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BF580" w14:textId="77777777" w:rsidR="00AB03FA" w:rsidRDefault="00B07F21" w:rsidP="00242406">
      <w:pPr>
        <w:pStyle w:val="GraphicAnchor"/>
      </w:pPr>
      <w:r w:rsidRPr="007E77D9">
        <w:rPr>
          <w:noProof/>
          <w:lang w:bidi="en-GB"/>
        </w:rPr>
        <mc:AlternateContent>
          <mc:Choice Requires="wpg">
            <w:drawing>
              <wp:anchor distT="0" distB="0" distL="114300" distR="114300" simplePos="0" relativeHeight="251660288" behindDoc="1" locked="0" layoutInCell="1" allowOverlap="1" wp14:anchorId="3EAFDFA5" wp14:editId="2B7034B1">
                <wp:simplePos x="0" y="0"/>
                <wp:positionH relativeFrom="page">
                  <wp:posOffset>-57150</wp:posOffset>
                </wp:positionH>
                <wp:positionV relativeFrom="paragraph">
                  <wp:posOffset>-1362075</wp:posOffset>
                </wp:positionV>
                <wp:extent cx="7776000" cy="10706100"/>
                <wp:effectExtent l="0" t="0" r="0" b="0"/>
                <wp:wrapNone/>
                <wp:docPr id="5" name="Group 4">
                  <a:extLst xmlns:a="http://schemas.openxmlformats.org/drawingml/2006/main">
                    <a:ext uri="{FF2B5EF4-FFF2-40B4-BE49-F238E27FC236}">
                      <a16:creationId xmlns:a16="http://schemas.microsoft.com/office/drawing/2014/main" id="{F47377FB-47BA-9843-B1A5-573E0DA44B2C}"/>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6000" cy="10706100"/>
                          <a:chOff x="0" y="0"/>
                          <a:chExt cx="7777482" cy="10062211"/>
                        </a:xfrm>
                      </wpg:grpSpPr>
                      <wps:wsp>
                        <wps:cNvPr id="2" name="Rectangle"/>
                        <wps:cNvSpPr/>
                        <wps:spPr>
                          <a:xfrm>
                            <a:off x="901701" y="901701"/>
                            <a:ext cx="5967730" cy="8230870"/>
                          </a:xfrm>
                          <a:prstGeom prst="rect">
                            <a:avLst/>
                          </a:prstGeom>
                          <a:solidFill>
                            <a:schemeClr val="tx2"/>
                          </a:solidFill>
                          <a:ln w="12700">
                            <a:miter lim="400000"/>
                          </a:ln>
                        </wps:spPr>
                        <wps:txbx>
                          <w:txbxContent>
                            <w:p w14:paraId="13E3F665" w14:textId="0AA24664" w:rsidR="00791958" w:rsidRDefault="00791958" w:rsidP="00791958">
                              <w:pPr>
                                <w:jc w:val="center"/>
                              </w:pPr>
                              <w:r>
                                <w:t>H</w:t>
                              </w:r>
                            </w:p>
                          </w:txbxContent>
                        </wps:txbx>
                        <wps:bodyPr lIns="38100" tIns="38100" rIns="38100" bIns="38100" anchor="ctr"/>
                      </wps:wsp>
                      <wps:wsp>
                        <wps:cNvPr id="3" name="Shape"/>
                        <wps:cNvSpPr/>
                        <wps:spPr>
                          <a:xfrm>
                            <a:off x="1" y="1"/>
                            <a:ext cx="7777481" cy="10058402"/>
                          </a:xfrm>
                          <a:custGeom>
                            <a:avLst/>
                            <a:gdLst/>
                            <a:ahLst/>
                            <a:cxnLst>
                              <a:cxn ang="0">
                                <a:pos x="wd2" y="hd2"/>
                              </a:cxn>
                              <a:cxn ang="5400000">
                                <a:pos x="wd2" y="hd2"/>
                              </a:cxn>
                              <a:cxn ang="10800000">
                                <a:pos x="wd2" y="hd2"/>
                              </a:cxn>
                              <a:cxn ang="16200000">
                                <a:pos x="wd2" y="hd2"/>
                              </a:cxn>
                            </a:cxnLst>
                            <a:rect l="0" t="0" r="r" b="b"/>
                            <a:pathLst>
                              <a:path w="21600" h="21595" extrusionOk="0">
                                <a:moveTo>
                                  <a:pt x="85" y="20741"/>
                                </a:moveTo>
                                <a:cubicBezTo>
                                  <a:pt x="92" y="20738"/>
                                  <a:pt x="102" y="20733"/>
                                  <a:pt x="109" y="20730"/>
                                </a:cubicBezTo>
                                <a:cubicBezTo>
                                  <a:pt x="212" y="20687"/>
                                  <a:pt x="317" y="20648"/>
                                  <a:pt x="420" y="20608"/>
                                </a:cubicBezTo>
                                <a:cubicBezTo>
                                  <a:pt x="593" y="20537"/>
                                  <a:pt x="748" y="20452"/>
                                  <a:pt x="864" y="20329"/>
                                </a:cubicBezTo>
                                <a:cubicBezTo>
                                  <a:pt x="875" y="20321"/>
                                  <a:pt x="857" y="20308"/>
                                  <a:pt x="847" y="20310"/>
                                </a:cubicBezTo>
                                <a:cubicBezTo>
                                  <a:pt x="783" y="20324"/>
                                  <a:pt x="723" y="20340"/>
                                  <a:pt x="660" y="20357"/>
                                </a:cubicBezTo>
                                <a:cubicBezTo>
                                  <a:pt x="631" y="20365"/>
                                  <a:pt x="603" y="20373"/>
                                  <a:pt x="575" y="20384"/>
                                </a:cubicBezTo>
                                <a:cubicBezTo>
                                  <a:pt x="444" y="20428"/>
                                  <a:pt x="317" y="20482"/>
                                  <a:pt x="205" y="20548"/>
                                </a:cubicBezTo>
                                <a:cubicBezTo>
                                  <a:pt x="183" y="20613"/>
                                  <a:pt x="141" y="20678"/>
                                  <a:pt x="85" y="20741"/>
                                </a:cubicBezTo>
                                <a:close/>
                                <a:moveTo>
                                  <a:pt x="515" y="20430"/>
                                </a:moveTo>
                                <a:cubicBezTo>
                                  <a:pt x="571" y="20408"/>
                                  <a:pt x="628" y="20389"/>
                                  <a:pt x="691" y="20373"/>
                                </a:cubicBezTo>
                                <a:cubicBezTo>
                                  <a:pt x="702" y="20373"/>
                                  <a:pt x="681" y="20384"/>
                                  <a:pt x="660" y="20395"/>
                                </a:cubicBezTo>
                                <a:cubicBezTo>
                                  <a:pt x="660" y="20395"/>
                                  <a:pt x="656" y="20395"/>
                                  <a:pt x="656" y="20395"/>
                                </a:cubicBezTo>
                                <a:cubicBezTo>
                                  <a:pt x="589" y="20414"/>
                                  <a:pt x="522" y="20436"/>
                                  <a:pt x="455" y="20458"/>
                                </a:cubicBezTo>
                                <a:cubicBezTo>
                                  <a:pt x="473" y="20449"/>
                                  <a:pt x="494" y="20441"/>
                                  <a:pt x="515" y="20430"/>
                                </a:cubicBezTo>
                                <a:close/>
                                <a:moveTo>
                                  <a:pt x="21307" y="7122"/>
                                </a:moveTo>
                                <a:cubicBezTo>
                                  <a:pt x="21293" y="7111"/>
                                  <a:pt x="21276" y="7127"/>
                                  <a:pt x="21290" y="7138"/>
                                </a:cubicBezTo>
                                <a:cubicBezTo>
                                  <a:pt x="21388" y="7206"/>
                                  <a:pt x="21512" y="7255"/>
                                  <a:pt x="21589" y="7337"/>
                                </a:cubicBezTo>
                                <a:lnTo>
                                  <a:pt x="21589" y="7302"/>
                                </a:lnTo>
                                <a:cubicBezTo>
                                  <a:pt x="21508" y="7234"/>
                                  <a:pt x="21395" y="7190"/>
                                  <a:pt x="21307" y="7122"/>
                                </a:cubicBezTo>
                                <a:close/>
                                <a:moveTo>
                                  <a:pt x="21159" y="7258"/>
                                </a:moveTo>
                                <a:cubicBezTo>
                                  <a:pt x="21099" y="7163"/>
                                  <a:pt x="21036" y="7070"/>
                                  <a:pt x="20986" y="6972"/>
                                </a:cubicBezTo>
                                <a:cubicBezTo>
                                  <a:pt x="21103" y="6964"/>
                                  <a:pt x="21156" y="6800"/>
                                  <a:pt x="21159" y="6732"/>
                                </a:cubicBezTo>
                                <a:cubicBezTo>
                                  <a:pt x="21159" y="6726"/>
                                  <a:pt x="21152" y="6721"/>
                                  <a:pt x="21145" y="6724"/>
                                </a:cubicBezTo>
                                <a:cubicBezTo>
                                  <a:pt x="21071" y="6748"/>
                                  <a:pt x="20997" y="6825"/>
                                  <a:pt x="20979" y="6896"/>
                                </a:cubicBezTo>
                                <a:cubicBezTo>
                                  <a:pt x="20976" y="6906"/>
                                  <a:pt x="20972" y="6915"/>
                                  <a:pt x="20972" y="6926"/>
                                </a:cubicBezTo>
                                <a:cubicBezTo>
                                  <a:pt x="20972" y="6926"/>
                                  <a:pt x="20972" y="6928"/>
                                  <a:pt x="20976" y="6928"/>
                                </a:cubicBezTo>
                                <a:cubicBezTo>
                                  <a:pt x="20976" y="6939"/>
                                  <a:pt x="20976" y="6947"/>
                                  <a:pt x="20979" y="6956"/>
                                </a:cubicBezTo>
                                <a:cubicBezTo>
                                  <a:pt x="20979" y="6956"/>
                                  <a:pt x="20979" y="6956"/>
                                  <a:pt x="20976" y="6956"/>
                                </a:cubicBezTo>
                                <a:cubicBezTo>
                                  <a:pt x="20940" y="6885"/>
                                  <a:pt x="20909" y="6814"/>
                                  <a:pt x="20888" y="6740"/>
                                </a:cubicBezTo>
                                <a:cubicBezTo>
                                  <a:pt x="20891" y="6737"/>
                                  <a:pt x="20891" y="6735"/>
                                  <a:pt x="20891" y="6732"/>
                                </a:cubicBezTo>
                                <a:cubicBezTo>
                                  <a:pt x="20891" y="6729"/>
                                  <a:pt x="20891" y="6726"/>
                                  <a:pt x="20891" y="6724"/>
                                </a:cubicBezTo>
                                <a:cubicBezTo>
                                  <a:pt x="21060" y="6653"/>
                                  <a:pt x="21103" y="6443"/>
                                  <a:pt x="21043" y="6315"/>
                                </a:cubicBezTo>
                                <a:cubicBezTo>
                                  <a:pt x="21039" y="6307"/>
                                  <a:pt x="21029" y="6307"/>
                                  <a:pt x="21022" y="6312"/>
                                </a:cubicBezTo>
                                <a:cubicBezTo>
                                  <a:pt x="20916" y="6383"/>
                                  <a:pt x="20863" y="6503"/>
                                  <a:pt x="20856" y="6617"/>
                                </a:cubicBezTo>
                                <a:cubicBezTo>
                                  <a:pt x="20817" y="6462"/>
                                  <a:pt x="20771" y="6288"/>
                                  <a:pt x="20824" y="6138"/>
                                </a:cubicBezTo>
                                <a:cubicBezTo>
                                  <a:pt x="20990" y="6219"/>
                                  <a:pt x="21205" y="5985"/>
                                  <a:pt x="21265" y="5884"/>
                                </a:cubicBezTo>
                                <a:cubicBezTo>
                                  <a:pt x="21272" y="5873"/>
                                  <a:pt x="21265" y="5857"/>
                                  <a:pt x="21247" y="5854"/>
                                </a:cubicBezTo>
                                <a:cubicBezTo>
                                  <a:pt x="21092" y="5832"/>
                                  <a:pt x="20898" y="5898"/>
                                  <a:pt x="20821" y="6009"/>
                                </a:cubicBezTo>
                                <a:cubicBezTo>
                                  <a:pt x="20803" y="5974"/>
                                  <a:pt x="20775" y="5941"/>
                                  <a:pt x="20750" y="5917"/>
                                </a:cubicBezTo>
                                <a:cubicBezTo>
                                  <a:pt x="20690" y="5857"/>
                                  <a:pt x="20612" y="5780"/>
                                  <a:pt x="20517" y="5748"/>
                                </a:cubicBezTo>
                                <a:cubicBezTo>
                                  <a:pt x="20500" y="5742"/>
                                  <a:pt x="20482" y="5750"/>
                                  <a:pt x="20482" y="5764"/>
                                </a:cubicBezTo>
                                <a:cubicBezTo>
                                  <a:pt x="20482" y="5919"/>
                                  <a:pt x="20574" y="6072"/>
                                  <a:pt x="20775" y="6129"/>
                                </a:cubicBezTo>
                                <a:cubicBezTo>
                                  <a:pt x="20775" y="6129"/>
                                  <a:pt x="20775" y="6129"/>
                                  <a:pt x="20775" y="6129"/>
                                </a:cubicBezTo>
                                <a:cubicBezTo>
                                  <a:pt x="20746" y="6258"/>
                                  <a:pt x="20750" y="6386"/>
                                  <a:pt x="20771" y="6514"/>
                                </a:cubicBezTo>
                                <a:cubicBezTo>
                                  <a:pt x="20718" y="6432"/>
                                  <a:pt x="20595" y="6358"/>
                                  <a:pt x="20500" y="6350"/>
                                </a:cubicBezTo>
                                <a:cubicBezTo>
                                  <a:pt x="20492" y="6350"/>
                                  <a:pt x="20485" y="6358"/>
                                  <a:pt x="20489" y="6364"/>
                                </a:cubicBezTo>
                                <a:cubicBezTo>
                                  <a:pt x="20524" y="6481"/>
                                  <a:pt x="20669" y="6568"/>
                                  <a:pt x="20799" y="6623"/>
                                </a:cubicBezTo>
                                <a:cubicBezTo>
                                  <a:pt x="20817" y="6688"/>
                                  <a:pt x="20842" y="6754"/>
                                  <a:pt x="20866" y="6816"/>
                                </a:cubicBezTo>
                                <a:cubicBezTo>
                                  <a:pt x="20785" y="6743"/>
                                  <a:pt x="20648" y="6691"/>
                                  <a:pt x="20542" y="6705"/>
                                </a:cubicBezTo>
                                <a:cubicBezTo>
                                  <a:pt x="20535" y="6705"/>
                                  <a:pt x="20535" y="6710"/>
                                  <a:pt x="20535" y="6716"/>
                                </a:cubicBezTo>
                                <a:cubicBezTo>
                                  <a:pt x="20570" y="6830"/>
                                  <a:pt x="20771" y="6964"/>
                                  <a:pt x="20930" y="6958"/>
                                </a:cubicBezTo>
                                <a:cubicBezTo>
                                  <a:pt x="20983" y="7067"/>
                                  <a:pt x="21046" y="7174"/>
                                  <a:pt x="21113" y="7275"/>
                                </a:cubicBezTo>
                                <a:cubicBezTo>
                                  <a:pt x="21233" y="7463"/>
                                  <a:pt x="21385" y="7705"/>
                                  <a:pt x="21589" y="7891"/>
                                </a:cubicBezTo>
                                <a:lnTo>
                                  <a:pt x="21589" y="7825"/>
                                </a:lnTo>
                                <a:cubicBezTo>
                                  <a:pt x="21554" y="7795"/>
                                  <a:pt x="21522" y="7763"/>
                                  <a:pt x="21491" y="7724"/>
                                </a:cubicBezTo>
                                <a:cubicBezTo>
                                  <a:pt x="21360" y="7580"/>
                                  <a:pt x="21261" y="7419"/>
                                  <a:pt x="21159" y="7258"/>
                                </a:cubicBezTo>
                                <a:close/>
                                <a:moveTo>
                                  <a:pt x="21018" y="6926"/>
                                </a:moveTo>
                                <a:cubicBezTo>
                                  <a:pt x="21022" y="6926"/>
                                  <a:pt x="21029" y="6926"/>
                                  <a:pt x="21032" y="6920"/>
                                </a:cubicBezTo>
                                <a:cubicBezTo>
                                  <a:pt x="21064" y="6876"/>
                                  <a:pt x="21110" y="6830"/>
                                  <a:pt x="21120" y="6778"/>
                                </a:cubicBezTo>
                                <a:cubicBezTo>
                                  <a:pt x="21124" y="6776"/>
                                  <a:pt x="21127" y="6770"/>
                                  <a:pt x="21127" y="6767"/>
                                </a:cubicBezTo>
                                <a:cubicBezTo>
                                  <a:pt x="21127" y="6767"/>
                                  <a:pt x="21127" y="6765"/>
                                  <a:pt x="21127" y="6765"/>
                                </a:cubicBezTo>
                                <a:cubicBezTo>
                                  <a:pt x="21127" y="6767"/>
                                  <a:pt x="21127" y="6767"/>
                                  <a:pt x="21127" y="6770"/>
                                </a:cubicBezTo>
                                <a:cubicBezTo>
                                  <a:pt x="21110" y="6838"/>
                                  <a:pt x="21078" y="6901"/>
                                  <a:pt x="21004" y="6939"/>
                                </a:cubicBezTo>
                                <a:cubicBezTo>
                                  <a:pt x="21011" y="6936"/>
                                  <a:pt x="21015" y="6931"/>
                                  <a:pt x="21018" y="6926"/>
                                </a:cubicBezTo>
                                <a:close/>
                                <a:moveTo>
                                  <a:pt x="20958" y="6039"/>
                                </a:moveTo>
                                <a:lnTo>
                                  <a:pt x="20955" y="6039"/>
                                </a:lnTo>
                                <a:cubicBezTo>
                                  <a:pt x="20990" y="6028"/>
                                  <a:pt x="21025" y="6020"/>
                                  <a:pt x="21057" y="6007"/>
                                </a:cubicBezTo>
                                <a:cubicBezTo>
                                  <a:pt x="21025" y="6026"/>
                                  <a:pt x="20993" y="6039"/>
                                  <a:pt x="20958" y="6039"/>
                                </a:cubicBezTo>
                                <a:close/>
                                <a:moveTo>
                                  <a:pt x="21156" y="5892"/>
                                </a:moveTo>
                                <a:cubicBezTo>
                                  <a:pt x="21092" y="5971"/>
                                  <a:pt x="20983" y="5993"/>
                                  <a:pt x="20877" y="6026"/>
                                </a:cubicBezTo>
                                <a:cubicBezTo>
                                  <a:pt x="20937" y="5952"/>
                                  <a:pt x="21043" y="5898"/>
                                  <a:pt x="21156" y="5892"/>
                                </a:cubicBezTo>
                                <a:close/>
                                <a:moveTo>
                                  <a:pt x="20746" y="6519"/>
                                </a:moveTo>
                                <a:cubicBezTo>
                                  <a:pt x="20690" y="6467"/>
                                  <a:pt x="20630" y="6416"/>
                                  <a:pt x="20552" y="6383"/>
                                </a:cubicBezTo>
                                <a:cubicBezTo>
                                  <a:pt x="20627" y="6407"/>
                                  <a:pt x="20708" y="6462"/>
                                  <a:pt x="20746" y="6519"/>
                                </a:cubicBezTo>
                                <a:close/>
                                <a:moveTo>
                                  <a:pt x="20517" y="6375"/>
                                </a:moveTo>
                                <a:cubicBezTo>
                                  <a:pt x="20528" y="6377"/>
                                  <a:pt x="20535" y="6380"/>
                                  <a:pt x="20545" y="6383"/>
                                </a:cubicBezTo>
                                <a:cubicBezTo>
                                  <a:pt x="20535" y="6380"/>
                                  <a:pt x="20528" y="6391"/>
                                  <a:pt x="20535" y="6397"/>
                                </a:cubicBezTo>
                                <a:cubicBezTo>
                                  <a:pt x="20598" y="6457"/>
                                  <a:pt x="20662" y="6517"/>
                                  <a:pt x="20732" y="6574"/>
                                </a:cubicBezTo>
                                <a:cubicBezTo>
                                  <a:pt x="20637" y="6522"/>
                                  <a:pt x="20549" y="6454"/>
                                  <a:pt x="20517" y="6375"/>
                                </a:cubicBezTo>
                                <a:close/>
                                <a:moveTo>
                                  <a:pt x="20616" y="6440"/>
                                </a:moveTo>
                                <a:cubicBezTo>
                                  <a:pt x="20672" y="6478"/>
                                  <a:pt x="20722" y="6527"/>
                                  <a:pt x="20771" y="6571"/>
                                </a:cubicBezTo>
                                <a:cubicBezTo>
                                  <a:pt x="20771" y="6571"/>
                                  <a:pt x="20771" y="6571"/>
                                  <a:pt x="20771" y="6574"/>
                                </a:cubicBezTo>
                                <a:cubicBezTo>
                                  <a:pt x="20718" y="6530"/>
                                  <a:pt x="20669" y="6487"/>
                                  <a:pt x="20616" y="6440"/>
                                </a:cubicBezTo>
                                <a:close/>
                                <a:moveTo>
                                  <a:pt x="20708" y="5919"/>
                                </a:moveTo>
                                <a:cubicBezTo>
                                  <a:pt x="20757" y="5963"/>
                                  <a:pt x="20796" y="6009"/>
                                  <a:pt x="20792" y="6056"/>
                                </a:cubicBezTo>
                                <a:cubicBezTo>
                                  <a:pt x="20775" y="6009"/>
                                  <a:pt x="20746" y="5963"/>
                                  <a:pt x="20708" y="5919"/>
                                </a:cubicBezTo>
                                <a:close/>
                                <a:moveTo>
                                  <a:pt x="20909" y="6503"/>
                                </a:moveTo>
                                <a:cubicBezTo>
                                  <a:pt x="20916" y="6487"/>
                                  <a:pt x="21022" y="6301"/>
                                  <a:pt x="21039" y="6353"/>
                                </a:cubicBezTo>
                                <a:cubicBezTo>
                                  <a:pt x="21078" y="6478"/>
                                  <a:pt x="21018" y="6623"/>
                                  <a:pt x="20888" y="6705"/>
                                </a:cubicBezTo>
                                <a:cubicBezTo>
                                  <a:pt x="20873" y="6639"/>
                                  <a:pt x="20880" y="6568"/>
                                  <a:pt x="20909" y="6503"/>
                                </a:cubicBezTo>
                                <a:close/>
                                <a:moveTo>
                                  <a:pt x="20704" y="6863"/>
                                </a:moveTo>
                                <a:cubicBezTo>
                                  <a:pt x="20672" y="6844"/>
                                  <a:pt x="20644" y="6825"/>
                                  <a:pt x="20619" y="6800"/>
                                </a:cubicBezTo>
                                <a:cubicBezTo>
                                  <a:pt x="20619" y="6800"/>
                                  <a:pt x="20552" y="6724"/>
                                  <a:pt x="20563" y="6724"/>
                                </a:cubicBezTo>
                                <a:cubicBezTo>
                                  <a:pt x="20676" y="6721"/>
                                  <a:pt x="20856" y="6803"/>
                                  <a:pt x="20902" y="6896"/>
                                </a:cubicBezTo>
                                <a:cubicBezTo>
                                  <a:pt x="20902" y="6896"/>
                                  <a:pt x="20902" y="6898"/>
                                  <a:pt x="20902" y="6898"/>
                                </a:cubicBezTo>
                                <a:cubicBezTo>
                                  <a:pt x="20909" y="6912"/>
                                  <a:pt x="20909" y="6926"/>
                                  <a:pt x="20909" y="6939"/>
                                </a:cubicBezTo>
                                <a:cubicBezTo>
                                  <a:pt x="20909" y="6939"/>
                                  <a:pt x="20909" y="6942"/>
                                  <a:pt x="20909" y="6942"/>
                                </a:cubicBezTo>
                                <a:cubicBezTo>
                                  <a:pt x="20831" y="6934"/>
                                  <a:pt x="20761" y="6898"/>
                                  <a:pt x="20704" y="6863"/>
                                </a:cubicBezTo>
                                <a:close/>
                                <a:moveTo>
                                  <a:pt x="4" y="21123"/>
                                </a:moveTo>
                                <a:cubicBezTo>
                                  <a:pt x="11" y="21128"/>
                                  <a:pt x="18" y="21134"/>
                                  <a:pt x="25" y="21139"/>
                                </a:cubicBezTo>
                                <a:cubicBezTo>
                                  <a:pt x="18" y="21128"/>
                                  <a:pt x="11" y="21117"/>
                                  <a:pt x="4" y="21106"/>
                                </a:cubicBezTo>
                                <a:lnTo>
                                  <a:pt x="4" y="21123"/>
                                </a:lnTo>
                                <a:close/>
                                <a:moveTo>
                                  <a:pt x="882" y="5202"/>
                                </a:moveTo>
                                <a:cubicBezTo>
                                  <a:pt x="903" y="5238"/>
                                  <a:pt x="924" y="5270"/>
                                  <a:pt x="945" y="5306"/>
                                </a:cubicBezTo>
                                <a:cubicBezTo>
                                  <a:pt x="959" y="5330"/>
                                  <a:pt x="977" y="5358"/>
                                  <a:pt x="1002" y="5382"/>
                                </a:cubicBezTo>
                                <a:cubicBezTo>
                                  <a:pt x="1019" y="5407"/>
                                  <a:pt x="1040" y="5431"/>
                                  <a:pt x="1058" y="5456"/>
                                </a:cubicBezTo>
                                <a:cubicBezTo>
                                  <a:pt x="1143" y="5560"/>
                                  <a:pt x="1259" y="5666"/>
                                  <a:pt x="1421" y="5677"/>
                                </a:cubicBezTo>
                                <a:cubicBezTo>
                                  <a:pt x="1421" y="5666"/>
                                  <a:pt x="1425" y="5652"/>
                                  <a:pt x="1425" y="5641"/>
                                </a:cubicBezTo>
                                <a:cubicBezTo>
                                  <a:pt x="1428" y="5619"/>
                                  <a:pt x="1428" y="5598"/>
                                  <a:pt x="1428" y="5579"/>
                                </a:cubicBezTo>
                                <a:cubicBezTo>
                                  <a:pt x="1425" y="5579"/>
                                  <a:pt x="1418" y="5579"/>
                                  <a:pt x="1414" y="5576"/>
                                </a:cubicBezTo>
                                <a:cubicBezTo>
                                  <a:pt x="1252" y="5437"/>
                                  <a:pt x="1132" y="5279"/>
                                  <a:pt x="956" y="5153"/>
                                </a:cubicBezTo>
                                <a:cubicBezTo>
                                  <a:pt x="942" y="5142"/>
                                  <a:pt x="966" y="5126"/>
                                  <a:pt x="981" y="5137"/>
                                </a:cubicBezTo>
                                <a:cubicBezTo>
                                  <a:pt x="1153" y="5260"/>
                                  <a:pt x="1284" y="5415"/>
                                  <a:pt x="1432" y="5551"/>
                                </a:cubicBezTo>
                                <a:cubicBezTo>
                                  <a:pt x="1432" y="5505"/>
                                  <a:pt x="1432" y="5456"/>
                                  <a:pt x="1428" y="5410"/>
                                </a:cubicBezTo>
                                <a:cubicBezTo>
                                  <a:pt x="1393" y="5363"/>
                                  <a:pt x="1354" y="5317"/>
                                  <a:pt x="1305" y="5273"/>
                                </a:cubicBezTo>
                                <a:cubicBezTo>
                                  <a:pt x="1234" y="5205"/>
                                  <a:pt x="1146" y="5142"/>
                                  <a:pt x="1062" y="5082"/>
                                </a:cubicBezTo>
                                <a:cubicBezTo>
                                  <a:pt x="966" y="5014"/>
                                  <a:pt x="843" y="4976"/>
                                  <a:pt x="748" y="4908"/>
                                </a:cubicBezTo>
                                <a:cubicBezTo>
                                  <a:pt x="730" y="4894"/>
                                  <a:pt x="702" y="4913"/>
                                  <a:pt x="720" y="4927"/>
                                </a:cubicBezTo>
                                <a:cubicBezTo>
                                  <a:pt x="829" y="5006"/>
                                  <a:pt x="829" y="5104"/>
                                  <a:pt x="882" y="5202"/>
                                </a:cubicBezTo>
                                <a:close/>
                                <a:moveTo>
                                  <a:pt x="1023" y="5341"/>
                                </a:moveTo>
                                <a:cubicBezTo>
                                  <a:pt x="1048" y="5366"/>
                                  <a:pt x="1079" y="5399"/>
                                  <a:pt x="1115" y="5429"/>
                                </a:cubicBezTo>
                                <a:cubicBezTo>
                                  <a:pt x="1115" y="5431"/>
                                  <a:pt x="1111" y="5434"/>
                                  <a:pt x="1115" y="5437"/>
                                </a:cubicBezTo>
                                <a:cubicBezTo>
                                  <a:pt x="1086" y="5415"/>
                                  <a:pt x="1062" y="5390"/>
                                  <a:pt x="1040" y="5366"/>
                                </a:cubicBezTo>
                                <a:cubicBezTo>
                                  <a:pt x="1026" y="5350"/>
                                  <a:pt x="1016" y="5333"/>
                                  <a:pt x="1005" y="5317"/>
                                </a:cubicBezTo>
                                <a:cubicBezTo>
                                  <a:pt x="1005" y="5322"/>
                                  <a:pt x="1012" y="5333"/>
                                  <a:pt x="1023" y="5341"/>
                                </a:cubicBezTo>
                                <a:close/>
                                <a:moveTo>
                                  <a:pt x="906" y="5142"/>
                                </a:moveTo>
                                <a:cubicBezTo>
                                  <a:pt x="910" y="5153"/>
                                  <a:pt x="917" y="5164"/>
                                  <a:pt x="924" y="5172"/>
                                </a:cubicBezTo>
                                <a:cubicBezTo>
                                  <a:pt x="924" y="5172"/>
                                  <a:pt x="924" y="5175"/>
                                  <a:pt x="924" y="5175"/>
                                </a:cubicBezTo>
                                <a:cubicBezTo>
                                  <a:pt x="928" y="5183"/>
                                  <a:pt x="931" y="5191"/>
                                  <a:pt x="935" y="5202"/>
                                </a:cubicBezTo>
                                <a:cubicBezTo>
                                  <a:pt x="935" y="5205"/>
                                  <a:pt x="931" y="5208"/>
                                  <a:pt x="931" y="5211"/>
                                </a:cubicBezTo>
                                <a:cubicBezTo>
                                  <a:pt x="917" y="5183"/>
                                  <a:pt x="906" y="5159"/>
                                  <a:pt x="896" y="5131"/>
                                </a:cubicBezTo>
                                <a:cubicBezTo>
                                  <a:pt x="899" y="5137"/>
                                  <a:pt x="903" y="5140"/>
                                  <a:pt x="906" y="5142"/>
                                </a:cubicBezTo>
                                <a:close/>
                                <a:moveTo>
                                  <a:pt x="85" y="6705"/>
                                </a:moveTo>
                                <a:cubicBezTo>
                                  <a:pt x="67" y="6677"/>
                                  <a:pt x="116" y="6661"/>
                                  <a:pt x="138" y="6686"/>
                                </a:cubicBezTo>
                                <a:cubicBezTo>
                                  <a:pt x="208" y="6770"/>
                                  <a:pt x="268" y="6917"/>
                                  <a:pt x="296" y="7075"/>
                                </a:cubicBezTo>
                                <a:cubicBezTo>
                                  <a:pt x="339" y="6936"/>
                                  <a:pt x="339" y="6797"/>
                                  <a:pt x="261" y="6666"/>
                                </a:cubicBezTo>
                                <a:cubicBezTo>
                                  <a:pt x="208" y="6577"/>
                                  <a:pt x="106" y="6525"/>
                                  <a:pt x="4" y="6473"/>
                                </a:cubicBezTo>
                                <a:lnTo>
                                  <a:pt x="4" y="6735"/>
                                </a:lnTo>
                                <a:cubicBezTo>
                                  <a:pt x="46" y="6784"/>
                                  <a:pt x="85" y="6833"/>
                                  <a:pt x="123" y="6882"/>
                                </a:cubicBezTo>
                                <a:cubicBezTo>
                                  <a:pt x="92" y="6849"/>
                                  <a:pt x="56" y="6819"/>
                                  <a:pt x="21" y="6786"/>
                                </a:cubicBezTo>
                                <a:cubicBezTo>
                                  <a:pt x="14" y="6781"/>
                                  <a:pt x="7" y="6773"/>
                                  <a:pt x="0" y="6765"/>
                                </a:cubicBezTo>
                                <a:lnTo>
                                  <a:pt x="0" y="6806"/>
                                </a:lnTo>
                                <a:cubicBezTo>
                                  <a:pt x="81" y="6885"/>
                                  <a:pt x="176" y="6958"/>
                                  <a:pt x="215" y="7054"/>
                                </a:cubicBezTo>
                                <a:cubicBezTo>
                                  <a:pt x="187" y="6917"/>
                                  <a:pt x="134" y="6789"/>
                                  <a:pt x="85" y="6705"/>
                                </a:cubicBezTo>
                                <a:close/>
                                <a:moveTo>
                                  <a:pt x="1425" y="5317"/>
                                </a:moveTo>
                                <a:cubicBezTo>
                                  <a:pt x="1411" y="5121"/>
                                  <a:pt x="1386" y="4921"/>
                                  <a:pt x="1428" y="4731"/>
                                </a:cubicBezTo>
                                <a:cubicBezTo>
                                  <a:pt x="1436" y="4703"/>
                                  <a:pt x="1492" y="4703"/>
                                  <a:pt x="1488" y="4733"/>
                                </a:cubicBezTo>
                                <a:cubicBezTo>
                                  <a:pt x="1457" y="4927"/>
                                  <a:pt x="1492" y="5112"/>
                                  <a:pt x="1506" y="5306"/>
                                </a:cubicBezTo>
                                <a:cubicBezTo>
                                  <a:pt x="1506" y="5330"/>
                                  <a:pt x="1510" y="5352"/>
                                  <a:pt x="1510" y="5377"/>
                                </a:cubicBezTo>
                                <a:cubicBezTo>
                                  <a:pt x="1742" y="5020"/>
                                  <a:pt x="1700" y="4622"/>
                                  <a:pt x="1481" y="4264"/>
                                </a:cubicBezTo>
                                <a:cubicBezTo>
                                  <a:pt x="1471" y="4248"/>
                                  <a:pt x="1446" y="4253"/>
                                  <a:pt x="1439" y="4267"/>
                                </a:cubicBezTo>
                                <a:cubicBezTo>
                                  <a:pt x="1428" y="4286"/>
                                  <a:pt x="1418" y="4303"/>
                                  <a:pt x="1407" y="4322"/>
                                </a:cubicBezTo>
                                <a:cubicBezTo>
                                  <a:pt x="1397" y="4324"/>
                                  <a:pt x="1390" y="4327"/>
                                  <a:pt x="1390" y="4335"/>
                                </a:cubicBezTo>
                                <a:cubicBezTo>
                                  <a:pt x="1390" y="4343"/>
                                  <a:pt x="1386" y="4349"/>
                                  <a:pt x="1386" y="4357"/>
                                </a:cubicBezTo>
                                <a:cubicBezTo>
                                  <a:pt x="1309" y="4502"/>
                                  <a:pt x="1266" y="4646"/>
                                  <a:pt x="1259" y="4807"/>
                                </a:cubicBezTo>
                                <a:cubicBezTo>
                                  <a:pt x="1256" y="4951"/>
                                  <a:pt x="1326" y="5074"/>
                                  <a:pt x="1400" y="5200"/>
                                </a:cubicBezTo>
                                <a:cubicBezTo>
                                  <a:pt x="1400" y="5240"/>
                                  <a:pt x="1411" y="5279"/>
                                  <a:pt x="1425" y="5317"/>
                                </a:cubicBezTo>
                                <a:close/>
                                <a:moveTo>
                                  <a:pt x="106" y="16229"/>
                                </a:moveTo>
                                <a:cubicBezTo>
                                  <a:pt x="109" y="16240"/>
                                  <a:pt x="131" y="16245"/>
                                  <a:pt x="141" y="16237"/>
                                </a:cubicBezTo>
                                <a:cubicBezTo>
                                  <a:pt x="215" y="16169"/>
                                  <a:pt x="233" y="16065"/>
                                  <a:pt x="254" y="15981"/>
                                </a:cubicBezTo>
                                <a:cubicBezTo>
                                  <a:pt x="268" y="15912"/>
                                  <a:pt x="261" y="15847"/>
                                  <a:pt x="222" y="15790"/>
                                </a:cubicBezTo>
                                <a:cubicBezTo>
                                  <a:pt x="215" y="15781"/>
                                  <a:pt x="208" y="15771"/>
                                  <a:pt x="201" y="15762"/>
                                </a:cubicBezTo>
                                <a:cubicBezTo>
                                  <a:pt x="190" y="15751"/>
                                  <a:pt x="183" y="15741"/>
                                  <a:pt x="169" y="15732"/>
                                </a:cubicBezTo>
                                <a:cubicBezTo>
                                  <a:pt x="169" y="15727"/>
                                  <a:pt x="169" y="15719"/>
                                  <a:pt x="169" y="15713"/>
                                </a:cubicBezTo>
                                <a:cubicBezTo>
                                  <a:pt x="141" y="15653"/>
                                  <a:pt x="138" y="15588"/>
                                  <a:pt x="159" y="15531"/>
                                </a:cubicBezTo>
                                <a:cubicBezTo>
                                  <a:pt x="116" y="15547"/>
                                  <a:pt x="67" y="15555"/>
                                  <a:pt x="21" y="15558"/>
                                </a:cubicBezTo>
                                <a:cubicBezTo>
                                  <a:pt x="14" y="15558"/>
                                  <a:pt x="11" y="15558"/>
                                  <a:pt x="4" y="15561"/>
                                </a:cubicBezTo>
                                <a:lnTo>
                                  <a:pt x="4" y="15732"/>
                                </a:lnTo>
                                <a:cubicBezTo>
                                  <a:pt x="21" y="15711"/>
                                  <a:pt x="35" y="15691"/>
                                  <a:pt x="53" y="15670"/>
                                </a:cubicBezTo>
                                <a:cubicBezTo>
                                  <a:pt x="53" y="15670"/>
                                  <a:pt x="53" y="15667"/>
                                  <a:pt x="56" y="15667"/>
                                </a:cubicBezTo>
                                <a:cubicBezTo>
                                  <a:pt x="39" y="15691"/>
                                  <a:pt x="21" y="15716"/>
                                  <a:pt x="4" y="15741"/>
                                </a:cubicBezTo>
                                <a:lnTo>
                                  <a:pt x="4" y="15899"/>
                                </a:lnTo>
                                <a:cubicBezTo>
                                  <a:pt x="14" y="15877"/>
                                  <a:pt x="25" y="15855"/>
                                  <a:pt x="39" y="15833"/>
                                </a:cubicBezTo>
                                <a:cubicBezTo>
                                  <a:pt x="28" y="15863"/>
                                  <a:pt x="18" y="15893"/>
                                  <a:pt x="4" y="15921"/>
                                </a:cubicBezTo>
                                <a:lnTo>
                                  <a:pt x="4" y="16019"/>
                                </a:lnTo>
                                <a:cubicBezTo>
                                  <a:pt x="49" y="15921"/>
                                  <a:pt x="85" y="15822"/>
                                  <a:pt x="120" y="15721"/>
                                </a:cubicBezTo>
                                <a:cubicBezTo>
                                  <a:pt x="116" y="15724"/>
                                  <a:pt x="120" y="15730"/>
                                  <a:pt x="123" y="15735"/>
                                </a:cubicBezTo>
                                <a:cubicBezTo>
                                  <a:pt x="127" y="15738"/>
                                  <a:pt x="127" y="15738"/>
                                  <a:pt x="127" y="15741"/>
                                </a:cubicBezTo>
                                <a:cubicBezTo>
                                  <a:pt x="109" y="15850"/>
                                  <a:pt x="49" y="15961"/>
                                  <a:pt x="4" y="16054"/>
                                </a:cubicBezTo>
                                <a:lnTo>
                                  <a:pt x="4" y="16155"/>
                                </a:lnTo>
                                <a:cubicBezTo>
                                  <a:pt x="35" y="16106"/>
                                  <a:pt x="67" y="16054"/>
                                  <a:pt x="92" y="16000"/>
                                </a:cubicBezTo>
                                <a:cubicBezTo>
                                  <a:pt x="85" y="16073"/>
                                  <a:pt x="88" y="16150"/>
                                  <a:pt x="106" y="16229"/>
                                </a:cubicBezTo>
                                <a:close/>
                                <a:moveTo>
                                  <a:pt x="155" y="16120"/>
                                </a:moveTo>
                                <a:cubicBezTo>
                                  <a:pt x="180" y="16084"/>
                                  <a:pt x="194" y="16046"/>
                                  <a:pt x="205" y="16008"/>
                                </a:cubicBezTo>
                                <a:cubicBezTo>
                                  <a:pt x="190" y="16065"/>
                                  <a:pt x="176" y="16130"/>
                                  <a:pt x="141" y="16182"/>
                                </a:cubicBezTo>
                                <a:cubicBezTo>
                                  <a:pt x="138" y="16163"/>
                                  <a:pt x="138" y="16147"/>
                                  <a:pt x="134" y="16128"/>
                                </a:cubicBezTo>
                                <a:cubicBezTo>
                                  <a:pt x="134" y="16128"/>
                                  <a:pt x="138" y="16128"/>
                                  <a:pt x="138" y="16128"/>
                                </a:cubicBezTo>
                                <a:cubicBezTo>
                                  <a:pt x="145" y="16128"/>
                                  <a:pt x="152" y="16128"/>
                                  <a:pt x="155" y="16120"/>
                                </a:cubicBezTo>
                                <a:close/>
                                <a:moveTo>
                                  <a:pt x="120" y="15716"/>
                                </a:moveTo>
                                <a:cubicBezTo>
                                  <a:pt x="123" y="15702"/>
                                  <a:pt x="131" y="15686"/>
                                  <a:pt x="134" y="15672"/>
                                </a:cubicBezTo>
                                <a:cubicBezTo>
                                  <a:pt x="134" y="15683"/>
                                  <a:pt x="131" y="15697"/>
                                  <a:pt x="131" y="15708"/>
                                </a:cubicBezTo>
                                <a:cubicBezTo>
                                  <a:pt x="127" y="15711"/>
                                  <a:pt x="120" y="15713"/>
                                  <a:pt x="120" y="15716"/>
                                </a:cubicBezTo>
                                <a:close/>
                                <a:moveTo>
                                  <a:pt x="21290" y="6511"/>
                                </a:moveTo>
                                <a:cubicBezTo>
                                  <a:pt x="21378" y="6607"/>
                                  <a:pt x="21498" y="6680"/>
                                  <a:pt x="21589" y="6773"/>
                                </a:cubicBezTo>
                                <a:lnTo>
                                  <a:pt x="21589" y="6743"/>
                                </a:lnTo>
                                <a:cubicBezTo>
                                  <a:pt x="21498" y="6661"/>
                                  <a:pt x="21385" y="6593"/>
                                  <a:pt x="21311" y="6500"/>
                                </a:cubicBezTo>
                                <a:cubicBezTo>
                                  <a:pt x="21304" y="6489"/>
                                  <a:pt x="21279" y="6500"/>
                                  <a:pt x="21290" y="6511"/>
                                </a:cubicBezTo>
                                <a:close/>
                                <a:moveTo>
                                  <a:pt x="14190" y="19809"/>
                                </a:moveTo>
                                <a:cubicBezTo>
                                  <a:pt x="14235" y="19760"/>
                                  <a:pt x="14327" y="19691"/>
                                  <a:pt x="14394" y="19621"/>
                                </a:cubicBezTo>
                                <a:lnTo>
                                  <a:pt x="14359" y="19621"/>
                                </a:lnTo>
                                <a:cubicBezTo>
                                  <a:pt x="14302" y="19680"/>
                                  <a:pt x="14225" y="19738"/>
                                  <a:pt x="14168" y="19800"/>
                                </a:cubicBezTo>
                                <a:cubicBezTo>
                                  <a:pt x="14158" y="19809"/>
                                  <a:pt x="14182" y="19820"/>
                                  <a:pt x="14190" y="19809"/>
                                </a:cubicBezTo>
                                <a:close/>
                                <a:moveTo>
                                  <a:pt x="1499" y="5551"/>
                                </a:moveTo>
                                <a:cubicBezTo>
                                  <a:pt x="1577" y="5519"/>
                                  <a:pt x="1644" y="5475"/>
                                  <a:pt x="1707" y="5429"/>
                                </a:cubicBezTo>
                                <a:cubicBezTo>
                                  <a:pt x="1714" y="5423"/>
                                  <a:pt x="1721" y="5415"/>
                                  <a:pt x="1728" y="5410"/>
                                </a:cubicBezTo>
                                <a:cubicBezTo>
                                  <a:pt x="1735" y="5404"/>
                                  <a:pt x="1746" y="5396"/>
                                  <a:pt x="1756" y="5390"/>
                                </a:cubicBezTo>
                                <a:cubicBezTo>
                                  <a:pt x="1824" y="5336"/>
                                  <a:pt x="1887" y="5276"/>
                                  <a:pt x="1961" y="5221"/>
                                </a:cubicBezTo>
                                <a:cubicBezTo>
                                  <a:pt x="1975" y="5211"/>
                                  <a:pt x="1996" y="5230"/>
                                  <a:pt x="1982" y="5240"/>
                                </a:cubicBezTo>
                                <a:cubicBezTo>
                                  <a:pt x="1852" y="5336"/>
                                  <a:pt x="1746" y="5459"/>
                                  <a:pt x="1601" y="5538"/>
                                </a:cubicBezTo>
                                <a:cubicBezTo>
                                  <a:pt x="1594" y="5543"/>
                                  <a:pt x="1587" y="5549"/>
                                  <a:pt x="1580" y="5557"/>
                                </a:cubicBezTo>
                                <a:cubicBezTo>
                                  <a:pt x="1584" y="5551"/>
                                  <a:pt x="1591" y="5549"/>
                                  <a:pt x="1594" y="5543"/>
                                </a:cubicBezTo>
                                <a:cubicBezTo>
                                  <a:pt x="1566" y="5557"/>
                                  <a:pt x="1534" y="5570"/>
                                  <a:pt x="1503" y="5581"/>
                                </a:cubicBezTo>
                                <a:cubicBezTo>
                                  <a:pt x="1499" y="5628"/>
                                  <a:pt x="1495" y="5674"/>
                                  <a:pt x="1488" y="5720"/>
                                </a:cubicBezTo>
                                <a:cubicBezTo>
                                  <a:pt x="1492" y="5718"/>
                                  <a:pt x="1495" y="5715"/>
                                  <a:pt x="1499" y="5712"/>
                                </a:cubicBezTo>
                                <a:cubicBezTo>
                                  <a:pt x="1499" y="5712"/>
                                  <a:pt x="1499" y="5709"/>
                                  <a:pt x="1499" y="5709"/>
                                </a:cubicBezTo>
                                <a:cubicBezTo>
                                  <a:pt x="1665" y="5693"/>
                                  <a:pt x="1795" y="5614"/>
                                  <a:pt x="1901" y="5519"/>
                                </a:cubicBezTo>
                                <a:cubicBezTo>
                                  <a:pt x="1975" y="5453"/>
                                  <a:pt x="2032" y="5371"/>
                                  <a:pt x="2081" y="5295"/>
                                </a:cubicBezTo>
                                <a:cubicBezTo>
                                  <a:pt x="2130" y="5224"/>
                                  <a:pt x="2141" y="5145"/>
                                  <a:pt x="2197" y="5077"/>
                                </a:cubicBezTo>
                                <a:cubicBezTo>
                                  <a:pt x="2208" y="5063"/>
                                  <a:pt x="2190" y="5044"/>
                                  <a:pt x="2169" y="5052"/>
                                </a:cubicBezTo>
                                <a:cubicBezTo>
                                  <a:pt x="1898" y="5151"/>
                                  <a:pt x="1615" y="5295"/>
                                  <a:pt x="1503" y="5516"/>
                                </a:cubicBezTo>
                                <a:cubicBezTo>
                                  <a:pt x="1503" y="5524"/>
                                  <a:pt x="1503" y="5538"/>
                                  <a:pt x="1499" y="5551"/>
                                </a:cubicBezTo>
                                <a:close/>
                                <a:moveTo>
                                  <a:pt x="13364" y="464"/>
                                </a:moveTo>
                                <a:cubicBezTo>
                                  <a:pt x="13396" y="447"/>
                                  <a:pt x="13435" y="480"/>
                                  <a:pt x="13403" y="499"/>
                                </a:cubicBezTo>
                                <a:cubicBezTo>
                                  <a:pt x="13262" y="589"/>
                                  <a:pt x="13163" y="690"/>
                                  <a:pt x="13089" y="802"/>
                                </a:cubicBezTo>
                                <a:cubicBezTo>
                                  <a:pt x="13089" y="802"/>
                                  <a:pt x="13089" y="802"/>
                                  <a:pt x="13089" y="802"/>
                                </a:cubicBezTo>
                                <a:cubicBezTo>
                                  <a:pt x="13258" y="703"/>
                                  <a:pt x="13449" y="671"/>
                                  <a:pt x="13586" y="540"/>
                                </a:cubicBezTo>
                                <a:cubicBezTo>
                                  <a:pt x="13643" y="488"/>
                                  <a:pt x="13682" y="436"/>
                                  <a:pt x="13713" y="374"/>
                                </a:cubicBezTo>
                                <a:cubicBezTo>
                                  <a:pt x="13749" y="303"/>
                                  <a:pt x="13735" y="221"/>
                                  <a:pt x="13766" y="150"/>
                                </a:cubicBezTo>
                                <a:cubicBezTo>
                                  <a:pt x="13773" y="131"/>
                                  <a:pt x="13745" y="120"/>
                                  <a:pt x="13727" y="131"/>
                                </a:cubicBezTo>
                                <a:cubicBezTo>
                                  <a:pt x="13562" y="232"/>
                                  <a:pt x="13325" y="267"/>
                                  <a:pt x="13195" y="401"/>
                                </a:cubicBezTo>
                                <a:cubicBezTo>
                                  <a:pt x="13086" y="513"/>
                                  <a:pt x="13068" y="638"/>
                                  <a:pt x="13036" y="769"/>
                                </a:cubicBezTo>
                                <a:cubicBezTo>
                                  <a:pt x="13114" y="652"/>
                                  <a:pt x="13216" y="548"/>
                                  <a:pt x="13364" y="464"/>
                                </a:cubicBezTo>
                                <a:close/>
                                <a:moveTo>
                                  <a:pt x="21568" y="5865"/>
                                </a:moveTo>
                                <a:cubicBezTo>
                                  <a:pt x="21561" y="5851"/>
                                  <a:pt x="21537" y="5859"/>
                                  <a:pt x="21544" y="5870"/>
                                </a:cubicBezTo>
                                <a:cubicBezTo>
                                  <a:pt x="21558" y="5903"/>
                                  <a:pt x="21572" y="5936"/>
                                  <a:pt x="21589" y="5968"/>
                                </a:cubicBezTo>
                                <a:lnTo>
                                  <a:pt x="21589" y="5911"/>
                                </a:lnTo>
                                <a:cubicBezTo>
                                  <a:pt x="21582" y="5895"/>
                                  <a:pt x="21575" y="5879"/>
                                  <a:pt x="21568" y="5865"/>
                                </a:cubicBezTo>
                                <a:close/>
                                <a:moveTo>
                                  <a:pt x="13135" y="19940"/>
                                </a:moveTo>
                                <a:cubicBezTo>
                                  <a:pt x="13128" y="19830"/>
                                  <a:pt x="13079" y="19727"/>
                                  <a:pt x="13061" y="19621"/>
                                </a:cubicBezTo>
                                <a:lnTo>
                                  <a:pt x="13036" y="19621"/>
                                </a:lnTo>
                                <a:cubicBezTo>
                                  <a:pt x="13057" y="19727"/>
                                  <a:pt x="13110" y="19830"/>
                                  <a:pt x="13107" y="19940"/>
                                </a:cubicBezTo>
                                <a:cubicBezTo>
                                  <a:pt x="13107" y="19953"/>
                                  <a:pt x="13135" y="19953"/>
                                  <a:pt x="13135" y="19940"/>
                                </a:cubicBezTo>
                                <a:close/>
                                <a:moveTo>
                                  <a:pt x="14690" y="1740"/>
                                </a:moveTo>
                                <a:cubicBezTo>
                                  <a:pt x="14532" y="1734"/>
                                  <a:pt x="14366" y="1726"/>
                                  <a:pt x="14200" y="1720"/>
                                </a:cubicBezTo>
                                <a:cubicBezTo>
                                  <a:pt x="14475" y="1884"/>
                                  <a:pt x="14856" y="1838"/>
                                  <a:pt x="15152" y="1729"/>
                                </a:cubicBezTo>
                                <a:cubicBezTo>
                                  <a:pt x="15170" y="1723"/>
                                  <a:pt x="15170" y="1704"/>
                                  <a:pt x="15156" y="1699"/>
                                </a:cubicBezTo>
                                <a:cubicBezTo>
                                  <a:pt x="15036" y="1636"/>
                                  <a:pt x="14913" y="1581"/>
                                  <a:pt x="14772" y="1560"/>
                                </a:cubicBezTo>
                                <a:cubicBezTo>
                                  <a:pt x="14570" y="1530"/>
                                  <a:pt x="14398" y="1641"/>
                                  <a:pt x="14211" y="1674"/>
                                </a:cubicBezTo>
                                <a:cubicBezTo>
                                  <a:pt x="14373" y="1677"/>
                                  <a:pt x="14535" y="1682"/>
                                  <a:pt x="14697" y="1688"/>
                                </a:cubicBezTo>
                                <a:cubicBezTo>
                                  <a:pt x="14740" y="1688"/>
                                  <a:pt x="14733" y="1740"/>
                                  <a:pt x="14690" y="1740"/>
                                </a:cubicBezTo>
                                <a:close/>
                                <a:moveTo>
                                  <a:pt x="14609" y="1611"/>
                                </a:moveTo>
                                <a:cubicBezTo>
                                  <a:pt x="14560" y="1622"/>
                                  <a:pt x="14511" y="1633"/>
                                  <a:pt x="14461" y="1641"/>
                                </a:cubicBezTo>
                                <a:cubicBezTo>
                                  <a:pt x="14503" y="1628"/>
                                  <a:pt x="14549" y="1614"/>
                                  <a:pt x="14595" y="1601"/>
                                </a:cubicBezTo>
                                <a:cubicBezTo>
                                  <a:pt x="14599" y="1601"/>
                                  <a:pt x="14606" y="1598"/>
                                  <a:pt x="14609" y="1598"/>
                                </a:cubicBezTo>
                                <a:cubicBezTo>
                                  <a:pt x="14606" y="1603"/>
                                  <a:pt x="14606" y="1606"/>
                                  <a:pt x="14609" y="1611"/>
                                </a:cubicBezTo>
                                <a:close/>
                                <a:moveTo>
                                  <a:pt x="20291" y="226"/>
                                </a:moveTo>
                                <a:cubicBezTo>
                                  <a:pt x="20408" y="169"/>
                                  <a:pt x="20503" y="90"/>
                                  <a:pt x="20584" y="0"/>
                                </a:cubicBezTo>
                                <a:lnTo>
                                  <a:pt x="20274" y="0"/>
                                </a:lnTo>
                                <a:cubicBezTo>
                                  <a:pt x="20263" y="71"/>
                                  <a:pt x="20263" y="145"/>
                                  <a:pt x="20267" y="215"/>
                                </a:cubicBezTo>
                                <a:cubicBezTo>
                                  <a:pt x="20270" y="224"/>
                                  <a:pt x="20281" y="232"/>
                                  <a:pt x="20291" y="226"/>
                                </a:cubicBezTo>
                                <a:close/>
                                <a:moveTo>
                                  <a:pt x="14973" y="19675"/>
                                </a:moveTo>
                                <a:cubicBezTo>
                                  <a:pt x="14934" y="19659"/>
                                  <a:pt x="14895" y="19640"/>
                                  <a:pt x="14860" y="19621"/>
                                </a:cubicBezTo>
                                <a:lnTo>
                                  <a:pt x="14764" y="19621"/>
                                </a:lnTo>
                                <a:cubicBezTo>
                                  <a:pt x="14803" y="19642"/>
                                  <a:pt x="14846" y="19661"/>
                                  <a:pt x="14888" y="19680"/>
                                </a:cubicBezTo>
                                <a:cubicBezTo>
                                  <a:pt x="14902" y="19686"/>
                                  <a:pt x="14913" y="19691"/>
                                  <a:pt x="14927" y="19694"/>
                                </a:cubicBezTo>
                                <a:cubicBezTo>
                                  <a:pt x="15047" y="19795"/>
                                  <a:pt x="15085" y="19926"/>
                                  <a:pt x="15170" y="20049"/>
                                </a:cubicBezTo>
                                <a:cubicBezTo>
                                  <a:pt x="15177" y="20059"/>
                                  <a:pt x="15205" y="20049"/>
                                  <a:pt x="15195" y="20038"/>
                                </a:cubicBezTo>
                                <a:cubicBezTo>
                                  <a:pt x="15110" y="19937"/>
                                  <a:pt x="15078" y="19809"/>
                                  <a:pt x="14987" y="19716"/>
                                </a:cubicBezTo>
                                <a:cubicBezTo>
                                  <a:pt x="15294" y="19817"/>
                                  <a:pt x="15636" y="19836"/>
                                  <a:pt x="15925" y="19967"/>
                                </a:cubicBezTo>
                                <a:cubicBezTo>
                                  <a:pt x="15950" y="19978"/>
                                  <a:pt x="15974" y="19948"/>
                                  <a:pt x="15946" y="19937"/>
                                </a:cubicBezTo>
                                <a:cubicBezTo>
                                  <a:pt x="15664" y="19817"/>
                                  <a:pt x="15336" y="19811"/>
                                  <a:pt x="15047" y="19705"/>
                                </a:cubicBezTo>
                                <a:cubicBezTo>
                                  <a:pt x="15089" y="19702"/>
                                  <a:pt x="15131" y="19697"/>
                                  <a:pt x="15167" y="19689"/>
                                </a:cubicBezTo>
                                <a:cubicBezTo>
                                  <a:pt x="15258" y="19667"/>
                                  <a:pt x="15343" y="19640"/>
                                  <a:pt x="15431" y="19623"/>
                                </a:cubicBezTo>
                                <a:lnTo>
                                  <a:pt x="15336" y="19623"/>
                                </a:lnTo>
                                <a:cubicBezTo>
                                  <a:pt x="15308" y="19631"/>
                                  <a:pt x="15279" y="19640"/>
                                  <a:pt x="15251" y="19645"/>
                                </a:cubicBezTo>
                                <a:cubicBezTo>
                                  <a:pt x="15152" y="19670"/>
                                  <a:pt x="15068" y="19683"/>
                                  <a:pt x="14973" y="19675"/>
                                </a:cubicBezTo>
                                <a:close/>
                                <a:moveTo>
                                  <a:pt x="19434" y="278"/>
                                </a:moveTo>
                                <a:cubicBezTo>
                                  <a:pt x="19604" y="218"/>
                                  <a:pt x="19780" y="120"/>
                                  <a:pt x="19928" y="0"/>
                                </a:cubicBezTo>
                                <a:lnTo>
                                  <a:pt x="19554" y="0"/>
                                </a:lnTo>
                                <a:cubicBezTo>
                                  <a:pt x="19515" y="87"/>
                                  <a:pt x="19487" y="183"/>
                                  <a:pt x="19413" y="254"/>
                                </a:cubicBezTo>
                                <a:cubicBezTo>
                                  <a:pt x="19399" y="267"/>
                                  <a:pt x="19413" y="284"/>
                                  <a:pt x="19434" y="278"/>
                                </a:cubicBezTo>
                                <a:close/>
                                <a:moveTo>
                                  <a:pt x="18027" y="79"/>
                                </a:moveTo>
                                <a:cubicBezTo>
                                  <a:pt x="18232" y="109"/>
                                  <a:pt x="18429" y="65"/>
                                  <a:pt x="18613" y="0"/>
                                </a:cubicBezTo>
                                <a:lnTo>
                                  <a:pt x="18080" y="0"/>
                                </a:lnTo>
                                <a:cubicBezTo>
                                  <a:pt x="18059" y="16"/>
                                  <a:pt x="18038" y="35"/>
                                  <a:pt x="18016" y="55"/>
                                </a:cubicBezTo>
                                <a:cubicBezTo>
                                  <a:pt x="18013" y="63"/>
                                  <a:pt x="18013" y="76"/>
                                  <a:pt x="18027" y="79"/>
                                </a:cubicBezTo>
                                <a:close/>
                                <a:moveTo>
                                  <a:pt x="14179" y="1671"/>
                                </a:moveTo>
                                <a:cubicBezTo>
                                  <a:pt x="14186" y="1671"/>
                                  <a:pt x="14193" y="1671"/>
                                  <a:pt x="14200" y="1671"/>
                                </a:cubicBezTo>
                                <a:cubicBezTo>
                                  <a:pt x="14193" y="1669"/>
                                  <a:pt x="14186" y="1669"/>
                                  <a:pt x="14179" y="1671"/>
                                </a:cubicBezTo>
                                <a:close/>
                                <a:moveTo>
                                  <a:pt x="12080" y="1950"/>
                                </a:moveTo>
                                <a:cubicBezTo>
                                  <a:pt x="12105" y="1846"/>
                                  <a:pt x="12119" y="1742"/>
                                  <a:pt x="12161" y="1636"/>
                                </a:cubicBezTo>
                                <a:cubicBezTo>
                                  <a:pt x="12169" y="1620"/>
                                  <a:pt x="12200" y="1628"/>
                                  <a:pt x="12193" y="1644"/>
                                </a:cubicBezTo>
                                <a:cubicBezTo>
                                  <a:pt x="12154" y="1731"/>
                                  <a:pt x="12147" y="1843"/>
                                  <a:pt x="12126" y="1950"/>
                                </a:cubicBezTo>
                                <a:lnTo>
                                  <a:pt x="12253" y="1950"/>
                                </a:lnTo>
                                <a:cubicBezTo>
                                  <a:pt x="12327" y="1772"/>
                                  <a:pt x="12313" y="1571"/>
                                  <a:pt x="12278" y="1382"/>
                                </a:cubicBezTo>
                                <a:cubicBezTo>
                                  <a:pt x="12274" y="1369"/>
                                  <a:pt x="12253" y="1366"/>
                                  <a:pt x="12239" y="1371"/>
                                </a:cubicBezTo>
                                <a:cubicBezTo>
                                  <a:pt x="12080" y="1472"/>
                                  <a:pt x="11996" y="1609"/>
                                  <a:pt x="11953" y="1764"/>
                                </a:cubicBezTo>
                                <a:cubicBezTo>
                                  <a:pt x="11939" y="1810"/>
                                  <a:pt x="11946" y="1879"/>
                                  <a:pt x="11953" y="1950"/>
                                </a:cubicBezTo>
                                <a:lnTo>
                                  <a:pt x="12080" y="1950"/>
                                </a:lnTo>
                                <a:close/>
                                <a:moveTo>
                                  <a:pt x="12063" y="1598"/>
                                </a:moveTo>
                                <a:cubicBezTo>
                                  <a:pt x="12070" y="1587"/>
                                  <a:pt x="12098" y="1541"/>
                                  <a:pt x="12133" y="1497"/>
                                </a:cubicBezTo>
                                <a:cubicBezTo>
                                  <a:pt x="12119" y="1516"/>
                                  <a:pt x="12109" y="1538"/>
                                  <a:pt x="12098" y="1557"/>
                                </a:cubicBezTo>
                                <a:cubicBezTo>
                                  <a:pt x="12084" y="1579"/>
                                  <a:pt x="12066" y="1598"/>
                                  <a:pt x="12052" y="1620"/>
                                </a:cubicBezTo>
                                <a:cubicBezTo>
                                  <a:pt x="12052" y="1620"/>
                                  <a:pt x="12052" y="1620"/>
                                  <a:pt x="12052" y="1620"/>
                                </a:cubicBezTo>
                                <a:cubicBezTo>
                                  <a:pt x="12056" y="1614"/>
                                  <a:pt x="12059" y="1606"/>
                                  <a:pt x="12063" y="1598"/>
                                </a:cubicBezTo>
                                <a:close/>
                                <a:moveTo>
                                  <a:pt x="6282" y="245"/>
                                </a:moveTo>
                                <a:cubicBezTo>
                                  <a:pt x="6123" y="196"/>
                                  <a:pt x="5950" y="303"/>
                                  <a:pt x="5978" y="434"/>
                                </a:cubicBezTo>
                                <a:cubicBezTo>
                                  <a:pt x="5982" y="453"/>
                                  <a:pt x="5989" y="469"/>
                                  <a:pt x="6000" y="485"/>
                                </a:cubicBezTo>
                                <a:cubicBezTo>
                                  <a:pt x="6000" y="485"/>
                                  <a:pt x="6000" y="485"/>
                                  <a:pt x="6000" y="485"/>
                                </a:cubicBezTo>
                                <a:cubicBezTo>
                                  <a:pt x="6007" y="480"/>
                                  <a:pt x="6017" y="477"/>
                                  <a:pt x="6028" y="474"/>
                                </a:cubicBezTo>
                                <a:cubicBezTo>
                                  <a:pt x="6035" y="472"/>
                                  <a:pt x="6042" y="472"/>
                                  <a:pt x="6049" y="466"/>
                                </a:cubicBezTo>
                                <a:cubicBezTo>
                                  <a:pt x="6070" y="455"/>
                                  <a:pt x="6102" y="464"/>
                                  <a:pt x="6109" y="485"/>
                                </a:cubicBezTo>
                                <a:cubicBezTo>
                                  <a:pt x="6112" y="502"/>
                                  <a:pt x="6091" y="521"/>
                                  <a:pt x="6070" y="518"/>
                                </a:cubicBezTo>
                                <a:cubicBezTo>
                                  <a:pt x="6063" y="518"/>
                                  <a:pt x="6063" y="518"/>
                                  <a:pt x="6056" y="521"/>
                                </a:cubicBezTo>
                                <a:cubicBezTo>
                                  <a:pt x="6053" y="524"/>
                                  <a:pt x="6045" y="526"/>
                                  <a:pt x="6042" y="529"/>
                                </a:cubicBezTo>
                                <a:cubicBezTo>
                                  <a:pt x="6105" y="578"/>
                                  <a:pt x="6201" y="597"/>
                                  <a:pt x="6289" y="567"/>
                                </a:cubicBezTo>
                                <a:cubicBezTo>
                                  <a:pt x="6381" y="537"/>
                                  <a:pt x="6430" y="466"/>
                                  <a:pt x="6423" y="390"/>
                                </a:cubicBezTo>
                                <a:cubicBezTo>
                                  <a:pt x="6416" y="324"/>
                                  <a:pt x="6356" y="270"/>
                                  <a:pt x="6282" y="245"/>
                                </a:cubicBezTo>
                                <a:close/>
                                <a:moveTo>
                                  <a:pt x="6479" y="810"/>
                                </a:moveTo>
                                <a:cubicBezTo>
                                  <a:pt x="6490" y="802"/>
                                  <a:pt x="6497" y="793"/>
                                  <a:pt x="6508" y="788"/>
                                </a:cubicBezTo>
                                <a:cubicBezTo>
                                  <a:pt x="6508" y="788"/>
                                  <a:pt x="6508" y="788"/>
                                  <a:pt x="6508" y="785"/>
                                </a:cubicBezTo>
                                <a:cubicBezTo>
                                  <a:pt x="6518" y="766"/>
                                  <a:pt x="6553" y="761"/>
                                  <a:pt x="6571" y="777"/>
                                </a:cubicBezTo>
                                <a:cubicBezTo>
                                  <a:pt x="6589" y="793"/>
                                  <a:pt x="6575" y="813"/>
                                  <a:pt x="6553" y="821"/>
                                </a:cubicBezTo>
                                <a:cubicBezTo>
                                  <a:pt x="6546" y="829"/>
                                  <a:pt x="6539" y="834"/>
                                  <a:pt x="6532" y="843"/>
                                </a:cubicBezTo>
                                <a:cubicBezTo>
                                  <a:pt x="6539" y="845"/>
                                  <a:pt x="6546" y="848"/>
                                  <a:pt x="6550" y="851"/>
                                </a:cubicBezTo>
                                <a:cubicBezTo>
                                  <a:pt x="6592" y="864"/>
                                  <a:pt x="6638" y="864"/>
                                  <a:pt x="6680" y="853"/>
                                </a:cubicBezTo>
                                <a:cubicBezTo>
                                  <a:pt x="6709" y="848"/>
                                  <a:pt x="6737" y="834"/>
                                  <a:pt x="6761" y="818"/>
                                </a:cubicBezTo>
                                <a:cubicBezTo>
                                  <a:pt x="6776" y="881"/>
                                  <a:pt x="6828" y="938"/>
                                  <a:pt x="6910" y="962"/>
                                </a:cubicBezTo>
                                <a:cubicBezTo>
                                  <a:pt x="6931" y="971"/>
                                  <a:pt x="6955" y="973"/>
                                  <a:pt x="6977" y="973"/>
                                </a:cubicBezTo>
                                <a:cubicBezTo>
                                  <a:pt x="6980" y="954"/>
                                  <a:pt x="6977" y="938"/>
                                  <a:pt x="6973" y="919"/>
                                </a:cubicBezTo>
                                <a:cubicBezTo>
                                  <a:pt x="6966" y="878"/>
                                  <a:pt x="7044" y="875"/>
                                  <a:pt x="7047" y="919"/>
                                </a:cubicBezTo>
                                <a:cubicBezTo>
                                  <a:pt x="7047" y="935"/>
                                  <a:pt x="7044" y="954"/>
                                  <a:pt x="7040" y="971"/>
                                </a:cubicBezTo>
                                <a:cubicBezTo>
                                  <a:pt x="7121" y="960"/>
                                  <a:pt x="7195" y="919"/>
                                  <a:pt x="7227" y="856"/>
                                </a:cubicBezTo>
                                <a:cubicBezTo>
                                  <a:pt x="7276" y="761"/>
                                  <a:pt x="7213" y="649"/>
                                  <a:pt x="7089" y="611"/>
                                </a:cubicBezTo>
                                <a:cubicBezTo>
                                  <a:pt x="6987" y="581"/>
                                  <a:pt x="6874" y="605"/>
                                  <a:pt x="6807" y="671"/>
                                </a:cubicBezTo>
                                <a:cubicBezTo>
                                  <a:pt x="6804" y="660"/>
                                  <a:pt x="6797" y="649"/>
                                  <a:pt x="6790" y="638"/>
                                </a:cubicBezTo>
                                <a:cubicBezTo>
                                  <a:pt x="6769" y="608"/>
                                  <a:pt x="6737" y="583"/>
                                  <a:pt x="6691" y="570"/>
                                </a:cubicBezTo>
                                <a:cubicBezTo>
                                  <a:pt x="6649" y="556"/>
                                  <a:pt x="6603" y="556"/>
                                  <a:pt x="6560" y="567"/>
                                </a:cubicBezTo>
                                <a:cubicBezTo>
                                  <a:pt x="6511" y="578"/>
                                  <a:pt x="6465" y="605"/>
                                  <a:pt x="6440" y="654"/>
                                </a:cubicBezTo>
                                <a:cubicBezTo>
                                  <a:pt x="6416" y="703"/>
                                  <a:pt x="6423" y="747"/>
                                  <a:pt x="6451" y="783"/>
                                </a:cubicBezTo>
                                <a:cubicBezTo>
                                  <a:pt x="6462" y="793"/>
                                  <a:pt x="6469" y="802"/>
                                  <a:pt x="6479" y="810"/>
                                </a:cubicBezTo>
                                <a:close/>
                                <a:moveTo>
                                  <a:pt x="6067" y="93"/>
                                </a:moveTo>
                                <a:cubicBezTo>
                                  <a:pt x="6183" y="128"/>
                                  <a:pt x="6321" y="87"/>
                                  <a:pt x="6373" y="0"/>
                                </a:cubicBezTo>
                                <a:lnTo>
                                  <a:pt x="5940" y="0"/>
                                </a:lnTo>
                                <a:cubicBezTo>
                                  <a:pt x="5964" y="41"/>
                                  <a:pt x="6007" y="76"/>
                                  <a:pt x="6067" y="93"/>
                                </a:cubicBezTo>
                                <a:close/>
                                <a:moveTo>
                                  <a:pt x="6557" y="368"/>
                                </a:moveTo>
                                <a:cubicBezTo>
                                  <a:pt x="6564" y="357"/>
                                  <a:pt x="6575" y="346"/>
                                  <a:pt x="6582" y="338"/>
                                </a:cubicBezTo>
                                <a:cubicBezTo>
                                  <a:pt x="6610" y="311"/>
                                  <a:pt x="6670" y="344"/>
                                  <a:pt x="6638" y="371"/>
                                </a:cubicBezTo>
                                <a:cubicBezTo>
                                  <a:pt x="6634" y="376"/>
                                  <a:pt x="6627" y="382"/>
                                  <a:pt x="6624" y="387"/>
                                </a:cubicBezTo>
                                <a:cubicBezTo>
                                  <a:pt x="6684" y="395"/>
                                  <a:pt x="6751" y="376"/>
                                  <a:pt x="6779" y="319"/>
                                </a:cubicBezTo>
                                <a:cubicBezTo>
                                  <a:pt x="6850" y="180"/>
                                  <a:pt x="6571" y="95"/>
                                  <a:pt x="6500" y="234"/>
                                </a:cubicBezTo>
                                <a:cubicBezTo>
                                  <a:pt x="6472" y="292"/>
                                  <a:pt x="6504" y="341"/>
                                  <a:pt x="6557" y="368"/>
                                </a:cubicBezTo>
                                <a:close/>
                                <a:moveTo>
                                  <a:pt x="7633" y="120"/>
                                </a:moveTo>
                                <a:cubicBezTo>
                                  <a:pt x="7731" y="150"/>
                                  <a:pt x="7851" y="112"/>
                                  <a:pt x="7890" y="35"/>
                                </a:cubicBezTo>
                                <a:cubicBezTo>
                                  <a:pt x="7897" y="25"/>
                                  <a:pt x="7901" y="11"/>
                                  <a:pt x="7901" y="0"/>
                                </a:cubicBezTo>
                                <a:lnTo>
                                  <a:pt x="7509" y="0"/>
                                </a:lnTo>
                                <a:cubicBezTo>
                                  <a:pt x="7520" y="52"/>
                                  <a:pt x="7566" y="101"/>
                                  <a:pt x="7633" y="120"/>
                                </a:cubicBezTo>
                                <a:close/>
                                <a:moveTo>
                                  <a:pt x="10186" y="0"/>
                                </a:moveTo>
                                <a:lnTo>
                                  <a:pt x="10179" y="0"/>
                                </a:lnTo>
                                <a:cubicBezTo>
                                  <a:pt x="10183" y="0"/>
                                  <a:pt x="10183" y="3"/>
                                  <a:pt x="10186" y="3"/>
                                </a:cubicBezTo>
                                <a:cubicBezTo>
                                  <a:pt x="10190" y="3"/>
                                  <a:pt x="10186" y="0"/>
                                  <a:pt x="10186" y="0"/>
                                </a:cubicBezTo>
                                <a:close/>
                                <a:moveTo>
                                  <a:pt x="7305" y="575"/>
                                </a:moveTo>
                                <a:cubicBezTo>
                                  <a:pt x="7301" y="570"/>
                                  <a:pt x="7298" y="567"/>
                                  <a:pt x="7294" y="562"/>
                                </a:cubicBezTo>
                                <a:cubicBezTo>
                                  <a:pt x="7269" y="556"/>
                                  <a:pt x="7262" y="534"/>
                                  <a:pt x="7276" y="518"/>
                                </a:cubicBezTo>
                                <a:cubicBezTo>
                                  <a:pt x="7291" y="504"/>
                                  <a:pt x="7319" y="504"/>
                                  <a:pt x="7333" y="518"/>
                                </a:cubicBezTo>
                                <a:cubicBezTo>
                                  <a:pt x="7336" y="521"/>
                                  <a:pt x="7336" y="524"/>
                                  <a:pt x="7340" y="526"/>
                                </a:cubicBezTo>
                                <a:cubicBezTo>
                                  <a:pt x="7336" y="521"/>
                                  <a:pt x="7343" y="526"/>
                                  <a:pt x="7343" y="529"/>
                                </a:cubicBezTo>
                                <a:cubicBezTo>
                                  <a:pt x="7347" y="534"/>
                                  <a:pt x="7354" y="537"/>
                                  <a:pt x="7361" y="543"/>
                                </a:cubicBezTo>
                                <a:cubicBezTo>
                                  <a:pt x="7365" y="545"/>
                                  <a:pt x="7368" y="548"/>
                                  <a:pt x="7368" y="551"/>
                                </a:cubicBezTo>
                                <a:cubicBezTo>
                                  <a:pt x="7382" y="540"/>
                                  <a:pt x="7393" y="529"/>
                                  <a:pt x="7400" y="513"/>
                                </a:cubicBezTo>
                                <a:cubicBezTo>
                                  <a:pt x="7467" y="384"/>
                                  <a:pt x="7206" y="303"/>
                                  <a:pt x="7139" y="434"/>
                                </a:cubicBezTo>
                                <a:cubicBezTo>
                                  <a:pt x="7093" y="524"/>
                                  <a:pt x="7209" y="592"/>
                                  <a:pt x="7305" y="575"/>
                                </a:cubicBezTo>
                                <a:close/>
                                <a:moveTo>
                                  <a:pt x="7252" y="1944"/>
                                </a:moveTo>
                                <a:cubicBezTo>
                                  <a:pt x="7255" y="1939"/>
                                  <a:pt x="7262" y="1930"/>
                                  <a:pt x="7266" y="1925"/>
                                </a:cubicBezTo>
                                <a:cubicBezTo>
                                  <a:pt x="7322" y="1846"/>
                                  <a:pt x="7382" y="1770"/>
                                  <a:pt x="7439" y="1690"/>
                                </a:cubicBezTo>
                                <a:cubicBezTo>
                                  <a:pt x="7534" y="1560"/>
                                  <a:pt x="7604" y="1421"/>
                                  <a:pt x="7615" y="1271"/>
                                </a:cubicBezTo>
                                <a:cubicBezTo>
                                  <a:pt x="7615" y="1260"/>
                                  <a:pt x="7594" y="1254"/>
                                  <a:pt x="7587" y="1262"/>
                                </a:cubicBezTo>
                                <a:cubicBezTo>
                                  <a:pt x="7544" y="1301"/>
                                  <a:pt x="7502" y="1339"/>
                                  <a:pt x="7463" y="1380"/>
                                </a:cubicBezTo>
                                <a:cubicBezTo>
                                  <a:pt x="7446" y="1399"/>
                                  <a:pt x="7428" y="1418"/>
                                  <a:pt x="7410" y="1437"/>
                                </a:cubicBezTo>
                                <a:cubicBezTo>
                                  <a:pt x="7333" y="1530"/>
                                  <a:pt x="7266" y="1628"/>
                                  <a:pt x="7216" y="1729"/>
                                </a:cubicBezTo>
                                <a:cubicBezTo>
                                  <a:pt x="7245" y="1794"/>
                                  <a:pt x="7255" y="1870"/>
                                  <a:pt x="7252" y="1944"/>
                                </a:cubicBezTo>
                                <a:close/>
                                <a:moveTo>
                                  <a:pt x="7396" y="1502"/>
                                </a:moveTo>
                                <a:cubicBezTo>
                                  <a:pt x="7428" y="1461"/>
                                  <a:pt x="7463" y="1421"/>
                                  <a:pt x="7502" y="1380"/>
                                </a:cubicBezTo>
                                <a:cubicBezTo>
                                  <a:pt x="7509" y="1377"/>
                                  <a:pt x="7502" y="1393"/>
                                  <a:pt x="7492" y="1412"/>
                                </a:cubicBezTo>
                                <a:cubicBezTo>
                                  <a:pt x="7492" y="1412"/>
                                  <a:pt x="7488" y="1412"/>
                                  <a:pt x="7488" y="1415"/>
                                </a:cubicBezTo>
                                <a:cubicBezTo>
                                  <a:pt x="7446" y="1459"/>
                                  <a:pt x="7403" y="1505"/>
                                  <a:pt x="7365" y="1554"/>
                                </a:cubicBezTo>
                                <a:cubicBezTo>
                                  <a:pt x="7372" y="1535"/>
                                  <a:pt x="7382" y="1519"/>
                                  <a:pt x="7396" y="1502"/>
                                </a:cubicBezTo>
                                <a:close/>
                                <a:moveTo>
                                  <a:pt x="10232" y="21472"/>
                                </a:moveTo>
                                <a:cubicBezTo>
                                  <a:pt x="10207" y="21466"/>
                                  <a:pt x="10179" y="21464"/>
                                  <a:pt x="10151" y="21466"/>
                                </a:cubicBezTo>
                                <a:cubicBezTo>
                                  <a:pt x="10123" y="21469"/>
                                  <a:pt x="10098" y="21477"/>
                                  <a:pt x="10077" y="21488"/>
                                </a:cubicBezTo>
                                <a:cubicBezTo>
                                  <a:pt x="10056" y="21496"/>
                                  <a:pt x="10038" y="21507"/>
                                  <a:pt x="10024" y="21521"/>
                                </a:cubicBezTo>
                                <a:cubicBezTo>
                                  <a:pt x="10042" y="21529"/>
                                  <a:pt x="10056" y="21532"/>
                                  <a:pt x="10073" y="21537"/>
                                </a:cubicBezTo>
                                <a:cubicBezTo>
                                  <a:pt x="10116" y="21548"/>
                                  <a:pt x="10091" y="21600"/>
                                  <a:pt x="10049" y="21586"/>
                                </a:cubicBezTo>
                                <a:cubicBezTo>
                                  <a:pt x="10031" y="21581"/>
                                  <a:pt x="10010" y="21573"/>
                                  <a:pt x="9992" y="21567"/>
                                </a:cubicBezTo>
                                <a:cubicBezTo>
                                  <a:pt x="9989" y="21575"/>
                                  <a:pt x="9989" y="21584"/>
                                  <a:pt x="9985" y="21595"/>
                                </a:cubicBezTo>
                                <a:lnTo>
                                  <a:pt x="10370" y="21595"/>
                                </a:lnTo>
                                <a:cubicBezTo>
                                  <a:pt x="10370" y="21592"/>
                                  <a:pt x="10370" y="21592"/>
                                  <a:pt x="10370" y="21589"/>
                                </a:cubicBezTo>
                                <a:cubicBezTo>
                                  <a:pt x="10356" y="21521"/>
                                  <a:pt x="10299" y="21483"/>
                                  <a:pt x="10232" y="21472"/>
                                </a:cubicBezTo>
                                <a:close/>
                                <a:moveTo>
                                  <a:pt x="7982" y="19621"/>
                                </a:moveTo>
                                <a:lnTo>
                                  <a:pt x="7950" y="19621"/>
                                </a:lnTo>
                                <a:cubicBezTo>
                                  <a:pt x="7996" y="19800"/>
                                  <a:pt x="8007" y="19986"/>
                                  <a:pt x="7968" y="20169"/>
                                </a:cubicBezTo>
                                <a:cubicBezTo>
                                  <a:pt x="7950" y="19989"/>
                                  <a:pt x="7890" y="19803"/>
                                  <a:pt x="7851" y="19621"/>
                                </a:cubicBezTo>
                                <a:lnTo>
                                  <a:pt x="7784" y="19621"/>
                                </a:lnTo>
                                <a:cubicBezTo>
                                  <a:pt x="7798" y="19700"/>
                                  <a:pt x="7823" y="19779"/>
                                  <a:pt x="7844" y="19858"/>
                                </a:cubicBezTo>
                                <a:cubicBezTo>
                                  <a:pt x="7869" y="19950"/>
                                  <a:pt x="7911" y="20040"/>
                                  <a:pt x="7929" y="20133"/>
                                </a:cubicBezTo>
                                <a:cubicBezTo>
                                  <a:pt x="7897" y="20084"/>
                                  <a:pt x="7862" y="20038"/>
                                  <a:pt x="7837" y="19989"/>
                                </a:cubicBezTo>
                                <a:cubicBezTo>
                                  <a:pt x="7788" y="19888"/>
                                  <a:pt x="7770" y="19779"/>
                                  <a:pt x="7760" y="19670"/>
                                </a:cubicBezTo>
                                <a:cubicBezTo>
                                  <a:pt x="7760" y="19653"/>
                                  <a:pt x="7756" y="19637"/>
                                  <a:pt x="7756" y="19621"/>
                                </a:cubicBezTo>
                                <a:lnTo>
                                  <a:pt x="7724" y="19621"/>
                                </a:lnTo>
                                <a:cubicBezTo>
                                  <a:pt x="7731" y="19721"/>
                                  <a:pt x="7742" y="19817"/>
                                  <a:pt x="7770" y="19915"/>
                                </a:cubicBezTo>
                                <a:cubicBezTo>
                                  <a:pt x="7809" y="20038"/>
                                  <a:pt x="7904" y="20130"/>
                                  <a:pt x="7954" y="20248"/>
                                </a:cubicBezTo>
                                <a:cubicBezTo>
                                  <a:pt x="7957" y="20259"/>
                                  <a:pt x="7985" y="20261"/>
                                  <a:pt x="7989" y="20248"/>
                                </a:cubicBezTo>
                                <a:cubicBezTo>
                                  <a:pt x="8038" y="20065"/>
                                  <a:pt x="8045" y="19880"/>
                                  <a:pt x="8007" y="19694"/>
                                </a:cubicBezTo>
                                <a:cubicBezTo>
                                  <a:pt x="7992" y="19670"/>
                                  <a:pt x="7989" y="19645"/>
                                  <a:pt x="7982" y="19621"/>
                                </a:cubicBezTo>
                                <a:close/>
                                <a:moveTo>
                                  <a:pt x="7393" y="19746"/>
                                </a:moveTo>
                                <a:cubicBezTo>
                                  <a:pt x="7343" y="19836"/>
                                  <a:pt x="7301" y="19926"/>
                                  <a:pt x="7262" y="20019"/>
                                </a:cubicBezTo>
                                <a:cubicBezTo>
                                  <a:pt x="7224" y="20106"/>
                                  <a:pt x="7202" y="20193"/>
                                  <a:pt x="7149" y="20272"/>
                                </a:cubicBezTo>
                                <a:cubicBezTo>
                                  <a:pt x="7195" y="20125"/>
                                  <a:pt x="7231" y="19978"/>
                                  <a:pt x="7291" y="19833"/>
                                </a:cubicBezTo>
                                <a:cubicBezTo>
                                  <a:pt x="7322" y="19757"/>
                                  <a:pt x="7365" y="19689"/>
                                  <a:pt x="7418" y="19621"/>
                                </a:cubicBezTo>
                                <a:lnTo>
                                  <a:pt x="7280" y="19621"/>
                                </a:lnTo>
                                <a:cubicBezTo>
                                  <a:pt x="7209" y="19678"/>
                                  <a:pt x="7139" y="19738"/>
                                  <a:pt x="7075" y="19800"/>
                                </a:cubicBezTo>
                                <a:cubicBezTo>
                                  <a:pt x="6948" y="19926"/>
                                  <a:pt x="6899" y="20089"/>
                                  <a:pt x="6793" y="20223"/>
                                </a:cubicBezTo>
                                <a:cubicBezTo>
                                  <a:pt x="6783" y="20237"/>
                                  <a:pt x="6811" y="20256"/>
                                  <a:pt x="6825" y="20242"/>
                                </a:cubicBezTo>
                                <a:cubicBezTo>
                                  <a:pt x="6948" y="20133"/>
                                  <a:pt x="7033" y="20008"/>
                                  <a:pt x="7142" y="19888"/>
                                </a:cubicBezTo>
                                <a:cubicBezTo>
                                  <a:pt x="7209" y="19811"/>
                                  <a:pt x="7280" y="19738"/>
                                  <a:pt x="7350" y="19661"/>
                                </a:cubicBezTo>
                                <a:cubicBezTo>
                                  <a:pt x="7322" y="19702"/>
                                  <a:pt x="7298" y="19740"/>
                                  <a:pt x="7276" y="19784"/>
                                </a:cubicBezTo>
                                <a:cubicBezTo>
                                  <a:pt x="7224" y="19882"/>
                                  <a:pt x="7202" y="19989"/>
                                  <a:pt x="7178" y="20092"/>
                                </a:cubicBezTo>
                                <a:cubicBezTo>
                                  <a:pt x="7153" y="20199"/>
                                  <a:pt x="7111" y="20297"/>
                                  <a:pt x="7068" y="20400"/>
                                </a:cubicBezTo>
                                <a:cubicBezTo>
                                  <a:pt x="7061" y="20417"/>
                                  <a:pt x="7093" y="20428"/>
                                  <a:pt x="7104" y="20411"/>
                                </a:cubicBezTo>
                                <a:cubicBezTo>
                                  <a:pt x="7234" y="20245"/>
                                  <a:pt x="7333" y="20068"/>
                                  <a:pt x="7428" y="19885"/>
                                </a:cubicBezTo>
                                <a:cubicBezTo>
                                  <a:pt x="7474" y="19798"/>
                                  <a:pt x="7506" y="19708"/>
                                  <a:pt x="7541" y="19618"/>
                                </a:cubicBezTo>
                                <a:lnTo>
                                  <a:pt x="7463" y="19618"/>
                                </a:lnTo>
                                <a:cubicBezTo>
                                  <a:pt x="7435" y="19661"/>
                                  <a:pt x="7414" y="19705"/>
                                  <a:pt x="7393" y="19746"/>
                                </a:cubicBezTo>
                                <a:close/>
                                <a:moveTo>
                                  <a:pt x="7195" y="19724"/>
                                </a:moveTo>
                                <a:cubicBezTo>
                                  <a:pt x="7167" y="19749"/>
                                  <a:pt x="7146" y="19773"/>
                                  <a:pt x="7121" y="19800"/>
                                </a:cubicBezTo>
                                <a:cubicBezTo>
                                  <a:pt x="7111" y="19811"/>
                                  <a:pt x="7100" y="19822"/>
                                  <a:pt x="7089" y="19833"/>
                                </a:cubicBezTo>
                                <a:cubicBezTo>
                                  <a:pt x="7128" y="19787"/>
                                  <a:pt x="7171" y="19740"/>
                                  <a:pt x="7220" y="19697"/>
                                </a:cubicBezTo>
                                <a:cubicBezTo>
                                  <a:pt x="7220" y="19697"/>
                                  <a:pt x="7220" y="19697"/>
                                  <a:pt x="7220" y="19697"/>
                                </a:cubicBezTo>
                                <a:cubicBezTo>
                                  <a:pt x="7213" y="19708"/>
                                  <a:pt x="7206" y="19716"/>
                                  <a:pt x="7195" y="19724"/>
                                </a:cubicBezTo>
                                <a:close/>
                                <a:moveTo>
                                  <a:pt x="7442" y="19762"/>
                                </a:moveTo>
                                <a:cubicBezTo>
                                  <a:pt x="7393" y="19877"/>
                                  <a:pt x="7336" y="19991"/>
                                  <a:pt x="7273" y="20103"/>
                                </a:cubicBezTo>
                                <a:cubicBezTo>
                                  <a:pt x="7312" y="20013"/>
                                  <a:pt x="7347" y="19923"/>
                                  <a:pt x="7389" y="19836"/>
                                </a:cubicBezTo>
                                <a:cubicBezTo>
                                  <a:pt x="7425" y="19768"/>
                                  <a:pt x="7460" y="19697"/>
                                  <a:pt x="7499" y="19629"/>
                                </a:cubicBezTo>
                                <a:cubicBezTo>
                                  <a:pt x="7477" y="19670"/>
                                  <a:pt x="7460" y="19716"/>
                                  <a:pt x="7442" y="19762"/>
                                </a:cubicBezTo>
                                <a:close/>
                                <a:moveTo>
                                  <a:pt x="8818" y="19621"/>
                                </a:moveTo>
                                <a:cubicBezTo>
                                  <a:pt x="8818" y="19623"/>
                                  <a:pt x="8818" y="19623"/>
                                  <a:pt x="8821" y="19626"/>
                                </a:cubicBezTo>
                                <a:cubicBezTo>
                                  <a:pt x="8828" y="19640"/>
                                  <a:pt x="8857" y="19640"/>
                                  <a:pt x="8857" y="19623"/>
                                </a:cubicBezTo>
                                <a:cubicBezTo>
                                  <a:pt x="8857" y="19623"/>
                                  <a:pt x="8857" y="19623"/>
                                  <a:pt x="8857" y="19623"/>
                                </a:cubicBezTo>
                                <a:lnTo>
                                  <a:pt x="8818" y="19623"/>
                                </a:lnTo>
                                <a:close/>
                                <a:moveTo>
                                  <a:pt x="8627" y="1418"/>
                                </a:moveTo>
                                <a:cubicBezTo>
                                  <a:pt x="8349" y="1434"/>
                                  <a:pt x="8119" y="1551"/>
                                  <a:pt x="7897" y="1669"/>
                                </a:cubicBezTo>
                                <a:cubicBezTo>
                                  <a:pt x="7735" y="1753"/>
                                  <a:pt x="7576" y="1843"/>
                                  <a:pt x="7439" y="1950"/>
                                </a:cubicBezTo>
                                <a:lnTo>
                                  <a:pt x="7481" y="1950"/>
                                </a:lnTo>
                                <a:cubicBezTo>
                                  <a:pt x="7622" y="1840"/>
                                  <a:pt x="7788" y="1742"/>
                                  <a:pt x="7961" y="1658"/>
                                </a:cubicBezTo>
                                <a:cubicBezTo>
                                  <a:pt x="7798" y="1750"/>
                                  <a:pt x="7647" y="1854"/>
                                  <a:pt x="7506" y="1950"/>
                                </a:cubicBezTo>
                                <a:lnTo>
                                  <a:pt x="7693" y="1950"/>
                                </a:lnTo>
                                <a:cubicBezTo>
                                  <a:pt x="8017" y="1789"/>
                                  <a:pt x="8338" y="1628"/>
                                  <a:pt x="8641" y="1442"/>
                                </a:cubicBezTo>
                                <a:cubicBezTo>
                                  <a:pt x="8652" y="1437"/>
                                  <a:pt x="8645" y="1418"/>
                                  <a:pt x="8627" y="1418"/>
                                </a:cubicBezTo>
                                <a:close/>
                                <a:moveTo>
                                  <a:pt x="8472" y="1502"/>
                                </a:moveTo>
                                <a:cubicBezTo>
                                  <a:pt x="8469" y="1497"/>
                                  <a:pt x="8462" y="1491"/>
                                  <a:pt x="8451" y="1491"/>
                                </a:cubicBezTo>
                                <a:cubicBezTo>
                                  <a:pt x="8444" y="1494"/>
                                  <a:pt x="8433" y="1494"/>
                                  <a:pt x="8426" y="1497"/>
                                </a:cubicBezTo>
                                <a:cubicBezTo>
                                  <a:pt x="8433" y="1494"/>
                                  <a:pt x="8440" y="1489"/>
                                  <a:pt x="8447" y="1483"/>
                                </a:cubicBezTo>
                                <a:cubicBezTo>
                                  <a:pt x="8458" y="1478"/>
                                  <a:pt x="8458" y="1470"/>
                                  <a:pt x="8451" y="1464"/>
                                </a:cubicBezTo>
                                <a:cubicBezTo>
                                  <a:pt x="8543" y="1445"/>
                                  <a:pt x="8518" y="1470"/>
                                  <a:pt x="8472" y="1502"/>
                                </a:cubicBezTo>
                                <a:close/>
                                <a:moveTo>
                                  <a:pt x="8486" y="19621"/>
                                </a:moveTo>
                                <a:lnTo>
                                  <a:pt x="8447" y="19621"/>
                                </a:lnTo>
                                <a:cubicBezTo>
                                  <a:pt x="8447" y="19629"/>
                                  <a:pt x="8451" y="19637"/>
                                  <a:pt x="8451" y="19642"/>
                                </a:cubicBezTo>
                                <a:cubicBezTo>
                                  <a:pt x="8447" y="19634"/>
                                  <a:pt x="8444" y="19626"/>
                                  <a:pt x="8440" y="19621"/>
                                </a:cubicBezTo>
                                <a:lnTo>
                                  <a:pt x="8402" y="19621"/>
                                </a:lnTo>
                                <a:cubicBezTo>
                                  <a:pt x="8409" y="19642"/>
                                  <a:pt x="8416" y="19664"/>
                                  <a:pt x="8423" y="19686"/>
                                </a:cubicBezTo>
                                <a:cubicBezTo>
                                  <a:pt x="8412" y="19664"/>
                                  <a:pt x="8402" y="19642"/>
                                  <a:pt x="8391" y="19621"/>
                                </a:cubicBezTo>
                                <a:lnTo>
                                  <a:pt x="8356" y="19621"/>
                                </a:lnTo>
                                <a:cubicBezTo>
                                  <a:pt x="8373" y="19653"/>
                                  <a:pt x="8387" y="19686"/>
                                  <a:pt x="8402" y="19719"/>
                                </a:cubicBezTo>
                                <a:cubicBezTo>
                                  <a:pt x="8380" y="19683"/>
                                  <a:pt x="8356" y="19648"/>
                                  <a:pt x="8342" y="19623"/>
                                </a:cubicBezTo>
                                <a:cubicBezTo>
                                  <a:pt x="8342" y="19621"/>
                                  <a:pt x="8338" y="19621"/>
                                  <a:pt x="8338" y="19618"/>
                                </a:cubicBezTo>
                                <a:lnTo>
                                  <a:pt x="8292" y="19618"/>
                                </a:lnTo>
                                <a:cubicBezTo>
                                  <a:pt x="8356" y="19708"/>
                                  <a:pt x="8416" y="19798"/>
                                  <a:pt x="8447" y="19896"/>
                                </a:cubicBezTo>
                                <a:cubicBezTo>
                                  <a:pt x="8451" y="19910"/>
                                  <a:pt x="8479" y="19907"/>
                                  <a:pt x="8479" y="19893"/>
                                </a:cubicBezTo>
                                <a:cubicBezTo>
                                  <a:pt x="8479" y="19852"/>
                                  <a:pt x="8500" y="19798"/>
                                  <a:pt x="8497" y="19746"/>
                                </a:cubicBezTo>
                                <a:cubicBezTo>
                                  <a:pt x="8497" y="19708"/>
                                  <a:pt x="8493" y="19664"/>
                                  <a:pt x="8486" y="19621"/>
                                </a:cubicBezTo>
                                <a:close/>
                                <a:moveTo>
                                  <a:pt x="13717" y="20389"/>
                                </a:moveTo>
                                <a:cubicBezTo>
                                  <a:pt x="13766" y="20275"/>
                                  <a:pt x="13703" y="20144"/>
                                  <a:pt x="13629" y="20043"/>
                                </a:cubicBezTo>
                                <a:cubicBezTo>
                                  <a:pt x="13657" y="19980"/>
                                  <a:pt x="13682" y="19915"/>
                                  <a:pt x="13703" y="19850"/>
                                </a:cubicBezTo>
                                <a:cubicBezTo>
                                  <a:pt x="13724" y="19945"/>
                                  <a:pt x="13805" y="20046"/>
                                  <a:pt x="13904" y="20076"/>
                                </a:cubicBezTo>
                                <a:cubicBezTo>
                                  <a:pt x="13911" y="20079"/>
                                  <a:pt x="13914" y="20073"/>
                                  <a:pt x="13918" y="20070"/>
                                </a:cubicBezTo>
                                <a:cubicBezTo>
                                  <a:pt x="13967" y="19959"/>
                                  <a:pt x="13886" y="19765"/>
                                  <a:pt x="13745" y="19702"/>
                                </a:cubicBezTo>
                                <a:cubicBezTo>
                                  <a:pt x="13752" y="19675"/>
                                  <a:pt x="13759" y="19648"/>
                                  <a:pt x="13763" y="19621"/>
                                </a:cubicBezTo>
                                <a:lnTo>
                                  <a:pt x="13713" y="19621"/>
                                </a:lnTo>
                                <a:cubicBezTo>
                                  <a:pt x="13710" y="19637"/>
                                  <a:pt x="13706" y="19653"/>
                                  <a:pt x="13703" y="19670"/>
                                </a:cubicBezTo>
                                <a:cubicBezTo>
                                  <a:pt x="13601" y="19629"/>
                                  <a:pt x="13442" y="19746"/>
                                  <a:pt x="13392" y="19803"/>
                                </a:cubicBezTo>
                                <a:cubicBezTo>
                                  <a:pt x="13389" y="19809"/>
                                  <a:pt x="13392" y="19814"/>
                                  <a:pt x="13399" y="19817"/>
                                </a:cubicBezTo>
                                <a:cubicBezTo>
                                  <a:pt x="13481" y="19825"/>
                                  <a:pt x="13593" y="19792"/>
                                  <a:pt x="13657" y="19738"/>
                                </a:cubicBezTo>
                                <a:cubicBezTo>
                                  <a:pt x="13668" y="19732"/>
                                  <a:pt x="13675" y="19724"/>
                                  <a:pt x="13682" y="19716"/>
                                </a:cubicBezTo>
                                <a:cubicBezTo>
                                  <a:pt x="13682" y="19716"/>
                                  <a:pt x="13682" y="19713"/>
                                  <a:pt x="13682" y="19713"/>
                                </a:cubicBezTo>
                                <a:cubicBezTo>
                                  <a:pt x="13689" y="19705"/>
                                  <a:pt x="13692" y="19697"/>
                                  <a:pt x="13699" y="19689"/>
                                </a:cubicBezTo>
                                <a:cubicBezTo>
                                  <a:pt x="13699" y="19689"/>
                                  <a:pt x="13699" y="19689"/>
                                  <a:pt x="13703" y="19689"/>
                                </a:cubicBezTo>
                                <a:cubicBezTo>
                                  <a:pt x="13685" y="19762"/>
                                  <a:pt x="13664" y="19836"/>
                                  <a:pt x="13632" y="19907"/>
                                </a:cubicBezTo>
                                <a:cubicBezTo>
                                  <a:pt x="13629" y="19907"/>
                                  <a:pt x="13625" y="19910"/>
                                  <a:pt x="13625" y="19912"/>
                                </a:cubicBezTo>
                                <a:cubicBezTo>
                                  <a:pt x="13625" y="19915"/>
                                  <a:pt x="13622" y="19918"/>
                                  <a:pt x="13622" y="19920"/>
                                </a:cubicBezTo>
                                <a:cubicBezTo>
                                  <a:pt x="13428" y="19912"/>
                                  <a:pt x="13251" y="20076"/>
                                  <a:pt x="13216" y="20207"/>
                                </a:cubicBezTo>
                                <a:cubicBezTo>
                                  <a:pt x="13213" y="20215"/>
                                  <a:pt x="13223" y="20220"/>
                                  <a:pt x="13230" y="20218"/>
                                </a:cubicBezTo>
                                <a:cubicBezTo>
                                  <a:pt x="13368" y="20201"/>
                                  <a:pt x="13495" y="20119"/>
                                  <a:pt x="13576" y="20024"/>
                                </a:cubicBezTo>
                                <a:cubicBezTo>
                                  <a:pt x="13505" y="20174"/>
                                  <a:pt x="13428" y="20338"/>
                                  <a:pt x="13276" y="20447"/>
                                </a:cubicBezTo>
                                <a:cubicBezTo>
                                  <a:pt x="13188" y="20310"/>
                                  <a:pt x="12849" y="20422"/>
                                  <a:pt x="12729" y="20485"/>
                                </a:cubicBezTo>
                                <a:cubicBezTo>
                                  <a:pt x="12715" y="20493"/>
                                  <a:pt x="12712" y="20509"/>
                                  <a:pt x="12722" y="20518"/>
                                </a:cubicBezTo>
                                <a:cubicBezTo>
                                  <a:pt x="12839" y="20599"/>
                                  <a:pt x="13050" y="20624"/>
                                  <a:pt x="13191" y="20558"/>
                                </a:cubicBezTo>
                                <a:cubicBezTo>
                                  <a:pt x="13181" y="20594"/>
                                  <a:pt x="13184" y="20635"/>
                                  <a:pt x="13188" y="20668"/>
                                </a:cubicBezTo>
                                <a:cubicBezTo>
                                  <a:pt x="13198" y="20744"/>
                                  <a:pt x="13213" y="20839"/>
                                  <a:pt x="13273" y="20905"/>
                                </a:cubicBezTo>
                                <a:cubicBezTo>
                                  <a:pt x="13283" y="20916"/>
                                  <a:pt x="13304" y="20918"/>
                                  <a:pt x="13315" y="20905"/>
                                </a:cubicBezTo>
                                <a:cubicBezTo>
                                  <a:pt x="13421" y="20771"/>
                                  <a:pt x="13445" y="20605"/>
                                  <a:pt x="13315" y="20477"/>
                                </a:cubicBezTo>
                                <a:cubicBezTo>
                                  <a:pt x="13315" y="20477"/>
                                  <a:pt x="13315" y="20477"/>
                                  <a:pt x="13315" y="20474"/>
                                </a:cubicBezTo>
                                <a:cubicBezTo>
                                  <a:pt x="13424" y="20376"/>
                                  <a:pt x="13509" y="20267"/>
                                  <a:pt x="13576" y="20149"/>
                                </a:cubicBezTo>
                                <a:cubicBezTo>
                                  <a:pt x="13565" y="20239"/>
                                  <a:pt x="13618" y="20354"/>
                                  <a:pt x="13699" y="20398"/>
                                </a:cubicBezTo>
                                <a:cubicBezTo>
                                  <a:pt x="13706" y="20400"/>
                                  <a:pt x="13713" y="20395"/>
                                  <a:pt x="13717" y="20389"/>
                                </a:cubicBezTo>
                                <a:close/>
                                <a:moveTo>
                                  <a:pt x="13727" y="19773"/>
                                </a:moveTo>
                                <a:cubicBezTo>
                                  <a:pt x="13727" y="19773"/>
                                  <a:pt x="13727" y="19770"/>
                                  <a:pt x="13727" y="19770"/>
                                </a:cubicBezTo>
                                <a:cubicBezTo>
                                  <a:pt x="13731" y="19757"/>
                                  <a:pt x="13738" y="19743"/>
                                  <a:pt x="13749" y="19732"/>
                                </a:cubicBezTo>
                                <a:cubicBezTo>
                                  <a:pt x="13749" y="19732"/>
                                  <a:pt x="13749" y="19730"/>
                                  <a:pt x="13749" y="19730"/>
                                </a:cubicBezTo>
                                <a:cubicBezTo>
                                  <a:pt x="13809" y="19765"/>
                                  <a:pt x="13847" y="19825"/>
                                  <a:pt x="13872" y="19877"/>
                                </a:cubicBezTo>
                                <a:cubicBezTo>
                                  <a:pt x="13886" y="19907"/>
                                  <a:pt x="13897" y="19934"/>
                                  <a:pt x="13904" y="19967"/>
                                </a:cubicBezTo>
                                <a:cubicBezTo>
                                  <a:pt x="13904" y="19967"/>
                                  <a:pt x="13907" y="20059"/>
                                  <a:pt x="13900" y="20057"/>
                                </a:cubicBezTo>
                                <a:cubicBezTo>
                                  <a:pt x="13802" y="20010"/>
                                  <a:pt x="13699" y="19871"/>
                                  <a:pt x="13727" y="19773"/>
                                </a:cubicBezTo>
                                <a:close/>
                                <a:moveTo>
                                  <a:pt x="13643" y="19694"/>
                                </a:moveTo>
                                <a:cubicBezTo>
                                  <a:pt x="13639" y="19691"/>
                                  <a:pt x="13636" y="19689"/>
                                  <a:pt x="13629" y="19691"/>
                                </a:cubicBezTo>
                                <a:cubicBezTo>
                                  <a:pt x="13572" y="19716"/>
                                  <a:pt x="13502" y="19738"/>
                                  <a:pt x="13456" y="19776"/>
                                </a:cubicBezTo>
                                <a:cubicBezTo>
                                  <a:pt x="13452" y="19779"/>
                                  <a:pt x="13445" y="19779"/>
                                  <a:pt x="13442" y="19781"/>
                                </a:cubicBezTo>
                                <a:cubicBezTo>
                                  <a:pt x="13442" y="19781"/>
                                  <a:pt x="13442" y="19781"/>
                                  <a:pt x="13438" y="19784"/>
                                </a:cubicBezTo>
                                <a:cubicBezTo>
                                  <a:pt x="13438" y="19784"/>
                                  <a:pt x="13442" y="19781"/>
                                  <a:pt x="13442" y="19779"/>
                                </a:cubicBezTo>
                                <a:cubicBezTo>
                                  <a:pt x="13502" y="19730"/>
                                  <a:pt x="13576" y="19686"/>
                                  <a:pt x="13660" y="19683"/>
                                </a:cubicBezTo>
                                <a:cubicBezTo>
                                  <a:pt x="13657" y="19689"/>
                                  <a:pt x="13650" y="19691"/>
                                  <a:pt x="13643" y="19694"/>
                                </a:cubicBezTo>
                                <a:close/>
                                <a:moveTo>
                                  <a:pt x="13096" y="20477"/>
                                </a:moveTo>
                                <a:cubicBezTo>
                                  <a:pt x="13096" y="20477"/>
                                  <a:pt x="13100" y="20477"/>
                                  <a:pt x="13096" y="20477"/>
                                </a:cubicBezTo>
                                <a:cubicBezTo>
                                  <a:pt x="13064" y="20474"/>
                                  <a:pt x="13026" y="20468"/>
                                  <a:pt x="12990" y="20463"/>
                                </a:cubicBezTo>
                                <a:cubicBezTo>
                                  <a:pt x="13026" y="20460"/>
                                  <a:pt x="13064" y="20460"/>
                                  <a:pt x="13096" y="20477"/>
                                </a:cubicBezTo>
                                <a:close/>
                                <a:moveTo>
                                  <a:pt x="12825" y="20520"/>
                                </a:moveTo>
                                <a:cubicBezTo>
                                  <a:pt x="12934" y="20479"/>
                                  <a:pt x="13040" y="20504"/>
                                  <a:pt x="13153" y="20518"/>
                                </a:cubicBezTo>
                                <a:cubicBezTo>
                                  <a:pt x="13054" y="20558"/>
                                  <a:pt x="12927" y="20561"/>
                                  <a:pt x="12825" y="20520"/>
                                </a:cubicBezTo>
                                <a:close/>
                                <a:moveTo>
                                  <a:pt x="13227" y="20678"/>
                                </a:moveTo>
                                <a:cubicBezTo>
                                  <a:pt x="13213" y="20621"/>
                                  <a:pt x="13216" y="20567"/>
                                  <a:pt x="13248" y="20528"/>
                                </a:cubicBezTo>
                                <a:cubicBezTo>
                                  <a:pt x="13230" y="20575"/>
                                  <a:pt x="13223" y="20627"/>
                                  <a:pt x="13227" y="20678"/>
                                </a:cubicBezTo>
                                <a:close/>
                                <a:moveTo>
                                  <a:pt x="13615" y="20095"/>
                                </a:moveTo>
                                <a:cubicBezTo>
                                  <a:pt x="13632" y="20152"/>
                                  <a:pt x="13643" y="20212"/>
                                  <a:pt x="13657" y="20269"/>
                                </a:cubicBezTo>
                                <a:cubicBezTo>
                                  <a:pt x="13636" y="20215"/>
                                  <a:pt x="13625" y="20155"/>
                                  <a:pt x="13615" y="20095"/>
                                </a:cubicBezTo>
                                <a:cubicBezTo>
                                  <a:pt x="13615" y="20098"/>
                                  <a:pt x="13615" y="20098"/>
                                  <a:pt x="13615" y="20095"/>
                                </a:cubicBezTo>
                                <a:close/>
                                <a:moveTo>
                                  <a:pt x="13452" y="20100"/>
                                </a:moveTo>
                                <a:cubicBezTo>
                                  <a:pt x="13438" y="20111"/>
                                  <a:pt x="13220" y="20226"/>
                                  <a:pt x="13241" y="20177"/>
                                </a:cubicBezTo>
                                <a:cubicBezTo>
                                  <a:pt x="13294" y="20054"/>
                                  <a:pt x="13442" y="19956"/>
                                  <a:pt x="13608" y="19940"/>
                                </a:cubicBezTo>
                                <a:cubicBezTo>
                                  <a:pt x="13572" y="19999"/>
                                  <a:pt x="13519" y="20057"/>
                                  <a:pt x="13452" y="20100"/>
                                </a:cubicBezTo>
                                <a:close/>
                                <a:moveTo>
                                  <a:pt x="13601" y="20152"/>
                                </a:moveTo>
                                <a:cubicBezTo>
                                  <a:pt x="13615" y="20220"/>
                                  <a:pt x="13629" y="20289"/>
                                  <a:pt x="13675" y="20346"/>
                                </a:cubicBezTo>
                                <a:cubicBezTo>
                                  <a:pt x="13629" y="20297"/>
                                  <a:pt x="13597" y="20218"/>
                                  <a:pt x="13601" y="20152"/>
                                </a:cubicBezTo>
                                <a:close/>
                                <a:moveTo>
                                  <a:pt x="13696" y="20368"/>
                                </a:moveTo>
                                <a:cubicBezTo>
                                  <a:pt x="13689" y="20362"/>
                                  <a:pt x="13682" y="20357"/>
                                  <a:pt x="13678" y="20351"/>
                                </a:cubicBezTo>
                                <a:cubicBezTo>
                                  <a:pt x="13685" y="20357"/>
                                  <a:pt x="13699" y="20351"/>
                                  <a:pt x="13696" y="20343"/>
                                </a:cubicBezTo>
                                <a:cubicBezTo>
                                  <a:pt x="13682" y="20267"/>
                                  <a:pt x="13668" y="20188"/>
                                  <a:pt x="13646" y="20114"/>
                                </a:cubicBezTo>
                                <a:cubicBezTo>
                                  <a:pt x="13696" y="20193"/>
                                  <a:pt x="13727" y="20289"/>
                                  <a:pt x="13696" y="20368"/>
                                </a:cubicBezTo>
                                <a:close/>
                                <a:moveTo>
                                  <a:pt x="6888" y="1516"/>
                                </a:moveTo>
                                <a:cubicBezTo>
                                  <a:pt x="6888" y="1516"/>
                                  <a:pt x="6888" y="1513"/>
                                  <a:pt x="6888" y="1513"/>
                                </a:cubicBezTo>
                                <a:cubicBezTo>
                                  <a:pt x="6888" y="1511"/>
                                  <a:pt x="6888" y="1505"/>
                                  <a:pt x="6881" y="1502"/>
                                </a:cubicBezTo>
                                <a:cubicBezTo>
                                  <a:pt x="6874" y="1500"/>
                                  <a:pt x="6867" y="1500"/>
                                  <a:pt x="6860" y="1497"/>
                                </a:cubicBezTo>
                                <a:cubicBezTo>
                                  <a:pt x="6575" y="1361"/>
                                  <a:pt x="6141" y="1284"/>
                                  <a:pt x="5806" y="1358"/>
                                </a:cubicBezTo>
                                <a:cubicBezTo>
                                  <a:pt x="6038" y="1243"/>
                                  <a:pt x="6236" y="1121"/>
                                  <a:pt x="6338" y="905"/>
                                </a:cubicBezTo>
                                <a:cubicBezTo>
                                  <a:pt x="6342" y="897"/>
                                  <a:pt x="6335" y="886"/>
                                  <a:pt x="6321" y="892"/>
                                </a:cubicBezTo>
                                <a:cubicBezTo>
                                  <a:pt x="6049" y="992"/>
                                  <a:pt x="5830" y="1164"/>
                                  <a:pt x="5714" y="1377"/>
                                </a:cubicBezTo>
                                <a:cubicBezTo>
                                  <a:pt x="5605" y="1382"/>
                                  <a:pt x="5499" y="1391"/>
                                  <a:pt x="5393" y="1404"/>
                                </a:cubicBezTo>
                                <a:cubicBezTo>
                                  <a:pt x="5640" y="1260"/>
                                  <a:pt x="5844" y="1088"/>
                                  <a:pt x="5908" y="840"/>
                                </a:cubicBezTo>
                                <a:cubicBezTo>
                                  <a:pt x="5911" y="832"/>
                                  <a:pt x="5894" y="823"/>
                                  <a:pt x="5887" y="832"/>
                                </a:cubicBezTo>
                                <a:cubicBezTo>
                                  <a:pt x="5781" y="930"/>
                                  <a:pt x="5636" y="1003"/>
                                  <a:pt x="5527" y="1102"/>
                                </a:cubicBezTo>
                                <a:cubicBezTo>
                                  <a:pt x="5421" y="1194"/>
                                  <a:pt x="5375" y="1295"/>
                                  <a:pt x="5337" y="1412"/>
                                </a:cubicBezTo>
                                <a:cubicBezTo>
                                  <a:pt x="5234" y="1426"/>
                                  <a:pt x="5132" y="1442"/>
                                  <a:pt x="5030" y="1464"/>
                                </a:cubicBezTo>
                                <a:cubicBezTo>
                                  <a:pt x="5118" y="1415"/>
                                  <a:pt x="5206" y="1363"/>
                                  <a:pt x="5259" y="1290"/>
                                </a:cubicBezTo>
                                <a:cubicBezTo>
                                  <a:pt x="5322" y="1205"/>
                                  <a:pt x="5340" y="1107"/>
                                  <a:pt x="5386" y="1020"/>
                                </a:cubicBezTo>
                                <a:cubicBezTo>
                                  <a:pt x="5400" y="998"/>
                                  <a:pt x="5414" y="976"/>
                                  <a:pt x="5428" y="954"/>
                                </a:cubicBezTo>
                                <a:cubicBezTo>
                                  <a:pt x="5428" y="952"/>
                                  <a:pt x="5432" y="952"/>
                                  <a:pt x="5432" y="949"/>
                                </a:cubicBezTo>
                                <a:cubicBezTo>
                                  <a:pt x="5435" y="943"/>
                                  <a:pt x="5439" y="938"/>
                                  <a:pt x="5442" y="932"/>
                                </a:cubicBezTo>
                                <a:cubicBezTo>
                                  <a:pt x="5449" y="922"/>
                                  <a:pt x="5435" y="913"/>
                                  <a:pt x="5421" y="919"/>
                                </a:cubicBezTo>
                                <a:cubicBezTo>
                                  <a:pt x="5407" y="927"/>
                                  <a:pt x="5393" y="932"/>
                                  <a:pt x="5375" y="941"/>
                                </a:cubicBezTo>
                                <a:cubicBezTo>
                                  <a:pt x="5372" y="941"/>
                                  <a:pt x="5368" y="941"/>
                                  <a:pt x="5365" y="943"/>
                                </a:cubicBezTo>
                                <a:cubicBezTo>
                                  <a:pt x="5361" y="946"/>
                                  <a:pt x="5358" y="949"/>
                                  <a:pt x="5358" y="952"/>
                                </a:cubicBezTo>
                                <a:cubicBezTo>
                                  <a:pt x="5132" y="1072"/>
                                  <a:pt x="4878" y="1268"/>
                                  <a:pt x="4903" y="1491"/>
                                </a:cubicBezTo>
                                <a:cubicBezTo>
                                  <a:pt x="4772" y="1521"/>
                                  <a:pt x="4642" y="1554"/>
                                  <a:pt x="4518" y="1592"/>
                                </a:cubicBezTo>
                                <a:cubicBezTo>
                                  <a:pt x="4504" y="1595"/>
                                  <a:pt x="4511" y="1611"/>
                                  <a:pt x="4525" y="1609"/>
                                </a:cubicBezTo>
                                <a:cubicBezTo>
                                  <a:pt x="4656" y="1579"/>
                                  <a:pt x="4786" y="1549"/>
                                  <a:pt x="4913" y="1524"/>
                                </a:cubicBezTo>
                                <a:cubicBezTo>
                                  <a:pt x="5044" y="1584"/>
                                  <a:pt x="5111" y="1720"/>
                                  <a:pt x="5245" y="1783"/>
                                </a:cubicBezTo>
                                <a:cubicBezTo>
                                  <a:pt x="5375" y="1846"/>
                                  <a:pt x="5520" y="1890"/>
                                  <a:pt x="5675" y="1887"/>
                                </a:cubicBezTo>
                                <a:cubicBezTo>
                                  <a:pt x="5682" y="1887"/>
                                  <a:pt x="5693" y="1879"/>
                                  <a:pt x="5686" y="1873"/>
                                </a:cubicBezTo>
                                <a:cubicBezTo>
                                  <a:pt x="5569" y="1685"/>
                                  <a:pt x="5231" y="1557"/>
                                  <a:pt x="4977" y="1511"/>
                                </a:cubicBezTo>
                                <a:cubicBezTo>
                                  <a:pt x="5104" y="1486"/>
                                  <a:pt x="5231" y="1464"/>
                                  <a:pt x="5358" y="1448"/>
                                </a:cubicBezTo>
                                <a:cubicBezTo>
                                  <a:pt x="5414" y="1546"/>
                                  <a:pt x="5562" y="1636"/>
                                  <a:pt x="5668" y="1696"/>
                                </a:cubicBezTo>
                                <a:cubicBezTo>
                                  <a:pt x="5806" y="1775"/>
                                  <a:pt x="5961" y="1808"/>
                                  <a:pt x="6130" y="1816"/>
                                </a:cubicBezTo>
                                <a:cubicBezTo>
                                  <a:pt x="6141" y="1816"/>
                                  <a:pt x="6151" y="1808"/>
                                  <a:pt x="6144" y="1800"/>
                                </a:cubicBezTo>
                                <a:cubicBezTo>
                                  <a:pt x="6056" y="1701"/>
                                  <a:pt x="5947" y="1628"/>
                                  <a:pt x="5820" y="1562"/>
                                </a:cubicBezTo>
                                <a:cubicBezTo>
                                  <a:pt x="5703" y="1502"/>
                                  <a:pt x="5562" y="1478"/>
                                  <a:pt x="5435" y="1437"/>
                                </a:cubicBezTo>
                                <a:cubicBezTo>
                                  <a:pt x="5541" y="1423"/>
                                  <a:pt x="5647" y="1415"/>
                                  <a:pt x="5756" y="1410"/>
                                </a:cubicBezTo>
                                <a:cubicBezTo>
                                  <a:pt x="6109" y="1541"/>
                                  <a:pt x="6497" y="1685"/>
                                  <a:pt x="6881" y="1532"/>
                                </a:cubicBezTo>
                                <a:cubicBezTo>
                                  <a:pt x="6881" y="1530"/>
                                  <a:pt x="6888" y="1521"/>
                                  <a:pt x="6888" y="1516"/>
                                </a:cubicBezTo>
                                <a:close/>
                                <a:moveTo>
                                  <a:pt x="5432" y="1832"/>
                                </a:moveTo>
                                <a:cubicBezTo>
                                  <a:pt x="5280" y="1794"/>
                                  <a:pt x="5157" y="1707"/>
                                  <a:pt x="5061" y="1614"/>
                                </a:cubicBezTo>
                                <a:cubicBezTo>
                                  <a:pt x="5061" y="1614"/>
                                  <a:pt x="5058" y="1611"/>
                                  <a:pt x="5058" y="1611"/>
                                </a:cubicBezTo>
                                <a:cubicBezTo>
                                  <a:pt x="5121" y="1655"/>
                                  <a:pt x="5199" y="1688"/>
                                  <a:pt x="5269" y="1723"/>
                                </a:cubicBezTo>
                                <a:cubicBezTo>
                                  <a:pt x="5368" y="1775"/>
                                  <a:pt x="5467" y="1819"/>
                                  <a:pt x="5576" y="1849"/>
                                </a:cubicBezTo>
                                <a:cubicBezTo>
                                  <a:pt x="5531" y="1851"/>
                                  <a:pt x="5467" y="1840"/>
                                  <a:pt x="5432" y="1832"/>
                                </a:cubicBezTo>
                                <a:close/>
                                <a:moveTo>
                                  <a:pt x="5054" y="1581"/>
                                </a:moveTo>
                                <a:cubicBezTo>
                                  <a:pt x="5234" y="1660"/>
                                  <a:pt x="5421" y="1734"/>
                                  <a:pt x="5583" y="1830"/>
                                </a:cubicBezTo>
                                <a:cubicBezTo>
                                  <a:pt x="5400" y="1778"/>
                                  <a:pt x="5202" y="1688"/>
                                  <a:pt x="5054" y="1581"/>
                                </a:cubicBezTo>
                                <a:close/>
                                <a:moveTo>
                                  <a:pt x="5361" y="1660"/>
                                </a:moveTo>
                                <a:cubicBezTo>
                                  <a:pt x="5428" y="1693"/>
                                  <a:pt x="5492" y="1729"/>
                                  <a:pt x="5552" y="1770"/>
                                </a:cubicBezTo>
                                <a:cubicBezTo>
                                  <a:pt x="5580" y="1789"/>
                                  <a:pt x="5598" y="1802"/>
                                  <a:pt x="5605" y="1813"/>
                                </a:cubicBezTo>
                                <a:cubicBezTo>
                                  <a:pt x="5414" y="1704"/>
                                  <a:pt x="5192" y="1636"/>
                                  <a:pt x="4998" y="1535"/>
                                </a:cubicBezTo>
                                <a:cubicBezTo>
                                  <a:pt x="4998" y="1535"/>
                                  <a:pt x="4994" y="1532"/>
                                  <a:pt x="4994" y="1532"/>
                                </a:cubicBezTo>
                                <a:cubicBezTo>
                                  <a:pt x="5125" y="1560"/>
                                  <a:pt x="5241" y="1601"/>
                                  <a:pt x="5361" y="1660"/>
                                </a:cubicBezTo>
                                <a:close/>
                                <a:moveTo>
                                  <a:pt x="5097" y="1148"/>
                                </a:moveTo>
                                <a:cubicBezTo>
                                  <a:pt x="5146" y="1096"/>
                                  <a:pt x="5206" y="1050"/>
                                  <a:pt x="5269" y="1009"/>
                                </a:cubicBezTo>
                                <a:cubicBezTo>
                                  <a:pt x="5266" y="1012"/>
                                  <a:pt x="5280" y="1003"/>
                                  <a:pt x="5298" y="995"/>
                                </a:cubicBezTo>
                                <a:cubicBezTo>
                                  <a:pt x="5160" y="1115"/>
                                  <a:pt x="4980" y="1262"/>
                                  <a:pt x="4924" y="1415"/>
                                </a:cubicBezTo>
                                <a:cubicBezTo>
                                  <a:pt x="4945" y="1320"/>
                                  <a:pt x="5033" y="1216"/>
                                  <a:pt x="5097" y="1148"/>
                                </a:cubicBezTo>
                                <a:close/>
                                <a:moveTo>
                                  <a:pt x="5368" y="960"/>
                                </a:moveTo>
                                <a:cubicBezTo>
                                  <a:pt x="5372" y="957"/>
                                  <a:pt x="5375" y="957"/>
                                  <a:pt x="5379" y="957"/>
                                </a:cubicBezTo>
                                <a:cubicBezTo>
                                  <a:pt x="5210" y="1115"/>
                                  <a:pt x="5051" y="1260"/>
                                  <a:pt x="4941" y="1448"/>
                                </a:cubicBezTo>
                                <a:cubicBezTo>
                                  <a:pt x="4984" y="1271"/>
                                  <a:pt x="5224" y="1085"/>
                                  <a:pt x="5368" y="960"/>
                                </a:cubicBezTo>
                                <a:close/>
                                <a:moveTo>
                                  <a:pt x="4963" y="1453"/>
                                </a:moveTo>
                                <a:cubicBezTo>
                                  <a:pt x="5044" y="1287"/>
                                  <a:pt x="5199" y="1142"/>
                                  <a:pt x="5354" y="1009"/>
                                </a:cubicBezTo>
                                <a:cubicBezTo>
                                  <a:pt x="5248" y="1172"/>
                                  <a:pt x="5121" y="1317"/>
                                  <a:pt x="4963" y="1453"/>
                                </a:cubicBezTo>
                                <a:close/>
                                <a:moveTo>
                                  <a:pt x="5329" y="1088"/>
                                </a:moveTo>
                                <a:cubicBezTo>
                                  <a:pt x="5315" y="1123"/>
                                  <a:pt x="5301" y="1162"/>
                                  <a:pt x="5287" y="1200"/>
                                </a:cubicBezTo>
                                <a:cubicBezTo>
                                  <a:pt x="5241" y="1306"/>
                                  <a:pt x="5128" y="1380"/>
                                  <a:pt x="5012" y="1442"/>
                                </a:cubicBezTo>
                                <a:cubicBezTo>
                                  <a:pt x="5135" y="1328"/>
                                  <a:pt x="5238" y="1213"/>
                                  <a:pt x="5329" y="1088"/>
                                </a:cubicBezTo>
                                <a:close/>
                                <a:moveTo>
                                  <a:pt x="5446" y="1336"/>
                                </a:moveTo>
                                <a:cubicBezTo>
                                  <a:pt x="5583" y="1202"/>
                                  <a:pt x="5763" y="1080"/>
                                  <a:pt x="5851" y="927"/>
                                </a:cubicBezTo>
                                <a:cubicBezTo>
                                  <a:pt x="5788" y="1099"/>
                                  <a:pt x="5615" y="1222"/>
                                  <a:pt x="5446" y="1336"/>
                                </a:cubicBezTo>
                                <a:close/>
                                <a:moveTo>
                                  <a:pt x="5463" y="1290"/>
                                </a:moveTo>
                                <a:cubicBezTo>
                                  <a:pt x="5569" y="1172"/>
                                  <a:pt x="5689" y="1061"/>
                                  <a:pt x="5806" y="952"/>
                                </a:cubicBezTo>
                                <a:cubicBezTo>
                                  <a:pt x="5721" y="1074"/>
                                  <a:pt x="5583" y="1181"/>
                                  <a:pt x="5463" y="1290"/>
                                </a:cubicBezTo>
                                <a:close/>
                                <a:moveTo>
                                  <a:pt x="5587" y="1077"/>
                                </a:moveTo>
                                <a:cubicBezTo>
                                  <a:pt x="5640" y="1028"/>
                                  <a:pt x="5703" y="987"/>
                                  <a:pt x="5767" y="946"/>
                                </a:cubicBezTo>
                                <a:cubicBezTo>
                                  <a:pt x="5774" y="941"/>
                                  <a:pt x="5799" y="927"/>
                                  <a:pt x="5820" y="913"/>
                                </a:cubicBezTo>
                                <a:cubicBezTo>
                                  <a:pt x="5675" y="1063"/>
                                  <a:pt x="5513" y="1200"/>
                                  <a:pt x="5379" y="1355"/>
                                </a:cubicBezTo>
                                <a:cubicBezTo>
                                  <a:pt x="5418" y="1252"/>
                                  <a:pt x="5488" y="1164"/>
                                  <a:pt x="5587" y="1077"/>
                                </a:cubicBezTo>
                                <a:close/>
                                <a:moveTo>
                                  <a:pt x="5693" y="1532"/>
                                </a:moveTo>
                                <a:cubicBezTo>
                                  <a:pt x="5827" y="1573"/>
                                  <a:pt x="5950" y="1655"/>
                                  <a:pt x="6049" y="1742"/>
                                </a:cubicBezTo>
                                <a:cubicBezTo>
                                  <a:pt x="5968" y="1693"/>
                                  <a:pt x="5876" y="1658"/>
                                  <a:pt x="5784" y="1617"/>
                                </a:cubicBezTo>
                                <a:cubicBezTo>
                                  <a:pt x="5700" y="1581"/>
                                  <a:pt x="5598" y="1546"/>
                                  <a:pt x="5506" y="1505"/>
                                </a:cubicBezTo>
                                <a:cubicBezTo>
                                  <a:pt x="5481" y="1489"/>
                                  <a:pt x="5453" y="1475"/>
                                  <a:pt x="5428" y="1459"/>
                                </a:cubicBezTo>
                                <a:cubicBezTo>
                                  <a:pt x="5516" y="1483"/>
                                  <a:pt x="5605" y="1505"/>
                                  <a:pt x="5693" y="1532"/>
                                </a:cubicBezTo>
                                <a:close/>
                                <a:moveTo>
                                  <a:pt x="6053" y="1767"/>
                                </a:moveTo>
                                <a:cubicBezTo>
                                  <a:pt x="6007" y="1740"/>
                                  <a:pt x="5940" y="1712"/>
                                  <a:pt x="5880" y="1690"/>
                                </a:cubicBezTo>
                                <a:cubicBezTo>
                                  <a:pt x="5788" y="1655"/>
                                  <a:pt x="5703" y="1611"/>
                                  <a:pt x="5619" y="1565"/>
                                </a:cubicBezTo>
                                <a:cubicBezTo>
                                  <a:pt x="5703" y="1601"/>
                                  <a:pt x="5784" y="1639"/>
                                  <a:pt x="5873" y="1674"/>
                                </a:cubicBezTo>
                                <a:cubicBezTo>
                                  <a:pt x="5933" y="1704"/>
                                  <a:pt x="5993" y="1734"/>
                                  <a:pt x="6053" y="1767"/>
                                </a:cubicBezTo>
                                <a:close/>
                                <a:moveTo>
                                  <a:pt x="5467" y="1505"/>
                                </a:moveTo>
                                <a:cubicBezTo>
                                  <a:pt x="5657" y="1614"/>
                                  <a:pt x="5851" y="1699"/>
                                  <a:pt x="6060" y="1783"/>
                                </a:cubicBezTo>
                                <a:cubicBezTo>
                                  <a:pt x="6024" y="1783"/>
                                  <a:pt x="5961" y="1775"/>
                                  <a:pt x="5961" y="1775"/>
                                </a:cubicBezTo>
                                <a:cubicBezTo>
                                  <a:pt x="5855" y="1761"/>
                                  <a:pt x="5763" y="1720"/>
                                  <a:pt x="5675" y="1674"/>
                                </a:cubicBezTo>
                                <a:cubicBezTo>
                                  <a:pt x="5590" y="1630"/>
                                  <a:pt x="5449" y="1541"/>
                                  <a:pt x="5386" y="1459"/>
                                </a:cubicBezTo>
                                <a:cubicBezTo>
                                  <a:pt x="5386" y="1459"/>
                                  <a:pt x="5386" y="1459"/>
                                  <a:pt x="5386" y="1459"/>
                                </a:cubicBezTo>
                                <a:cubicBezTo>
                                  <a:pt x="5414" y="1478"/>
                                  <a:pt x="5442" y="1491"/>
                                  <a:pt x="5467" y="1505"/>
                                </a:cubicBezTo>
                                <a:close/>
                                <a:moveTo>
                                  <a:pt x="6292" y="935"/>
                                </a:moveTo>
                                <a:cubicBezTo>
                                  <a:pt x="6247" y="1033"/>
                                  <a:pt x="6155" y="1118"/>
                                  <a:pt x="6063" y="1194"/>
                                </a:cubicBezTo>
                                <a:cubicBezTo>
                                  <a:pt x="5989" y="1254"/>
                                  <a:pt x="5901" y="1290"/>
                                  <a:pt x="5813" y="1331"/>
                                </a:cubicBezTo>
                                <a:cubicBezTo>
                                  <a:pt x="5890" y="1273"/>
                                  <a:pt x="5971" y="1219"/>
                                  <a:pt x="6049" y="1162"/>
                                </a:cubicBezTo>
                                <a:cubicBezTo>
                                  <a:pt x="6134" y="1096"/>
                                  <a:pt x="6187" y="1006"/>
                                  <a:pt x="6275" y="943"/>
                                </a:cubicBezTo>
                                <a:cubicBezTo>
                                  <a:pt x="6285" y="941"/>
                                  <a:pt x="6292" y="938"/>
                                  <a:pt x="6292" y="935"/>
                                </a:cubicBezTo>
                                <a:close/>
                                <a:moveTo>
                                  <a:pt x="5929" y="1140"/>
                                </a:moveTo>
                                <a:cubicBezTo>
                                  <a:pt x="5978" y="1096"/>
                                  <a:pt x="6038" y="1058"/>
                                  <a:pt x="6095" y="1020"/>
                                </a:cubicBezTo>
                                <a:cubicBezTo>
                                  <a:pt x="6105" y="1012"/>
                                  <a:pt x="6165" y="990"/>
                                  <a:pt x="6215" y="968"/>
                                </a:cubicBezTo>
                                <a:cubicBezTo>
                                  <a:pt x="6165" y="1014"/>
                                  <a:pt x="6120" y="1066"/>
                                  <a:pt x="6070" y="1115"/>
                                </a:cubicBezTo>
                                <a:cubicBezTo>
                                  <a:pt x="5982" y="1200"/>
                                  <a:pt x="5862" y="1271"/>
                                  <a:pt x="5756" y="1344"/>
                                </a:cubicBezTo>
                                <a:cubicBezTo>
                                  <a:pt x="5802" y="1273"/>
                                  <a:pt x="5859" y="1205"/>
                                  <a:pt x="5929" y="1140"/>
                                </a:cubicBezTo>
                                <a:close/>
                                <a:moveTo>
                                  <a:pt x="6754" y="1470"/>
                                </a:moveTo>
                                <a:cubicBezTo>
                                  <a:pt x="6455" y="1396"/>
                                  <a:pt x="6144" y="1369"/>
                                  <a:pt x="5830" y="1374"/>
                                </a:cubicBezTo>
                                <a:cubicBezTo>
                                  <a:pt x="6116" y="1317"/>
                                  <a:pt x="6490" y="1358"/>
                                  <a:pt x="6754" y="1470"/>
                                </a:cubicBezTo>
                                <a:close/>
                                <a:moveTo>
                                  <a:pt x="6359" y="1453"/>
                                </a:moveTo>
                                <a:cubicBezTo>
                                  <a:pt x="6448" y="1461"/>
                                  <a:pt x="6539" y="1459"/>
                                  <a:pt x="6627" y="1472"/>
                                </a:cubicBezTo>
                                <a:cubicBezTo>
                                  <a:pt x="6673" y="1478"/>
                                  <a:pt x="6712" y="1491"/>
                                  <a:pt x="6754" y="1502"/>
                                </a:cubicBezTo>
                                <a:cubicBezTo>
                                  <a:pt x="6493" y="1521"/>
                                  <a:pt x="6239" y="1470"/>
                                  <a:pt x="5986" y="1421"/>
                                </a:cubicBezTo>
                                <a:cubicBezTo>
                                  <a:pt x="6109" y="1434"/>
                                  <a:pt x="6236" y="1440"/>
                                  <a:pt x="6359" y="1453"/>
                                </a:cubicBezTo>
                                <a:close/>
                                <a:moveTo>
                                  <a:pt x="6091" y="1401"/>
                                </a:moveTo>
                                <a:cubicBezTo>
                                  <a:pt x="6232" y="1407"/>
                                  <a:pt x="6377" y="1421"/>
                                  <a:pt x="6518" y="1445"/>
                                </a:cubicBezTo>
                                <a:cubicBezTo>
                                  <a:pt x="6500" y="1442"/>
                                  <a:pt x="6486" y="1442"/>
                                  <a:pt x="6469" y="1442"/>
                                </a:cubicBezTo>
                                <a:cubicBezTo>
                                  <a:pt x="6349" y="1440"/>
                                  <a:pt x="6232" y="1421"/>
                                  <a:pt x="6116" y="1404"/>
                                </a:cubicBezTo>
                                <a:cubicBezTo>
                                  <a:pt x="6109" y="1401"/>
                                  <a:pt x="6098" y="1401"/>
                                  <a:pt x="6091" y="1401"/>
                                </a:cubicBezTo>
                                <a:close/>
                                <a:moveTo>
                                  <a:pt x="5837" y="1415"/>
                                </a:moveTo>
                                <a:cubicBezTo>
                                  <a:pt x="6165" y="1475"/>
                                  <a:pt x="6483" y="1557"/>
                                  <a:pt x="6821" y="1519"/>
                                </a:cubicBezTo>
                                <a:cubicBezTo>
                                  <a:pt x="6821" y="1519"/>
                                  <a:pt x="6825" y="1519"/>
                                  <a:pt x="6825" y="1519"/>
                                </a:cubicBezTo>
                                <a:cubicBezTo>
                                  <a:pt x="6825" y="1519"/>
                                  <a:pt x="6828" y="1519"/>
                                  <a:pt x="6828" y="1519"/>
                                </a:cubicBezTo>
                                <a:cubicBezTo>
                                  <a:pt x="6500" y="1650"/>
                                  <a:pt x="6148" y="1530"/>
                                  <a:pt x="5837" y="1415"/>
                                </a:cubicBezTo>
                                <a:close/>
                                <a:moveTo>
                                  <a:pt x="7139" y="19686"/>
                                </a:moveTo>
                                <a:cubicBezTo>
                                  <a:pt x="7178" y="19664"/>
                                  <a:pt x="7213" y="19642"/>
                                  <a:pt x="7248" y="19621"/>
                                </a:cubicBezTo>
                                <a:lnTo>
                                  <a:pt x="7178" y="19621"/>
                                </a:lnTo>
                                <a:cubicBezTo>
                                  <a:pt x="7128" y="19650"/>
                                  <a:pt x="7079" y="19680"/>
                                  <a:pt x="7030" y="19708"/>
                                </a:cubicBezTo>
                                <a:cubicBezTo>
                                  <a:pt x="6977" y="19735"/>
                                  <a:pt x="6931" y="19765"/>
                                  <a:pt x="6885" y="19798"/>
                                </a:cubicBezTo>
                                <a:cubicBezTo>
                                  <a:pt x="6952" y="19735"/>
                                  <a:pt x="7026" y="19672"/>
                                  <a:pt x="7111" y="19621"/>
                                </a:cubicBezTo>
                                <a:lnTo>
                                  <a:pt x="7058" y="19621"/>
                                </a:lnTo>
                                <a:cubicBezTo>
                                  <a:pt x="6920" y="19719"/>
                                  <a:pt x="6807" y="19830"/>
                                  <a:pt x="6684" y="19940"/>
                                </a:cubicBezTo>
                                <a:cubicBezTo>
                                  <a:pt x="6702" y="19904"/>
                                  <a:pt x="6719" y="19869"/>
                                  <a:pt x="6744" y="19833"/>
                                </a:cubicBezTo>
                                <a:cubicBezTo>
                                  <a:pt x="6797" y="19749"/>
                                  <a:pt x="6888" y="19680"/>
                                  <a:pt x="6980" y="19621"/>
                                </a:cubicBezTo>
                                <a:lnTo>
                                  <a:pt x="6917" y="19621"/>
                                </a:lnTo>
                                <a:cubicBezTo>
                                  <a:pt x="6723" y="19754"/>
                                  <a:pt x="6649" y="19918"/>
                                  <a:pt x="6557" y="20109"/>
                                </a:cubicBezTo>
                                <a:cubicBezTo>
                                  <a:pt x="6550" y="20125"/>
                                  <a:pt x="6582" y="20133"/>
                                  <a:pt x="6592" y="20119"/>
                                </a:cubicBezTo>
                                <a:cubicBezTo>
                                  <a:pt x="6740" y="19937"/>
                                  <a:pt x="6913" y="19809"/>
                                  <a:pt x="7139" y="19686"/>
                                </a:cubicBezTo>
                                <a:close/>
                                <a:moveTo>
                                  <a:pt x="10225" y="128"/>
                                </a:moveTo>
                                <a:cubicBezTo>
                                  <a:pt x="10222" y="117"/>
                                  <a:pt x="10218" y="104"/>
                                  <a:pt x="10218" y="93"/>
                                </a:cubicBezTo>
                                <a:cubicBezTo>
                                  <a:pt x="10211" y="71"/>
                                  <a:pt x="10207" y="49"/>
                                  <a:pt x="10200" y="27"/>
                                </a:cubicBezTo>
                                <a:cubicBezTo>
                                  <a:pt x="10197" y="30"/>
                                  <a:pt x="10190" y="30"/>
                                  <a:pt x="10183" y="27"/>
                                </a:cubicBezTo>
                                <a:cubicBezTo>
                                  <a:pt x="10165" y="19"/>
                                  <a:pt x="10144" y="8"/>
                                  <a:pt x="10126" y="0"/>
                                </a:cubicBezTo>
                                <a:lnTo>
                                  <a:pt x="9809" y="0"/>
                                </a:lnTo>
                                <a:cubicBezTo>
                                  <a:pt x="9922" y="82"/>
                                  <a:pt x="10066" y="150"/>
                                  <a:pt x="10225" y="128"/>
                                </a:cubicBezTo>
                                <a:close/>
                                <a:moveTo>
                                  <a:pt x="10264" y="19"/>
                                </a:moveTo>
                                <a:cubicBezTo>
                                  <a:pt x="10278" y="65"/>
                                  <a:pt x="10289" y="112"/>
                                  <a:pt x="10299" y="158"/>
                                </a:cubicBezTo>
                                <a:cubicBezTo>
                                  <a:pt x="10303" y="155"/>
                                  <a:pt x="10306" y="153"/>
                                  <a:pt x="10306" y="147"/>
                                </a:cubicBezTo>
                                <a:cubicBezTo>
                                  <a:pt x="10306" y="147"/>
                                  <a:pt x="10306" y="145"/>
                                  <a:pt x="10306" y="145"/>
                                </a:cubicBezTo>
                                <a:cubicBezTo>
                                  <a:pt x="10401" y="115"/>
                                  <a:pt x="10479" y="63"/>
                                  <a:pt x="10539" y="0"/>
                                </a:cubicBezTo>
                                <a:lnTo>
                                  <a:pt x="10292" y="0"/>
                                </a:lnTo>
                                <a:cubicBezTo>
                                  <a:pt x="10282" y="5"/>
                                  <a:pt x="10274" y="14"/>
                                  <a:pt x="10264" y="19"/>
                                </a:cubicBezTo>
                                <a:close/>
                                <a:moveTo>
                                  <a:pt x="11036" y="21447"/>
                                </a:moveTo>
                                <a:cubicBezTo>
                                  <a:pt x="11029" y="21458"/>
                                  <a:pt x="11026" y="21469"/>
                                  <a:pt x="11026" y="21480"/>
                                </a:cubicBezTo>
                                <a:cubicBezTo>
                                  <a:pt x="11022" y="21518"/>
                                  <a:pt x="10941" y="21505"/>
                                  <a:pt x="10955" y="21466"/>
                                </a:cubicBezTo>
                                <a:cubicBezTo>
                                  <a:pt x="10962" y="21450"/>
                                  <a:pt x="10969" y="21434"/>
                                  <a:pt x="10980" y="21417"/>
                                </a:cubicBezTo>
                                <a:cubicBezTo>
                                  <a:pt x="10871" y="21382"/>
                                  <a:pt x="10708" y="21436"/>
                                  <a:pt x="10729" y="21556"/>
                                </a:cubicBezTo>
                                <a:cubicBezTo>
                                  <a:pt x="10733" y="21570"/>
                                  <a:pt x="10737" y="21584"/>
                                  <a:pt x="10744" y="21595"/>
                                </a:cubicBezTo>
                                <a:lnTo>
                                  <a:pt x="11065" y="21595"/>
                                </a:lnTo>
                                <a:cubicBezTo>
                                  <a:pt x="11079" y="21573"/>
                                  <a:pt x="11082" y="21548"/>
                                  <a:pt x="11079" y="21518"/>
                                </a:cubicBezTo>
                                <a:cubicBezTo>
                                  <a:pt x="11072" y="21488"/>
                                  <a:pt x="11057" y="21466"/>
                                  <a:pt x="11036" y="21447"/>
                                </a:cubicBezTo>
                                <a:close/>
                                <a:moveTo>
                                  <a:pt x="10998" y="20995"/>
                                </a:moveTo>
                                <a:cubicBezTo>
                                  <a:pt x="10987" y="21006"/>
                                  <a:pt x="10987" y="21019"/>
                                  <a:pt x="10983" y="21033"/>
                                </a:cubicBezTo>
                                <a:cubicBezTo>
                                  <a:pt x="10976" y="21066"/>
                                  <a:pt x="10913" y="21060"/>
                                  <a:pt x="10916" y="21027"/>
                                </a:cubicBezTo>
                                <a:cubicBezTo>
                                  <a:pt x="10920" y="21011"/>
                                  <a:pt x="10927" y="20995"/>
                                  <a:pt x="10934" y="20978"/>
                                </a:cubicBezTo>
                                <a:cubicBezTo>
                                  <a:pt x="10909" y="20973"/>
                                  <a:pt x="10881" y="20973"/>
                                  <a:pt x="10853" y="20976"/>
                                </a:cubicBezTo>
                                <a:cubicBezTo>
                                  <a:pt x="10779" y="20984"/>
                                  <a:pt x="10712" y="21022"/>
                                  <a:pt x="10684" y="21076"/>
                                </a:cubicBezTo>
                                <a:cubicBezTo>
                                  <a:pt x="10645" y="21150"/>
                                  <a:pt x="10680" y="21224"/>
                                  <a:pt x="10754" y="21273"/>
                                </a:cubicBezTo>
                                <a:cubicBezTo>
                                  <a:pt x="10754" y="21273"/>
                                  <a:pt x="10758" y="21276"/>
                                  <a:pt x="10758" y="21276"/>
                                </a:cubicBezTo>
                                <a:cubicBezTo>
                                  <a:pt x="10818" y="21303"/>
                                  <a:pt x="10821" y="21303"/>
                                  <a:pt x="10765" y="21278"/>
                                </a:cubicBezTo>
                                <a:cubicBezTo>
                                  <a:pt x="10782" y="21286"/>
                                  <a:pt x="10804" y="21295"/>
                                  <a:pt x="10821" y="21303"/>
                                </a:cubicBezTo>
                                <a:cubicBezTo>
                                  <a:pt x="10973" y="21360"/>
                                  <a:pt x="11142" y="21243"/>
                                  <a:pt x="11121" y="21123"/>
                                </a:cubicBezTo>
                                <a:cubicBezTo>
                                  <a:pt x="11110" y="21063"/>
                                  <a:pt x="11057" y="21019"/>
                                  <a:pt x="10998" y="20995"/>
                                </a:cubicBezTo>
                                <a:close/>
                                <a:moveTo>
                                  <a:pt x="11544" y="21420"/>
                                </a:moveTo>
                                <a:cubicBezTo>
                                  <a:pt x="11534" y="21428"/>
                                  <a:pt x="11523" y="21436"/>
                                  <a:pt x="11512" y="21447"/>
                                </a:cubicBezTo>
                                <a:cubicBezTo>
                                  <a:pt x="11488" y="21472"/>
                                  <a:pt x="11435" y="21442"/>
                                  <a:pt x="11463" y="21417"/>
                                </a:cubicBezTo>
                                <a:cubicBezTo>
                                  <a:pt x="11477" y="21406"/>
                                  <a:pt x="11488" y="21396"/>
                                  <a:pt x="11502" y="21385"/>
                                </a:cubicBezTo>
                                <a:cubicBezTo>
                                  <a:pt x="11502" y="21385"/>
                                  <a:pt x="11502" y="21385"/>
                                  <a:pt x="11502" y="21385"/>
                                </a:cubicBezTo>
                                <a:cubicBezTo>
                                  <a:pt x="11460" y="21357"/>
                                  <a:pt x="11403" y="21344"/>
                                  <a:pt x="11347" y="21349"/>
                                </a:cubicBezTo>
                                <a:cubicBezTo>
                                  <a:pt x="11241" y="21360"/>
                                  <a:pt x="11163" y="21439"/>
                                  <a:pt x="11177" y="21521"/>
                                </a:cubicBezTo>
                                <a:cubicBezTo>
                                  <a:pt x="11181" y="21548"/>
                                  <a:pt x="11195" y="21573"/>
                                  <a:pt x="11216" y="21592"/>
                                </a:cubicBezTo>
                                <a:lnTo>
                                  <a:pt x="11530" y="21592"/>
                                </a:lnTo>
                                <a:cubicBezTo>
                                  <a:pt x="11562" y="21559"/>
                                  <a:pt x="11576" y="21518"/>
                                  <a:pt x="11569" y="21477"/>
                                </a:cubicBezTo>
                                <a:cubicBezTo>
                                  <a:pt x="11569" y="21458"/>
                                  <a:pt x="11558" y="21439"/>
                                  <a:pt x="11544" y="21420"/>
                                </a:cubicBezTo>
                                <a:close/>
                                <a:moveTo>
                                  <a:pt x="10310" y="21060"/>
                                </a:moveTo>
                                <a:cubicBezTo>
                                  <a:pt x="10299" y="21060"/>
                                  <a:pt x="10292" y="21063"/>
                                  <a:pt x="10282" y="21066"/>
                                </a:cubicBezTo>
                                <a:cubicBezTo>
                                  <a:pt x="10285" y="21079"/>
                                  <a:pt x="10296" y="21093"/>
                                  <a:pt x="10303" y="21101"/>
                                </a:cubicBezTo>
                                <a:cubicBezTo>
                                  <a:pt x="10327" y="21126"/>
                                  <a:pt x="10274" y="21153"/>
                                  <a:pt x="10253" y="21126"/>
                                </a:cubicBezTo>
                                <a:cubicBezTo>
                                  <a:pt x="10243" y="21115"/>
                                  <a:pt x="10229" y="21104"/>
                                  <a:pt x="10222" y="21090"/>
                                </a:cubicBezTo>
                                <a:cubicBezTo>
                                  <a:pt x="10172" y="21120"/>
                                  <a:pt x="10140" y="21172"/>
                                  <a:pt x="10151" y="21224"/>
                                </a:cubicBezTo>
                                <a:cubicBezTo>
                                  <a:pt x="10165" y="21303"/>
                                  <a:pt x="10260" y="21357"/>
                                  <a:pt x="10363" y="21346"/>
                                </a:cubicBezTo>
                                <a:cubicBezTo>
                                  <a:pt x="10465" y="21336"/>
                                  <a:pt x="10535" y="21262"/>
                                  <a:pt x="10521" y="21183"/>
                                </a:cubicBezTo>
                                <a:cubicBezTo>
                                  <a:pt x="10504" y="21104"/>
                                  <a:pt x="10408" y="21049"/>
                                  <a:pt x="10310" y="21060"/>
                                </a:cubicBezTo>
                                <a:close/>
                                <a:moveTo>
                                  <a:pt x="15957" y="21085"/>
                                </a:moveTo>
                                <a:cubicBezTo>
                                  <a:pt x="15727" y="21038"/>
                                  <a:pt x="15495" y="21101"/>
                                  <a:pt x="15272" y="21030"/>
                                </a:cubicBezTo>
                                <a:cubicBezTo>
                                  <a:pt x="15142" y="20910"/>
                                  <a:pt x="15022" y="20782"/>
                                  <a:pt x="14944" y="20640"/>
                                </a:cubicBezTo>
                                <a:cubicBezTo>
                                  <a:pt x="14980" y="20659"/>
                                  <a:pt x="15022" y="20676"/>
                                  <a:pt x="15064" y="20687"/>
                                </a:cubicBezTo>
                                <a:cubicBezTo>
                                  <a:pt x="15135" y="20708"/>
                                  <a:pt x="15205" y="20733"/>
                                  <a:pt x="15279" y="20744"/>
                                </a:cubicBezTo>
                                <a:cubicBezTo>
                                  <a:pt x="15353" y="20755"/>
                                  <a:pt x="15442" y="20755"/>
                                  <a:pt x="15509" y="20777"/>
                                </a:cubicBezTo>
                                <a:cubicBezTo>
                                  <a:pt x="15526" y="20782"/>
                                  <a:pt x="15537" y="20763"/>
                                  <a:pt x="15519" y="20757"/>
                                </a:cubicBezTo>
                                <a:cubicBezTo>
                                  <a:pt x="15410" y="20727"/>
                                  <a:pt x="15290" y="20730"/>
                                  <a:pt x="15177" y="20698"/>
                                </a:cubicBezTo>
                                <a:cubicBezTo>
                                  <a:pt x="15075" y="20668"/>
                                  <a:pt x="14994" y="20643"/>
                                  <a:pt x="14920" y="20594"/>
                                </a:cubicBezTo>
                                <a:cubicBezTo>
                                  <a:pt x="14906" y="20564"/>
                                  <a:pt x="14891" y="20534"/>
                                  <a:pt x="14877" y="20501"/>
                                </a:cubicBezTo>
                                <a:cubicBezTo>
                                  <a:pt x="14842" y="20400"/>
                                  <a:pt x="14814" y="20297"/>
                                  <a:pt x="14793" y="20190"/>
                                </a:cubicBezTo>
                                <a:cubicBezTo>
                                  <a:pt x="14934" y="20299"/>
                                  <a:pt x="15170" y="20324"/>
                                  <a:pt x="15350" y="20378"/>
                                </a:cubicBezTo>
                                <a:cubicBezTo>
                                  <a:pt x="15364" y="20384"/>
                                  <a:pt x="15371" y="20365"/>
                                  <a:pt x="15357" y="20359"/>
                                </a:cubicBezTo>
                                <a:cubicBezTo>
                                  <a:pt x="15255" y="20329"/>
                                  <a:pt x="15149" y="20310"/>
                                  <a:pt x="15047" y="20280"/>
                                </a:cubicBezTo>
                                <a:cubicBezTo>
                                  <a:pt x="14934" y="20248"/>
                                  <a:pt x="14856" y="20209"/>
                                  <a:pt x="14786" y="20149"/>
                                </a:cubicBezTo>
                                <a:cubicBezTo>
                                  <a:pt x="14747" y="19970"/>
                                  <a:pt x="14708" y="19790"/>
                                  <a:pt x="14623" y="19620"/>
                                </a:cubicBezTo>
                                <a:lnTo>
                                  <a:pt x="14567" y="19620"/>
                                </a:lnTo>
                                <a:cubicBezTo>
                                  <a:pt x="14570" y="19629"/>
                                  <a:pt x="14574" y="19637"/>
                                  <a:pt x="14578" y="19645"/>
                                </a:cubicBezTo>
                                <a:cubicBezTo>
                                  <a:pt x="14609" y="19716"/>
                                  <a:pt x="14630" y="19790"/>
                                  <a:pt x="14648" y="19863"/>
                                </a:cubicBezTo>
                                <a:cubicBezTo>
                                  <a:pt x="14588" y="20027"/>
                                  <a:pt x="14415" y="20119"/>
                                  <a:pt x="14302" y="20264"/>
                                </a:cubicBezTo>
                                <a:cubicBezTo>
                                  <a:pt x="14292" y="20275"/>
                                  <a:pt x="14317" y="20286"/>
                                  <a:pt x="14327" y="20275"/>
                                </a:cubicBezTo>
                                <a:cubicBezTo>
                                  <a:pt x="14412" y="20160"/>
                                  <a:pt x="14606" y="20054"/>
                                  <a:pt x="14662" y="19918"/>
                                </a:cubicBezTo>
                                <a:cubicBezTo>
                                  <a:pt x="14680" y="19991"/>
                                  <a:pt x="14694" y="20068"/>
                                  <a:pt x="14712" y="20141"/>
                                </a:cubicBezTo>
                                <a:cubicBezTo>
                                  <a:pt x="14715" y="20335"/>
                                  <a:pt x="14606" y="20498"/>
                                  <a:pt x="14468" y="20659"/>
                                </a:cubicBezTo>
                                <a:cubicBezTo>
                                  <a:pt x="14465" y="20657"/>
                                  <a:pt x="14461" y="20657"/>
                                  <a:pt x="14454" y="20659"/>
                                </a:cubicBezTo>
                                <a:cubicBezTo>
                                  <a:pt x="14271" y="20777"/>
                                  <a:pt x="14017" y="20687"/>
                                  <a:pt x="13837" y="20796"/>
                                </a:cubicBezTo>
                                <a:cubicBezTo>
                                  <a:pt x="13823" y="20804"/>
                                  <a:pt x="13844" y="20817"/>
                                  <a:pt x="13854" y="20809"/>
                                </a:cubicBezTo>
                                <a:cubicBezTo>
                                  <a:pt x="14017" y="20711"/>
                                  <a:pt x="14281" y="20798"/>
                                  <a:pt x="14436" y="20692"/>
                                </a:cubicBezTo>
                                <a:cubicBezTo>
                                  <a:pt x="14338" y="20807"/>
                                  <a:pt x="14228" y="20918"/>
                                  <a:pt x="14144" y="21038"/>
                                </a:cubicBezTo>
                                <a:cubicBezTo>
                                  <a:pt x="14066" y="21068"/>
                                  <a:pt x="13992" y="21101"/>
                                  <a:pt x="13911" y="21126"/>
                                </a:cubicBezTo>
                                <a:cubicBezTo>
                                  <a:pt x="13844" y="21145"/>
                                  <a:pt x="13773" y="21158"/>
                                  <a:pt x="13706" y="21177"/>
                                </a:cubicBezTo>
                                <a:cubicBezTo>
                                  <a:pt x="13692" y="21180"/>
                                  <a:pt x="13699" y="21196"/>
                                  <a:pt x="13713" y="21194"/>
                                </a:cubicBezTo>
                                <a:cubicBezTo>
                                  <a:pt x="13847" y="21166"/>
                                  <a:pt x="14003" y="21136"/>
                                  <a:pt x="14123" y="21071"/>
                                </a:cubicBezTo>
                                <a:cubicBezTo>
                                  <a:pt x="14041" y="21194"/>
                                  <a:pt x="13992" y="21325"/>
                                  <a:pt x="14006" y="21472"/>
                                </a:cubicBezTo>
                                <a:cubicBezTo>
                                  <a:pt x="14010" y="21496"/>
                                  <a:pt x="14056" y="21496"/>
                                  <a:pt x="14056" y="21472"/>
                                </a:cubicBezTo>
                                <a:cubicBezTo>
                                  <a:pt x="14048" y="21226"/>
                                  <a:pt x="14182" y="21041"/>
                                  <a:pt x="14345" y="20853"/>
                                </a:cubicBezTo>
                                <a:cubicBezTo>
                                  <a:pt x="14345" y="20891"/>
                                  <a:pt x="14359" y="20929"/>
                                  <a:pt x="14373" y="20957"/>
                                </a:cubicBezTo>
                                <a:cubicBezTo>
                                  <a:pt x="14405" y="21022"/>
                                  <a:pt x="14451" y="21082"/>
                                  <a:pt x="14496" y="21145"/>
                                </a:cubicBezTo>
                                <a:cubicBezTo>
                                  <a:pt x="14503" y="21153"/>
                                  <a:pt x="14521" y="21145"/>
                                  <a:pt x="14514" y="21136"/>
                                </a:cubicBezTo>
                                <a:cubicBezTo>
                                  <a:pt x="14479" y="21087"/>
                                  <a:pt x="14444" y="21036"/>
                                  <a:pt x="14415" y="20981"/>
                                </a:cubicBezTo>
                                <a:cubicBezTo>
                                  <a:pt x="14380" y="20918"/>
                                  <a:pt x="14373" y="20872"/>
                                  <a:pt x="14384" y="20809"/>
                                </a:cubicBezTo>
                                <a:cubicBezTo>
                                  <a:pt x="14415" y="20774"/>
                                  <a:pt x="14447" y="20736"/>
                                  <a:pt x="14479" y="20700"/>
                                </a:cubicBezTo>
                                <a:cubicBezTo>
                                  <a:pt x="14609" y="20550"/>
                                  <a:pt x="14697" y="20411"/>
                                  <a:pt x="14733" y="20250"/>
                                </a:cubicBezTo>
                                <a:cubicBezTo>
                                  <a:pt x="14754" y="20343"/>
                                  <a:pt x="14782" y="20433"/>
                                  <a:pt x="14824" y="20520"/>
                                </a:cubicBezTo>
                                <a:cubicBezTo>
                                  <a:pt x="14821" y="20523"/>
                                  <a:pt x="14821" y="20526"/>
                                  <a:pt x="14821" y="20528"/>
                                </a:cubicBezTo>
                                <a:cubicBezTo>
                                  <a:pt x="14828" y="20539"/>
                                  <a:pt x="14835" y="20550"/>
                                  <a:pt x="14842" y="20561"/>
                                </a:cubicBezTo>
                                <a:cubicBezTo>
                                  <a:pt x="14853" y="20580"/>
                                  <a:pt x="14863" y="20599"/>
                                  <a:pt x="14874" y="20618"/>
                                </a:cubicBezTo>
                                <a:cubicBezTo>
                                  <a:pt x="14884" y="20635"/>
                                  <a:pt x="14895" y="20648"/>
                                  <a:pt x="14902" y="20665"/>
                                </a:cubicBezTo>
                                <a:cubicBezTo>
                                  <a:pt x="14923" y="20730"/>
                                  <a:pt x="14937" y="20790"/>
                                  <a:pt x="14927" y="20858"/>
                                </a:cubicBezTo>
                                <a:cubicBezTo>
                                  <a:pt x="14916" y="20932"/>
                                  <a:pt x="14895" y="21000"/>
                                  <a:pt x="14877" y="21071"/>
                                </a:cubicBezTo>
                                <a:cubicBezTo>
                                  <a:pt x="14874" y="21085"/>
                                  <a:pt x="14899" y="21090"/>
                                  <a:pt x="14902" y="21076"/>
                                </a:cubicBezTo>
                                <a:cubicBezTo>
                                  <a:pt x="14934" y="20962"/>
                                  <a:pt x="14969" y="20842"/>
                                  <a:pt x="14944" y="20727"/>
                                </a:cubicBezTo>
                                <a:cubicBezTo>
                                  <a:pt x="15029" y="20842"/>
                                  <a:pt x="15128" y="20948"/>
                                  <a:pt x="15234" y="21049"/>
                                </a:cubicBezTo>
                                <a:cubicBezTo>
                                  <a:pt x="15265" y="21131"/>
                                  <a:pt x="15265" y="21194"/>
                                  <a:pt x="15223" y="21276"/>
                                </a:cubicBezTo>
                                <a:cubicBezTo>
                                  <a:pt x="15188" y="21344"/>
                                  <a:pt x="15128" y="21412"/>
                                  <a:pt x="15107" y="21485"/>
                                </a:cubicBezTo>
                                <a:cubicBezTo>
                                  <a:pt x="15103" y="21494"/>
                                  <a:pt x="15121" y="21499"/>
                                  <a:pt x="15124" y="21491"/>
                                </a:cubicBezTo>
                                <a:cubicBezTo>
                                  <a:pt x="15174" y="21415"/>
                                  <a:pt x="15227" y="21330"/>
                                  <a:pt x="15258" y="21248"/>
                                </a:cubicBezTo>
                                <a:cubicBezTo>
                                  <a:pt x="15279" y="21199"/>
                                  <a:pt x="15294" y="21145"/>
                                  <a:pt x="15279" y="21093"/>
                                </a:cubicBezTo>
                                <a:cubicBezTo>
                                  <a:pt x="15413" y="21216"/>
                                  <a:pt x="15558" y="21333"/>
                                  <a:pt x="15703" y="21450"/>
                                </a:cubicBezTo>
                                <a:cubicBezTo>
                                  <a:pt x="15727" y="21469"/>
                                  <a:pt x="15766" y="21439"/>
                                  <a:pt x="15741" y="21420"/>
                                </a:cubicBezTo>
                                <a:cubicBezTo>
                                  <a:pt x="15604" y="21306"/>
                                  <a:pt x="15452" y="21191"/>
                                  <a:pt x="15311" y="21071"/>
                                </a:cubicBezTo>
                                <a:cubicBezTo>
                                  <a:pt x="15498" y="21126"/>
                                  <a:pt x="15756" y="21044"/>
                                  <a:pt x="15935" y="21101"/>
                                </a:cubicBezTo>
                                <a:cubicBezTo>
                                  <a:pt x="15964" y="21109"/>
                                  <a:pt x="15971" y="21087"/>
                                  <a:pt x="15957" y="21085"/>
                                </a:cubicBezTo>
                                <a:close/>
                                <a:moveTo>
                                  <a:pt x="9287" y="1391"/>
                                </a:moveTo>
                                <a:cubicBezTo>
                                  <a:pt x="9386" y="1461"/>
                                  <a:pt x="9495" y="1592"/>
                                  <a:pt x="9580" y="1745"/>
                                </a:cubicBezTo>
                                <a:cubicBezTo>
                                  <a:pt x="9576" y="1598"/>
                                  <a:pt x="9527" y="1461"/>
                                  <a:pt x="9403" y="1347"/>
                                </a:cubicBezTo>
                                <a:cubicBezTo>
                                  <a:pt x="9255" y="1208"/>
                                  <a:pt x="9001" y="1222"/>
                                  <a:pt x="8832" y="1115"/>
                                </a:cubicBezTo>
                                <a:cubicBezTo>
                                  <a:pt x="8814" y="1104"/>
                                  <a:pt x="8793" y="1123"/>
                                  <a:pt x="8804" y="1134"/>
                                </a:cubicBezTo>
                                <a:cubicBezTo>
                                  <a:pt x="8821" y="1156"/>
                                  <a:pt x="8835" y="1178"/>
                                  <a:pt x="8853" y="1200"/>
                                </a:cubicBezTo>
                                <a:cubicBezTo>
                                  <a:pt x="8871" y="1243"/>
                                  <a:pt x="8902" y="1276"/>
                                  <a:pt x="8938" y="1309"/>
                                </a:cubicBezTo>
                                <a:cubicBezTo>
                                  <a:pt x="8976" y="1355"/>
                                  <a:pt x="9015" y="1399"/>
                                  <a:pt x="9061" y="1440"/>
                                </a:cubicBezTo>
                                <a:cubicBezTo>
                                  <a:pt x="9188" y="1557"/>
                                  <a:pt x="9393" y="1611"/>
                                  <a:pt x="9498" y="1740"/>
                                </a:cubicBezTo>
                                <a:cubicBezTo>
                                  <a:pt x="9421" y="1611"/>
                                  <a:pt x="9326" y="1494"/>
                                  <a:pt x="9245" y="1421"/>
                                </a:cubicBezTo>
                                <a:cubicBezTo>
                                  <a:pt x="9216" y="1399"/>
                                  <a:pt x="9259" y="1371"/>
                                  <a:pt x="9287" y="1391"/>
                                </a:cubicBezTo>
                                <a:close/>
                                <a:moveTo>
                                  <a:pt x="9343" y="1590"/>
                                </a:moveTo>
                                <a:cubicBezTo>
                                  <a:pt x="9301" y="1565"/>
                                  <a:pt x="9255" y="1541"/>
                                  <a:pt x="9209" y="1516"/>
                                </a:cubicBezTo>
                                <a:cubicBezTo>
                                  <a:pt x="9142" y="1481"/>
                                  <a:pt x="9086" y="1434"/>
                                  <a:pt x="9036" y="1382"/>
                                </a:cubicBezTo>
                                <a:cubicBezTo>
                                  <a:pt x="9036" y="1382"/>
                                  <a:pt x="9036" y="1382"/>
                                  <a:pt x="9036" y="1382"/>
                                </a:cubicBezTo>
                                <a:cubicBezTo>
                                  <a:pt x="9149" y="1448"/>
                                  <a:pt x="9248" y="1516"/>
                                  <a:pt x="9343" y="1590"/>
                                </a:cubicBezTo>
                                <a:close/>
                                <a:moveTo>
                                  <a:pt x="13001" y="19621"/>
                                </a:moveTo>
                                <a:lnTo>
                                  <a:pt x="12944" y="19621"/>
                                </a:lnTo>
                                <a:cubicBezTo>
                                  <a:pt x="12927" y="19634"/>
                                  <a:pt x="12909" y="19650"/>
                                  <a:pt x="12892" y="19664"/>
                                </a:cubicBezTo>
                                <a:cubicBezTo>
                                  <a:pt x="12754" y="19770"/>
                                  <a:pt x="12602" y="19863"/>
                                  <a:pt x="12444" y="19950"/>
                                </a:cubicBezTo>
                                <a:cubicBezTo>
                                  <a:pt x="12394" y="19910"/>
                                  <a:pt x="12313" y="19890"/>
                                  <a:pt x="12246" y="19877"/>
                                </a:cubicBezTo>
                                <a:cubicBezTo>
                                  <a:pt x="12137" y="19855"/>
                                  <a:pt x="12010" y="19839"/>
                                  <a:pt x="11915" y="19792"/>
                                </a:cubicBezTo>
                                <a:cubicBezTo>
                                  <a:pt x="11900" y="19784"/>
                                  <a:pt x="11886" y="19806"/>
                                  <a:pt x="11900" y="19811"/>
                                </a:cubicBezTo>
                                <a:cubicBezTo>
                                  <a:pt x="11985" y="19844"/>
                                  <a:pt x="12073" y="19860"/>
                                  <a:pt x="12165" y="19880"/>
                                </a:cubicBezTo>
                                <a:cubicBezTo>
                                  <a:pt x="12260" y="19899"/>
                                  <a:pt x="12338" y="19926"/>
                                  <a:pt x="12419" y="19967"/>
                                </a:cubicBezTo>
                                <a:cubicBezTo>
                                  <a:pt x="12285" y="20038"/>
                                  <a:pt x="12144" y="20103"/>
                                  <a:pt x="12003" y="20169"/>
                                </a:cubicBezTo>
                                <a:cubicBezTo>
                                  <a:pt x="11982" y="20177"/>
                                  <a:pt x="11960" y="20185"/>
                                  <a:pt x="11943" y="20196"/>
                                </a:cubicBezTo>
                                <a:cubicBezTo>
                                  <a:pt x="11943" y="20193"/>
                                  <a:pt x="11939" y="20190"/>
                                  <a:pt x="11936" y="20188"/>
                                </a:cubicBezTo>
                                <a:cubicBezTo>
                                  <a:pt x="11742" y="20141"/>
                                  <a:pt x="11541" y="20130"/>
                                  <a:pt x="11350" y="20073"/>
                                </a:cubicBezTo>
                                <a:cubicBezTo>
                                  <a:pt x="11333" y="20068"/>
                                  <a:pt x="11326" y="20089"/>
                                  <a:pt x="11343" y="20095"/>
                                </a:cubicBezTo>
                                <a:cubicBezTo>
                                  <a:pt x="11527" y="20149"/>
                                  <a:pt x="11728" y="20169"/>
                                  <a:pt x="11918" y="20207"/>
                                </a:cubicBezTo>
                                <a:cubicBezTo>
                                  <a:pt x="11654" y="20310"/>
                                  <a:pt x="11354" y="20373"/>
                                  <a:pt x="11114" y="20509"/>
                                </a:cubicBezTo>
                                <a:cubicBezTo>
                                  <a:pt x="11089" y="20523"/>
                                  <a:pt x="11110" y="20556"/>
                                  <a:pt x="11139" y="20542"/>
                                </a:cubicBezTo>
                                <a:cubicBezTo>
                                  <a:pt x="11315" y="20449"/>
                                  <a:pt x="11512" y="20403"/>
                                  <a:pt x="11706" y="20338"/>
                                </a:cubicBezTo>
                                <a:cubicBezTo>
                                  <a:pt x="11788" y="20310"/>
                                  <a:pt x="11865" y="20280"/>
                                  <a:pt x="11943" y="20245"/>
                                </a:cubicBezTo>
                                <a:cubicBezTo>
                                  <a:pt x="11936" y="20387"/>
                                  <a:pt x="11844" y="20507"/>
                                  <a:pt x="11788" y="20638"/>
                                </a:cubicBezTo>
                                <a:cubicBezTo>
                                  <a:pt x="11781" y="20651"/>
                                  <a:pt x="11809" y="20654"/>
                                  <a:pt x="11812" y="20643"/>
                                </a:cubicBezTo>
                                <a:cubicBezTo>
                                  <a:pt x="11869" y="20507"/>
                                  <a:pt x="11975" y="20378"/>
                                  <a:pt x="11967" y="20234"/>
                                </a:cubicBezTo>
                                <a:cubicBezTo>
                                  <a:pt x="12052" y="20196"/>
                                  <a:pt x="12137" y="20158"/>
                                  <a:pt x="12221" y="20117"/>
                                </a:cubicBezTo>
                                <a:cubicBezTo>
                                  <a:pt x="12313" y="20073"/>
                                  <a:pt x="12405" y="20027"/>
                                  <a:pt x="12493" y="19978"/>
                                </a:cubicBezTo>
                                <a:cubicBezTo>
                                  <a:pt x="12546" y="20103"/>
                                  <a:pt x="12486" y="20261"/>
                                  <a:pt x="12447" y="20384"/>
                                </a:cubicBezTo>
                                <a:cubicBezTo>
                                  <a:pt x="12444" y="20398"/>
                                  <a:pt x="12468" y="20403"/>
                                  <a:pt x="12472" y="20389"/>
                                </a:cubicBezTo>
                                <a:cubicBezTo>
                                  <a:pt x="12514" y="20248"/>
                                  <a:pt x="12549" y="20111"/>
                                  <a:pt x="12511" y="19967"/>
                                </a:cubicBezTo>
                                <a:cubicBezTo>
                                  <a:pt x="12698" y="19860"/>
                                  <a:pt x="12863" y="19751"/>
                                  <a:pt x="13001" y="19621"/>
                                </a:cubicBezTo>
                                <a:close/>
                                <a:moveTo>
                                  <a:pt x="21519" y="19004"/>
                                </a:moveTo>
                                <a:cubicBezTo>
                                  <a:pt x="21515" y="18993"/>
                                  <a:pt x="21491" y="18991"/>
                                  <a:pt x="21484" y="18999"/>
                                </a:cubicBezTo>
                                <a:cubicBezTo>
                                  <a:pt x="21420" y="19072"/>
                                  <a:pt x="21420" y="19176"/>
                                  <a:pt x="21417" y="19263"/>
                                </a:cubicBezTo>
                                <a:cubicBezTo>
                                  <a:pt x="21413" y="19334"/>
                                  <a:pt x="21434" y="19397"/>
                                  <a:pt x="21480" y="19451"/>
                                </a:cubicBezTo>
                                <a:cubicBezTo>
                                  <a:pt x="21491" y="19460"/>
                                  <a:pt x="21498" y="19468"/>
                                  <a:pt x="21508" y="19479"/>
                                </a:cubicBezTo>
                                <a:cubicBezTo>
                                  <a:pt x="21519" y="19490"/>
                                  <a:pt x="21529" y="19498"/>
                                  <a:pt x="21544" y="19506"/>
                                </a:cubicBezTo>
                                <a:cubicBezTo>
                                  <a:pt x="21544" y="19511"/>
                                  <a:pt x="21544" y="19520"/>
                                  <a:pt x="21547" y="19525"/>
                                </a:cubicBezTo>
                                <a:cubicBezTo>
                                  <a:pt x="21572" y="19566"/>
                                  <a:pt x="21589" y="19610"/>
                                  <a:pt x="21593" y="19653"/>
                                </a:cubicBezTo>
                                <a:lnTo>
                                  <a:pt x="21593" y="19525"/>
                                </a:lnTo>
                                <a:cubicBezTo>
                                  <a:pt x="21593" y="19536"/>
                                  <a:pt x="21589" y="19544"/>
                                  <a:pt x="21589" y="19555"/>
                                </a:cubicBezTo>
                                <a:cubicBezTo>
                                  <a:pt x="21589" y="19544"/>
                                  <a:pt x="21586" y="19531"/>
                                  <a:pt x="21586" y="19520"/>
                                </a:cubicBezTo>
                                <a:cubicBezTo>
                                  <a:pt x="21589" y="19520"/>
                                  <a:pt x="21593" y="19517"/>
                                  <a:pt x="21593" y="19514"/>
                                </a:cubicBezTo>
                                <a:lnTo>
                                  <a:pt x="21593" y="19501"/>
                                </a:lnTo>
                                <a:cubicBezTo>
                                  <a:pt x="21593" y="19501"/>
                                  <a:pt x="21593" y="19498"/>
                                  <a:pt x="21589" y="19498"/>
                                </a:cubicBezTo>
                                <a:cubicBezTo>
                                  <a:pt x="21586" y="19495"/>
                                  <a:pt x="21586" y="19495"/>
                                  <a:pt x="21582" y="19492"/>
                                </a:cubicBezTo>
                                <a:cubicBezTo>
                                  <a:pt x="21582" y="19460"/>
                                  <a:pt x="21586" y="19430"/>
                                  <a:pt x="21593" y="19397"/>
                                </a:cubicBezTo>
                                <a:lnTo>
                                  <a:pt x="21593" y="19179"/>
                                </a:lnTo>
                                <a:cubicBezTo>
                                  <a:pt x="21586" y="19198"/>
                                  <a:pt x="21582" y="19214"/>
                                  <a:pt x="21575" y="19233"/>
                                </a:cubicBezTo>
                                <a:cubicBezTo>
                                  <a:pt x="21565" y="19157"/>
                                  <a:pt x="21547" y="19081"/>
                                  <a:pt x="21519" y="19004"/>
                                </a:cubicBezTo>
                                <a:close/>
                                <a:moveTo>
                                  <a:pt x="21505" y="19108"/>
                                </a:moveTo>
                                <a:cubicBezTo>
                                  <a:pt x="21498" y="19108"/>
                                  <a:pt x="21491" y="19111"/>
                                  <a:pt x="21487" y="19116"/>
                                </a:cubicBezTo>
                                <a:cubicBezTo>
                                  <a:pt x="21469" y="19154"/>
                                  <a:pt x="21462" y="19192"/>
                                  <a:pt x="21459" y="19233"/>
                                </a:cubicBezTo>
                                <a:cubicBezTo>
                                  <a:pt x="21462" y="19176"/>
                                  <a:pt x="21466" y="19108"/>
                                  <a:pt x="21494" y="19053"/>
                                </a:cubicBezTo>
                                <a:cubicBezTo>
                                  <a:pt x="21501" y="19070"/>
                                  <a:pt x="21505" y="19089"/>
                                  <a:pt x="21508" y="19105"/>
                                </a:cubicBezTo>
                                <a:cubicBezTo>
                                  <a:pt x="21508" y="19108"/>
                                  <a:pt x="21508" y="19108"/>
                                  <a:pt x="21505" y="19108"/>
                                </a:cubicBezTo>
                                <a:close/>
                                <a:moveTo>
                                  <a:pt x="21237" y="8049"/>
                                </a:moveTo>
                                <a:cubicBezTo>
                                  <a:pt x="21163" y="8041"/>
                                  <a:pt x="21092" y="8030"/>
                                  <a:pt x="21025" y="8000"/>
                                </a:cubicBezTo>
                                <a:cubicBezTo>
                                  <a:pt x="20962" y="7973"/>
                                  <a:pt x="20898" y="7940"/>
                                  <a:pt x="20835" y="7913"/>
                                </a:cubicBezTo>
                                <a:cubicBezTo>
                                  <a:pt x="20821" y="7907"/>
                                  <a:pt x="20806" y="7923"/>
                                  <a:pt x="20821" y="7929"/>
                                </a:cubicBezTo>
                                <a:cubicBezTo>
                                  <a:pt x="20923" y="7973"/>
                                  <a:pt x="21039" y="8041"/>
                                  <a:pt x="21159" y="8063"/>
                                </a:cubicBezTo>
                                <a:cubicBezTo>
                                  <a:pt x="21060" y="8082"/>
                                  <a:pt x="20962" y="8109"/>
                                  <a:pt x="20863" y="8136"/>
                                </a:cubicBezTo>
                                <a:cubicBezTo>
                                  <a:pt x="20859" y="8136"/>
                                  <a:pt x="20856" y="8133"/>
                                  <a:pt x="20852" y="8136"/>
                                </a:cubicBezTo>
                                <a:cubicBezTo>
                                  <a:pt x="20849" y="8136"/>
                                  <a:pt x="20849" y="8139"/>
                                  <a:pt x="20849" y="8139"/>
                                </a:cubicBezTo>
                                <a:cubicBezTo>
                                  <a:pt x="20602" y="8204"/>
                                  <a:pt x="20355" y="8272"/>
                                  <a:pt x="20101" y="8251"/>
                                </a:cubicBezTo>
                                <a:cubicBezTo>
                                  <a:pt x="20069" y="8248"/>
                                  <a:pt x="20066" y="8283"/>
                                  <a:pt x="20097" y="8286"/>
                                </a:cubicBezTo>
                                <a:cubicBezTo>
                                  <a:pt x="20358" y="8294"/>
                                  <a:pt x="20581" y="8234"/>
                                  <a:pt x="20813" y="8174"/>
                                </a:cubicBezTo>
                                <a:cubicBezTo>
                                  <a:pt x="20775" y="8221"/>
                                  <a:pt x="20764" y="8281"/>
                                  <a:pt x="20743" y="8335"/>
                                </a:cubicBezTo>
                                <a:cubicBezTo>
                                  <a:pt x="20708" y="8431"/>
                                  <a:pt x="20683" y="8529"/>
                                  <a:pt x="20651" y="8627"/>
                                </a:cubicBezTo>
                                <a:cubicBezTo>
                                  <a:pt x="20648" y="8638"/>
                                  <a:pt x="20669" y="8641"/>
                                  <a:pt x="20672" y="8630"/>
                                </a:cubicBezTo>
                                <a:cubicBezTo>
                                  <a:pt x="20729" y="8485"/>
                                  <a:pt x="20739" y="8286"/>
                                  <a:pt x="20859" y="8163"/>
                                </a:cubicBezTo>
                                <a:cubicBezTo>
                                  <a:pt x="20919" y="8147"/>
                                  <a:pt x="20983" y="8133"/>
                                  <a:pt x="21046" y="8120"/>
                                </a:cubicBezTo>
                                <a:cubicBezTo>
                                  <a:pt x="21156" y="8098"/>
                                  <a:pt x="21268" y="8082"/>
                                  <a:pt x="21388" y="8076"/>
                                </a:cubicBezTo>
                                <a:cubicBezTo>
                                  <a:pt x="21367" y="8112"/>
                                  <a:pt x="21378" y="8180"/>
                                  <a:pt x="21378" y="8202"/>
                                </a:cubicBezTo>
                                <a:cubicBezTo>
                                  <a:pt x="21385" y="8289"/>
                                  <a:pt x="21410" y="8401"/>
                                  <a:pt x="21388" y="8488"/>
                                </a:cubicBezTo>
                                <a:cubicBezTo>
                                  <a:pt x="21385" y="8501"/>
                                  <a:pt x="21410" y="8504"/>
                                  <a:pt x="21413" y="8493"/>
                                </a:cubicBezTo>
                                <a:cubicBezTo>
                                  <a:pt x="21452" y="8354"/>
                                  <a:pt x="21364" y="8210"/>
                                  <a:pt x="21427" y="8073"/>
                                </a:cubicBezTo>
                                <a:cubicBezTo>
                                  <a:pt x="21484" y="8071"/>
                                  <a:pt x="21540" y="8071"/>
                                  <a:pt x="21600" y="8071"/>
                                </a:cubicBezTo>
                                <a:lnTo>
                                  <a:pt x="21600" y="8027"/>
                                </a:lnTo>
                                <a:cubicBezTo>
                                  <a:pt x="21484" y="8024"/>
                                  <a:pt x="21367" y="8033"/>
                                  <a:pt x="21265" y="8049"/>
                                </a:cubicBezTo>
                                <a:cubicBezTo>
                                  <a:pt x="21251" y="8046"/>
                                  <a:pt x="21244" y="8046"/>
                                  <a:pt x="21237" y="8049"/>
                                </a:cubicBezTo>
                                <a:close/>
                                <a:moveTo>
                                  <a:pt x="4296" y="20411"/>
                                </a:moveTo>
                                <a:cubicBezTo>
                                  <a:pt x="4014" y="20485"/>
                                  <a:pt x="3735" y="20520"/>
                                  <a:pt x="3439" y="20537"/>
                                </a:cubicBezTo>
                                <a:cubicBezTo>
                                  <a:pt x="3499" y="20313"/>
                                  <a:pt x="3248" y="20016"/>
                                  <a:pt x="2945" y="20021"/>
                                </a:cubicBezTo>
                                <a:cubicBezTo>
                                  <a:pt x="2931" y="20021"/>
                                  <a:pt x="2920" y="20029"/>
                                  <a:pt x="2920" y="20043"/>
                                </a:cubicBezTo>
                                <a:cubicBezTo>
                                  <a:pt x="2906" y="20234"/>
                                  <a:pt x="3037" y="20477"/>
                                  <a:pt x="3273" y="20556"/>
                                </a:cubicBezTo>
                                <a:cubicBezTo>
                                  <a:pt x="3044" y="20618"/>
                                  <a:pt x="2853" y="20864"/>
                                  <a:pt x="2857" y="21030"/>
                                </a:cubicBezTo>
                                <a:cubicBezTo>
                                  <a:pt x="2857" y="21044"/>
                                  <a:pt x="2875" y="21052"/>
                                  <a:pt x="2889" y="21049"/>
                                </a:cubicBezTo>
                                <a:cubicBezTo>
                                  <a:pt x="3044" y="21027"/>
                                  <a:pt x="3185" y="20976"/>
                                  <a:pt x="3294" y="20886"/>
                                </a:cubicBezTo>
                                <a:cubicBezTo>
                                  <a:pt x="3397" y="20801"/>
                                  <a:pt x="3425" y="20695"/>
                                  <a:pt x="3442" y="20583"/>
                                </a:cubicBezTo>
                                <a:cubicBezTo>
                                  <a:pt x="3739" y="20588"/>
                                  <a:pt x="4035" y="20537"/>
                                  <a:pt x="4317" y="20466"/>
                                </a:cubicBezTo>
                                <a:cubicBezTo>
                                  <a:pt x="4360" y="20452"/>
                                  <a:pt x="4338" y="20398"/>
                                  <a:pt x="4296" y="20411"/>
                                </a:cubicBezTo>
                                <a:close/>
                                <a:moveTo>
                                  <a:pt x="2973" y="20095"/>
                                </a:moveTo>
                                <a:cubicBezTo>
                                  <a:pt x="2973" y="20081"/>
                                  <a:pt x="2970" y="20070"/>
                                  <a:pt x="2970" y="20059"/>
                                </a:cubicBezTo>
                                <a:cubicBezTo>
                                  <a:pt x="2970" y="20046"/>
                                  <a:pt x="3121" y="20098"/>
                                  <a:pt x="3129" y="20100"/>
                                </a:cubicBezTo>
                                <a:cubicBezTo>
                                  <a:pt x="3199" y="20133"/>
                                  <a:pt x="3256" y="20188"/>
                                  <a:pt x="3301" y="20242"/>
                                </a:cubicBezTo>
                                <a:cubicBezTo>
                                  <a:pt x="3333" y="20278"/>
                                  <a:pt x="3354" y="20319"/>
                                  <a:pt x="3372" y="20359"/>
                                </a:cubicBezTo>
                                <a:cubicBezTo>
                                  <a:pt x="3333" y="20305"/>
                                  <a:pt x="3287" y="20253"/>
                                  <a:pt x="3231" y="20209"/>
                                </a:cubicBezTo>
                                <a:cubicBezTo>
                                  <a:pt x="3157" y="20133"/>
                                  <a:pt x="3076" y="20076"/>
                                  <a:pt x="2973" y="20095"/>
                                </a:cubicBezTo>
                                <a:cubicBezTo>
                                  <a:pt x="2973" y="20095"/>
                                  <a:pt x="2973" y="20095"/>
                                  <a:pt x="2973" y="20095"/>
                                </a:cubicBezTo>
                                <a:close/>
                                <a:moveTo>
                                  <a:pt x="2977" y="20130"/>
                                </a:moveTo>
                                <a:cubicBezTo>
                                  <a:pt x="2977" y="20130"/>
                                  <a:pt x="2980" y="20133"/>
                                  <a:pt x="2977" y="20130"/>
                                </a:cubicBezTo>
                                <a:cubicBezTo>
                                  <a:pt x="3023" y="20226"/>
                                  <a:pt x="3076" y="20319"/>
                                  <a:pt x="3143" y="20406"/>
                                </a:cubicBezTo>
                                <a:cubicBezTo>
                                  <a:pt x="3167" y="20438"/>
                                  <a:pt x="3196" y="20471"/>
                                  <a:pt x="3227" y="20501"/>
                                </a:cubicBezTo>
                                <a:cubicBezTo>
                                  <a:pt x="3090" y="20430"/>
                                  <a:pt x="3005" y="20259"/>
                                  <a:pt x="2977" y="20130"/>
                                </a:cubicBezTo>
                                <a:close/>
                                <a:moveTo>
                                  <a:pt x="3062" y="20209"/>
                                </a:moveTo>
                                <a:cubicBezTo>
                                  <a:pt x="3157" y="20305"/>
                                  <a:pt x="3245" y="20406"/>
                                  <a:pt x="3305" y="20515"/>
                                </a:cubicBezTo>
                                <a:cubicBezTo>
                                  <a:pt x="3192" y="20452"/>
                                  <a:pt x="3114" y="20319"/>
                                  <a:pt x="3062" y="20209"/>
                                </a:cubicBezTo>
                                <a:close/>
                                <a:moveTo>
                                  <a:pt x="2938" y="21000"/>
                                </a:moveTo>
                                <a:cubicBezTo>
                                  <a:pt x="3009" y="20940"/>
                                  <a:pt x="3086" y="20886"/>
                                  <a:pt x="3157" y="20826"/>
                                </a:cubicBezTo>
                                <a:cubicBezTo>
                                  <a:pt x="3231" y="20760"/>
                                  <a:pt x="3270" y="20670"/>
                                  <a:pt x="3347" y="20608"/>
                                </a:cubicBezTo>
                                <a:cubicBezTo>
                                  <a:pt x="3351" y="20605"/>
                                  <a:pt x="3358" y="20602"/>
                                  <a:pt x="3361" y="20599"/>
                                </a:cubicBezTo>
                                <a:cubicBezTo>
                                  <a:pt x="3365" y="20597"/>
                                  <a:pt x="3368" y="20594"/>
                                  <a:pt x="3368" y="20594"/>
                                </a:cubicBezTo>
                                <a:cubicBezTo>
                                  <a:pt x="3372" y="20597"/>
                                  <a:pt x="3379" y="20599"/>
                                  <a:pt x="3386" y="20602"/>
                                </a:cubicBezTo>
                                <a:cubicBezTo>
                                  <a:pt x="3390" y="20804"/>
                                  <a:pt x="3185" y="20957"/>
                                  <a:pt x="2938" y="21000"/>
                                </a:cubicBezTo>
                                <a:close/>
                                <a:moveTo>
                                  <a:pt x="494" y="21284"/>
                                </a:moveTo>
                                <a:cubicBezTo>
                                  <a:pt x="349" y="21177"/>
                                  <a:pt x="194" y="21025"/>
                                  <a:pt x="4" y="20954"/>
                                </a:cubicBezTo>
                                <a:lnTo>
                                  <a:pt x="4" y="21036"/>
                                </a:lnTo>
                                <a:cubicBezTo>
                                  <a:pt x="32" y="21063"/>
                                  <a:pt x="56" y="21093"/>
                                  <a:pt x="78" y="21126"/>
                                </a:cubicBezTo>
                                <a:cubicBezTo>
                                  <a:pt x="116" y="21158"/>
                                  <a:pt x="152" y="21196"/>
                                  <a:pt x="190" y="21226"/>
                                </a:cubicBezTo>
                                <a:cubicBezTo>
                                  <a:pt x="176" y="21216"/>
                                  <a:pt x="162" y="21207"/>
                                  <a:pt x="148" y="21196"/>
                                </a:cubicBezTo>
                                <a:lnTo>
                                  <a:pt x="109" y="21169"/>
                                </a:lnTo>
                                <a:cubicBezTo>
                                  <a:pt x="109" y="21166"/>
                                  <a:pt x="106" y="21166"/>
                                  <a:pt x="106" y="21166"/>
                                </a:cubicBezTo>
                                <a:cubicBezTo>
                                  <a:pt x="99" y="21156"/>
                                  <a:pt x="95" y="21147"/>
                                  <a:pt x="88" y="21145"/>
                                </a:cubicBezTo>
                                <a:cubicBezTo>
                                  <a:pt x="109" y="21180"/>
                                  <a:pt x="127" y="21218"/>
                                  <a:pt x="138" y="21254"/>
                                </a:cubicBezTo>
                                <a:cubicBezTo>
                                  <a:pt x="268" y="21387"/>
                                  <a:pt x="434" y="21502"/>
                                  <a:pt x="610" y="21595"/>
                                </a:cubicBezTo>
                                <a:lnTo>
                                  <a:pt x="843" y="21595"/>
                                </a:lnTo>
                                <a:cubicBezTo>
                                  <a:pt x="779" y="21472"/>
                                  <a:pt x="603" y="21366"/>
                                  <a:pt x="494" y="21284"/>
                                </a:cubicBezTo>
                                <a:close/>
                                <a:moveTo>
                                  <a:pt x="183" y="21106"/>
                                </a:moveTo>
                                <a:cubicBezTo>
                                  <a:pt x="208" y="21123"/>
                                  <a:pt x="236" y="21139"/>
                                  <a:pt x="261" y="21158"/>
                                </a:cubicBezTo>
                                <a:cubicBezTo>
                                  <a:pt x="275" y="21166"/>
                                  <a:pt x="342" y="21210"/>
                                  <a:pt x="353" y="21224"/>
                                </a:cubicBezTo>
                                <a:cubicBezTo>
                                  <a:pt x="349" y="21221"/>
                                  <a:pt x="342" y="21218"/>
                                  <a:pt x="339" y="21216"/>
                                </a:cubicBezTo>
                                <a:cubicBezTo>
                                  <a:pt x="289" y="21186"/>
                                  <a:pt x="247" y="21156"/>
                                  <a:pt x="205" y="21126"/>
                                </a:cubicBezTo>
                                <a:cubicBezTo>
                                  <a:pt x="198" y="21117"/>
                                  <a:pt x="190" y="21112"/>
                                  <a:pt x="183" y="21106"/>
                                </a:cubicBezTo>
                                <a:close/>
                                <a:moveTo>
                                  <a:pt x="459" y="21447"/>
                                </a:moveTo>
                                <a:cubicBezTo>
                                  <a:pt x="451" y="21445"/>
                                  <a:pt x="448" y="21442"/>
                                  <a:pt x="441" y="21439"/>
                                </a:cubicBezTo>
                                <a:cubicBezTo>
                                  <a:pt x="434" y="21436"/>
                                  <a:pt x="427" y="21436"/>
                                  <a:pt x="423" y="21439"/>
                                </a:cubicBezTo>
                                <a:cubicBezTo>
                                  <a:pt x="423" y="21439"/>
                                  <a:pt x="423" y="21439"/>
                                  <a:pt x="423" y="21439"/>
                                </a:cubicBezTo>
                                <a:cubicBezTo>
                                  <a:pt x="381" y="21409"/>
                                  <a:pt x="339" y="21379"/>
                                  <a:pt x="296" y="21346"/>
                                </a:cubicBezTo>
                                <a:cubicBezTo>
                                  <a:pt x="349" y="21379"/>
                                  <a:pt x="406" y="21409"/>
                                  <a:pt x="462" y="21439"/>
                                </a:cubicBezTo>
                                <a:cubicBezTo>
                                  <a:pt x="459" y="21445"/>
                                  <a:pt x="459" y="21445"/>
                                  <a:pt x="459" y="21447"/>
                                </a:cubicBezTo>
                                <a:close/>
                                <a:moveTo>
                                  <a:pt x="2391" y="7962"/>
                                </a:moveTo>
                                <a:cubicBezTo>
                                  <a:pt x="2444" y="7926"/>
                                  <a:pt x="2483" y="7885"/>
                                  <a:pt x="2518" y="7844"/>
                                </a:cubicBezTo>
                                <a:lnTo>
                                  <a:pt x="2518" y="7566"/>
                                </a:lnTo>
                                <a:cubicBezTo>
                                  <a:pt x="2458" y="7675"/>
                                  <a:pt x="2462" y="7893"/>
                                  <a:pt x="2346" y="7973"/>
                                </a:cubicBezTo>
                                <a:cubicBezTo>
                                  <a:pt x="2360" y="7967"/>
                                  <a:pt x="2377" y="7964"/>
                                  <a:pt x="2391" y="7962"/>
                                </a:cubicBezTo>
                                <a:close/>
                                <a:moveTo>
                                  <a:pt x="20940" y="7365"/>
                                </a:moveTo>
                                <a:cubicBezTo>
                                  <a:pt x="20937" y="7356"/>
                                  <a:pt x="20919" y="7359"/>
                                  <a:pt x="20919" y="7367"/>
                                </a:cubicBezTo>
                                <a:cubicBezTo>
                                  <a:pt x="20937" y="7463"/>
                                  <a:pt x="20958" y="7602"/>
                                  <a:pt x="21032" y="7700"/>
                                </a:cubicBezTo>
                                <a:cubicBezTo>
                                  <a:pt x="21022" y="7694"/>
                                  <a:pt x="21011" y="7689"/>
                                  <a:pt x="21000" y="7684"/>
                                </a:cubicBezTo>
                                <a:cubicBezTo>
                                  <a:pt x="20997" y="7681"/>
                                  <a:pt x="20997" y="7678"/>
                                  <a:pt x="20990" y="7675"/>
                                </a:cubicBezTo>
                                <a:cubicBezTo>
                                  <a:pt x="20965" y="7664"/>
                                  <a:pt x="20944" y="7656"/>
                                  <a:pt x="20919" y="7645"/>
                                </a:cubicBezTo>
                                <a:cubicBezTo>
                                  <a:pt x="20792" y="7588"/>
                                  <a:pt x="20655" y="7536"/>
                                  <a:pt x="20521" y="7482"/>
                                </a:cubicBezTo>
                                <a:cubicBezTo>
                                  <a:pt x="20401" y="7356"/>
                                  <a:pt x="20489" y="7198"/>
                                  <a:pt x="20503" y="7051"/>
                                </a:cubicBezTo>
                                <a:cubicBezTo>
                                  <a:pt x="20503" y="7037"/>
                                  <a:pt x="20478" y="7037"/>
                                  <a:pt x="20478" y="7051"/>
                                </a:cubicBezTo>
                                <a:cubicBezTo>
                                  <a:pt x="20468" y="7149"/>
                                  <a:pt x="20390" y="7337"/>
                                  <a:pt x="20454" y="7452"/>
                                </a:cubicBezTo>
                                <a:cubicBezTo>
                                  <a:pt x="20387" y="7422"/>
                                  <a:pt x="20320" y="7386"/>
                                  <a:pt x="20260" y="7348"/>
                                </a:cubicBezTo>
                                <a:cubicBezTo>
                                  <a:pt x="20186" y="7302"/>
                                  <a:pt x="20119" y="7247"/>
                                  <a:pt x="20052" y="7193"/>
                                </a:cubicBezTo>
                                <a:cubicBezTo>
                                  <a:pt x="19992" y="7029"/>
                                  <a:pt x="20076" y="6879"/>
                                  <a:pt x="20073" y="6710"/>
                                </a:cubicBezTo>
                                <a:cubicBezTo>
                                  <a:pt x="20073" y="6696"/>
                                  <a:pt x="20045" y="6696"/>
                                  <a:pt x="20045" y="6710"/>
                                </a:cubicBezTo>
                                <a:cubicBezTo>
                                  <a:pt x="20048" y="6841"/>
                                  <a:pt x="19956" y="7013"/>
                                  <a:pt x="19999" y="7149"/>
                                </a:cubicBezTo>
                                <a:cubicBezTo>
                                  <a:pt x="19935" y="7092"/>
                                  <a:pt x="19872" y="7035"/>
                                  <a:pt x="19805" y="6977"/>
                                </a:cubicBezTo>
                                <a:cubicBezTo>
                                  <a:pt x="19671" y="6814"/>
                                  <a:pt x="19653" y="6628"/>
                                  <a:pt x="19660" y="6437"/>
                                </a:cubicBezTo>
                                <a:cubicBezTo>
                                  <a:pt x="19664" y="6437"/>
                                  <a:pt x="19671" y="6437"/>
                                  <a:pt x="19671" y="6432"/>
                                </a:cubicBezTo>
                                <a:cubicBezTo>
                                  <a:pt x="19748" y="6260"/>
                                  <a:pt x="20027" y="6233"/>
                                  <a:pt x="20105" y="6067"/>
                                </a:cubicBezTo>
                                <a:cubicBezTo>
                                  <a:pt x="20112" y="6053"/>
                                  <a:pt x="20083" y="6050"/>
                                  <a:pt x="20076" y="6061"/>
                                </a:cubicBezTo>
                                <a:cubicBezTo>
                                  <a:pt x="20002" y="6211"/>
                                  <a:pt x="19720" y="6244"/>
                                  <a:pt x="19660" y="6397"/>
                                </a:cubicBezTo>
                                <a:cubicBezTo>
                                  <a:pt x="19667" y="6258"/>
                                  <a:pt x="19685" y="6118"/>
                                  <a:pt x="19674" y="5982"/>
                                </a:cubicBezTo>
                                <a:cubicBezTo>
                                  <a:pt x="19720" y="5925"/>
                                  <a:pt x="19759" y="5868"/>
                                  <a:pt x="19815" y="5813"/>
                                </a:cubicBezTo>
                                <a:cubicBezTo>
                                  <a:pt x="19858" y="5769"/>
                                  <a:pt x="19911" y="5731"/>
                                  <a:pt x="19953" y="5688"/>
                                </a:cubicBezTo>
                                <a:cubicBezTo>
                                  <a:pt x="19960" y="5679"/>
                                  <a:pt x="19946" y="5669"/>
                                  <a:pt x="19939" y="5677"/>
                                </a:cubicBezTo>
                                <a:cubicBezTo>
                                  <a:pt x="19844" y="5753"/>
                                  <a:pt x="19731" y="5843"/>
                                  <a:pt x="19674" y="5947"/>
                                </a:cubicBezTo>
                                <a:cubicBezTo>
                                  <a:pt x="19660" y="5810"/>
                                  <a:pt x="19614" y="5677"/>
                                  <a:pt x="19498" y="5557"/>
                                </a:cubicBezTo>
                                <a:cubicBezTo>
                                  <a:pt x="19480" y="5538"/>
                                  <a:pt x="19438" y="5557"/>
                                  <a:pt x="19456" y="5576"/>
                                </a:cubicBezTo>
                                <a:cubicBezTo>
                                  <a:pt x="19628" y="5780"/>
                                  <a:pt x="19639" y="5993"/>
                                  <a:pt x="19628" y="6219"/>
                                </a:cubicBezTo>
                                <a:cubicBezTo>
                                  <a:pt x="19604" y="6187"/>
                                  <a:pt x="19565" y="6159"/>
                                  <a:pt x="19533" y="6140"/>
                                </a:cubicBezTo>
                                <a:cubicBezTo>
                                  <a:pt x="19459" y="6097"/>
                                  <a:pt x="19381" y="6064"/>
                                  <a:pt x="19304" y="6031"/>
                                </a:cubicBezTo>
                                <a:cubicBezTo>
                                  <a:pt x="19293" y="6026"/>
                                  <a:pt x="19283" y="6039"/>
                                  <a:pt x="19293" y="6045"/>
                                </a:cubicBezTo>
                                <a:cubicBezTo>
                                  <a:pt x="19357" y="6072"/>
                                  <a:pt x="19420" y="6102"/>
                                  <a:pt x="19484" y="6135"/>
                                </a:cubicBezTo>
                                <a:cubicBezTo>
                                  <a:pt x="19554" y="6173"/>
                                  <a:pt x="19593" y="6211"/>
                                  <a:pt x="19628" y="6268"/>
                                </a:cubicBezTo>
                                <a:cubicBezTo>
                                  <a:pt x="19625" y="6312"/>
                                  <a:pt x="19625" y="6356"/>
                                  <a:pt x="19621" y="6399"/>
                                </a:cubicBezTo>
                                <a:cubicBezTo>
                                  <a:pt x="19611" y="6579"/>
                                  <a:pt x="19632" y="6732"/>
                                  <a:pt x="19709" y="6885"/>
                                </a:cubicBezTo>
                                <a:cubicBezTo>
                                  <a:pt x="19628" y="6816"/>
                                  <a:pt x="19544" y="6748"/>
                                  <a:pt x="19448" y="6691"/>
                                </a:cubicBezTo>
                                <a:cubicBezTo>
                                  <a:pt x="19448" y="6688"/>
                                  <a:pt x="19448" y="6686"/>
                                  <a:pt x="19445" y="6683"/>
                                </a:cubicBezTo>
                                <a:cubicBezTo>
                                  <a:pt x="19431" y="6675"/>
                                  <a:pt x="19417" y="6669"/>
                                  <a:pt x="19403" y="6664"/>
                                </a:cubicBezTo>
                                <a:cubicBezTo>
                                  <a:pt x="19381" y="6650"/>
                                  <a:pt x="19360" y="6639"/>
                                  <a:pt x="19336" y="6628"/>
                                </a:cubicBezTo>
                                <a:cubicBezTo>
                                  <a:pt x="19318" y="6620"/>
                                  <a:pt x="19297" y="6609"/>
                                  <a:pt x="19279" y="6601"/>
                                </a:cubicBezTo>
                                <a:cubicBezTo>
                                  <a:pt x="19219" y="6555"/>
                                  <a:pt x="19163" y="6508"/>
                                  <a:pt x="19124" y="6446"/>
                                </a:cubicBezTo>
                                <a:cubicBezTo>
                                  <a:pt x="19110" y="6424"/>
                                  <a:pt x="19099" y="6405"/>
                                  <a:pt x="19089" y="6383"/>
                                </a:cubicBezTo>
                                <a:lnTo>
                                  <a:pt x="19089" y="6432"/>
                                </a:lnTo>
                                <a:cubicBezTo>
                                  <a:pt x="19117" y="6481"/>
                                  <a:pt x="19152" y="6527"/>
                                  <a:pt x="19198" y="6568"/>
                                </a:cubicBezTo>
                                <a:cubicBezTo>
                                  <a:pt x="19163" y="6552"/>
                                  <a:pt x="19127" y="6538"/>
                                  <a:pt x="19089" y="6525"/>
                                </a:cubicBezTo>
                                <a:lnTo>
                                  <a:pt x="19089" y="6560"/>
                                </a:lnTo>
                                <a:cubicBezTo>
                                  <a:pt x="19152" y="6585"/>
                                  <a:pt x="19212" y="6612"/>
                                  <a:pt x="19269" y="6642"/>
                                </a:cubicBezTo>
                                <a:cubicBezTo>
                                  <a:pt x="19226" y="6639"/>
                                  <a:pt x="19180" y="6645"/>
                                  <a:pt x="19135" y="6650"/>
                                </a:cubicBezTo>
                                <a:cubicBezTo>
                                  <a:pt x="19120" y="6653"/>
                                  <a:pt x="19103" y="6656"/>
                                  <a:pt x="19089" y="6656"/>
                                </a:cubicBezTo>
                                <a:lnTo>
                                  <a:pt x="19089" y="6677"/>
                                </a:lnTo>
                                <a:cubicBezTo>
                                  <a:pt x="19170" y="6667"/>
                                  <a:pt x="19244" y="6661"/>
                                  <a:pt x="19321" y="6669"/>
                                </a:cubicBezTo>
                                <a:cubicBezTo>
                                  <a:pt x="19353" y="6688"/>
                                  <a:pt x="19389" y="6710"/>
                                  <a:pt x="19420" y="6732"/>
                                </a:cubicBezTo>
                                <a:cubicBezTo>
                                  <a:pt x="19519" y="6803"/>
                                  <a:pt x="19611" y="6882"/>
                                  <a:pt x="19702" y="6961"/>
                                </a:cubicBezTo>
                                <a:cubicBezTo>
                                  <a:pt x="19508" y="6926"/>
                                  <a:pt x="19290" y="6999"/>
                                  <a:pt x="19103" y="7026"/>
                                </a:cubicBezTo>
                                <a:cubicBezTo>
                                  <a:pt x="19085" y="7029"/>
                                  <a:pt x="19092" y="7048"/>
                                  <a:pt x="19110" y="7045"/>
                                </a:cubicBezTo>
                                <a:cubicBezTo>
                                  <a:pt x="19219" y="7032"/>
                                  <a:pt x="19321" y="7005"/>
                                  <a:pt x="19431" y="6986"/>
                                </a:cubicBezTo>
                                <a:cubicBezTo>
                                  <a:pt x="19547" y="6966"/>
                                  <a:pt x="19642" y="6969"/>
                                  <a:pt x="19741" y="6994"/>
                                </a:cubicBezTo>
                                <a:cubicBezTo>
                                  <a:pt x="19911" y="7144"/>
                                  <a:pt x="20076" y="7294"/>
                                  <a:pt x="20284" y="7405"/>
                                </a:cubicBezTo>
                                <a:cubicBezTo>
                                  <a:pt x="20334" y="7433"/>
                                  <a:pt x="20387" y="7457"/>
                                  <a:pt x="20436" y="7479"/>
                                </a:cubicBezTo>
                                <a:cubicBezTo>
                                  <a:pt x="20284" y="7444"/>
                                  <a:pt x="20129" y="7424"/>
                                  <a:pt x="19970" y="7433"/>
                                </a:cubicBezTo>
                                <a:cubicBezTo>
                                  <a:pt x="19956" y="7433"/>
                                  <a:pt x="19942" y="7435"/>
                                  <a:pt x="19928" y="7435"/>
                                </a:cubicBezTo>
                                <a:cubicBezTo>
                                  <a:pt x="19759" y="7397"/>
                                  <a:pt x="19635" y="7302"/>
                                  <a:pt x="19480" y="7231"/>
                                </a:cubicBezTo>
                                <a:cubicBezTo>
                                  <a:pt x="19466" y="7223"/>
                                  <a:pt x="19452" y="7245"/>
                                  <a:pt x="19466" y="7250"/>
                                </a:cubicBezTo>
                                <a:cubicBezTo>
                                  <a:pt x="19607" y="7302"/>
                                  <a:pt x="19720" y="7397"/>
                                  <a:pt x="19861" y="7441"/>
                                </a:cubicBezTo>
                                <a:cubicBezTo>
                                  <a:pt x="19597" y="7471"/>
                                  <a:pt x="19350" y="7555"/>
                                  <a:pt x="19089" y="7591"/>
                                </a:cubicBezTo>
                                <a:lnTo>
                                  <a:pt x="19089" y="7621"/>
                                </a:lnTo>
                                <a:cubicBezTo>
                                  <a:pt x="19332" y="7580"/>
                                  <a:pt x="19565" y="7495"/>
                                  <a:pt x="19815" y="7474"/>
                                </a:cubicBezTo>
                                <a:cubicBezTo>
                                  <a:pt x="19780" y="7493"/>
                                  <a:pt x="19748" y="7514"/>
                                  <a:pt x="19724" y="7539"/>
                                </a:cubicBezTo>
                                <a:cubicBezTo>
                                  <a:pt x="19625" y="7624"/>
                                  <a:pt x="19551" y="7716"/>
                                  <a:pt x="19427" y="7779"/>
                                </a:cubicBezTo>
                                <a:cubicBezTo>
                                  <a:pt x="19417" y="7784"/>
                                  <a:pt x="19427" y="7795"/>
                                  <a:pt x="19438" y="7793"/>
                                </a:cubicBezTo>
                                <a:cubicBezTo>
                                  <a:pt x="19540" y="7754"/>
                                  <a:pt x="19611" y="7678"/>
                                  <a:pt x="19681" y="7610"/>
                                </a:cubicBezTo>
                                <a:cubicBezTo>
                                  <a:pt x="19752" y="7544"/>
                                  <a:pt x="19815" y="7501"/>
                                  <a:pt x="19900" y="7468"/>
                                </a:cubicBezTo>
                                <a:cubicBezTo>
                                  <a:pt x="20249" y="7454"/>
                                  <a:pt x="20567" y="7542"/>
                                  <a:pt x="20873" y="7662"/>
                                </a:cubicBezTo>
                                <a:cubicBezTo>
                                  <a:pt x="20880" y="7664"/>
                                  <a:pt x="20888" y="7667"/>
                                  <a:pt x="20895" y="7673"/>
                                </a:cubicBezTo>
                                <a:cubicBezTo>
                                  <a:pt x="20898" y="7673"/>
                                  <a:pt x="20898" y="7675"/>
                                  <a:pt x="20902" y="7675"/>
                                </a:cubicBezTo>
                                <a:cubicBezTo>
                                  <a:pt x="20662" y="7640"/>
                                  <a:pt x="20418" y="7727"/>
                                  <a:pt x="20182" y="7749"/>
                                </a:cubicBezTo>
                                <a:cubicBezTo>
                                  <a:pt x="20164" y="7752"/>
                                  <a:pt x="20168" y="7771"/>
                                  <a:pt x="20182" y="7768"/>
                                </a:cubicBezTo>
                                <a:cubicBezTo>
                                  <a:pt x="20447" y="7735"/>
                                  <a:pt x="20683" y="7673"/>
                                  <a:pt x="20955" y="7700"/>
                                </a:cubicBezTo>
                                <a:cubicBezTo>
                                  <a:pt x="21141" y="7790"/>
                                  <a:pt x="21328" y="7885"/>
                                  <a:pt x="21526" y="7962"/>
                                </a:cubicBezTo>
                                <a:cubicBezTo>
                                  <a:pt x="21544" y="7970"/>
                                  <a:pt x="21565" y="7975"/>
                                  <a:pt x="21582" y="7983"/>
                                </a:cubicBezTo>
                                <a:lnTo>
                                  <a:pt x="21582" y="7937"/>
                                </a:lnTo>
                                <a:cubicBezTo>
                                  <a:pt x="21410" y="7869"/>
                                  <a:pt x="21247" y="7790"/>
                                  <a:pt x="21082" y="7711"/>
                                </a:cubicBezTo>
                                <a:cubicBezTo>
                                  <a:pt x="20986" y="7626"/>
                                  <a:pt x="20990" y="7484"/>
                                  <a:pt x="20940" y="7365"/>
                                </a:cubicBezTo>
                                <a:close/>
                                <a:moveTo>
                                  <a:pt x="1605" y="20880"/>
                                </a:moveTo>
                                <a:cubicBezTo>
                                  <a:pt x="1361" y="20777"/>
                                  <a:pt x="1086" y="20777"/>
                                  <a:pt x="815" y="20782"/>
                                </a:cubicBezTo>
                                <a:cubicBezTo>
                                  <a:pt x="550" y="20787"/>
                                  <a:pt x="286" y="20801"/>
                                  <a:pt x="35" y="20861"/>
                                </a:cubicBezTo>
                                <a:cubicBezTo>
                                  <a:pt x="25" y="20861"/>
                                  <a:pt x="14" y="20861"/>
                                  <a:pt x="4" y="20861"/>
                                </a:cubicBezTo>
                                <a:lnTo>
                                  <a:pt x="4" y="20897"/>
                                </a:lnTo>
                                <a:cubicBezTo>
                                  <a:pt x="14" y="20894"/>
                                  <a:pt x="28" y="20891"/>
                                  <a:pt x="39" y="20888"/>
                                </a:cubicBezTo>
                                <a:cubicBezTo>
                                  <a:pt x="81" y="20888"/>
                                  <a:pt x="123" y="20888"/>
                                  <a:pt x="166" y="20886"/>
                                </a:cubicBezTo>
                                <a:cubicBezTo>
                                  <a:pt x="169" y="20888"/>
                                  <a:pt x="173" y="20891"/>
                                  <a:pt x="180" y="20891"/>
                                </a:cubicBezTo>
                                <a:cubicBezTo>
                                  <a:pt x="226" y="20897"/>
                                  <a:pt x="275" y="20899"/>
                                  <a:pt x="321" y="20902"/>
                                </a:cubicBezTo>
                                <a:cubicBezTo>
                                  <a:pt x="215" y="20902"/>
                                  <a:pt x="109" y="20902"/>
                                  <a:pt x="4" y="20902"/>
                                </a:cubicBezTo>
                                <a:lnTo>
                                  <a:pt x="4" y="20929"/>
                                </a:lnTo>
                                <a:cubicBezTo>
                                  <a:pt x="536" y="20927"/>
                                  <a:pt x="1065" y="20943"/>
                                  <a:pt x="1598" y="20907"/>
                                </a:cubicBezTo>
                                <a:cubicBezTo>
                                  <a:pt x="1615" y="20905"/>
                                  <a:pt x="1622" y="20888"/>
                                  <a:pt x="1605" y="20880"/>
                                </a:cubicBezTo>
                                <a:close/>
                                <a:moveTo>
                                  <a:pt x="229" y="20858"/>
                                </a:moveTo>
                                <a:cubicBezTo>
                                  <a:pt x="205" y="20858"/>
                                  <a:pt x="180" y="20861"/>
                                  <a:pt x="155" y="20861"/>
                                </a:cubicBezTo>
                                <a:cubicBezTo>
                                  <a:pt x="384" y="20815"/>
                                  <a:pt x="635" y="20796"/>
                                  <a:pt x="878" y="20798"/>
                                </a:cubicBezTo>
                                <a:cubicBezTo>
                                  <a:pt x="653" y="20809"/>
                                  <a:pt x="427" y="20837"/>
                                  <a:pt x="229" y="20858"/>
                                </a:cubicBezTo>
                                <a:close/>
                                <a:moveTo>
                                  <a:pt x="1418" y="20886"/>
                                </a:moveTo>
                                <a:cubicBezTo>
                                  <a:pt x="1421" y="20880"/>
                                  <a:pt x="1418" y="20872"/>
                                  <a:pt x="1407" y="20869"/>
                                </a:cubicBezTo>
                                <a:cubicBezTo>
                                  <a:pt x="1400" y="20867"/>
                                  <a:pt x="1390" y="20867"/>
                                  <a:pt x="1383" y="20864"/>
                                </a:cubicBezTo>
                                <a:cubicBezTo>
                                  <a:pt x="1393" y="20864"/>
                                  <a:pt x="1400" y="20864"/>
                                  <a:pt x="1411" y="20864"/>
                                </a:cubicBezTo>
                                <a:cubicBezTo>
                                  <a:pt x="1421" y="20864"/>
                                  <a:pt x="1428" y="20858"/>
                                  <a:pt x="1428" y="20850"/>
                                </a:cubicBezTo>
                                <a:cubicBezTo>
                                  <a:pt x="1517" y="20867"/>
                                  <a:pt x="1481" y="20877"/>
                                  <a:pt x="1418" y="20886"/>
                                </a:cubicBezTo>
                                <a:close/>
                                <a:moveTo>
                                  <a:pt x="1901" y="17300"/>
                                </a:moveTo>
                                <a:cubicBezTo>
                                  <a:pt x="1802" y="17494"/>
                                  <a:pt x="1756" y="17663"/>
                                  <a:pt x="1506" y="17777"/>
                                </a:cubicBezTo>
                                <a:cubicBezTo>
                                  <a:pt x="1400" y="17826"/>
                                  <a:pt x="1280" y="17865"/>
                                  <a:pt x="1171" y="17908"/>
                                </a:cubicBezTo>
                                <a:lnTo>
                                  <a:pt x="1178" y="17900"/>
                                </a:lnTo>
                                <a:cubicBezTo>
                                  <a:pt x="1178" y="17897"/>
                                  <a:pt x="1182" y="17897"/>
                                  <a:pt x="1182" y="17895"/>
                                </a:cubicBezTo>
                                <a:cubicBezTo>
                                  <a:pt x="1182" y="17895"/>
                                  <a:pt x="1182" y="17895"/>
                                  <a:pt x="1185" y="17892"/>
                                </a:cubicBezTo>
                                <a:cubicBezTo>
                                  <a:pt x="1252" y="17835"/>
                                  <a:pt x="1323" y="17780"/>
                                  <a:pt x="1390" y="17723"/>
                                </a:cubicBezTo>
                                <a:cubicBezTo>
                                  <a:pt x="1503" y="17627"/>
                                  <a:pt x="1598" y="17524"/>
                                  <a:pt x="1672" y="17407"/>
                                </a:cubicBezTo>
                                <a:cubicBezTo>
                                  <a:pt x="1795" y="17213"/>
                                  <a:pt x="1841" y="16989"/>
                                  <a:pt x="1824" y="16777"/>
                                </a:cubicBezTo>
                                <a:cubicBezTo>
                                  <a:pt x="1824" y="16768"/>
                                  <a:pt x="1813" y="16760"/>
                                  <a:pt x="1802" y="16766"/>
                                </a:cubicBezTo>
                                <a:cubicBezTo>
                                  <a:pt x="1601" y="16861"/>
                                  <a:pt x="1460" y="17033"/>
                                  <a:pt x="1358" y="17194"/>
                                </a:cubicBezTo>
                                <a:cubicBezTo>
                                  <a:pt x="1302" y="17281"/>
                                  <a:pt x="1273" y="17379"/>
                                  <a:pt x="1245" y="17472"/>
                                </a:cubicBezTo>
                                <a:cubicBezTo>
                                  <a:pt x="1206" y="17611"/>
                                  <a:pt x="1231" y="17788"/>
                                  <a:pt x="1115" y="17908"/>
                                </a:cubicBezTo>
                                <a:cubicBezTo>
                                  <a:pt x="1111" y="17908"/>
                                  <a:pt x="1108" y="17908"/>
                                  <a:pt x="1108" y="17911"/>
                                </a:cubicBezTo>
                                <a:cubicBezTo>
                                  <a:pt x="914" y="18009"/>
                                  <a:pt x="730" y="18107"/>
                                  <a:pt x="578" y="18244"/>
                                </a:cubicBezTo>
                                <a:cubicBezTo>
                                  <a:pt x="571" y="18249"/>
                                  <a:pt x="575" y="18257"/>
                                  <a:pt x="578" y="18263"/>
                                </a:cubicBezTo>
                                <a:cubicBezTo>
                                  <a:pt x="575" y="18274"/>
                                  <a:pt x="596" y="18284"/>
                                  <a:pt x="607" y="18274"/>
                                </a:cubicBezTo>
                                <a:cubicBezTo>
                                  <a:pt x="790" y="18135"/>
                                  <a:pt x="1019" y="18036"/>
                                  <a:pt x="1249" y="17946"/>
                                </a:cubicBezTo>
                                <a:cubicBezTo>
                                  <a:pt x="1481" y="18069"/>
                                  <a:pt x="1774" y="18102"/>
                                  <a:pt x="2049" y="18135"/>
                                </a:cubicBezTo>
                                <a:cubicBezTo>
                                  <a:pt x="2204" y="18154"/>
                                  <a:pt x="2363" y="18165"/>
                                  <a:pt x="2518" y="18167"/>
                                </a:cubicBezTo>
                                <a:lnTo>
                                  <a:pt x="2518" y="18066"/>
                                </a:lnTo>
                                <a:cubicBezTo>
                                  <a:pt x="2335" y="18055"/>
                                  <a:pt x="2152" y="18006"/>
                                  <a:pt x="1968" y="17990"/>
                                </a:cubicBezTo>
                                <a:cubicBezTo>
                                  <a:pt x="1866" y="17982"/>
                                  <a:pt x="1764" y="17946"/>
                                  <a:pt x="1661" y="17946"/>
                                </a:cubicBezTo>
                                <a:cubicBezTo>
                                  <a:pt x="1580" y="17946"/>
                                  <a:pt x="1503" y="17949"/>
                                  <a:pt x="1421" y="17944"/>
                                </a:cubicBezTo>
                                <a:cubicBezTo>
                                  <a:pt x="1390" y="17941"/>
                                  <a:pt x="1390" y="17900"/>
                                  <a:pt x="1421" y="17903"/>
                                </a:cubicBezTo>
                                <a:cubicBezTo>
                                  <a:pt x="1520" y="17914"/>
                                  <a:pt x="1619" y="17914"/>
                                  <a:pt x="1721" y="17919"/>
                                </a:cubicBezTo>
                                <a:cubicBezTo>
                                  <a:pt x="1827" y="17925"/>
                                  <a:pt x="1926" y="17955"/>
                                  <a:pt x="2032" y="17963"/>
                                </a:cubicBezTo>
                                <a:cubicBezTo>
                                  <a:pt x="2194" y="17976"/>
                                  <a:pt x="2356" y="18004"/>
                                  <a:pt x="2518" y="18031"/>
                                </a:cubicBezTo>
                                <a:lnTo>
                                  <a:pt x="2518" y="17946"/>
                                </a:lnTo>
                                <a:cubicBezTo>
                                  <a:pt x="2356" y="17903"/>
                                  <a:pt x="2187" y="17873"/>
                                  <a:pt x="2010" y="17848"/>
                                </a:cubicBezTo>
                                <a:cubicBezTo>
                                  <a:pt x="1883" y="17832"/>
                                  <a:pt x="1697" y="17818"/>
                                  <a:pt x="1527" y="17835"/>
                                </a:cubicBezTo>
                                <a:cubicBezTo>
                                  <a:pt x="1682" y="17772"/>
                                  <a:pt x="1838" y="17715"/>
                                  <a:pt x="1996" y="17657"/>
                                </a:cubicBezTo>
                                <a:cubicBezTo>
                                  <a:pt x="1996" y="17660"/>
                                  <a:pt x="2000" y="17663"/>
                                  <a:pt x="2003" y="17666"/>
                                </a:cubicBezTo>
                                <a:cubicBezTo>
                                  <a:pt x="2155" y="17745"/>
                                  <a:pt x="2331" y="17791"/>
                                  <a:pt x="2518" y="17810"/>
                                </a:cubicBezTo>
                                <a:lnTo>
                                  <a:pt x="2518" y="17706"/>
                                </a:lnTo>
                                <a:cubicBezTo>
                                  <a:pt x="2402" y="17690"/>
                                  <a:pt x="2286" y="17674"/>
                                  <a:pt x="2166" y="17674"/>
                                </a:cubicBezTo>
                                <a:cubicBezTo>
                                  <a:pt x="2130" y="17674"/>
                                  <a:pt x="2134" y="17633"/>
                                  <a:pt x="2166" y="17633"/>
                                </a:cubicBezTo>
                                <a:cubicBezTo>
                                  <a:pt x="2282" y="17636"/>
                                  <a:pt x="2402" y="17652"/>
                                  <a:pt x="2518" y="17668"/>
                                </a:cubicBezTo>
                                <a:lnTo>
                                  <a:pt x="2518" y="17592"/>
                                </a:lnTo>
                                <a:cubicBezTo>
                                  <a:pt x="2405" y="17584"/>
                                  <a:pt x="2293" y="17586"/>
                                  <a:pt x="2180" y="17597"/>
                                </a:cubicBezTo>
                                <a:cubicBezTo>
                                  <a:pt x="2180" y="17597"/>
                                  <a:pt x="2180" y="17597"/>
                                  <a:pt x="2180" y="17597"/>
                                </a:cubicBezTo>
                                <a:cubicBezTo>
                                  <a:pt x="2293" y="17562"/>
                                  <a:pt x="2405" y="17529"/>
                                  <a:pt x="2518" y="17499"/>
                                </a:cubicBezTo>
                                <a:lnTo>
                                  <a:pt x="2518" y="17390"/>
                                </a:lnTo>
                                <a:cubicBezTo>
                                  <a:pt x="2511" y="17396"/>
                                  <a:pt x="2504" y="17401"/>
                                  <a:pt x="2497" y="17407"/>
                                </a:cubicBezTo>
                                <a:cubicBezTo>
                                  <a:pt x="2483" y="17420"/>
                                  <a:pt x="2451" y="17401"/>
                                  <a:pt x="2465" y="17387"/>
                                </a:cubicBezTo>
                                <a:cubicBezTo>
                                  <a:pt x="2483" y="17368"/>
                                  <a:pt x="2501" y="17349"/>
                                  <a:pt x="2518" y="17330"/>
                                </a:cubicBezTo>
                                <a:lnTo>
                                  <a:pt x="2518" y="17251"/>
                                </a:lnTo>
                                <a:cubicBezTo>
                                  <a:pt x="2423" y="17371"/>
                                  <a:pt x="2353" y="17502"/>
                                  <a:pt x="2166" y="17548"/>
                                </a:cubicBezTo>
                                <a:cubicBezTo>
                                  <a:pt x="2077" y="17570"/>
                                  <a:pt x="1986" y="17597"/>
                                  <a:pt x="1898" y="17625"/>
                                </a:cubicBezTo>
                                <a:cubicBezTo>
                                  <a:pt x="2018" y="17554"/>
                                  <a:pt x="2120" y="17464"/>
                                  <a:pt x="2219" y="17377"/>
                                </a:cubicBezTo>
                                <a:cubicBezTo>
                                  <a:pt x="2317" y="17287"/>
                                  <a:pt x="2398" y="17194"/>
                                  <a:pt x="2476" y="17093"/>
                                </a:cubicBezTo>
                                <a:cubicBezTo>
                                  <a:pt x="2490" y="17074"/>
                                  <a:pt x="2504" y="17052"/>
                                  <a:pt x="2515" y="17030"/>
                                </a:cubicBezTo>
                                <a:lnTo>
                                  <a:pt x="2515" y="16872"/>
                                </a:lnTo>
                                <a:cubicBezTo>
                                  <a:pt x="2257" y="17074"/>
                                  <a:pt x="2088" y="17322"/>
                                  <a:pt x="1891" y="17556"/>
                                </a:cubicBezTo>
                                <a:cubicBezTo>
                                  <a:pt x="1883" y="17567"/>
                                  <a:pt x="1859" y="17559"/>
                                  <a:pt x="1866" y="17548"/>
                                </a:cubicBezTo>
                                <a:cubicBezTo>
                                  <a:pt x="2007" y="17276"/>
                                  <a:pt x="2254" y="17055"/>
                                  <a:pt x="2494" y="16831"/>
                                </a:cubicBezTo>
                                <a:cubicBezTo>
                                  <a:pt x="2501" y="16826"/>
                                  <a:pt x="2508" y="16823"/>
                                  <a:pt x="2515" y="16826"/>
                                </a:cubicBezTo>
                                <a:lnTo>
                                  <a:pt x="2515" y="16766"/>
                                </a:lnTo>
                                <a:cubicBezTo>
                                  <a:pt x="2257" y="16894"/>
                                  <a:pt x="2007" y="17096"/>
                                  <a:pt x="1901" y="17300"/>
                                </a:cubicBezTo>
                                <a:close/>
                                <a:moveTo>
                                  <a:pt x="1309" y="17646"/>
                                </a:moveTo>
                                <a:cubicBezTo>
                                  <a:pt x="1393" y="17532"/>
                                  <a:pt x="1439" y="17401"/>
                                  <a:pt x="1495" y="17278"/>
                                </a:cubicBezTo>
                                <a:cubicBezTo>
                                  <a:pt x="1548" y="17161"/>
                                  <a:pt x="1622" y="17052"/>
                                  <a:pt x="1679" y="16938"/>
                                </a:cubicBezTo>
                                <a:cubicBezTo>
                                  <a:pt x="1689" y="16918"/>
                                  <a:pt x="1728" y="16927"/>
                                  <a:pt x="1718" y="16946"/>
                                </a:cubicBezTo>
                                <a:cubicBezTo>
                                  <a:pt x="1661" y="17077"/>
                                  <a:pt x="1563" y="17199"/>
                                  <a:pt x="1517" y="17333"/>
                                </a:cubicBezTo>
                                <a:cubicBezTo>
                                  <a:pt x="1474" y="17450"/>
                                  <a:pt x="1421" y="17559"/>
                                  <a:pt x="1344" y="17666"/>
                                </a:cubicBezTo>
                                <a:cubicBezTo>
                                  <a:pt x="1330" y="17685"/>
                                  <a:pt x="1294" y="17666"/>
                                  <a:pt x="1309" y="17646"/>
                                </a:cubicBezTo>
                                <a:close/>
                                <a:moveTo>
                                  <a:pt x="2518" y="7934"/>
                                </a:moveTo>
                                <a:lnTo>
                                  <a:pt x="2518" y="7907"/>
                                </a:lnTo>
                                <a:cubicBezTo>
                                  <a:pt x="2504" y="7921"/>
                                  <a:pt x="2490" y="7932"/>
                                  <a:pt x="2476" y="7945"/>
                                </a:cubicBezTo>
                                <a:cubicBezTo>
                                  <a:pt x="2490" y="7940"/>
                                  <a:pt x="2504" y="7937"/>
                                  <a:pt x="2518" y="7934"/>
                                </a:cubicBezTo>
                                <a:close/>
                                <a:moveTo>
                                  <a:pt x="18874" y="0"/>
                                </a:moveTo>
                                <a:cubicBezTo>
                                  <a:pt x="18824" y="57"/>
                                  <a:pt x="18775" y="117"/>
                                  <a:pt x="18732" y="180"/>
                                </a:cubicBezTo>
                                <a:cubicBezTo>
                                  <a:pt x="18725" y="191"/>
                                  <a:pt x="18736" y="204"/>
                                  <a:pt x="18754" y="202"/>
                                </a:cubicBezTo>
                                <a:cubicBezTo>
                                  <a:pt x="18944" y="175"/>
                                  <a:pt x="19124" y="98"/>
                                  <a:pt x="19279" y="0"/>
                                </a:cubicBezTo>
                                <a:lnTo>
                                  <a:pt x="18874" y="0"/>
                                </a:lnTo>
                                <a:close/>
                                <a:moveTo>
                                  <a:pt x="18083" y="20899"/>
                                </a:moveTo>
                                <a:cubicBezTo>
                                  <a:pt x="18091" y="20880"/>
                                  <a:pt x="18055" y="20869"/>
                                  <a:pt x="18041" y="20888"/>
                                </a:cubicBezTo>
                                <a:cubicBezTo>
                                  <a:pt x="17904" y="21079"/>
                                  <a:pt x="17801" y="21284"/>
                                  <a:pt x="17710" y="21488"/>
                                </a:cubicBezTo>
                                <a:cubicBezTo>
                                  <a:pt x="17692" y="21524"/>
                                  <a:pt x="17678" y="21559"/>
                                  <a:pt x="17667" y="21595"/>
                                </a:cubicBezTo>
                                <a:lnTo>
                                  <a:pt x="17710" y="21595"/>
                                </a:lnTo>
                                <a:cubicBezTo>
                                  <a:pt x="17755" y="21477"/>
                                  <a:pt x="17805" y="21357"/>
                                  <a:pt x="17868" y="21243"/>
                                </a:cubicBezTo>
                                <a:cubicBezTo>
                                  <a:pt x="17830" y="21344"/>
                                  <a:pt x="17798" y="21447"/>
                                  <a:pt x="17752" y="21548"/>
                                </a:cubicBezTo>
                                <a:cubicBezTo>
                                  <a:pt x="17745" y="21565"/>
                                  <a:pt x="17738" y="21578"/>
                                  <a:pt x="17731" y="21595"/>
                                </a:cubicBezTo>
                                <a:lnTo>
                                  <a:pt x="17777" y="21595"/>
                                </a:lnTo>
                                <a:cubicBezTo>
                                  <a:pt x="17815" y="21510"/>
                                  <a:pt x="17851" y="21423"/>
                                  <a:pt x="17882" y="21336"/>
                                </a:cubicBezTo>
                                <a:cubicBezTo>
                                  <a:pt x="17921" y="21235"/>
                                  <a:pt x="17939" y="21139"/>
                                  <a:pt x="17995" y="21047"/>
                                </a:cubicBezTo>
                                <a:cubicBezTo>
                                  <a:pt x="17953" y="21213"/>
                                  <a:pt x="17921" y="21379"/>
                                  <a:pt x="17865" y="21543"/>
                                </a:cubicBezTo>
                                <a:cubicBezTo>
                                  <a:pt x="17858" y="21559"/>
                                  <a:pt x="17851" y="21578"/>
                                  <a:pt x="17844" y="21595"/>
                                </a:cubicBezTo>
                                <a:lnTo>
                                  <a:pt x="17886" y="21595"/>
                                </a:lnTo>
                                <a:cubicBezTo>
                                  <a:pt x="17939" y="21483"/>
                                  <a:pt x="17956" y="21363"/>
                                  <a:pt x="17978" y="21246"/>
                                </a:cubicBezTo>
                                <a:cubicBezTo>
                                  <a:pt x="18002" y="21128"/>
                                  <a:pt x="18045" y="21014"/>
                                  <a:pt x="18083" y="20899"/>
                                </a:cubicBezTo>
                                <a:close/>
                                <a:moveTo>
                                  <a:pt x="18362" y="21068"/>
                                </a:moveTo>
                                <a:cubicBezTo>
                                  <a:pt x="18232" y="21194"/>
                                  <a:pt x="18140" y="21341"/>
                                  <a:pt x="18031" y="21475"/>
                                </a:cubicBezTo>
                                <a:cubicBezTo>
                                  <a:pt x="17999" y="21515"/>
                                  <a:pt x="17964" y="21554"/>
                                  <a:pt x="17928" y="21595"/>
                                </a:cubicBezTo>
                                <a:lnTo>
                                  <a:pt x="18034" y="21595"/>
                                </a:lnTo>
                                <a:cubicBezTo>
                                  <a:pt x="18041" y="21589"/>
                                  <a:pt x="18045" y="21581"/>
                                  <a:pt x="18052" y="21575"/>
                                </a:cubicBezTo>
                                <a:cubicBezTo>
                                  <a:pt x="18062" y="21562"/>
                                  <a:pt x="18073" y="21551"/>
                                  <a:pt x="18083" y="21537"/>
                                </a:cubicBezTo>
                                <a:cubicBezTo>
                                  <a:pt x="18069" y="21556"/>
                                  <a:pt x="18055" y="21575"/>
                                  <a:pt x="18038" y="21595"/>
                                </a:cubicBezTo>
                                <a:lnTo>
                                  <a:pt x="18083" y="21595"/>
                                </a:lnTo>
                                <a:cubicBezTo>
                                  <a:pt x="18091" y="21586"/>
                                  <a:pt x="18098" y="21581"/>
                                  <a:pt x="18105" y="21573"/>
                                </a:cubicBezTo>
                                <a:cubicBezTo>
                                  <a:pt x="18242" y="21428"/>
                                  <a:pt x="18285" y="21243"/>
                                  <a:pt x="18397" y="21087"/>
                                </a:cubicBezTo>
                                <a:cubicBezTo>
                                  <a:pt x="18411" y="21071"/>
                                  <a:pt x="18380" y="21052"/>
                                  <a:pt x="18362" y="21068"/>
                                </a:cubicBezTo>
                                <a:close/>
                                <a:moveTo>
                                  <a:pt x="17103" y="21101"/>
                                </a:moveTo>
                                <a:cubicBezTo>
                                  <a:pt x="17096" y="21087"/>
                                  <a:pt x="17068" y="21087"/>
                                  <a:pt x="17064" y="21101"/>
                                </a:cubicBezTo>
                                <a:cubicBezTo>
                                  <a:pt x="17029" y="21265"/>
                                  <a:pt x="17025" y="21428"/>
                                  <a:pt x="17050" y="21592"/>
                                </a:cubicBezTo>
                                <a:lnTo>
                                  <a:pt x="17085" y="21592"/>
                                </a:lnTo>
                                <a:cubicBezTo>
                                  <a:pt x="17064" y="21458"/>
                                  <a:pt x="17061" y="21322"/>
                                  <a:pt x="17085" y="21188"/>
                                </a:cubicBezTo>
                                <a:cubicBezTo>
                                  <a:pt x="17106" y="21322"/>
                                  <a:pt x="17145" y="21455"/>
                                  <a:pt x="17188" y="21592"/>
                                </a:cubicBezTo>
                                <a:lnTo>
                                  <a:pt x="17262" y="21592"/>
                                </a:lnTo>
                                <a:cubicBezTo>
                                  <a:pt x="17255" y="21573"/>
                                  <a:pt x="17248" y="21554"/>
                                  <a:pt x="17240" y="21535"/>
                                </a:cubicBezTo>
                                <a:cubicBezTo>
                                  <a:pt x="17205" y="21434"/>
                                  <a:pt x="17152" y="21333"/>
                                  <a:pt x="17131" y="21229"/>
                                </a:cubicBezTo>
                                <a:cubicBezTo>
                                  <a:pt x="17170" y="21281"/>
                                  <a:pt x="17212" y="21333"/>
                                  <a:pt x="17240" y="21387"/>
                                </a:cubicBezTo>
                                <a:cubicBezTo>
                                  <a:pt x="17276" y="21453"/>
                                  <a:pt x="17300" y="21521"/>
                                  <a:pt x="17318" y="21592"/>
                                </a:cubicBezTo>
                                <a:lnTo>
                                  <a:pt x="17360" y="21592"/>
                                </a:lnTo>
                                <a:cubicBezTo>
                                  <a:pt x="17350" y="21551"/>
                                  <a:pt x="17339" y="21507"/>
                                  <a:pt x="17325" y="21466"/>
                                </a:cubicBezTo>
                                <a:cubicBezTo>
                                  <a:pt x="17276" y="21333"/>
                                  <a:pt x="17163" y="21229"/>
                                  <a:pt x="17103" y="21101"/>
                                </a:cubicBezTo>
                                <a:close/>
                                <a:moveTo>
                                  <a:pt x="18627" y="21199"/>
                                </a:moveTo>
                                <a:cubicBezTo>
                                  <a:pt x="18514" y="21357"/>
                                  <a:pt x="18376" y="21480"/>
                                  <a:pt x="18210" y="21595"/>
                                </a:cubicBezTo>
                                <a:lnTo>
                                  <a:pt x="18285" y="21595"/>
                                </a:lnTo>
                                <a:cubicBezTo>
                                  <a:pt x="18295" y="21586"/>
                                  <a:pt x="18309" y="21578"/>
                                  <a:pt x="18320" y="21570"/>
                                </a:cubicBezTo>
                                <a:cubicBezTo>
                                  <a:pt x="18313" y="21578"/>
                                  <a:pt x="18302" y="21586"/>
                                  <a:pt x="18295" y="21595"/>
                                </a:cubicBezTo>
                                <a:lnTo>
                                  <a:pt x="18344" y="21595"/>
                                </a:lnTo>
                                <a:cubicBezTo>
                                  <a:pt x="18411" y="21532"/>
                                  <a:pt x="18475" y="21466"/>
                                  <a:pt x="18542" y="21404"/>
                                </a:cubicBezTo>
                                <a:cubicBezTo>
                                  <a:pt x="18524" y="21445"/>
                                  <a:pt x="18503" y="21485"/>
                                  <a:pt x="18482" y="21524"/>
                                </a:cubicBezTo>
                                <a:cubicBezTo>
                                  <a:pt x="18468" y="21548"/>
                                  <a:pt x="18450" y="21570"/>
                                  <a:pt x="18433" y="21595"/>
                                </a:cubicBezTo>
                                <a:lnTo>
                                  <a:pt x="18471" y="21595"/>
                                </a:lnTo>
                                <a:cubicBezTo>
                                  <a:pt x="18560" y="21480"/>
                                  <a:pt x="18609" y="21352"/>
                                  <a:pt x="18669" y="21210"/>
                                </a:cubicBezTo>
                                <a:cubicBezTo>
                                  <a:pt x="18673" y="21191"/>
                                  <a:pt x="18637" y="21183"/>
                                  <a:pt x="18627" y="21199"/>
                                </a:cubicBezTo>
                                <a:close/>
                                <a:moveTo>
                                  <a:pt x="6395" y="19631"/>
                                </a:moveTo>
                                <a:cubicBezTo>
                                  <a:pt x="6402" y="19629"/>
                                  <a:pt x="6409" y="19626"/>
                                  <a:pt x="6416" y="19621"/>
                                </a:cubicBezTo>
                                <a:lnTo>
                                  <a:pt x="6366" y="19621"/>
                                </a:lnTo>
                                <a:cubicBezTo>
                                  <a:pt x="6366" y="19629"/>
                                  <a:pt x="6381" y="19637"/>
                                  <a:pt x="6395" y="19631"/>
                                </a:cubicBezTo>
                                <a:close/>
                                <a:moveTo>
                                  <a:pt x="21589" y="19705"/>
                                </a:moveTo>
                                <a:lnTo>
                                  <a:pt x="21589" y="19675"/>
                                </a:lnTo>
                                <a:cubicBezTo>
                                  <a:pt x="21589" y="19686"/>
                                  <a:pt x="21589" y="19697"/>
                                  <a:pt x="21586" y="19705"/>
                                </a:cubicBezTo>
                                <a:cubicBezTo>
                                  <a:pt x="21586" y="19705"/>
                                  <a:pt x="21589" y="19705"/>
                                  <a:pt x="21589" y="19705"/>
                                </a:cubicBezTo>
                                <a:close/>
                                <a:moveTo>
                                  <a:pt x="21057" y="12338"/>
                                </a:moveTo>
                                <a:cubicBezTo>
                                  <a:pt x="21286" y="12275"/>
                                  <a:pt x="21477" y="12030"/>
                                  <a:pt x="21473" y="11863"/>
                                </a:cubicBezTo>
                                <a:cubicBezTo>
                                  <a:pt x="21473" y="11850"/>
                                  <a:pt x="21455" y="11842"/>
                                  <a:pt x="21441" y="11844"/>
                                </a:cubicBezTo>
                                <a:cubicBezTo>
                                  <a:pt x="21286" y="11866"/>
                                  <a:pt x="21145" y="11918"/>
                                  <a:pt x="21036" y="12008"/>
                                </a:cubicBezTo>
                                <a:cubicBezTo>
                                  <a:pt x="20933" y="12092"/>
                                  <a:pt x="20905" y="12199"/>
                                  <a:pt x="20888" y="12311"/>
                                </a:cubicBezTo>
                                <a:cubicBezTo>
                                  <a:pt x="20591" y="12305"/>
                                  <a:pt x="20295" y="12357"/>
                                  <a:pt x="20013" y="12428"/>
                                </a:cubicBezTo>
                                <a:cubicBezTo>
                                  <a:pt x="19967" y="12439"/>
                                  <a:pt x="19988" y="12493"/>
                                  <a:pt x="20030" y="12482"/>
                                </a:cubicBezTo>
                                <a:cubicBezTo>
                                  <a:pt x="20313" y="12409"/>
                                  <a:pt x="20591" y="12373"/>
                                  <a:pt x="20888" y="12357"/>
                                </a:cubicBezTo>
                                <a:cubicBezTo>
                                  <a:pt x="20828" y="12580"/>
                                  <a:pt x="21078" y="12878"/>
                                  <a:pt x="21381" y="12872"/>
                                </a:cubicBezTo>
                                <a:cubicBezTo>
                                  <a:pt x="21395" y="12872"/>
                                  <a:pt x="21406" y="12864"/>
                                  <a:pt x="21406" y="12850"/>
                                </a:cubicBezTo>
                                <a:cubicBezTo>
                                  <a:pt x="21424" y="12660"/>
                                  <a:pt x="21290" y="12417"/>
                                  <a:pt x="21057" y="12338"/>
                                </a:cubicBezTo>
                                <a:close/>
                                <a:moveTo>
                                  <a:pt x="21265" y="12684"/>
                                </a:moveTo>
                                <a:cubicBezTo>
                                  <a:pt x="21170" y="12589"/>
                                  <a:pt x="21082" y="12488"/>
                                  <a:pt x="21022" y="12379"/>
                                </a:cubicBezTo>
                                <a:cubicBezTo>
                                  <a:pt x="21134" y="12441"/>
                                  <a:pt x="21212" y="12572"/>
                                  <a:pt x="21265" y="12684"/>
                                </a:cubicBezTo>
                                <a:close/>
                                <a:moveTo>
                                  <a:pt x="20937" y="12291"/>
                                </a:moveTo>
                                <a:cubicBezTo>
                                  <a:pt x="20933" y="12090"/>
                                  <a:pt x="21138" y="11934"/>
                                  <a:pt x="21385" y="11891"/>
                                </a:cubicBezTo>
                                <a:cubicBezTo>
                                  <a:pt x="21314" y="11951"/>
                                  <a:pt x="21237" y="12005"/>
                                  <a:pt x="21166" y="12065"/>
                                </a:cubicBezTo>
                                <a:cubicBezTo>
                                  <a:pt x="21092" y="12131"/>
                                  <a:pt x="21053" y="12221"/>
                                  <a:pt x="20976" y="12283"/>
                                </a:cubicBezTo>
                                <a:cubicBezTo>
                                  <a:pt x="20972" y="12286"/>
                                  <a:pt x="20965" y="12289"/>
                                  <a:pt x="20962" y="12291"/>
                                </a:cubicBezTo>
                                <a:cubicBezTo>
                                  <a:pt x="20958" y="12294"/>
                                  <a:pt x="20955" y="12297"/>
                                  <a:pt x="20955" y="12297"/>
                                </a:cubicBezTo>
                                <a:cubicBezTo>
                                  <a:pt x="20951" y="12294"/>
                                  <a:pt x="20944" y="12291"/>
                                  <a:pt x="20937" y="12291"/>
                                </a:cubicBezTo>
                                <a:close/>
                                <a:moveTo>
                                  <a:pt x="21353" y="12796"/>
                                </a:moveTo>
                                <a:cubicBezTo>
                                  <a:pt x="21353" y="12809"/>
                                  <a:pt x="21357" y="12820"/>
                                  <a:pt x="21357" y="12831"/>
                                </a:cubicBezTo>
                                <a:cubicBezTo>
                                  <a:pt x="21357" y="12845"/>
                                  <a:pt x="21205" y="12793"/>
                                  <a:pt x="21198" y="12790"/>
                                </a:cubicBezTo>
                                <a:cubicBezTo>
                                  <a:pt x="21127" y="12758"/>
                                  <a:pt x="21071" y="12703"/>
                                  <a:pt x="21025" y="12649"/>
                                </a:cubicBezTo>
                                <a:cubicBezTo>
                                  <a:pt x="20993" y="12613"/>
                                  <a:pt x="20972" y="12572"/>
                                  <a:pt x="20955" y="12531"/>
                                </a:cubicBezTo>
                                <a:cubicBezTo>
                                  <a:pt x="20993" y="12586"/>
                                  <a:pt x="21039" y="12638"/>
                                  <a:pt x="21096" y="12681"/>
                                </a:cubicBezTo>
                                <a:cubicBezTo>
                                  <a:pt x="21166" y="12758"/>
                                  <a:pt x="21251" y="12815"/>
                                  <a:pt x="21353" y="12796"/>
                                </a:cubicBezTo>
                                <a:cubicBezTo>
                                  <a:pt x="21353" y="12799"/>
                                  <a:pt x="21353" y="12796"/>
                                  <a:pt x="21353" y="12796"/>
                                </a:cubicBezTo>
                                <a:close/>
                                <a:moveTo>
                                  <a:pt x="21346" y="12760"/>
                                </a:moveTo>
                                <a:cubicBezTo>
                                  <a:pt x="21300" y="12665"/>
                                  <a:pt x="21247" y="12572"/>
                                  <a:pt x="21184" y="12485"/>
                                </a:cubicBezTo>
                                <a:cubicBezTo>
                                  <a:pt x="21159" y="12452"/>
                                  <a:pt x="21131" y="12420"/>
                                  <a:pt x="21099" y="12390"/>
                                </a:cubicBezTo>
                                <a:cubicBezTo>
                                  <a:pt x="21237" y="12460"/>
                                  <a:pt x="21321" y="12632"/>
                                  <a:pt x="21346" y="12760"/>
                                </a:cubicBezTo>
                                <a:cubicBezTo>
                                  <a:pt x="21346" y="12760"/>
                                  <a:pt x="21346" y="12760"/>
                                  <a:pt x="21346" y="12760"/>
                                </a:cubicBezTo>
                                <a:close/>
                                <a:moveTo>
                                  <a:pt x="16521" y="21515"/>
                                </a:moveTo>
                                <a:cubicBezTo>
                                  <a:pt x="16521" y="21540"/>
                                  <a:pt x="16517" y="21565"/>
                                  <a:pt x="16514" y="21595"/>
                                </a:cubicBezTo>
                                <a:lnTo>
                                  <a:pt x="16595" y="21595"/>
                                </a:lnTo>
                                <a:cubicBezTo>
                                  <a:pt x="16581" y="21567"/>
                                  <a:pt x="16567" y="21540"/>
                                  <a:pt x="16556" y="21510"/>
                                </a:cubicBezTo>
                                <a:cubicBezTo>
                                  <a:pt x="16549" y="21496"/>
                                  <a:pt x="16521" y="21502"/>
                                  <a:pt x="16521" y="21515"/>
                                </a:cubicBezTo>
                                <a:close/>
                              </a:path>
                            </a:pathLst>
                          </a:custGeom>
                          <a:solidFill>
                            <a:schemeClr val="accent6"/>
                          </a:solidFill>
                          <a:ln w="12700">
                            <a:miter lim="400000"/>
                          </a:ln>
                        </wps:spPr>
                        <wps:bodyPr lIns="38100" tIns="38100" rIns="38100" bIns="38100" anchor="ctr"/>
                      </wps:wsp>
                      <wps:wsp>
                        <wps:cNvPr id="4" name="Shape"/>
                        <wps:cNvSpPr/>
                        <wps:spPr>
                          <a:xfrm>
                            <a:off x="88901" y="0"/>
                            <a:ext cx="7433310" cy="10058401"/>
                          </a:xfrm>
                          <a:custGeom>
                            <a:avLst/>
                            <a:gdLst/>
                            <a:ahLst/>
                            <a:cxnLst>
                              <a:cxn ang="0">
                                <a:pos x="wd2" y="hd2"/>
                              </a:cxn>
                              <a:cxn ang="5400000">
                                <a:pos x="wd2" y="hd2"/>
                              </a:cxn>
                              <a:cxn ang="10800000">
                                <a:pos x="wd2" y="hd2"/>
                              </a:cxn>
                              <a:cxn ang="16200000">
                                <a:pos x="wd2" y="hd2"/>
                              </a:cxn>
                            </a:cxnLst>
                            <a:rect l="0" t="0" r="r" b="b"/>
                            <a:pathLst>
                              <a:path w="21600" h="21600" extrusionOk="0">
                                <a:moveTo>
                                  <a:pt x="170" y="1055"/>
                                </a:moveTo>
                                <a:cubicBezTo>
                                  <a:pt x="137" y="884"/>
                                  <a:pt x="92" y="712"/>
                                  <a:pt x="52" y="540"/>
                                </a:cubicBezTo>
                                <a:cubicBezTo>
                                  <a:pt x="66" y="715"/>
                                  <a:pt x="92" y="889"/>
                                  <a:pt x="170" y="1055"/>
                                </a:cubicBezTo>
                                <a:close/>
                                <a:moveTo>
                                  <a:pt x="20131" y="13096"/>
                                </a:moveTo>
                                <a:cubicBezTo>
                                  <a:pt x="20360" y="13265"/>
                                  <a:pt x="20655" y="13470"/>
                                  <a:pt x="20991" y="13511"/>
                                </a:cubicBezTo>
                                <a:cubicBezTo>
                                  <a:pt x="20807" y="13440"/>
                                  <a:pt x="20666" y="13325"/>
                                  <a:pt x="20522" y="13211"/>
                                </a:cubicBezTo>
                                <a:cubicBezTo>
                                  <a:pt x="20519" y="13208"/>
                                  <a:pt x="20515" y="13205"/>
                                  <a:pt x="20511" y="13205"/>
                                </a:cubicBezTo>
                                <a:cubicBezTo>
                                  <a:pt x="20511" y="13205"/>
                                  <a:pt x="20511" y="13205"/>
                                  <a:pt x="20511" y="13205"/>
                                </a:cubicBezTo>
                                <a:cubicBezTo>
                                  <a:pt x="20489" y="13186"/>
                                  <a:pt x="20463" y="13167"/>
                                  <a:pt x="20441" y="13148"/>
                                </a:cubicBezTo>
                                <a:cubicBezTo>
                                  <a:pt x="20238" y="12993"/>
                                  <a:pt x="19987" y="12848"/>
                                  <a:pt x="19707" y="12758"/>
                                </a:cubicBezTo>
                                <a:lnTo>
                                  <a:pt x="19707" y="12794"/>
                                </a:lnTo>
                                <a:cubicBezTo>
                                  <a:pt x="19862" y="12884"/>
                                  <a:pt x="19991" y="12990"/>
                                  <a:pt x="20131" y="13096"/>
                                </a:cubicBezTo>
                                <a:close/>
                                <a:moveTo>
                                  <a:pt x="1377" y="158"/>
                                </a:moveTo>
                                <a:cubicBezTo>
                                  <a:pt x="1498" y="145"/>
                                  <a:pt x="1650" y="117"/>
                                  <a:pt x="1790" y="120"/>
                                </a:cubicBezTo>
                                <a:cubicBezTo>
                                  <a:pt x="1627" y="79"/>
                                  <a:pt x="1454" y="46"/>
                                  <a:pt x="1288" y="38"/>
                                </a:cubicBezTo>
                                <a:cubicBezTo>
                                  <a:pt x="1288" y="38"/>
                                  <a:pt x="1288" y="38"/>
                                  <a:pt x="1288" y="38"/>
                                </a:cubicBezTo>
                                <a:cubicBezTo>
                                  <a:pt x="1288" y="38"/>
                                  <a:pt x="1288" y="38"/>
                                  <a:pt x="1288" y="38"/>
                                </a:cubicBezTo>
                                <a:cubicBezTo>
                                  <a:pt x="1192" y="33"/>
                                  <a:pt x="1100" y="38"/>
                                  <a:pt x="1011" y="55"/>
                                </a:cubicBezTo>
                                <a:cubicBezTo>
                                  <a:pt x="838" y="85"/>
                                  <a:pt x="668" y="155"/>
                                  <a:pt x="491" y="175"/>
                                </a:cubicBezTo>
                                <a:cubicBezTo>
                                  <a:pt x="491" y="175"/>
                                  <a:pt x="491" y="175"/>
                                  <a:pt x="491" y="175"/>
                                </a:cubicBezTo>
                                <a:cubicBezTo>
                                  <a:pt x="491" y="175"/>
                                  <a:pt x="487" y="175"/>
                                  <a:pt x="487" y="175"/>
                                </a:cubicBezTo>
                                <a:cubicBezTo>
                                  <a:pt x="472" y="177"/>
                                  <a:pt x="458" y="177"/>
                                  <a:pt x="439" y="177"/>
                                </a:cubicBezTo>
                                <a:cubicBezTo>
                                  <a:pt x="742" y="232"/>
                                  <a:pt x="1078" y="191"/>
                                  <a:pt x="1377" y="158"/>
                                </a:cubicBezTo>
                                <a:close/>
                                <a:moveTo>
                                  <a:pt x="21338" y="13197"/>
                                </a:moveTo>
                                <a:cubicBezTo>
                                  <a:pt x="21353" y="13211"/>
                                  <a:pt x="21368" y="13225"/>
                                  <a:pt x="21382" y="13238"/>
                                </a:cubicBezTo>
                                <a:cubicBezTo>
                                  <a:pt x="21356" y="13203"/>
                                  <a:pt x="21331" y="13170"/>
                                  <a:pt x="21308" y="13135"/>
                                </a:cubicBezTo>
                                <a:cubicBezTo>
                                  <a:pt x="21279" y="13091"/>
                                  <a:pt x="21249" y="13047"/>
                                  <a:pt x="21216" y="13004"/>
                                </a:cubicBezTo>
                                <a:cubicBezTo>
                                  <a:pt x="21253" y="13064"/>
                                  <a:pt x="21290" y="13132"/>
                                  <a:pt x="21338" y="13197"/>
                                </a:cubicBezTo>
                                <a:close/>
                                <a:moveTo>
                                  <a:pt x="21508" y="13336"/>
                                </a:moveTo>
                                <a:cubicBezTo>
                                  <a:pt x="21526" y="13350"/>
                                  <a:pt x="21548" y="13366"/>
                                  <a:pt x="21570" y="13380"/>
                                </a:cubicBezTo>
                                <a:cubicBezTo>
                                  <a:pt x="21570" y="13380"/>
                                  <a:pt x="21570" y="13380"/>
                                  <a:pt x="21570" y="13380"/>
                                </a:cubicBezTo>
                                <a:cubicBezTo>
                                  <a:pt x="21541" y="13347"/>
                                  <a:pt x="21519" y="13309"/>
                                  <a:pt x="21497" y="13274"/>
                                </a:cubicBezTo>
                                <a:cubicBezTo>
                                  <a:pt x="21497" y="13271"/>
                                  <a:pt x="21493" y="13271"/>
                                  <a:pt x="21493" y="13268"/>
                                </a:cubicBezTo>
                                <a:cubicBezTo>
                                  <a:pt x="21493" y="13268"/>
                                  <a:pt x="21493" y="13268"/>
                                  <a:pt x="21493" y="13265"/>
                                </a:cubicBezTo>
                                <a:cubicBezTo>
                                  <a:pt x="21486" y="13252"/>
                                  <a:pt x="21478" y="13238"/>
                                  <a:pt x="21471" y="13225"/>
                                </a:cubicBezTo>
                                <a:cubicBezTo>
                                  <a:pt x="21379" y="13047"/>
                                  <a:pt x="21238" y="12862"/>
                                  <a:pt x="21054" y="12723"/>
                                </a:cubicBezTo>
                                <a:cubicBezTo>
                                  <a:pt x="21054" y="12723"/>
                                  <a:pt x="21054" y="12723"/>
                                  <a:pt x="21054" y="12723"/>
                                </a:cubicBezTo>
                                <a:cubicBezTo>
                                  <a:pt x="21054" y="12723"/>
                                  <a:pt x="21054" y="12723"/>
                                  <a:pt x="21054" y="12723"/>
                                </a:cubicBezTo>
                                <a:cubicBezTo>
                                  <a:pt x="21054" y="12723"/>
                                  <a:pt x="21054" y="12723"/>
                                  <a:pt x="21054" y="12723"/>
                                </a:cubicBezTo>
                                <a:cubicBezTo>
                                  <a:pt x="21150" y="12824"/>
                                  <a:pt x="21213" y="12938"/>
                                  <a:pt x="21297" y="13047"/>
                                </a:cubicBezTo>
                                <a:cubicBezTo>
                                  <a:pt x="21360" y="13126"/>
                                  <a:pt x="21423" y="13244"/>
                                  <a:pt x="21508" y="13336"/>
                                </a:cubicBezTo>
                                <a:close/>
                                <a:moveTo>
                                  <a:pt x="439" y="284"/>
                                </a:moveTo>
                                <a:cubicBezTo>
                                  <a:pt x="487" y="368"/>
                                  <a:pt x="509" y="466"/>
                                  <a:pt x="535" y="559"/>
                                </a:cubicBezTo>
                                <a:cubicBezTo>
                                  <a:pt x="605" y="799"/>
                                  <a:pt x="734" y="1047"/>
                                  <a:pt x="952" y="1238"/>
                                </a:cubicBezTo>
                                <a:cubicBezTo>
                                  <a:pt x="852" y="1085"/>
                                  <a:pt x="782" y="930"/>
                                  <a:pt x="727" y="764"/>
                                </a:cubicBezTo>
                                <a:cubicBezTo>
                                  <a:pt x="664" y="592"/>
                                  <a:pt x="594" y="420"/>
                                  <a:pt x="439" y="284"/>
                                </a:cubicBezTo>
                                <a:close/>
                                <a:moveTo>
                                  <a:pt x="166" y="333"/>
                                </a:moveTo>
                                <a:cubicBezTo>
                                  <a:pt x="166" y="330"/>
                                  <a:pt x="162" y="327"/>
                                  <a:pt x="162" y="322"/>
                                </a:cubicBezTo>
                                <a:cubicBezTo>
                                  <a:pt x="122" y="240"/>
                                  <a:pt x="52" y="177"/>
                                  <a:pt x="0" y="104"/>
                                </a:cubicBezTo>
                                <a:cubicBezTo>
                                  <a:pt x="26" y="393"/>
                                  <a:pt x="122" y="674"/>
                                  <a:pt x="188" y="957"/>
                                </a:cubicBezTo>
                                <a:cubicBezTo>
                                  <a:pt x="188" y="862"/>
                                  <a:pt x="203" y="766"/>
                                  <a:pt x="207" y="682"/>
                                </a:cubicBezTo>
                                <a:cubicBezTo>
                                  <a:pt x="210" y="575"/>
                                  <a:pt x="218" y="453"/>
                                  <a:pt x="177" y="349"/>
                                </a:cubicBezTo>
                                <a:cubicBezTo>
                                  <a:pt x="173" y="344"/>
                                  <a:pt x="170" y="338"/>
                                  <a:pt x="166" y="333"/>
                                </a:cubicBezTo>
                                <a:close/>
                                <a:moveTo>
                                  <a:pt x="594" y="297"/>
                                </a:moveTo>
                                <a:cubicBezTo>
                                  <a:pt x="594" y="297"/>
                                  <a:pt x="594" y="297"/>
                                  <a:pt x="594" y="297"/>
                                </a:cubicBezTo>
                                <a:cubicBezTo>
                                  <a:pt x="587" y="295"/>
                                  <a:pt x="583" y="295"/>
                                  <a:pt x="579" y="292"/>
                                </a:cubicBezTo>
                                <a:cubicBezTo>
                                  <a:pt x="572" y="289"/>
                                  <a:pt x="572" y="286"/>
                                  <a:pt x="568" y="284"/>
                                </a:cubicBezTo>
                                <a:lnTo>
                                  <a:pt x="568" y="284"/>
                                </a:lnTo>
                                <a:cubicBezTo>
                                  <a:pt x="524" y="267"/>
                                  <a:pt x="480" y="254"/>
                                  <a:pt x="435" y="237"/>
                                </a:cubicBezTo>
                                <a:cubicBezTo>
                                  <a:pt x="757" y="502"/>
                                  <a:pt x="723" y="873"/>
                                  <a:pt x="941" y="1173"/>
                                </a:cubicBezTo>
                                <a:cubicBezTo>
                                  <a:pt x="849" y="867"/>
                                  <a:pt x="934" y="518"/>
                                  <a:pt x="594" y="297"/>
                                </a:cubicBezTo>
                                <a:close/>
                                <a:moveTo>
                                  <a:pt x="3650" y="19863"/>
                                </a:moveTo>
                                <a:cubicBezTo>
                                  <a:pt x="3650" y="19863"/>
                                  <a:pt x="3650" y="19863"/>
                                  <a:pt x="3650" y="19863"/>
                                </a:cubicBezTo>
                                <a:cubicBezTo>
                                  <a:pt x="3594" y="19825"/>
                                  <a:pt x="3528" y="19781"/>
                                  <a:pt x="3458" y="19743"/>
                                </a:cubicBezTo>
                                <a:cubicBezTo>
                                  <a:pt x="3439" y="19735"/>
                                  <a:pt x="3421" y="19729"/>
                                  <a:pt x="3403" y="19724"/>
                                </a:cubicBezTo>
                                <a:cubicBezTo>
                                  <a:pt x="3439" y="19743"/>
                                  <a:pt x="3476" y="19765"/>
                                  <a:pt x="3513" y="19784"/>
                                </a:cubicBezTo>
                                <a:cubicBezTo>
                                  <a:pt x="3558" y="19808"/>
                                  <a:pt x="3606" y="19835"/>
                                  <a:pt x="3650" y="19863"/>
                                </a:cubicBezTo>
                                <a:close/>
                                <a:moveTo>
                                  <a:pt x="19711" y="13279"/>
                                </a:moveTo>
                                <a:lnTo>
                                  <a:pt x="19711" y="13394"/>
                                </a:lnTo>
                                <a:cubicBezTo>
                                  <a:pt x="19843" y="13475"/>
                                  <a:pt x="19987" y="13546"/>
                                  <a:pt x="20157" y="13576"/>
                                </a:cubicBezTo>
                                <a:cubicBezTo>
                                  <a:pt x="19991" y="13505"/>
                                  <a:pt x="19843" y="13375"/>
                                  <a:pt x="19711" y="13279"/>
                                </a:cubicBezTo>
                                <a:close/>
                                <a:moveTo>
                                  <a:pt x="20039" y="13726"/>
                                </a:moveTo>
                                <a:cubicBezTo>
                                  <a:pt x="19921" y="13770"/>
                                  <a:pt x="19810" y="13825"/>
                                  <a:pt x="19711" y="13887"/>
                                </a:cubicBezTo>
                                <a:lnTo>
                                  <a:pt x="19711" y="13958"/>
                                </a:lnTo>
                                <a:cubicBezTo>
                                  <a:pt x="19814" y="13876"/>
                                  <a:pt x="19921" y="13800"/>
                                  <a:pt x="20039" y="13726"/>
                                </a:cubicBezTo>
                                <a:close/>
                                <a:moveTo>
                                  <a:pt x="20139" y="13625"/>
                                </a:moveTo>
                                <a:cubicBezTo>
                                  <a:pt x="19984" y="13612"/>
                                  <a:pt x="19840" y="13576"/>
                                  <a:pt x="19711" y="13519"/>
                                </a:cubicBezTo>
                                <a:lnTo>
                                  <a:pt x="19711" y="13555"/>
                                </a:lnTo>
                                <a:cubicBezTo>
                                  <a:pt x="19803" y="13598"/>
                                  <a:pt x="19899" y="13631"/>
                                  <a:pt x="20009" y="13645"/>
                                </a:cubicBezTo>
                                <a:cubicBezTo>
                                  <a:pt x="20054" y="13636"/>
                                  <a:pt x="20098" y="13631"/>
                                  <a:pt x="20139" y="13625"/>
                                </a:cubicBezTo>
                                <a:close/>
                                <a:moveTo>
                                  <a:pt x="20083" y="13129"/>
                                </a:moveTo>
                                <a:cubicBezTo>
                                  <a:pt x="20205" y="13208"/>
                                  <a:pt x="20330" y="13285"/>
                                  <a:pt x="20463" y="13350"/>
                                </a:cubicBezTo>
                                <a:cubicBezTo>
                                  <a:pt x="20415" y="13323"/>
                                  <a:pt x="20367" y="13293"/>
                                  <a:pt x="20319" y="13263"/>
                                </a:cubicBezTo>
                                <a:cubicBezTo>
                                  <a:pt x="20109" y="13126"/>
                                  <a:pt x="19932" y="12949"/>
                                  <a:pt x="19714" y="12818"/>
                                </a:cubicBezTo>
                                <a:lnTo>
                                  <a:pt x="19714" y="12845"/>
                                </a:lnTo>
                                <a:cubicBezTo>
                                  <a:pt x="19722" y="12851"/>
                                  <a:pt x="19729" y="12854"/>
                                  <a:pt x="19736" y="12859"/>
                                </a:cubicBezTo>
                                <a:cubicBezTo>
                                  <a:pt x="19854" y="12944"/>
                                  <a:pt x="19954" y="13045"/>
                                  <a:pt x="20083" y="13129"/>
                                </a:cubicBezTo>
                                <a:close/>
                                <a:moveTo>
                                  <a:pt x="1015" y="475"/>
                                </a:moveTo>
                                <a:cubicBezTo>
                                  <a:pt x="1004" y="469"/>
                                  <a:pt x="993" y="464"/>
                                  <a:pt x="982" y="458"/>
                                </a:cubicBezTo>
                                <a:cubicBezTo>
                                  <a:pt x="1059" y="518"/>
                                  <a:pt x="1133" y="581"/>
                                  <a:pt x="1210" y="644"/>
                                </a:cubicBezTo>
                                <a:cubicBezTo>
                                  <a:pt x="1214" y="646"/>
                                  <a:pt x="1218" y="649"/>
                                  <a:pt x="1222" y="652"/>
                                </a:cubicBezTo>
                                <a:cubicBezTo>
                                  <a:pt x="1233" y="663"/>
                                  <a:pt x="1247" y="674"/>
                                  <a:pt x="1258" y="685"/>
                                </a:cubicBezTo>
                                <a:cubicBezTo>
                                  <a:pt x="1262" y="687"/>
                                  <a:pt x="1266" y="690"/>
                                  <a:pt x="1270" y="693"/>
                                </a:cubicBezTo>
                                <a:cubicBezTo>
                                  <a:pt x="1417" y="810"/>
                                  <a:pt x="1591" y="914"/>
                                  <a:pt x="1738" y="1031"/>
                                </a:cubicBezTo>
                                <a:cubicBezTo>
                                  <a:pt x="1738" y="1031"/>
                                  <a:pt x="1738" y="1031"/>
                                  <a:pt x="1738" y="1028"/>
                                </a:cubicBezTo>
                                <a:cubicBezTo>
                                  <a:pt x="1532" y="821"/>
                                  <a:pt x="1284" y="641"/>
                                  <a:pt x="1015" y="475"/>
                                </a:cubicBezTo>
                                <a:close/>
                                <a:moveTo>
                                  <a:pt x="20681" y="13110"/>
                                </a:moveTo>
                                <a:cubicBezTo>
                                  <a:pt x="20873" y="13268"/>
                                  <a:pt x="21098" y="13396"/>
                                  <a:pt x="21368" y="13456"/>
                                </a:cubicBezTo>
                                <a:cubicBezTo>
                                  <a:pt x="21150" y="13380"/>
                                  <a:pt x="20950" y="13285"/>
                                  <a:pt x="20781" y="13148"/>
                                </a:cubicBezTo>
                                <a:cubicBezTo>
                                  <a:pt x="20574" y="12985"/>
                                  <a:pt x="20419" y="12753"/>
                                  <a:pt x="20150" y="12638"/>
                                </a:cubicBezTo>
                                <a:cubicBezTo>
                                  <a:pt x="20356" y="12772"/>
                                  <a:pt x="20500" y="12963"/>
                                  <a:pt x="20681" y="13110"/>
                                </a:cubicBezTo>
                                <a:close/>
                                <a:moveTo>
                                  <a:pt x="20700" y="13036"/>
                                </a:moveTo>
                                <a:cubicBezTo>
                                  <a:pt x="20873" y="13186"/>
                                  <a:pt x="21083" y="13320"/>
                                  <a:pt x="21327" y="13410"/>
                                </a:cubicBezTo>
                                <a:cubicBezTo>
                                  <a:pt x="21187" y="13323"/>
                                  <a:pt x="21069" y="13208"/>
                                  <a:pt x="20954" y="13105"/>
                                </a:cubicBezTo>
                                <a:cubicBezTo>
                                  <a:pt x="20748" y="12916"/>
                                  <a:pt x="20508" y="12736"/>
                                  <a:pt x="20209" y="12635"/>
                                </a:cubicBezTo>
                                <a:cubicBezTo>
                                  <a:pt x="20404" y="12750"/>
                                  <a:pt x="20537" y="12895"/>
                                  <a:pt x="20700" y="13036"/>
                                </a:cubicBezTo>
                                <a:close/>
                                <a:moveTo>
                                  <a:pt x="21198" y="13036"/>
                                </a:moveTo>
                                <a:cubicBezTo>
                                  <a:pt x="21142" y="12938"/>
                                  <a:pt x="21087" y="12840"/>
                                  <a:pt x="21013" y="12753"/>
                                </a:cubicBezTo>
                                <a:cubicBezTo>
                                  <a:pt x="21032" y="12780"/>
                                  <a:pt x="21046" y="12807"/>
                                  <a:pt x="21065" y="12837"/>
                                </a:cubicBezTo>
                                <a:cubicBezTo>
                                  <a:pt x="21105" y="12905"/>
                                  <a:pt x="21150" y="12974"/>
                                  <a:pt x="21198" y="13036"/>
                                </a:cubicBezTo>
                                <a:close/>
                                <a:moveTo>
                                  <a:pt x="20190" y="14040"/>
                                </a:moveTo>
                                <a:cubicBezTo>
                                  <a:pt x="20364" y="13904"/>
                                  <a:pt x="20545" y="13778"/>
                                  <a:pt x="20751" y="13675"/>
                                </a:cubicBezTo>
                                <a:cubicBezTo>
                                  <a:pt x="20759" y="13669"/>
                                  <a:pt x="20770" y="13661"/>
                                  <a:pt x="20777" y="13655"/>
                                </a:cubicBezTo>
                                <a:cubicBezTo>
                                  <a:pt x="20478" y="13759"/>
                                  <a:pt x="20216" y="13920"/>
                                  <a:pt x="20002" y="14108"/>
                                </a:cubicBezTo>
                                <a:cubicBezTo>
                                  <a:pt x="19895" y="14204"/>
                                  <a:pt x="19803" y="14307"/>
                                  <a:pt x="19711" y="14411"/>
                                </a:cubicBezTo>
                                <a:lnTo>
                                  <a:pt x="19711" y="14509"/>
                                </a:lnTo>
                                <a:cubicBezTo>
                                  <a:pt x="19762" y="14452"/>
                                  <a:pt x="19810" y="14395"/>
                                  <a:pt x="19854" y="14348"/>
                                </a:cubicBezTo>
                                <a:cubicBezTo>
                                  <a:pt x="19961" y="14242"/>
                                  <a:pt x="20068" y="14135"/>
                                  <a:pt x="20190" y="14040"/>
                                </a:cubicBezTo>
                                <a:close/>
                                <a:moveTo>
                                  <a:pt x="3255" y="19680"/>
                                </a:moveTo>
                                <a:cubicBezTo>
                                  <a:pt x="3233" y="19675"/>
                                  <a:pt x="3211" y="19669"/>
                                  <a:pt x="3185" y="19664"/>
                                </a:cubicBezTo>
                                <a:cubicBezTo>
                                  <a:pt x="3185" y="19664"/>
                                  <a:pt x="3185" y="19664"/>
                                  <a:pt x="3185" y="19664"/>
                                </a:cubicBezTo>
                                <a:cubicBezTo>
                                  <a:pt x="3225" y="19683"/>
                                  <a:pt x="3259" y="19705"/>
                                  <a:pt x="3296" y="19726"/>
                                </a:cubicBezTo>
                                <a:cubicBezTo>
                                  <a:pt x="3296" y="19726"/>
                                  <a:pt x="3299" y="19729"/>
                                  <a:pt x="3299" y="19729"/>
                                </a:cubicBezTo>
                                <a:cubicBezTo>
                                  <a:pt x="3299" y="19729"/>
                                  <a:pt x="3299" y="19729"/>
                                  <a:pt x="3299" y="19729"/>
                                </a:cubicBezTo>
                                <a:cubicBezTo>
                                  <a:pt x="3310" y="19737"/>
                                  <a:pt x="3325" y="19745"/>
                                  <a:pt x="3336" y="19754"/>
                                </a:cubicBezTo>
                                <a:cubicBezTo>
                                  <a:pt x="3499" y="19868"/>
                                  <a:pt x="3698" y="19975"/>
                                  <a:pt x="3916" y="20032"/>
                                </a:cubicBezTo>
                                <a:cubicBezTo>
                                  <a:pt x="3916" y="20032"/>
                                  <a:pt x="3916" y="20032"/>
                                  <a:pt x="3916" y="20032"/>
                                </a:cubicBezTo>
                                <a:cubicBezTo>
                                  <a:pt x="3916" y="20032"/>
                                  <a:pt x="3916" y="20032"/>
                                  <a:pt x="3916" y="20032"/>
                                </a:cubicBezTo>
                                <a:cubicBezTo>
                                  <a:pt x="3916" y="20032"/>
                                  <a:pt x="3916" y="20032"/>
                                  <a:pt x="3916" y="20032"/>
                                </a:cubicBezTo>
                                <a:cubicBezTo>
                                  <a:pt x="3790" y="19980"/>
                                  <a:pt x="3683" y="19906"/>
                                  <a:pt x="3561" y="19846"/>
                                </a:cubicBezTo>
                                <a:cubicBezTo>
                                  <a:pt x="3476" y="19805"/>
                                  <a:pt x="3369" y="19729"/>
                                  <a:pt x="3255" y="19680"/>
                                </a:cubicBezTo>
                                <a:close/>
                                <a:moveTo>
                                  <a:pt x="11451" y="21600"/>
                                </a:moveTo>
                                <a:lnTo>
                                  <a:pt x="11477" y="21600"/>
                                </a:lnTo>
                                <a:cubicBezTo>
                                  <a:pt x="11474" y="21597"/>
                                  <a:pt x="11470" y="21592"/>
                                  <a:pt x="11466" y="21589"/>
                                </a:cubicBezTo>
                                <a:cubicBezTo>
                                  <a:pt x="11459" y="21592"/>
                                  <a:pt x="11455" y="21597"/>
                                  <a:pt x="11451" y="21600"/>
                                </a:cubicBezTo>
                                <a:close/>
                                <a:moveTo>
                                  <a:pt x="20323" y="14182"/>
                                </a:moveTo>
                                <a:cubicBezTo>
                                  <a:pt x="20485" y="14045"/>
                                  <a:pt x="20637" y="13909"/>
                                  <a:pt x="20781" y="13759"/>
                                </a:cubicBezTo>
                                <a:cubicBezTo>
                                  <a:pt x="20829" y="13710"/>
                                  <a:pt x="20877" y="13669"/>
                                  <a:pt x="20932" y="13631"/>
                                </a:cubicBezTo>
                                <a:cubicBezTo>
                                  <a:pt x="20843" y="13669"/>
                                  <a:pt x="20762" y="13710"/>
                                  <a:pt x="20681" y="13756"/>
                                </a:cubicBezTo>
                                <a:cubicBezTo>
                                  <a:pt x="20493" y="13893"/>
                                  <a:pt x="20327" y="14056"/>
                                  <a:pt x="20176" y="14198"/>
                                </a:cubicBezTo>
                                <a:cubicBezTo>
                                  <a:pt x="20032" y="14335"/>
                                  <a:pt x="19880" y="14460"/>
                                  <a:pt x="19718" y="14577"/>
                                </a:cubicBezTo>
                                <a:lnTo>
                                  <a:pt x="19718" y="14615"/>
                                </a:lnTo>
                                <a:cubicBezTo>
                                  <a:pt x="19758" y="14594"/>
                                  <a:pt x="19799" y="14572"/>
                                  <a:pt x="19836" y="14545"/>
                                </a:cubicBezTo>
                                <a:cubicBezTo>
                                  <a:pt x="20002" y="14425"/>
                                  <a:pt x="20168" y="14310"/>
                                  <a:pt x="20323" y="14182"/>
                                </a:cubicBezTo>
                                <a:close/>
                                <a:moveTo>
                                  <a:pt x="12898" y="21586"/>
                                </a:moveTo>
                                <a:cubicBezTo>
                                  <a:pt x="12894" y="21592"/>
                                  <a:pt x="12891" y="21597"/>
                                  <a:pt x="12887" y="21600"/>
                                </a:cubicBezTo>
                                <a:lnTo>
                                  <a:pt x="12939" y="21600"/>
                                </a:lnTo>
                                <a:cubicBezTo>
                                  <a:pt x="12935" y="21597"/>
                                  <a:pt x="12935" y="21592"/>
                                  <a:pt x="12931" y="21589"/>
                                </a:cubicBezTo>
                                <a:cubicBezTo>
                                  <a:pt x="12924" y="21578"/>
                                  <a:pt x="12905" y="21578"/>
                                  <a:pt x="12898" y="21586"/>
                                </a:cubicBezTo>
                                <a:close/>
                                <a:moveTo>
                                  <a:pt x="12016" y="21545"/>
                                </a:moveTo>
                                <a:cubicBezTo>
                                  <a:pt x="12005" y="21545"/>
                                  <a:pt x="11998" y="21556"/>
                                  <a:pt x="12001" y="21562"/>
                                </a:cubicBezTo>
                                <a:cubicBezTo>
                                  <a:pt x="12009" y="21575"/>
                                  <a:pt x="12020" y="21586"/>
                                  <a:pt x="12027" y="21597"/>
                                </a:cubicBezTo>
                                <a:lnTo>
                                  <a:pt x="12071" y="21597"/>
                                </a:lnTo>
                                <a:cubicBezTo>
                                  <a:pt x="12068" y="21595"/>
                                  <a:pt x="12068" y="21592"/>
                                  <a:pt x="12064" y="21589"/>
                                </a:cubicBezTo>
                                <a:cubicBezTo>
                                  <a:pt x="12064" y="21589"/>
                                  <a:pt x="12064" y="21586"/>
                                  <a:pt x="12060" y="21586"/>
                                </a:cubicBezTo>
                                <a:cubicBezTo>
                                  <a:pt x="12068" y="21584"/>
                                  <a:pt x="12075" y="21584"/>
                                  <a:pt x="12082" y="21584"/>
                                </a:cubicBezTo>
                                <a:cubicBezTo>
                                  <a:pt x="12079" y="21586"/>
                                  <a:pt x="12075" y="21592"/>
                                  <a:pt x="12079" y="21597"/>
                                </a:cubicBezTo>
                                <a:lnTo>
                                  <a:pt x="12138" y="21597"/>
                                </a:lnTo>
                                <a:cubicBezTo>
                                  <a:pt x="12130" y="21595"/>
                                  <a:pt x="12127" y="21592"/>
                                  <a:pt x="12119" y="21586"/>
                                </a:cubicBezTo>
                                <a:cubicBezTo>
                                  <a:pt x="12130" y="21589"/>
                                  <a:pt x="12145" y="21592"/>
                                  <a:pt x="12160" y="21597"/>
                                </a:cubicBezTo>
                                <a:lnTo>
                                  <a:pt x="12237" y="21597"/>
                                </a:lnTo>
                                <a:cubicBezTo>
                                  <a:pt x="12204" y="21586"/>
                                  <a:pt x="12171" y="21573"/>
                                  <a:pt x="12134" y="21565"/>
                                </a:cubicBezTo>
                                <a:cubicBezTo>
                                  <a:pt x="12189" y="21570"/>
                                  <a:pt x="12248" y="21581"/>
                                  <a:pt x="12308" y="21597"/>
                                </a:cubicBezTo>
                                <a:lnTo>
                                  <a:pt x="12389" y="21597"/>
                                </a:lnTo>
                                <a:cubicBezTo>
                                  <a:pt x="12267" y="21559"/>
                                  <a:pt x="12134" y="21535"/>
                                  <a:pt x="12016" y="21545"/>
                                </a:cubicBezTo>
                                <a:close/>
                                <a:moveTo>
                                  <a:pt x="20404" y="14370"/>
                                </a:moveTo>
                                <a:cubicBezTo>
                                  <a:pt x="20526" y="14239"/>
                                  <a:pt x="20637" y="14103"/>
                                  <a:pt x="20766" y="13977"/>
                                </a:cubicBezTo>
                                <a:cubicBezTo>
                                  <a:pt x="20895" y="13852"/>
                                  <a:pt x="21039" y="13740"/>
                                  <a:pt x="21205" y="13647"/>
                                </a:cubicBezTo>
                                <a:cubicBezTo>
                                  <a:pt x="21213" y="13639"/>
                                  <a:pt x="21224" y="13634"/>
                                  <a:pt x="21231" y="13625"/>
                                </a:cubicBezTo>
                                <a:cubicBezTo>
                                  <a:pt x="20914" y="13756"/>
                                  <a:pt x="20663" y="13999"/>
                                  <a:pt x="20463" y="14209"/>
                                </a:cubicBezTo>
                                <a:cubicBezTo>
                                  <a:pt x="20331" y="14351"/>
                                  <a:pt x="20227" y="14506"/>
                                  <a:pt x="20098" y="14648"/>
                                </a:cubicBezTo>
                                <a:cubicBezTo>
                                  <a:pt x="20072" y="14675"/>
                                  <a:pt x="20046" y="14703"/>
                                  <a:pt x="20021" y="14733"/>
                                </a:cubicBezTo>
                                <a:cubicBezTo>
                                  <a:pt x="20091" y="14684"/>
                                  <a:pt x="20161" y="14635"/>
                                  <a:pt x="20223" y="14583"/>
                                </a:cubicBezTo>
                                <a:cubicBezTo>
                                  <a:pt x="20297" y="14509"/>
                                  <a:pt x="20356" y="14425"/>
                                  <a:pt x="20404" y="14370"/>
                                </a:cubicBezTo>
                                <a:close/>
                                <a:moveTo>
                                  <a:pt x="21227" y="14119"/>
                                </a:moveTo>
                                <a:cubicBezTo>
                                  <a:pt x="21227" y="14119"/>
                                  <a:pt x="21227" y="14119"/>
                                  <a:pt x="21227" y="14119"/>
                                </a:cubicBezTo>
                                <a:cubicBezTo>
                                  <a:pt x="21334" y="14013"/>
                                  <a:pt x="21427" y="13901"/>
                                  <a:pt x="21508" y="13781"/>
                                </a:cubicBezTo>
                                <a:cubicBezTo>
                                  <a:pt x="21537" y="13737"/>
                                  <a:pt x="21567" y="13699"/>
                                  <a:pt x="21600" y="13661"/>
                                </a:cubicBezTo>
                                <a:cubicBezTo>
                                  <a:pt x="21430" y="13784"/>
                                  <a:pt x="21345" y="13961"/>
                                  <a:pt x="21227" y="14119"/>
                                </a:cubicBezTo>
                                <a:close/>
                                <a:moveTo>
                                  <a:pt x="21360" y="13615"/>
                                </a:moveTo>
                                <a:cubicBezTo>
                                  <a:pt x="21301" y="13642"/>
                                  <a:pt x="21246" y="13672"/>
                                  <a:pt x="21194" y="13705"/>
                                </a:cubicBezTo>
                                <a:cubicBezTo>
                                  <a:pt x="21109" y="13775"/>
                                  <a:pt x="21035" y="13852"/>
                                  <a:pt x="20965" y="13923"/>
                                </a:cubicBezTo>
                                <a:cubicBezTo>
                                  <a:pt x="20862" y="14029"/>
                                  <a:pt x="20766" y="14135"/>
                                  <a:pt x="20666" y="14242"/>
                                </a:cubicBezTo>
                                <a:cubicBezTo>
                                  <a:pt x="20519" y="14400"/>
                                  <a:pt x="20353" y="14547"/>
                                  <a:pt x="20164" y="14681"/>
                                </a:cubicBezTo>
                                <a:cubicBezTo>
                                  <a:pt x="20438" y="14534"/>
                                  <a:pt x="20685" y="14362"/>
                                  <a:pt x="20873" y="14146"/>
                                </a:cubicBezTo>
                                <a:cubicBezTo>
                                  <a:pt x="21002" y="14002"/>
                                  <a:pt x="21113" y="13846"/>
                                  <a:pt x="21257" y="13710"/>
                                </a:cubicBezTo>
                                <a:cubicBezTo>
                                  <a:pt x="21294" y="13677"/>
                                  <a:pt x="21327" y="13645"/>
                                  <a:pt x="21360" y="13615"/>
                                </a:cubicBezTo>
                                <a:close/>
                                <a:moveTo>
                                  <a:pt x="20319" y="14509"/>
                                </a:moveTo>
                                <a:cubicBezTo>
                                  <a:pt x="20482" y="14370"/>
                                  <a:pt x="20629" y="14223"/>
                                  <a:pt x="20773" y="14065"/>
                                </a:cubicBezTo>
                                <a:cubicBezTo>
                                  <a:pt x="20866" y="13966"/>
                                  <a:pt x="20969" y="13876"/>
                                  <a:pt x="21065" y="13781"/>
                                </a:cubicBezTo>
                                <a:cubicBezTo>
                                  <a:pt x="20899" y="13893"/>
                                  <a:pt x="20755" y="14021"/>
                                  <a:pt x="20629" y="14165"/>
                                </a:cubicBezTo>
                                <a:cubicBezTo>
                                  <a:pt x="20526" y="14285"/>
                                  <a:pt x="20423" y="14397"/>
                                  <a:pt x="20319" y="14509"/>
                                </a:cubicBezTo>
                                <a:close/>
                                <a:moveTo>
                                  <a:pt x="3801" y="19625"/>
                                </a:moveTo>
                                <a:lnTo>
                                  <a:pt x="3569" y="19625"/>
                                </a:lnTo>
                                <a:cubicBezTo>
                                  <a:pt x="3650" y="19653"/>
                                  <a:pt x="3731" y="19683"/>
                                  <a:pt x="3809" y="19710"/>
                                </a:cubicBezTo>
                                <a:cubicBezTo>
                                  <a:pt x="4067" y="19800"/>
                                  <a:pt x="4344" y="19874"/>
                                  <a:pt x="4628" y="19871"/>
                                </a:cubicBezTo>
                                <a:cubicBezTo>
                                  <a:pt x="4417" y="19835"/>
                                  <a:pt x="4240" y="19759"/>
                                  <a:pt x="4041" y="19694"/>
                                </a:cubicBezTo>
                                <a:cubicBezTo>
                                  <a:pt x="3964" y="19666"/>
                                  <a:pt x="3882" y="19645"/>
                                  <a:pt x="3801" y="19625"/>
                                </a:cubicBezTo>
                                <a:close/>
                                <a:moveTo>
                                  <a:pt x="4635" y="19625"/>
                                </a:moveTo>
                                <a:cubicBezTo>
                                  <a:pt x="4779" y="19642"/>
                                  <a:pt x="4923" y="19645"/>
                                  <a:pt x="5063" y="19634"/>
                                </a:cubicBezTo>
                                <a:cubicBezTo>
                                  <a:pt x="5045" y="19631"/>
                                  <a:pt x="5026" y="19628"/>
                                  <a:pt x="5012" y="19625"/>
                                </a:cubicBezTo>
                                <a:lnTo>
                                  <a:pt x="4635" y="19625"/>
                                </a:lnTo>
                                <a:close/>
                                <a:moveTo>
                                  <a:pt x="4000" y="19625"/>
                                </a:moveTo>
                                <a:lnTo>
                                  <a:pt x="3908" y="19625"/>
                                </a:lnTo>
                                <a:cubicBezTo>
                                  <a:pt x="3912" y="19625"/>
                                  <a:pt x="3916" y="19628"/>
                                  <a:pt x="3919" y="19628"/>
                                </a:cubicBezTo>
                                <a:cubicBezTo>
                                  <a:pt x="4163" y="19699"/>
                                  <a:pt x="4403" y="19838"/>
                                  <a:pt x="4668" y="19855"/>
                                </a:cubicBezTo>
                                <a:cubicBezTo>
                                  <a:pt x="4440" y="19808"/>
                                  <a:pt x="4233" y="19696"/>
                                  <a:pt x="4015" y="19631"/>
                                </a:cubicBezTo>
                                <a:cubicBezTo>
                                  <a:pt x="4011" y="19628"/>
                                  <a:pt x="4008" y="19628"/>
                                  <a:pt x="4000" y="19625"/>
                                </a:cubicBezTo>
                                <a:close/>
                                <a:moveTo>
                                  <a:pt x="11053" y="21305"/>
                                </a:moveTo>
                                <a:cubicBezTo>
                                  <a:pt x="11042" y="21344"/>
                                  <a:pt x="11042" y="21387"/>
                                  <a:pt x="11049" y="21431"/>
                                </a:cubicBezTo>
                                <a:cubicBezTo>
                                  <a:pt x="11064" y="21425"/>
                                  <a:pt x="11082" y="21420"/>
                                  <a:pt x="11101" y="21417"/>
                                </a:cubicBezTo>
                                <a:cubicBezTo>
                                  <a:pt x="11101" y="21385"/>
                                  <a:pt x="11104" y="21352"/>
                                  <a:pt x="11112" y="21322"/>
                                </a:cubicBezTo>
                                <a:cubicBezTo>
                                  <a:pt x="11093" y="21316"/>
                                  <a:pt x="11075" y="21314"/>
                                  <a:pt x="11053" y="21305"/>
                                </a:cubicBezTo>
                                <a:cubicBezTo>
                                  <a:pt x="11056" y="21305"/>
                                  <a:pt x="11056" y="21305"/>
                                  <a:pt x="11053" y="21305"/>
                                </a:cubicBezTo>
                                <a:close/>
                                <a:moveTo>
                                  <a:pt x="3650" y="19830"/>
                                </a:moveTo>
                                <a:cubicBezTo>
                                  <a:pt x="3742" y="19890"/>
                                  <a:pt x="3834" y="19953"/>
                                  <a:pt x="3934" y="20002"/>
                                </a:cubicBezTo>
                                <a:cubicBezTo>
                                  <a:pt x="3904" y="19985"/>
                                  <a:pt x="3879" y="19969"/>
                                  <a:pt x="3853" y="19950"/>
                                </a:cubicBezTo>
                                <a:cubicBezTo>
                                  <a:pt x="3790" y="19906"/>
                                  <a:pt x="3720" y="19865"/>
                                  <a:pt x="3650" y="19830"/>
                                </a:cubicBezTo>
                                <a:close/>
                                <a:moveTo>
                                  <a:pt x="1055" y="346"/>
                                </a:moveTo>
                                <a:cubicBezTo>
                                  <a:pt x="1321" y="398"/>
                                  <a:pt x="1591" y="458"/>
                                  <a:pt x="1823" y="548"/>
                                </a:cubicBezTo>
                                <a:cubicBezTo>
                                  <a:pt x="1834" y="554"/>
                                  <a:pt x="1834" y="562"/>
                                  <a:pt x="1823" y="567"/>
                                </a:cubicBezTo>
                                <a:cubicBezTo>
                                  <a:pt x="1923" y="586"/>
                                  <a:pt x="2019" y="611"/>
                                  <a:pt x="2111" y="641"/>
                                </a:cubicBezTo>
                                <a:cubicBezTo>
                                  <a:pt x="2111" y="641"/>
                                  <a:pt x="2111" y="641"/>
                                  <a:pt x="2111" y="638"/>
                                </a:cubicBezTo>
                                <a:cubicBezTo>
                                  <a:pt x="1915" y="524"/>
                                  <a:pt x="1690" y="425"/>
                                  <a:pt x="1436" y="387"/>
                                </a:cubicBezTo>
                                <a:cubicBezTo>
                                  <a:pt x="1310" y="371"/>
                                  <a:pt x="1185" y="360"/>
                                  <a:pt x="1055" y="346"/>
                                </a:cubicBezTo>
                                <a:close/>
                                <a:moveTo>
                                  <a:pt x="6421" y="319"/>
                                </a:moveTo>
                                <a:cubicBezTo>
                                  <a:pt x="6432" y="333"/>
                                  <a:pt x="6443" y="349"/>
                                  <a:pt x="6447" y="365"/>
                                </a:cubicBezTo>
                                <a:cubicBezTo>
                                  <a:pt x="6480" y="352"/>
                                  <a:pt x="6510" y="341"/>
                                  <a:pt x="6543" y="327"/>
                                </a:cubicBezTo>
                                <a:cubicBezTo>
                                  <a:pt x="6532" y="314"/>
                                  <a:pt x="6525" y="297"/>
                                  <a:pt x="6525" y="281"/>
                                </a:cubicBezTo>
                                <a:cubicBezTo>
                                  <a:pt x="6491" y="295"/>
                                  <a:pt x="6455" y="305"/>
                                  <a:pt x="6421" y="319"/>
                                </a:cubicBezTo>
                                <a:close/>
                                <a:moveTo>
                                  <a:pt x="10621" y="21341"/>
                                </a:moveTo>
                                <a:cubicBezTo>
                                  <a:pt x="10676" y="21431"/>
                                  <a:pt x="10750" y="21518"/>
                                  <a:pt x="10831" y="21600"/>
                                </a:cubicBezTo>
                                <a:lnTo>
                                  <a:pt x="10883" y="21600"/>
                                </a:lnTo>
                                <a:cubicBezTo>
                                  <a:pt x="10798" y="21515"/>
                                  <a:pt x="10724" y="21420"/>
                                  <a:pt x="10665" y="21322"/>
                                </a:cubicBezTo>
                                <a:cubicBezTo>
                                  <a:pt x="10654" y="21330"/>
                                  <a:pt x="10639" y="21335"/>
                                  <a:pt x="10621" y="21341"/>
                                </a:cubicBezTo>
                                <a:close/>
                                <a:moveTo>
                                  <a:pt x="8732" y="712"/>
                                </a:moveTo>
                                <a:cubicBezTo>
                                  <a:pt x="8732" y="712"/>
                                  <a:pt x="8732" y="712"/>
                                  <a:pt x="8732" y="712"/>
                                </a:cubicBezTo>
                                <a:cubicBezTo>
                                  <a:pt x="8827" y="682"/>
                                  <a:pt x="8853" y="595"/>
                                  <a:pt x="8861" y="521"/>
                                </a:cubicBezTo>
                                <a:cubicBezTo>
                                  <a:pt x="8861" y="510"/>
                                  <a:pt x="8850" y="502"/>
                                  <a:pt x="8835" y="507"/>
                                </a:cubicBezTo>
                                <a:cubicBezTo>
                                  <a:pt x="8735" y="543"/>
                                  <a:pt x="8672" y="614"/>
                                  <a:pt x="8687" y="690"/>
                                </a:cubicBezTo>
                                <a:cubicBezTo>
                                  <a:pt x="8647" y="671"/>
                                  <a:pt x="8610" y="652"/>
                                  <a:pt x="8569" y="633"/>
                                </a:cubicBezTo>
                                <a:cubicBezTo>
                                  <a:pt x="8514" y="447"/>
                                  <a:pt x="8329" y="224"/>
                                  <a:pt x="8097" y="150"/>
                                </a:cubicBezTo>
                                <a:cubicBezTo>
                                  <a:pt x="8086" y="147"/>
                                  <a:pt x="8075" y="153"/>
                                  <a:pt x="8075" y="161"/>
                                </a:cubicBezTo>
                                <a:cubicBezTo>
                                  <a:pt x="8056" y="300"/>
                                  <a:pt x="8167" y="420"/>
                                  <a:pt x="8303" y="518"/>
                                </a:cubicBezTo>
                                <a:cubicBezTo>
                                  <a:pt x="7982" y="387"/>
                                  <a:pt x="7639" y="278"/>
                                  <a:pt x="7296" y="180"/>
                                </a:cubicBezTo>
                                <a:cubicBezTo>
                                  <a:pt x="7337" y="90"/>
                                  <a:pt x="7466" y="35"/>
                                  <a:pt x="7595" y="16"/>
                                </a:cubicBezTo>
                                <a:cubicBezTo>
                                  <a:pt x="7595" y="11"/>
                                  <a:pt x="7591" y="5"/>
                                  <a:pt x="7591" y="0"/>
                                </a:cubicBezTo>
                                <a:lnTo>
                                  <a:pt x="7525" y="0"/>
                                </a:lnTo>
                                <a:cubicBezTo>
                                  <a:pt x="7418" y="27"/>
                                  <a:pt x="7318" y="74"/>
                                  <a:pt x="7266" y="147"/>
                                </a:cubicBezTo>
                                <a:cubicBezTo>
                                  <a:pt x="7244" y="104"/>
                                  <a:pt x="7244" y="52"/>
                                  <a:pt x="7252" y="0"/>
                                </a:cubicBezTo>
                                <a:lnTo>
                                  <a:pt x="7207" y="0"/>
                                </a:lnTo>
                                <a:cubicBezTo>
                                  <a:pt x="7200" y="46"/>
                                  <a:pt x="7200" y="95"/>
                                  <a:pt x="7215" y="139"/>
                                </a:cubicBezTo>
                                <a:cubicBezTo>
                                  <a:pt x="7178" y="98"/>
                                  <a:pt x="7152" y="49"/>
                                  <a:pt x="7130" y="0"/>
                                </a:cubicBezTo>
                                <a:lnTo>
                                  <a:pt x="7082" y="0"/>
                                </a:lnTo>
                                <a:cubicBezTo>
                                  <a:pt x="7100" y="46"/>
                                  <a:pt x="7123" y="93"/>
                                  <a:pt x="7152" y="134"/>
                                </a:cubicBezTo>
                                <a:cubicBezTo>
                                  <a:pt x="7089" y="98"/>
                                  <a:pt x="7034" y="52"/>
                                  <a:pt x="6986" y="0"/>
                                </a:cubicBezTo>
                                <a:lnTo>
                                  <a:pt x="6927" y="0"/>
                                </a:lnTo>
                                <a:cubicBezTo>
                                  <a:pt x="6971" y="41"/>
                                  <a:pt x="7015" y="82"/>
                                  <a:pt x="7063" y="117"/>
                                </a:cubicBezTo>
                                <a:cubicBezTo>
                                  <a:pt x="6920" y="79"/>
                                  <a:pt x="6779" y="41"/>
                                  <a:pt x="6635" y="0"/>
                                </a:cubicBezTo>
                                <a:lnTo>
                                  <a:pt x="6421" y="0"/>
                                </a:lnTo>
                                <a:cubicBezTo>
                                  <a:pt x="6643" y="57"/>
                                  <a:pt x="6868" y="117"/>
                                  <a:pt x="7093" y="177"/>
                                </a:cubicBezTo>
                                <a:cubicBezTo>
                                  <a:pt x="6997" y="183"/>
                                  <a:pt x="6905" y="196"/>
                                  <a:pt x="6813" y="215"/>
                                </a:cubicBezTo>
                                <a:cubicBezTo>
                                  <a:pt x="6820" y="224"/>
                                  <a:pt x="6827" y="232"/>
                                  <a:pt x="6831" y="243"/>
                                </a:cubicBezTo>
                                <a:cubicBezTo>
                                  <a:pt x="6942" y="218"/>
                                  <a:pt x="7056" y="205"/>
                                  <a:pt x="7167" y="210"/>
                                </a:cubicBezTo>
                                <a:cubicBezTo>
                                  <a:pt x="6975" y="270"/>
                                  <a:pt x="6824" y="428"/>
                                  <a:pt x="6739" y="573"/>
                                </a:cubicBezTo>
                                <a:cubicBezTo>
                                  <a:pt x="6753" y="578"/>
                                  <a:pt x="6768" y="584"/>
                                  <a:pt x="6783" y="592"/>
                                </a:cubicBezTo>
                                <a:cubicBezTo>
                                  <a:pt x="6857" y="469"/>
                                  <a:pt x="6993" y="303"/>
                                  <a:pt x="7152" y="251"/>
                                </a:cubicBezTo>
                                <a:cubicBezTo>
                                  <a:pt x="7049" y="355"/>
                                  <a:pt x="6931" y="499"/>
                                  <a:pt x="6949" y="622"/>
                                </a:cubicBezTo>
                                <a:cubicBezTo>
                                  <a:pt x="6971" y="614"/>
                                  <a:pt x="6993" y="608"/>
                                  <a:pt x="7015" y="605"/>
                                </a:cubicBezTo>
                                <a:cubicBezTo>
                                  <a:pt x="7001" y="483"/>
                                  <a:pt x="7089" y="360"/>
                                  <a:pt x="7196" y="259"/>
                                </a:cubicBezTo>
                                <a:cubicBezTo>
                                  <a:pt x="7196" y="273"/>
                                  <a:pt x="7193" y="289"/>
                                  <a:pt x="7196" y="305"/>
                                </a:cubicBezTo>
                                <a:cubicBezTo>
                                  <a:pt x="7196" y="333"/>
                                  <a:pt x="7215" y="365"/>
                                  <a:pt x="7237" y="395"/>
                                </a:cubicBezTo>
                                <a:cubicBezTo>
                                  <a:pt x="7248" y="387"/>
                                  <a:pt x="7263" y="379"/>
                                  <a:pt x="7281" y="376"/>
                                </a:cubicBezTo>
                                <a:cubicBezTo>
                                  <a:pt x="7244" y="330"/>
                                  <a:pt x="7215" y="265"/>
                                  <a:pt x="7248" y="226"/>
                                </a:cubicBezTo>
                                <a:cubicBezTo>
                                  <a:pt x="7248" y="226"/>
                                  <a:pt x="7252" y="226"/>
                                  <a:pt x="7252" y="229"/>
                                </a:cubicBezTo>
                                <a:cubicBezTo>
                                  <a:pt x="7255" y="232"/>
                                  <a:pt x="7263" y="235"/>
                                  <a:pt x="7266" y="237"/>
                                </a:cubicBezTo>
                                <a:cubicBezTo>
                                  <a:pt x="7274" y="243"/>
                                  <a:pt x="7285" y="243"/>
                                  <a:pt x="7292" y="240"/>
                                </a:cubicBezTo>
                                <a:cubicBezTo>
                                  <a:pt x="7683" y="352"/>
                                  <a:pt x="8067" y="477"/>
                                  <a:pt x="8425" y="635"/>
                                </a:cubicBezTo>
                                <a:cubicBezTo>
                                  <a:pt x="8185" y="611"/>
                                  <a:pt x="7934" y="668"/>
                                  <a:pt x="7702" y="712"/>
                                </a:cubicBezTo>
                                <a:cubicBezTo>
                                  <a:pt x="7687" y="715"/>
                                  <a:pt x="7680" y="734"/>
                                  <a:pt x="7698" y="739"/>
                                </a:cubicBezTo>
                                <a:cubicBezTo>
                                  <a:pt x="8019" y="818"/>
                                  <a:pt x="8385" y="845"/>
                                  <a:pt x="8713" y="772"/>
                                </a:cubicBezTo>
                                <a:cubicBezTo>
                                  <a:pt x="8842" y="840"/>
                                  <a:pt x="8968" y="911"/>
                                  <a:pt x="9086" y="990"/>
                                </a:cubicBezTo>
                                <a:cubicBezTo>
                                  <a:pt x="9119" y="1012"/>
                                  <a:pt x="9163" y="971"/>
                                  <a:pt x="9130" y="949"/>
                                </a:cubicBezTo>
                                <a:cubicBezTo>
                                  <a:pt x="9005" y="859"/>
                                  <a:pt x="8872" y="783"/>
                                  <a:pt x="8732" y="712"/>
                                </a:cubicBezTo>
                                <a:close/>
                                <a:moveTo>
                                  <a:pt x="8495" y="532"/>
                                </a:moveTo>
                                <a:cubicBezTo>
                                  <a:pt x="8462" y="491"/>
                                  <a:pt x="8418" y="450"/>
                                  <a:pt x="8410" y="445"/>
                                </a:cubicBezTo>
                                <a:cubicBezTo>
                                  <a:pt x="8366" y="398"/>
                                  <a:pt x="8318" y="349"/>
                                  <a:pt x="8278" y="303"/>
                                </a:cubicBezTo>
                                <a:cubicBezTo>
                                  <a:pt x="8252" y="275"/>
                                  <a:pt x="8226" y="243"/>
                                  <a:pt x="8193" y="215"/>
                                </a:cubicBezTo>
                                <a:cubicBezTo>
                                  <a:pt x="8315" y="281"/>
                                  <a:pt x="8429" y="409"/>
                                  <a:pt x="8495" y="532"/>
                                </a:cubicBezTo>
                                <a:close/>
                                <a:moveTo>
                                  <a:pt x="8244" y="436"/>
                                </a:moveTo>
                                <a:cubicBezTo>
                                  <a:pt x="8200" y="395"/>
                                  <a:pt x="8167" y="352"/>
                                  <a:pt x="8137" y="303"/>
                                </a:cubicBezTo>
                                <a:cubicBezTo>
                                  <a:pt x="8119" y="273"/>
                                  <a:pt x="8112" y="243"/>
                                  <a:pt x="8108" y="210"/>
                                </a:cubicBezTo>
                                <a:cubicBezTo>
                                  <a:pt x="8108" y="210"/>
                                  <a:pt x="8108" y="207"/>
                                  <a:pt x="8108" y="207"/>
                                </a:cubicBezTo>
                                <a:cubicBezTo>
                                  <a:pt x="8115" y="207"/>
                                  <a:pt x="8123" y="210"/>
                                  <a:pt x="8126" y="213"/>
                                </a:cubicBezTo>
                                <a:cubicBezTo>
                                  <a:pt x="8115" y="215"/>
                                  <a:pt x="8112" y="224"/>
                                  <a:pt x="8115" y="232"/>
                                </a:cubicBezTo>
                                <a:cubicBezTo>
                                  <a:pt x="8196" y="349"/>
                                  <a:pt x="8296" y="464"/>
                                  <a:pt x="8418" y="562"/>
                                </a:cubicBezTo>
                                <a:cubicBezTo>
                                  <a:pt x="8355" y="524"/>
                                  <a:pt x="8300" y="480"/>
                                  <a:pt x="8244" y="436"/>
                                </a:cubicBezTo>
                                <a:close/>
                                <a:moveTo>
                                  <a:pt x="8160" y="226"/>
                                </a:moveTo>
                                <a:cubicBezTo>
                                  <a:pt x="8196" y="251"/>
                                  <a:pt x="8222" y="292"/>
                                  <a:pt x="8244" y="316"/>
                                </a:cubicBezTo>
                                <a:cubicBezTo>
                                  <a:pt x="8274" y="352"/>
                                  <a:pt x="8307" y="385"/>
                                  <a:pt x="8340" y="420"/>
                                </a:cubicBezTo>
                                <a:cubicBezTo>
                                  <a:pt x="8374" y="453"/>
                                  <a:pt x="8403" y="485"/>
                                  <a:pt x="8433" y="518"/>
                                </a:cubicBezTo>
                                <a:cubicBezTo>
                                  <a:pt x="8444" y="532"/>
                                  <a:pt x="8455" y="545"/>
                                  <a:pt x="8466" y="559"/>
                                </a:cubicBezTo>
                                <a:cubicBezTo>
                                  <a:pt x="8355" y="453"/>
                                  <a:pt x="8233" y="357"/>
                                  <a:pt x="8160" y="226"/>
                                </a:cubicBezTo>
                                <a:close/>
                                <a:moveTo>
                                  <a:pt x="8060" y="668"/>
                                </a:moveTo>
                                <a:cubicBezTo>
                                  <a:pt x="8222" y="644"/>
                                  <a:pt x="8370" y="644"/>
                                  <a:pt x="8521" y="671"/>
                                </a:cubicBezTo>
                                <a:cubicBezTo>
                                  <a:pt x="8532" y="676"/>
                                  <a:pt x="8547" y="682"/>
                                  <a:pt x="8558" y="687"/>
                                </a:cubicBezTo>
                                <a:cubicBezTo>
                                  <a:pt x="8396" y="679"/>
                                  <a:pt x="8230" y="693"/>
                                  <a:pt x="8067" y="706"/>
                                </a:cubicBezTo>
                                <a:cubicBezTo>
                                  <a:pt x="8012" y="704"/>
                                  <a:pt x="7957" y="701"/>
                                  <a:pt x="7901" y="695"/>
                                </a:cubicBezTo>
                                <a:cubicBezTo>
                                  <a:pt x="7957" y="687"/>
                                  <a:pt x="8008" y="679"/>
                                  <a:pt x="8060" y="668"/>
                                </a:cubicBezTo>
                                <a:close/>
                                <a:moveTo>
                                  <a:pt x="7809" y="731"/>
                                </a:moveTo>
                                <a:cubicBezTo>
                                  <a:pt x="7731" y="717"/>
                                  <a:pt x="7761" y="725"/>
                                  <a:pt x="7827" y="712"/>
                                </a:cubicBezTo>
                                <a:cubicBezTo>
                                  <a:pt x="7827" y="712"/>
                                  <a:pt x="7831" y="712"/>
                                  <a:pt x="7831" y="712"/>
                                </a:cubicBezTo>
                                <a:cubicBezTo>
                                  <a:pt x="7835" y="715"/>
                                  <a:pt x="7838" y="717"/>
                                  <a:pt x="7842" y="720"/>
                                </a:cubicBezTo>
                                <a:cubicBezTo>
                                  <a:pt x="7883" y="723"/>
                                  <a:pt x="7920" y="728"/>
                                  <a:pt x="7960" y="731"/>
                                </a:cubicBezTo>
                                <a:cubicBezTo>
                                  <a:pt x="7960" y="736"/>
                                  <a:pt x="7968" y="745"/>
                                  <a:pt x="7979" y="742"/>
                                </a:cubicBezTo>
                                <a:cubicBezTo>
                                  <a:pt x="8001" y="742"/>
                                  <a:pt x="8027" y="739"/>
                                  <a:pt x="8052" y="739"/>
                                </a:cubicBezTo>
                                <a:cubicBezTo>
                                  <a:pt x="8237" y="758"/>
                                  <a:pt x="8422" y="777"/>
                                  <a:pt x="8602" y="761"/>
                                </a:cubicBezTo>
                                <a:cubicBezTo>
                                  <a:pt x="8613" y="761"/>
                                  <a:pt x="8613" y="745"/>
                                  <a:pt x="8602" y="745"/>
                                </a:cubicBezTo>
                                <a:cubicBezTo>
                                  <a:pt x="8573" y="745"/>
                                  <a:pt x="8543" y="742"/>
                                  <a:pt x="8517" y="739"/>
                                </a:cubicBezTo>
                                <a:cubicBezTo>
                                  <a:pt x="8558" y="736"/>
                                  <a:pt x="8599" y="734"/>
                                  <a:pt x="8639" y="731"/>
                                </a:cubicBezTo>
                                <a:cubicBezTo>
                                  <a:pt x="8654" y="736"/>
                                  <a:pt x="8665" y="745"/>
                                  <a:pt x="8680" y="750"/>
                                </a:cubicBezTo>
                                <a:cubicBezTo>
                                  <a:pt x="8392" y="805"/>
                                  <a:pt x="8089" y="785"/>
                                  <a:pt x="7809" y="731"/>
                                </a:cubicBezTo>
                                <a:close/>
                                <a:moveTo>
                                  <a:pt x="8820" y="545"/>
                                </a:moveTo>
                                <a:cubicBezTo>
                                  <a:pt x="8809" y="603"/>
                                  <a:pt x="8787" y="649"/>
                                  <a:pt x="8720" y="682"/>
                                </a:cubicBezTo>
                                <a:cubicBezTo>
                                  <a:pt x="8713" y="627"/>
                                  <a:pt x="8757" y="575"/>
                                  <a:pt x="8820" y="545"/>
                                </a:cubicBezTo>
                                <a:close/>
                              </a:path>
                            </a:pathLst>
                          </a:custGeom>
                          <a:solidFill>
                            <a:schemeClr val="accent4">
                              <a:lumMod val="25000"/>
                            </a:schemeClr>
                          </a:solidFill>
                          <a:ln w="12700">
                            <a:miter lim="400000"/>
                          </a:ln>
                        </wps:spPr>
                        <wps:bodyPr lIns="38100" tIns="38100" rIns="38100" bIns="38100" anchor="ctr"/>
                      </wps:wsp>
                      <wps:wsp>
                        <wps:cNvPr id="6" name="Shape"/>
                        <wps:cNvSpPr/>
                        <wps:spPr>
                          <a:xfrm>
                            <a:off x="1" y="1"/>
                            <a:ext cx="7774939" cy="10062210"/>
                          </a:xfrm>
                          <a:custGeom>
                            <a:avLst/>
                            <a:gdLst/>
                            <a:ahLst/>
                            <a:cxnLst>
                              <a:cxn ang="0">
                                <a:pos x="wd2" y="hd2"/>
                              </a:cxn>
                              <a:cxn ang="5400000">
                                <a:pos x="wd2" y="hd2"/>
                              </a:cxn>
                              <a:cxn ang="10800000">
                                <a:pos x="wd2" y="hd2"/>
                              </a:cxn>
                              <a:cxn ang="16200000">
                                <a:pos x="wd2" y="hd2"/>
                              </a:cxn>
                            </a:cxnLst>
                            <a:rect l="0" t="0" r="r" b="b"/>
                            <a:pathLst>
                              <a:path w="21600" h="21600" extrusionOk="0">
                                <a:moveTo>
                                  <a:pt x="1912" y="3010"/>
                                </a:moveTo>
                                <a:cubicBezTo>
                                  <a:pt x="1916" y="3021"/>
                                  <a:pt x="1941" y="3023"/>
                                  <a:pt x="1948" y="3010"/>
                                </a:cubicBezTo>
                                <a:cubicBezTo>
                                  <a:pt x="2029" y="2819"/>
                                  <a:pt x="2173" y="2653"/>
                                  <a:pt x="2325" y="2492"/>
                                </a:cubicBezTo>
                                <a:cubicBezTo>
                                  <a:pt x="2389" y="2497"/>
                                  <a:pt x="2456" y="2497"/>
                                  <a:pt x="2519" y="2495"/>
                                </a:cubicBezTo>
                                <a:lnTo>
                                  <a:pt x="2519" y="2413"/>
                                </a:lnTo>
                                <a:cubicBezTo>
                                  <a:pt x="2505" y="2418"/>
                                  <a:pt x="2491" y="2421"/>
                                  <a:pt x="2480" y="2426"/>
                                </a:cubicBezTo>
                                <a:cubicBezTo>
                                  <a:pt x="2449" y="2435"/>
                                  <a:pt x="2424" y="2399"/>
                                  <a:pt x="2456" y="2391"/>
                                </a:cubicBezTo>
                                <a:cubicBezTo>
                                  <a:pt x="2477" y="2385"/>
                                  <a:pt x="2498" y="2377"/>
                                  <a:pt x="2519" y="2372"/>
                                </a:cubicBezTo>
                                <a:lnTo>
                                  <a:pt x="2519" y="2290"/>
                                </a:lnTo>
                                <a:cubicBezTo>
                                  <a:pt x="2516" y="2293"/>
                                  <a:pt x="2512" y="2293"/>
                                  <a:pt x="2505" y="2295"/>
                                </a:cubicBezTo>
                                <a:cubicBezTo>
                                  <a:pt x="2509" y="2290"/>
                                  <a:pt x="2512" y="2287"/>
                                  <a:pt x="2519" y="2282"/>
                                </a:cubicBezTo>
                                <a:lnTo>
                                  <a:pt x="2519" y="2143"/>
                                </a:lnTo>
                                <a:cubicBezTo>
                                  <a:pt x="2505" y="2176"/>
                                  <a:pt x="2484" y="2211"/>
                                  <a:pt x="2456" y="2246"/>
                                </a:cubicBezTo>
                                <a:cubicBezTo>
                                  <a:pt x="2389" y="2328"/>
                                  <a:pt x="2307" y="2402"/>
                                  <a:pt x="2233" y="2481"/>
                                </a:cubicBezTo>
                                <a:lnTo>
                                  <a:pt x="2233" y="2473"/>
                                </a:lnTo>
                                <a:cubicBezTo>
                                  <a:pt x="2233" y="2470"/>
                                  <a:pt x="2233" y="2467"/>
                                  <a:pt x="2233" y="2467"/>
                                </a:cubicBezTo>
                                <a:cubicBezTo>
                                  <a:pt x="2233" y="2467"/>
                                  <a:pt x="2233" y="2465"/>
                                  <a:pt x="2233" y="2465"/>
                                </a:cubicBezTo>
                                <a:cubicBezTo>
                                  <a:pt x="2258" y="2391"/>
                                  <a:pt x="2286" y="2317"/>
                                  <a:pt x="2315" y="2241"/>
                                </a:cubicBezTo>
                                <a:cubicBezTo>
                                  <a:pt x="2357" y="2116"/>
                                  <a:pt x="2382" y="1990"/>
                                  <a:pt x="2378" y="1859"/>
                                </a:cubicBezTo>
                                <a:cubicBezTo>
                                  <a:pt x="2371" y="1644"/>
                                  <a:pt x="2279" y="1431"/>
                                  <a:pt x="2138" y="1246"/>
                                </a:cubicBezTo>
                                <a:cubicBezTo>
                                  <a:pt x="2131" y="1238"/>
                                  <a:pt x="2117" y="1235"/>
                                  <a:pt x="2110" y="1246"/>
                                </a:cubicBezTo>
                                <a:cubicBezTo>
                                  <a:pt x="1990" y="1404"/>
                                  <a:pt x="1965" y="1603"/>
                                  <a:pt x="1969" y="1783"/>
                                </a:cubicBezTo>
                                <a:cubicBezTo>
                                  <a:pt x="1972" y="1881"/>
                                  <a:pt x="2004" y="1977"/>
                                  <a:pt x="2036" y="2072"/>
                                </a:cubicBezTo>
                                <a:cubicBezTo>
                                  <a:pt x="2085" y="2211"/>
                                  <a:pt x="2209" y="2358"/>
                                  <a:pt x="2180" y="2505"/>
                                </a:cubicBezTo>
                                <a:cubicBezTo>
                                  <a:pt x="2177" y="2505"/>
                                  <a:pt x="2177" y="2508"/>
                                  <a:pt x="2173" y="2511"/>
                                </a:cubicBezTo>
                                <a:cubicBezTo>
                                  <a:pt x="2061" y="2666"/>
                                  <a:pt x="1955" y="2819"/>
                                  <a:pt x="1902" y="2996"/>
                                </a:cubicBezTo>
                                <a:cubicBezTo>
                                  <a:pt x="1898" y="3002"/>
                                  <a:pt x="1905" y="3007"/>
                                  <a:pt x="1912" y="3010"/>
                                </a:cubicBezTo>
                                <a:close/>
                                <a:moveTo>
                                  <a:pt x="2142" y="1805"/>
                                </a:moveTo>
                                <a:cubicBezTo>
                                  <a:pt x="2120" y="1682"/>
                                  <a:pt x="2117" y="1559"/>
                                  <a:pt x="2103" y="1434"/>
                                </a:cubicBezTo>
                                <a:cubicBezTo>
                                  <a:pt x="2099" y="1415"/>
                                  <a:pt x="2138" y="1407"/>
                                  <a:pt x="2142" y="1429"/>
                                </a:cubicBezTo>
                                <a:cubicBezTo>
                                  <a:pt x="2166" y="1565"/>
                                  <a:pt x="2156" y="1709"/>
                                  <a:pt x="2195" y="1843"/>
                                </a:cubicBezTo>
                                <a:cubicBezTo>
                                  <a:pt x="2230" y="1963"/>
                                  <a:pt x="2244" y="2077"/>
                                  <a:pt x="2240" y="2200"/>
                                </a:cubicBezTo>
                                <a:cubicBezTo>
                                  <a:pt x="2240" y="2222"/>
                                  <a:pt x="2195" y="2219"/>
                                  <a:pt x="2198" y="2197"/>
                                </a:cubicBezTo>
                                <a:cubicBezTo>
                                  <a:pt x="2202" y="2069"/>
                                  <a:pt x="2163" y="1936"/>
                                  <a:pt x="2142" y="1805"/>
                                </a:cubicBezTo>
                                <a:close/>
                                <a:moveTo>
                                  <a:pt x="20838" y="7909"/>
                                </a:moveTo>
                                <a:cubicBezTo>
                                  <a:pt x="20901" y="7939"/>
                                  <a:pt x="20965" y="7969"/>
                                  <a:pt x="21028" y="7996"/>
                                </a:cubicBezTo>
                                <a:cubicBezTo>
                                  <a:pt x="21099" y="8026"/>
                                  <a:pt x="21166" y="8034"/>
                                  <a:pt x="21240" y="8045"/>
                                </a:cubicBezTo>
                                <a:cubicBezTo>
                                  <a:pt x="21244" y="8045"/>
                                  <a:pt x="21244" y="8045"/>
                                  <a:pt x="21247" y="8045"/>
                                </a:cubicBezTo>
                                <a:cubicBezTo>
                                  <a:pt x="21247" y="8042"/>
                                  <a:pt x="21244" y="8040"/>
                                  <a:pt x="21237" y="8037"/>
                                </a:cubicBezTo>
                                <a:cubicBezTo>
                                  <a:pt x="21039" y="7950"/>
                                  <a:pt x="20884" y="7827"/>
                                  <a:pt x="20640" y="7827"/>
                                </a:cubicBezTo>
                                <a:cubicBezTo>
                                  <a:pt x="20626" y="7827"/>
                                  <a:pt x="20616" y="7843"/>
                                  <a:pt x="20626" y="7852"/>
                                </a:cubicBezTo>
                                <a:cubicBezTo>
                                  <a:pt x="20679" y="7882"/>
                                  <a:pt x="20704" y="7931"/>
                                  <a:pt x="20757" y="7961"/>
                                </a:cubicBezTo>
                                <a:cubicBezTo>
                                  <a:pt x="20799" y="7985"/>
                                  <a:pt x="20845" y="8007"/>
                                  <a:pt x="20894" y="8023"/>
                                </a:cubicBezTo>
                                <a:cubicBezTo>
                                  <a:pt x="20976" y="8051"/>
                                  <a:pt x="21053" y="8059"/>
                                  <a:pt x="21134" y="8064"/>
                                </a:cubicBezTo>
                                <a:cubicBezTo>
                                  <a:pt x="21145" y="8061"/>
                                  <a:pt x="21155" y="8059"/>
                                  <a:pt x="21166" y="8059"/>
                                </a:cubicBezTo>
                                <a:cubicBezTo>
                                  <a:pt x="21046" y="8037"/>
                                  <a:pt x="20930" y="7969"/>
                                  <a:pt x="20827" y="7925"/>
                                </a:cubicBezTo>
                                <a:cubicBezTo>
                                  <a:pt x="20810" y="7922"/>
                                  <a:pt x="20824" y="7903"/>
                                  <a:pt x="20838" y="7909"/>
                                </a:cubicBezTo>
                                <a:close/>
                                <a:moveTo>
                                  <a:pt x="20757" y="7865"/>
                                </a:moveTo>
                                <a:cubicBezTo>
                                  <a:pt x="20757" y="7865"/>
                                  <a:pt x="20757" y="7865"/>
                                  <a:pt x="20757" y="7865"/>
                                </a:cubicBezTo>
                                <a:cubicBezTo>
                                  <a:pt x="20753" y="7865"/>
                                  <a:pt x="20753" y="7862"/>
                                  <a:pt x="20750" y="7862"/>
                                </a:cubicBezTo>
                                <a:cubicBezTo>
                                  <a:pt x="20746" y="7860"/>
                                  <a:pt x="20743" y="7860"/>
                                  <a:pt x="20739" y="7857"/>
                                </a:cubicBezTo>
                                <a:cubicBezTo>
                                  <a:pt x="20877" y="7873"/>
                                  <a:pt x="20990" y="7944"/>
                                  <a:pt x="21106" y="8007"/>
                                </a:cubicBezTo>
                                <a:cubicBezTo>
                                  <a:pt x="21092" y="8002"/>
                                  <a:pt x="21078" y="7999"/>
                                  <a:pt x="21064" y="7993"/>
                                </a:cubicBezTo>
                                <a:cubicBezTo>
                                  <a:pt x="20983" y="7931"/>
                                  <a:pt x="20866" y="7887"/>
                                  <a:pt x="20757" y="7865"/>
                                </a:cubicBezTo>
                                <a:close/>
                                <a:moveTo>
                                  <a:pt x="20079" y="6240"/>
                                </a:moveTo>
                                <a:cubicBezTo>
                                  <a:pt x="20175" y="6161"/>
                                  <a:pt x="20235" y="6058"/>
                                  <a:pt x="20256" y="5951"/>
                                </a:cubicBezTo>
                                <a:cubicBezTo>
                                  <a:pt x="20256" y="5949"/>
                                  <a:pt x="20256" y="5946"/>
                                  <a:pt x="20256" y="5943"/>
                                </a:cubicBezTo>
                                <a:cubicBezTo>
                                  <a:pt x="20259" y="5935"/>
                                  <a:pt x="20259" y="5927"/>
                                  <a:pt x="20263" y="5921"/>
                                </a:cubicBezTo>
                                <a:cubicBezTo>
                                  <a:pt x="20266" y="5919"/>
                                  <a:pt x="20266" y="5916"/>
                                  <a:pt x="20270" y="5913"/>
                                </a:cubicBezTo>
                                <a:cubicBezTo>
                                  <a:pt x="20280" y="5897"/>
                                  <a:pt x="20252" y="5883"/>
                                  <a:pt x="20238" y="5894"/>
                                </a:cubicBezTo>
                                <a:cubicBezTo>
                                  <a:pt x="20238" y="5894"/>
                                  <a:pt x="20235" y="5894"/>
                                  <a:pt x="20235" y="5894"/>
                                </a:cubicBezTo>
                                <a:cubicBezTo>
                                  <a:pt x="20108" y="5965"/>
                                  <a:pt x="19952" y="6039"/>
                                  <a:pt x="19843" y="6126"/>
                                </a:cubicBezTo>
                                <a:cubicBezTo>
                                  <a:pt x="19765" y="6191"/>
                                  <a:pt x="19716" y="6273"/>
                                  <a:pt x="19674" y="6355"/>
                                </a:cubicBezTo>
                                <a:cubicBezTo>
                                  <a:pt x="19674" y="6368"/>
                                  <a:pt x="19674" y="6382"/>
                                  <a:pt x="19670" y="6396"/>
                                </a:cubicBezTo>
                                <a:cubicBezTo>
                                  <a:pt x="19726" y="6243"/>
                                  <a:pt x="20012" y="6210"/>
                                  <a:pt x="20086" y="6060"/>
                                </a:cubicBezTo>
                                <a:cubicBezTo>
                                  <a:pt x="20093" y="6047"/>
                                  <a:pt x="20118" y="6052"/>
                                  <a:pt x="20115" y="6066"/>
                                </a:cubicBezTo>
                                <a:cubicBezTo>
                                  <a:pt x="20037" y="6232"/>
                                  <a:pt x="19758" y="6259"/>
                                  <a:pt x="19681" y="6431"/>
                                </a:cubicBezTo>
                                <a:cubicBezTo>
                                  <a:pt x="19677" y="6437"/>
                                  <a:pt x="19674" y="6437"/>
                                  <a:pt x="19670" y="6437"/>
                                </a:cubicBezTo>
                                <a:cubicBezTo>
                                  <a:pt x="19670" y="6439"/>
                                  <a:pt x="19670" y="6439"/>
                                  <a:pt x="19670" y="6442"/>
                                </a:cubicBezTo>
                                <a:cubicBezTo>
                                  <a:pt x="19674" y="6442"/>
                                  <a:pt x="19677" y="6439"/>
                                  <a:pt x="19677" y="6437"/>
                                </a:cubicBezTo>
                                <a:cubicBezTo>
                                  <a:pt x="19762" y="6314"/>
                                  <a:pt x="19963" y="6336"/>
                                  <a:pt x="20079" y="6240"/>
                                </a:cubicBezTo>
                                <a:close/>
                                <a:moveTo>
                                  <a:pt x="20122" y="6137"/>
                                </a:moveTo>
                                <a:cubicBezTo>
                                  <a:pt x="20122" y="6137"/>
                                  <a:pt x="20122" y="6134"/>
                                  <a:pt x="20122" y="6134"/>
                                </a:cubicBezTo>
                                <a:cubicBezTo>
                                  <a:pt x="20125" y="6131"/>
                                  <a:pt x="20129" y="6126"/>
                                  <a:pt x="20129" y="6123"/>
                                </a:cubicBezTo>
                                <a:cubicBezTo>
                                  <a:pt x="20143" y="6110"/>
                                  <a:pt x="20153" y="6099"/>
                                  <a:pt x="20164" y="6085"/>
                                </a:cubicBezTo>
                                <a:cubicBezTo>
                                  <a:pt x="20150" y="6112"/>
                                  <a:pt x="20132" y="6137"/>
                                  <a:pt x="20111" y="6159"/>
                                </a:cubicBezTo>
                                <a:cubicBezTo>
                                  <a:pt x="20115" y="6150"/>
                                  <a:pt x="20118" y="6145"/>
                                  <a:pt x="20122" y="6137"/>
                                </a:cubicBezTo>
                                <a:close/>
                                <a:moveTo>
                                  <a:pt x="2551" y="1949"/>
                                </a:moveTo>
                                <a:lnTo>
                                  <a:pt x="2724" y="1949"/>
                                </a:lnTo>
                                <a:cubicBezTo>
                                  <a:pt x="2780" y="1851"/>
                                  <a:pt x="2816" y="1745"/>
                                  <a:pt x="2847" y="1641"/>
                                </a:cubicBezTo>
                                <a:cubicBezTo>
                                  <a:pt x="2883" y="1527"/>
                                  <a:pt x="2897" y="1415"/>
                                  <a:pt x="2907" y="1298"/>
                                </a:cubicBezTo>
                                <a:cubicBezTo>
                                  <a:pt x="2918" y="1167"/>
                                  <a:pt x="2840" y="1036"/>
                                  <a:pt x="2872" y="908"/>
                                </a:cubicBezTo>
                                <a:cubicBezTo>
                                  <a:pt x="2876" y="891"/>
                                  <a:pt x="2851" y="881"/>
                                  <a:pt x="2840" y="894"/>
                                </a:cubicBezTo>
                                <a:cubicBezTo>
                                  <a:pt x="2632" y="1096"/>
                                  <a:pt x="2484" y="1420"/>
                                  <a:pt x="2516" y="1679"/>
                                </a:cubicBezTo>
                                <a:cubicBezTo>
                                  <a:pt x="2530" y="1778"/>
                                  <a:pt x="2547" y="1865"/>
                                  <a:pt x="2551" y="1949"/>
                                </a:cubicBezTo>
                                <a:close/>
                                <a:moveTo>
                                  <a:pt x="2770" y="1061"/>
                                </a:moveTo>
                                <a:cubicBezTo>
                                  <a:pt x="2777" y="1036"/>
                                  <a:pt x="2830" y="1050"/>
                                  <a:pt x="2819" y="1074"/>
                                </a:cubicBezTo>
                                <a:cubicBezTo>
                                  <a:pt x="2706" y="1349"/>
                                  <a:pt x="2703" y="1636"/>
                                  <a:pt x="2667" y="1919"/>
                                </a:cubicBezTo>
                                <a:cubicBezTo>
                                  <a:pt x="2667" y="1930"/>
                                  <a:pt x="2643" y="1933"/>
                                  <a:pt x="2639" y="1922"/>
                                </a:cubicBezTo>
                                <a:cubicBezTo>
                                  <a:pt x="2607" y="1630"/>
                                  <a:pt x="2692" y="1344"/>
                                  <a:pt x="2770" y="1061"/>
                                </a:cubicBezTo>
                                <a:close/>
                                <a:moveTo>
                                  <a:pt x="1679" y="15897"/>
                                </a:moveTo>
                                <a:cubicBezTo>
                                  <a:pt x="1605" y="15845"/>
                                  <a:pt x="1574" y="15779"/>
                                  <a:pt x="1542" y="15709"/>
                                </a:cubicBezTo>
                                <a:cubicBezTo>
                                  <a:pt x="1503" y="15624"/>
                                  <a:pt x="1468" y="15545"/>
                                  <a:pt x="1411" y="15466"/>
                                </a:cubicBezTo>
                                <a:cubicBezTo>
                                  <a:pt x="1401" y="15477"/>
                                  <a:pt x="1390" y="15488"/>
                                  <a:pt x="1383" y="15499"/>
                                </a:cubicBezTo>
                                <a:cubicBezTo>
                                  <a:pt x="1358" y="15594"/>
                                  <a:pt x="1372" y="15695"/>
                                  <a:pt x="1425" y="15788"/>
                                </a:cubicBezTo>
                                <a:cubicBezTo>
                                  <a:pt x="1440" y="15812"/>
                                  <a:pt x="1457" y="15834"/>
                                  <a:pt x="1475" y="15856"/>
                                </a:cubicBezTo>
                                <a:cubicBezTo>
                                  <a:pt x="1489" y="15880"/>
                                  <a:pt x="1517" y="15905"/>
                                  <a:pt x="1549" y="15924"/>
                                </a:cubicBezTo>
                                <a:cubicBezTo>
                                  <a:pt x="1648" y="16000"/>
                                  <a:pt x="1771" y="16060"/>
                                  <a:pt x="1870" y="16137"/>
                                </a:cubicBezTo>
                                <a:cubicBezTo>
                                  <a:pt x="1888" y="16150"/>
                                  <a:pt x="1912" y="16134"/>
                                  <a:pt x="1902" y="16118"/>
                                </a:cubicBezTo>
                                <a:cubicBezTo>
                                  <a:pt x="1859" y="16052"/>
                                  <a:pt x="1849" y="15981"/>
                                  <a:pt x="1838" y="15910"/>
                                </a:cubicBezTo>
                                <a:cubicBezTo>
                                  <a:pt x="1842" y="15908"/>
                                  <a:pt x="1842" y="15902"/>
                                  <a:pt x="1838" y="15899"/>
                                </a:cubicBezTo>
                                <a:cubicBezTo>
                                  <a:pt x="1838" y="15897"/>
                                  <a:pt x="1838" y="15897"/>
                                  <a:pt x="1835" y="15894"/>
                                </a:cubicBezTo>
                                <a:cubicBezTo>
                                  <a:pt x="1828" y="15831"/>
                                  <a:pt x="1821" y="15766"/>
                                  <a:pt x="1789" y="15706"/>
                                </a:cubicBezTo>
                                <a:cubicBezTo>
                                  <a:pt x="1722" y="15575"/>
                                  <a:pt x="1609" y="15480"/>
                                  <a:pt x="1485" y="15384"/>
                                </a:cubicBezTo>
                                <a:cubicBezTo>
                                  <a:pt x="1464" y="15406"/>
                                  <a:pt x="1440" y="15428"/>
                                  <a:pt x="1418" y="15450"/>
                                </a:cubicBezTo>
                                <a:cubicBezTo>
                                  <a:pt x="1542" y="15548"/>
                                  <a:pt x="1535" y="15703"/>
                                  <a:pt x="1627" y="15818"/>
                                </a:cubicBezTo>
                                <a:cubicBezTo>
                                  <a:pt x="1627" y="15815"/>
                                  <a:pt x="1630" y="15809"/>
                                  <a:pt x="1627" y="15807"/>
                                </a:cubicBezTo>
                                <a:cubicBezTo>
                                  <a:pt x="1623" y="15801"/>
                                  <a:pt x="1619" y="15796"/>
                                  <a:pt x="1616" y="15790"/>
                                </a:cubicBezTo>
                                <a:cubicBezTo>
                                  <a:pt x="1637" y="15815"/>
                                  <a:pt x="1655" y="15842"/>
                                  <a:pt x="1679" y="15867"/>
                                </a:cubicBezTo>
                                <a:cubicBezTo>
                                  <a:pt x="1683" y="15869"/>
                                  <a:pt x="1683" y="15875"/>
                                  <a:pt x="1687" y="15878"/>
                                </a:cubicBezTo>
                                <a:cubicBezTo>
                                  <a:pt x="1690" y="15880"/>
                                  <a:pt x="1690" y="15880"/>
                                  <a:pt x="1694" y="15883"/>
                                </a:cubicBezTo>
                                <a:cubicBezTo>
                                  <a:pt x="1711" y="15891"/>
                                  <a:pt x="1694" y="15905"/>
                                  <a:pt x="1679" y="15897"/>
                                </a:cubicBezTo>
                                <a:close/>
                                <a:moveTo>
                                  <a:pt x="1651" y="15575"/>
                                </a:moveTo>
                                <a:cubicBezTo>
                                  <a:pt x="1655" y="15572"/>
                                  <a:pt x="1655" y="15570"/>
                                  <a:pt x="1655" y="15567"/>
                                </a:cubicBezTo>
                                <a:cubicBezTo>
                                  <a:pt x="1683" y="15600"/>
                                  <a:pt x="1711" y="15632"/>
                                  <a:pt x="1732" y="15670"/>
                                </a:cubicBezTo>
                                <a:cubicBezTo>
                                  <a:pt x="1711" y="15635"/>
                                  <a:pt x="1683" y="15602"/>
                                  <a:pt x="1651" y="15575"/>
                                </a:cubicBezTo>
                                <a:close/>
                                <a:moveTo>
                                  <a:pt x="19822" y="5815"/>
                                </a:moveTo>
                                <a:cubicBezTo>
                                  <a:pt x="19769" y="5870"/>
                                  <a:pt x="19726" y="5927"/>
                                  <a:pt x="19681" y="5984"/>
                                </a:cubicBezTo>
                                <a:cubicBezTo>
                                  <a:pt x="19681" y="5987"/>
                                  <a:pt x="19681" y="5990"/>
                                  <a:pt x="19681" y="5992"/>
                                </a:cubicBezTo>
                                <a:cubicBezTo>
                                  <a:pt x="19737" y="5919"/>
                                  <a:pt x="19903" y="5900"/>
                                  <a:pt x="19977" y="5831"/>
                                </a:cubicBezTo>
                                <a:cubicBezTo>
                                  <a:pt x="20079" y="5739"/>
                                  <a:pt x="20090" y="5608"/>
                                  <a:pt x="20203" y="5518"/>
                                </a:cubicBezTo>
                                <a:cubicBezTo>
                                  <a:pt x="20217" y="5504"/>
                                  <a:pt x="20196" y="5482"/>
                                  <a:pt x="20178" y="5493"/>
                                </a:cubicBezTo>
                                <a:cubicBezTo>
                                  <a:pt x="20069" y="5551"/>
                                  <a:pt x="19913" y="5575"/>
                                  <a:pt x="19822" y="5654"/>
                                </a:cubicBezTo>
                                <a:cubicBezTo>
                                  <a:pt x="19751" y="5717"/>
                                  <a:pt x="19695" y="5791"/>
                                  <a:pt x="19659" y="5867"/>
                                </a:cubicBezTo>
                                <a:cubicBezTo>
                                  <a:pt x="19667" y="5894"/>
                                  <a:pt x="19670" y="5921"/>
                                  <a:pt x="19674" y="5949"/>
                                </a:cubicBezTo>
                                <a:cubicBezTo>
                                  <a:pt x="19730" y="5848"/>
                                  <a:pt x="19843" y="5758"/>
                                  <a:pt x="19938" y="5679"/>
                                </a:cubicBezTo>
                                <a:cubicBezTo>
                                  <a:pt x="19949" y="5671"/>
                                  <a:pt x="19963" y="5681"/>
                                  <a:pt x="19952" y="5690"/>
                                </a:cubicBezTo>
                                <a:cubicBezTo>
                                  <a:pt x="19917" y="5731"/>
                                  <a:pt x="19864" y="5771"/>
                                  <a:pt x="19822" y="5815"/>
                                </a:cubicBezTo>
                                <a:close/>
                                <a:moveTo>
                                  <a:pt x="19674" y="6309"/>
                                </a:moveTo>
                                <a:cubicBezTo>
                                  <a:pt x="19681" y="6306"/>
                                  <a:pt x="19684" y="6300"/>
                                  <a:pt x="19681" y="6292"/>
                                </a:cubicBezTo>
                                <a:cubicBezTo>
                                  <a:pt x="19681" y="6287"/>
                                  <a:pt x="19677" y="6284"/>
                                  <a:pt x="19674" y="6279"/>
                                </a:cubicBezTo>
                                <a:cubicBezTo>
                                  <a:pt x="19677" y="6289"/>
                                  <a:pt x="19674" y="6298"/>
                                  <a:pt x="19674" y="6309"/>
                                </a:cubicBezTo>
                                <a:close/>
                                <a:moveTo>
                                  <a:pt x="21240" y="3012"/>
                                </a:moveTo>
                                <a:cubicBezTo>
                                  <a:pt x="21222" y="2996"/>
                                  <a:pt x="21205" y="2983"/>
                                  <a:pt x="21184" y="2969"/>
                                </a:cubicBezTo>
                                <a:cubicBezTo>
                                  <a:pt x="21254" y="3097"/>
                                  <a:pt x="21173" y="3250"/>
                                  <a:pt x="21148" y="3383"/>
                                </a:cubicBezTo>
                                <a:cubicBezTo>
                                  <a:pt x="21124" y="3536"/>
                                  <a:pt x="21208" y="3601"/>
                                  <a:pt x="21297" y="3724"/>
                                </a:cubicBezTo>
                                <a:cubicBezTo>
                                  <a:pt x="21304" y="3735"/>
                                  <a:pt x="21328" y="3735"/>
                                  <a:pt x="21332" y="3721"/>
                                </a:cubicBezTo>
                                <a:cubicBezTo>
                                  <a:pt x="21381" y="3522"/>
                                  <a:pt x="21438" y="3312"/>
                                  <a:pt x="21357" y="3130"/>
                                </a:cubicBezTo>
                                <a:cubicBezTo>
                                  <a:pt x="21335" y="3108"/>
                                  <a:pt x="21314" y="3083"/>
                                  <a:pt x="21293" y="3062"/>
                                </a:cubicBezTo>
                                <a:cubicBezTo>
                                  <a:pt x="21300" y="3094"/>
                                  <a:pt x="21300" y="3127"/>
                                  <a:pt x="21300" y="3157"/>
                                </a:cubicBezTo>
                                <a:cubicBezTo>
                                  <a:pt x="21293" y="3269"/>
                                  <a:pt x="21261" y="3375"/>
                                  <a:pt x="21290" y="3490"/>
                                </a:cubicBezTo>
                                <a:cubicBezTo>
                                  <a:pt x="21293" y="3500"/>
                                  <a:pt x="21275" y="3503"/>
                                  <a:pt x="21268" y="3492"/>
                                </a:cubicBezTo>
                                <a:cubicBezTo>
                                  <a:pt x="21230" y="3411"/>
                                  <a:pt x="21251" y="3318"/>
                                  <a:pt x="21265" y="3231"/>
                                </a:cubicBezTo>
                                <a:cubicBezTo>
                                  <a:pt x="21275" y="3149"/>
                                  <a:pt x="21272" y="3081"/>
                                  <a:pt x="21240" y="3012"/>
                                </a:cubicBezTo>
                                <a:close/>
                                <a:moveTo>
                                  <a:pt x="21286" y="3645"/>
                                </a:moveTo>
                                <a:cubicBezTo>
                                  <a:pt x="21290" y="3645"/>
                                  <a:pt x="21290" y="3642"/>
                                  <a:pt x="21293" y="3642"/>
                                </a:cubicBezTo>
                                <a:cubicBezTo>
                                  <a:pt x="21293" y="3642"/>
                                  <a:pt x="21293" y="3640"/>
                                  <a:pt x="21297" y="3640"/>
                                </a:cubicBezTo>
                                <a:cubicBezTo>
                                  <a:pt x="21297" y="3640"/>
                                  <a:pt x="21297" y="3640"/>
                                  <a:pt x="21297" y="3640"/>
                                </a:cubicBezTo>
                                <a:cubicBezTo>
                                  <a:pt x="21297" y="3648"/>
                                  <a:pt x="21300" y="3650"/>
                                  <a:pt x="21311" y="3653"/>
                                </a:cubicBezTo>
                                <a:cubicBezTo>
                                  <a:pt x="21307" y="3664"/>
                                  <a:pt x="21307" y="3672"/>
                                  <a:pt x="21307" y="3675"/>
                                </a:cubicBezTo>
                                <a:cubicBezTo>
                                  <a:pt x="21300" y="3667"/>
                                  <a:pt x="21293" y="3659"/>
                                  <a:pt x="21286" y="3653"/>
                                </a:cubicBezTo>
                                <a:cubicBezTo>
                                  <a:pt x="21282" y="3650"/>
                                  <a:pt x="21286" y="3648"/>
                                  <a:pt x="21286" y="3645"/>
                                </a:cubicBezTo>
                                <a:close/>
                                <a:moveTo>
                                  <a:pt x="21251" y="3465"/>
                                </a:moveTo>
                                <a:cubicBezTo>
                                  <a:pt x="21251" y="3465"/>
                                  <a:pt x="21251" y="3468"/>
                                  <a:pt x="21251" y="3468"/>
                                </a:cubicBezTo>
                                <a:cubicBezTo>
                                  <a:pt x="21254" y="3479"/>
                                  <a:pt x="21258" y="3487"/>
                                  <a:pt x="21261" y="3498"/>
                                </a:cubicBezTo>
                                <a:cubicBezTo>
                                  <a:pt x="21265" y="3503"/>
                                  <a:pt x="21265" y="3506"/>
                                  <a:pt x="21268" y="3509"/>
                                </a:cubicBezTo>
                                <a:cubicBezTo>
                                  <a:pt x="21268" y="3511"/>
                                  <a:pt x="21268" y="3511"/>
                                  <a:pt x="21268" y="3514"/>
                                </a:cubicBezTo>
                                <a:cubicBezTo>
                                  <a:pt x="21268" y="3520"/>
                                  <a:pt x="21265" y="3525"/>
                                  <a:pt x="21265" y="3533"/>
                                </a:cubicBezTo>
                                <a:cubicBezTo>
                                  <a:pt x="21261" y="3514"/>
                                  <a:pt x="21251" y="3495"/>
                                  <a:pt x="21244" y="3479"/>
                                </a:cubicBezTo>
                                <a:cubicBezTo>
                                  <a:pt x="21244" y="3479"/>
                                  <a:pt x="21247" y="3476"/>
                                  <a:pt x="21247" y="3476"/>
                                </a:cubicBezTo>
                                <a:cubicBezTo>
                                  <a:pt x="21247" y="3471"/>
                                  <a:pt x="21251" y="3468"/>
                                  <a:pt x="21251" y="3465"/>
                                </a:cubicBezTo>
                                <a:close/>
                                <a:moveTo>
                                  <a:pt x="20051" y="7440"/>
                                </a:moveTo>
                                <a:cubicBezTo>
                                  <a:pt x="20055" y="7440"/>
                                  <a:pt x="20058" y="7440"/>
                                  <a:pt x="20065" y="7440"/>
                                </a:cubicBezTo>
                                <a:cubicBezTo>
                                  <a:pt x="20058" y="7440"/>
                                  <a:pt x="20058" y="7440"/>
                                  <a:pt x="20051" y="7440"/>
                                </a:cubicBezTo>
                                <a:cubicBezTo>
                                  <a:pt x="20051" y="7440"/>
                                  <a:pt x="20051" y="7440"/>
                                  <a:pt x="20051" y="7440"/>
                                </a:cubicBezTo>
                                <a:close/>
                                <a:moveTo>
                                  <a:pt x="2516" y="17331"/>
                                </a:moveTo>
                                <a:cubicBezTo>
                                  <a:pt x="2498" y="17350"/>
                                  <a:pt x="2480" y="17369"/>
                                  <a:pt x="2463" y="17388"/>
                                </a:cubicBezTo>
                                <a:cubicBezTo>
                                  <a:pt x="2449" y="17404"/>
                                  <a:pt x="2480" y="17421"/>
                                  <a:pt x="2494" y="17407"/>
                                </a:cubicBezTo>
                                <a:cubicBezTo>
                                  <a:pt x="2502" y="17402"/>
                                  <a:pt x="2509" y="17396"/>
                                  <a:pt x="2516" y="17391"/>
                                </a:cubicBezTo>
                                <a:lnTo>
                                  <a:pt x="2516" y="17331"/>
                                </a:lnTo>
                                <a:close/>
                                <a:moveTo>
                                  <a:pt x="2516" y="16832"/>
                                </a:moveTo>
                                <a:cubicBezTo>
                                  <a:pt x="2509" y="16829"/>
                                  <a:pt x="2502" y="16832"/>
                                  <a:pt x="2494" y="16837"/>
                                </a:cubicBezTo>
                                <a:cubicBezTo>
                                  <a:pt x="2255" y="17061"/>
                                  <a:pt x="2011" y="17284"/>
                                  <a:pt x="1866" y="17557"/>
                                </a:cubicBezTo>
                                <a:cubicBezTo>
                                  <a:pt x="1859" y="17568"/>
                                  <a:pt x="1884" y="17576"/>
                                  <a:pt x="1891" y="17565"/>
                                </a:cubicBezTo>
                                <a:cubicBezTo>
                                  <a:pt x="2089" y="17328"/>
                                  <a:pt x="2258" y="17083"/>
                                  <a:pt x="2516" y="16881"/>
                                </a:cubicBezTo>
                                <a:lnTo>
                                  <a:pt x="2516" y="16832"/>
                                </a:lnTo>
                                <a:close/>
                                <a:moveTo>
                                  <a:pt x="2163" y="17677"/>
                                </a:moveTo>
                                <a:cubicBezTo>
                                  <a:pt x="2283" y="17680"/>
                                  <a:pt x="2399" y="17693"/>
                                  <a:pt x="2516" y="17710"/>
                                </a:cubicBezTo>
                                <a:lnTo>
                                  <a:pt x="2516" y="17671"/>
                                </a:lnTo>
                                <a:cubicBezTo>
                                  <a:pt x="2399" y="17655"/>
                                  <a:pt x="2283" y="17639"/>
                                  <a:pt x="2163" y="17636"/>
                                </a:cubicBezTo>
                                <a:cubicBezTo>
                                  <a:pt x="2131" y="17636"/>
                                  <a:pt x="2128" y="17677"/>
                                  <a:pt x="2163" y="17677"/>
                                </a:cubicBezTo>
                                <a:close/>
                                <a:moveTo>
                                  <a:pt x="20044" y="7481"/>
                                </a:moveTo>
                                <a:cubicBezTo>
                                  <a:pt x="20033" y="7481"/>
                                  <a:pt x="20023" y="7481"/>
                                  <a:pt x="20012" y="7481"/>
                                </a:cubicBezTo>
                                <a:cubicBezTo>
                                  <a:pt x="20019" y="7481"/>
                                  <a:pt x="20023" y="7481"/>
                                  <a:pt x="20030" y="7484"/>
                                </a:cubicBezTo>
                                <a:cubicBezTo>
                                  <a:pt x="20033" y="7484"/>
                                  <a:pt x="20041" y="7481"/>
                                  <a:pt x="20044" y="7481"/>
                                </a:cubicBezTo>
                                <a:close/>
                                <a:moveTo>
                                  <a:pt x="20076" y="6707"/>
                                </a:moveTo>
                                <a:cubicBezTo>
                                  <a:pt x="20079" y="6876"/>
                                  <a:pt x="19991" y="7026"/>
                                  <a:pt x="20055" y="7189"/>
                                </a:cubicBezTo>
                                <a:cubicBezTo>
                                  <a:pt x="20065" y="7197"/>
                                  <a:pt x="20072" y="7203"/>
                                  <a:pt x="20083" y="7211"/>
                                </a:cubicBezTo>
                                <a:cubicBezTo>
                                  <a:pt x="20044" y="7110"/>
                                  <a:pt x="20189" y="6944"/>
                                  <a:pt x="20199" y="6846"/>
                                </a:cubicBezTo>
                                <a:cubicBezTo>
                                  <a:pt x="20213" y="6717"/>
                                  <a:pt x="20192" y="6595"/>
                                  <a:pt x="20100" y="6483"/>
                                </a:cubicBezTo>
                                <a:cubicBezTo>
                                  <a:pt x="20093" y="6475"/>
                                  <a:pt x="20076" y="6472"/>
                                  <a:pt x="20069" y="6483"/>
                                </a:cubicBezTo>
                                <a:cubicBezTo>
                                  <a:pt x="19956" y="6668"/>
                                  <a:pt x="19857" y="6881"/>
                                  <a:pt x="19935" y="7080"/>
                                </a:cubicBezTo>
                                <a:cubicBezTo>
                                  <a:pt x="19959" y="7102"/>
                                  <a:pt x="19984" y="7124"/>
                                  <a:pt x="20009" y="7145"/>
                                </a:cubicBezTo>
                                <a:cubicBezTo>
                                  <a:pt x="19966" y="7009"/>
                                  <a:pt x="20058" y="6837"/>
                                  <a:pt x="20055" y="6707"/>
                                </a:cubicBezTo>
                                <a:cubicBezTo>
                                  <a:pt x="20048" y="6696"/>
                                  <a:pt x="20076" y="6693"/>
                                  <a:pt x="20076" y="6707"/>
                                </a:cubicBezTo>
                                <a:close/>
                                <a:moveTo>
                                  <a:pt x="20168" y="6696"/>
                                </a:moveTo>
                                <a:cubicBezTo>
                                  <a:pt x="20168" y="6704"/>
                                  <a:pt x="20168" y="6709"/>
                                  <a:pt x="20168" y="6717"/>
                                </a:cubicBezTo>
                                <a:cubicBezTo>
                                  <a:pt x="20168" y="6717"/>
                                  <a:pt x="20168" y="6717"/>
                                  <a:pt x="20168" y="6717"/>
                                </a:cubicBezTo>
                                <a:cubicBezTo>
                                  <a:pt x="20164" y="6698"/>
                                  <a:pt x="20157" y="6679"/>
                                  <a:pt x="20153" y="6660"/>
                                </a:cubicBezTo>
                                <a:cubicBezTo>
                                  <a:pt x="20150" y="6641"/>
                                  <a:pt x="20150" y="6625"/>
                                  <a:pt x="20143" y="6606"/>
                                </a:cubicBezTo>
                                <a:cubicBezTo>
                                  <a:pt x="20157" y="6644"/>
                                  <a:pt x="20164" y="6687"/>
                                  <a:pt x="20168" y="6696"/>
                                </a:cubicBezTo>
                                <a:close/>
                                <a:moveTo>
                                  <a:pt x="2135" y="15646"/>
                                </a:moveTo>
                                <a:cubicBezTo>
                                  <a:pt x="2173" y="15793"/>
                                  <a:pt x="2367" y="15856"/>
                                  <a:pt x="2438" y="15984"/>
                                </a:cubicBezTo>
                                <a:cubicBezTo>
                                  <a:pt x="2445" y="15995"/>
                                  <a:pt x="2470" y="15989"/>
                                  <a:pt x="2470" y="15978"/>
                                </a:cubicBezTo>
                                <a:cubicBezTo>
                                  <a:pt x="2470" y="15957"/>
                                  <a:pt x="2466" y="15938"/>
                                  <a:pt x="2466" y="15916"/>
                                </a:cubicBezTo>
                                <a:cubicBezTo>
                                  <a:pt x="2473" y="15880"/>
                                  <a:pt x="2470" y="15845"/>
                                  <a:pt x="2459" y="15812"/>
                                </a:cubicBezTo>
                                <a:cubicBezTo>
                                  <a:pt x="2456" y="15769"/>
                                  <a:pt x="2449" y="15725"/>
                                  <a:pt x="2434" y="15681"/>
                                </a:cubicBezTo>
                                <a:cubicBezTo>
                                  <a:pt x="2399" y="15559"/>
                                  <a:pt x="2276" y="15458"/>
                                  <a:pt x="2265" y="15332"/>
                                </a:cubicBezTo>
                                <a:cubicBezTo>
                                  <a:pt x="2258" y="15450"/>
                                  <a:pt x="2272" y="15564"/>
                                  <a:pt x="2290" y="15640"/>
                                </a:cubicBezTo>
                                <a:cubicBezTo>
                                  <a:pt x="2297" y="15665"/>
                                  <a:pt x="2251" y="15673"/>
                                  <a:pt x="2240" y="15649"/>
                                </a:cubicBezTo>
                                <a:cubicBezTo>
                                  <a:pt x="2202" y="15567"/>
                                  <a:pt x="2188" y="15439"/>
                                  <a:pt x="2202" y="15305"/>
                                </a:cubicBezTo>
                                <a:cubicBezTo>
                                  <a:pt x="2135" y="15411"/>
                                  <a:pt x="2103" y="15526"/>
                                  <a:pt x="2135" y="15646"/>
                                </a:cubicBezTo>
                                <a:close/>
                                <a:moveTo>
                                  <a:pt x="2360" y="15580"/>
                                </a:moveTo>
                                <a:cubicBezTo>
                                  <a:pt x="2392" y="15627"/>
                                  <a:pt x="2410" y="15679"/>
                                  <a:pt x="2420" y="15730"/>
                                </a:cubicBezTo>
                                <a:cubicBezTo>
                                  <a:pt x="2420" y="15730"/>
                                  <a:pt x="2420" y="15730"/>
                                  <a:pt x="2420" y="15730"/>
                                </a:cubicBezTo>
                                <a:cubicBezTo>
                                  <a:pt x="2375" y="15649"/>
                                  <a:pt x="2336" y="15570"/>
                                  <a:pt x="2300" y="15490"/>
                                </a:cubicBezTo>
                                <a:cubicBezTo>
                                  <a:pt x="2318" y="15518"/>
                                  <a:pt x="2339" y="15548"/>
                                  <a:pt x="2360" y="15580"/>
                                </a:cubicBezTo>
                                <a:close/>
                                <a:moveTo>
                                  <a:pt x="20280" y="2598"/>
                                </a:moveTo>
                                <a:cubicBezTo>
                                  <a:pt x="20277" y="2598"/>
                                  <a:pt x="20273" y="2595"/>
                                  <a:pt x="20266" y="2595"/>
                                </a:cubicBezTo>
                                <a:cubicBezTo>
                                  <a:pt x="20393" y="2721"/>
                                  <a:pt x="20460" y="2854"/>
                                  <a:pt x="20563" y="2993"/>
                                </a:cubicBezTo>
                                <a:cubicBezTo>
                                  <a:pt x="20644" y="3108"/>
                                  <a:pt x="20771" y="3192"/>
                                  <a:pt x="20908" y="3269"/>
                                </a:cubicBezTo>
                                <a:cubicBezTo>
                                  <a:pt x="20923" y="3277"/>
                                  <a:pt x="20944" y="3263"/>
                                  <a:pt x="20940" y="3252"/>
                                </a:cubicBezTo>
                                <a:cubicBezTo>
                                  <a:pt x="20887" y="3040"/>
                                  <a:pt x="20760" y="2800"/>
                                  <a:pt x="20534" y="2661"/>
                                </a:cubicBezTo>
                                <a:cubicBezTo>
                                  <a:pt x="20482" y="2644"/>
                                  <a:pt x="20429" y="2631"/>
                                  <a:pt x="20376" y="2617"/>
                                </a:cubicBezTo>
                                <a:cubicBezTo>
                                  <a:pt x="20369" y="2614"/>
                                  <a:pt x="20358" y="2614"/>
                                  <a:pt x="20351" y="2612"/>
                                </a:cubicBezTo>
                                <a:cubicBezTo>
                                  <a:pt x="20347" y="2612"/>
                                  <a:pt x="20344" y="2612"/>
                                  <a:pt x="20344" y="2609"/>
                                </a:cubicBezTo>
                                <a:cubicBezTo>
                                  <a:pt x="20545" y="2715"/>
                                  <a:pt x="20637" y="2912"/>
                                  <a:pt x="20785" y="3053"/>
                                </a:cubicBezTo>
                                <a:cubicBezTo>
                                  <a:pt x="20796" y="3064"/>
                                  <a:pt x="20774" y="3078"/>
                                  <a:pt x="20767" y="3067"/>
                                </a:cubicBezTo>
                                <a:cubicBezTo>
                                  <a:pt x="20640" y="2933"/>
                                  <a:pt x="20545" y="2794"/>
                                  <a:pt x="20400" y="2677"/>
                                </a:cubicBezTo>
                                <a:cubicBezTo>
                                  <a:pt x="20418" y="2696"/>
                                  <a:pt x="20436" y="2718"/>
                                  <a:pt x="20453" y="2743"/>
                                </a:cubicBezTo>
                                <a:cubicBezTo>
                                  <a:pt x="20453" y="2748"/>
                                  <a:pt x="20453" y="2751"/>
                                  <a:pt x="20453" y="2756"/>
                                </a:cubicBezTo>
                                <a:cubicBezTo>
                                  <a:pt x="20432" y="2726"/>
                                  <a:pt x="20407" y="2696"/>
                                  <a:pt x="20383" y="2666"/>
                                </a:cubicBezTo>
                                <a:cubicBezTo>
                                  <a:pt x="20351" y="2642"/>
                                  <a:pt x="20316" y="2617"/>
                                  <a:pt x="20280" y="2598"/>
                                </a:cubicBezTo>
                                <a:close/>
                                <a:moveTo>
                                  <a:pt x="20506" y="6856"/>
                                </a:moveTo>
                                <a:cubicBezTo>
                                  <a:pt x="20499" y="6851"/>
                                  <a:pt x="20485" y="6846"/>
                                  <a:pt x="20478" y="6854"/>
                                </a:cubicBezTo>
                                <a:cubicBezTo>
                                  <a:pt x="20323" y="7015"/>
                                  <a:pt x="20259" y="7246"/>
                                  <a:pt x="20397" y="7421"/>
                                </a:cubicBezTo>
                                <a:cubicBezTo>
                                  <a:pt x="20418" y="7432"/>
                                  <a:pt x="20436" y="7440"/>
                                  <a:pt x="20457" y="7451"/>
                                </a:cubicBezTo>
                                <a:cubicBezTo>
                                  <a:pt x="20390" y="7339"/>
                                  <a:pt x="20471" y="7151"/>
                                  <a:pt x="20482" y="7050"/>
                                </a:cubicBezTo>
                                <a:cubicBezTo>
                                  <a:pt x="20482" y="7036"/>
                                  <a:pt x="20510" y="7036"/>
                                  <a:pt x="20506" y="7050"/>
                                </a:cubicBezTo>
                                <a:cubicBezTo>
                                  <a:pt x="20492" y="7197"/>
                                  <a:pt x="20404" y="7355"/>
                                  <a:pt x="20524" y="7481"/>
                                </a:cubicBezTo>
                                <a:cubicBezTo>
                                  <a:pt x="20527" y="7481"/>
                                  <a:pt x="20527" y="7484"/>
                                  <a:pt x="20531" y="7484"/>
                                </a:cubicBezTo>
                                <a:cubicBezTo>
                                  <a:pt x="20510" y="7404"/>
                                  <a:pt x="20630" y="7257"/>
                                  <a:pt x="20640" y="7186"/>
                                </a:cubicBezTo>
                                <a:cubicBezTo>
                                  <a:pt x="20658" y="7064"/>
                                  <a:pt x="20598" y="6949"/>
                                  <a:pt x="20506" y="6856"/>
                                </a:cubicBezTo>
                                <a:close/>
                                <a:moveTo>
                                  <a:pt x="20580" y="7036"/>
                                </a:moveTo>
                                <a:cubicBezTo>
                                  <a:pt x="20577" y="7028"/>
                                  <a:pt x="20577" y="7017"/>
                                  <a:pt x="20573" y="7009"/>
                                </a:cubicBezTo>
                                <a:cubicBezTo>
                                  <a:pt x="20570" y="7004"/>
                                  <a:pt x="20566" y="7001"/>
                                  <a:pt x="20563" y="7001"/>
                                </a:cubicBezTo>
                                <a:cubicBezTo>
                                  <a:pt x="20556" y="6982"/>
                                  <a:pt x="20549" y="6963"/>
                                  <a:pt x="20534" y="6946"/>
                                </a:cubicBezTo>
                                <a:cubicBezTo>
                                  <a:pt x="20534" y="6946"/>
                                  <a:pt x="20534" y="6946"/>
                                  <a:pt x="20531" y="6944"/>
                                </a:cubicBezTo>
                                <a:cubicBezTo>
                                  <a:pt x="20527" y="6938"/>
                                  <a:pt x="20524" y="6933"/>
                                  <a:pt x="20520" y="6925"/>
                                </a:cubicBezTo>
                                <a:cubicBezTo>
                                  <a:pt x="20552" y="6952"/>
                                  <a:pt x="20577" y="7015"/>
                                  <a:pt x="20587" y="7042"/>
                                </a:cubicBezTo>
                                <a:cubicBezTo>
                                  <a:pt x="20584" y="7039"/>
                                  <a:pt x="20580" y="7039"/>
                                  <a:pt x="20580" y="7036"/>
                                </a:cubicBezTo>
                                <a:close/>
                                <a:moveTo>
                                  <a:pt x="2092" y="13986"/>
                                </a:moveTo>
                                <a:cubicBezTo>
                                  <a:pt x="2092" y="13994"/>
                                  <a:pt x="2096" y="13999"/>
                                  <a:pt x="2103" y="14002"/>
                                </a:cubicBezTo>
                                <a:cubicBezTo>
                                  <a:pt x="2099" y="13997"/>
                                  <a:pt x="2096" y="13991"/>
                                  <a:pt x="2092" y="13986"/>
                                </a:cubicBezTo>
                                <a:close/>
                                <a:moveTo>
                                  <a:pt x="21145" y="1549"/>
                                </a:moveTo>
                                <a:cubicBezTo>
                                  <a:pt x="21162" y="1546"/>
                                  <a:pt x="21170" y="1568"/>
                                  <a:pt x="21152" y="1570"/>
                                </a:cubicBezTo>
                                <a:cubicBezTo>
                                  <a:pt x="21046" y="1584"/>
                                  <a:pt x="20937" y="1581"/>
                                  <a:pt x="20827" y="1584"/>
                                </a:cubicBezTo>
                                <a:cubicBezTo>
                                  <a:pt x="20820" y="1584"/>
                                  <a:pt x="20813" y="1587"/>
                                  <a:pt x="20810" y="1587"/>
                                </a:cubicBezTo>
                                <a:cubicBezTo>
                                  <a:pt x="20806" y="1587"/>
                                  <a:pt x="20799" y="1587"/>
                                  <a:pt x="20796" y="1587"/>
                                </a:cubicBezTo>
                                <a:cubicBezTo>
                                  <a:pt x="20792" y="1587"/>
                                  <a:pt x="20789" y="1587"/>
                                  <a:pt x="20781" y="1587"/>
                                </a:cubicBezTo>
                                <a:cubicBezTo>
                                  <a:pt x="20785" y="1584"/>
                                  <a:pt x="20792" y="1584"/>
                                  <a:pt x="20796" y="1581"/>
                                </a:cubicBezTo>
                                <a:cubicBezTo>
                                  <a:pt x="20753" y="1584"/>
                                  <a:pt x="20711" y="1584"/>
                                  <a:pt x="20672" y="1589"/>
                                </a:cubicBezTo>
                                <a:cubicBezTo>
                                  <a:pt x="20665" y="1595"/>
                                  <a:pt x="20658" y="1603"/>
                                  <a:pt x="20651" y="1608"/>
                                </a:cubicBezTo>
                                <a:cubicBezTo>
                                  <a:pt x="20633" y="1622"/>
                                  <a:pt x="20619" y="1638"/>
                                  <a:pt x="20602" y="1652"/>
                                </a:cubicBezTo>
                                <a:cubicBezTo>
                                  <a:pt x="20605" y="1655"/>
                                  <a:pt x="20609" y="1658"/>
                                  <a:pt x="20616" y="1658"/>
                                </a:cubicBezTo>
                                <a:cubicBezTo>
                                  <a:pt x="20778" y="1655"/>
                                  <a:pt x="20926" y="1715"/>
                                  <a:pt x="21088" y="1677"/>
                                </a:cubicBezTo>
                                <a:cubicBezTo>
                                  <a:pt x="21240" y="1641"/>
                                  <a:pt x="21304" y="1565"/>
                                  <a:pt x="21420" y="1491"/>
                                </a:cubicBezTo>
                                <a:cubicBezTo>
                                  <a:pt x="21434" y="1483"/>
                                  <a:pt x="21420" y="1461"/>
                                  <a:pt x="21402" y="1467"/>
                                </a:cubicBezTo>
                                <a:cubicBezTo>
                                  <a:pt x="21258" y="1497"/>
                                  <a:pt x="21110" y="1434"/>
                                  <a:pt x="20961" y="1453"/>
                                </a:cubicBezTo>
                                <a:cubicBezTo>
                                  <a:pt x="20877" y="1464"/>
                                  <a:pt x="20803" y="1489"/>
                                  <a:pt x="20732" y="1524"/>
                                </a:cubicBezTo>
                                <a:cubicBezTo>
                                  <a:pt x="20718" y="1538"/>
                                  <a:pt x="20704" y="1551"/>
                                  <a:pt x="20690" y="1568"/>
                                </a:cubicBezTo>
                                <a:cubicBezTo>
                                  <a:pt x="20841" y="1554"/>
                                  <a:pt x="20997" y="1576"/>
                                  <a:pt x="21145" y="1549"/>
                                </a:cubicBezTo>
                                <a:close/>
                                <a:moveTo>
                                  <a:pt x="20679" y="1633"/>
                                </a:moveTo>
                                <a:cubicBezTo>
                                  <a:pt x="20683" y="1630"/>
                                  <a:pt x="20686" y="1630"/>
                                  <a:pt x="20686" y="1628"/>
                                </a:cubicBezTo>
                                <a:cubicBezTo>
                                  <a:pt x="20690" y="1628"/>
                                  <a:pt x="20697" y="1628"/>
                                  <a:pt x="20700" y="1628"/>
                                </a:cubicBezTo>
                                <a:cubicBezTo>
                                  <a:pt x="20718" y="1638"/>
                                  <a:pt x="20743" y="1638"/>
                                  <a:pt x="20767" y="1636"/>
                                </a:cubicBezTo>
                                <a:cubicBezTo>
                                  <a:pt x="20771" y="1636"/>
                                  <a:pt x="20771" y="1636"/>
                                  <a:pt x="20774" y="1636"/>
                                </a:cubicBezTo>
                                <a:cubicBezTo>
                                  <a:pt x="20774" y="1636"/>
                                  <a:pt x="20774" y="1636"/>
                                  <a:pt x="20774" y="1636"/>
                                </a:cubicBezTo>
                                <a:cubicBezTo>
                                  <a:pt x="20774" y="1636"/>
                                  <a:pt x="20774" y="1636"/>
                                  <a:pt x="20774" y="1636"/>
                                </a:cubicBezTo>
                                <a:cubicBezTo>
                                  <a:pt x="20785" y="1641"/>
                                  <a:pt x="20796" y="1644"/>
                                  <a:pt x="20810" y="1649"/>
                                </a:cubicBezTo>
                                <a:cubicBezTo>
                                  <a:pt x="20810" y="1649"/>
                                  <a:pt x="20810" y="1649"/>
                                  <a:pt x="20810" y="1649"/>
                                </a:cubicBezTo>
                                <a:cubicBezTo>
                                  <a:pt x="20767" y="1647"/>
                                  <a:pt x="20725" y="1638"/>
                                  <a:pt x="20679" y="1633"/>
                                </a:cubicBezTo>
                                <a:close/>
                                <a:moveTo>
                                  <a:pt x="19903" y="7843"/>
                                </a:moveTo>
                                <a:cubicBezTo>
                                  <a:pt x="20069" y="7865"/>
                                  <a:pt x="20235" y="7873"/>
                                  <a:pt x="20397" y="7838"/>
                                </a:cubicBezTo>
                                <a:cubicBezTo>
                                  <a:pt x="20594" y="7794"/>
                                  <a:pt x="20767" y="7737"/>
                                  <a:pt x="20972" y="7718"/>
                                </a:cubicBezTo>
                                <a:cubicBezTo>
                                  <a:pt x="20968" y="7715"/>
                                  <a:pt x="20965" y="7715"/>
                                  <a:pt x="20961" y="7713"/>
                                </a:cubicBezTo>
                                <a:cubicBezTo>
                                  <a:pt x="20916" y="7707"/>
                                  <a:pt x="20873" y="7704"/>
                                  <a:pt x="20827" y="7704"/>
                                </a:cubicBezTo>
                                <a:cubicBezTo>
                                  <a:pt x="20781" y="7713"/>
                                  <a:pt x="20739" y="7721"/>
                                  <a:pt x="20693" y="7729"/>
                                </a:cubicBezTo>
                                <a:cubicBezTo>
                                  <a:pt x="20697" y="7726"/>
                                  <a:pt x="20700" y="7723"/>
                                  <a:pt x="20704" y="7721"/>
                                </a:cubicBezTo>
                                <a:cubicBezTo>
                                  <a:pt x="20739" y="7713"/>
                                  <a:pt x="20771" y="7707"/>
                                  <a:pt x="20799" y="7704"/>
                                </a:cubicBezTo>
                                <a:cubicBezTo>
                                  <a:pt x="20591" y="7707"/>
                                  <a:pt x="20397" y="7753"/>
                                  <a:pt x="20185" y="7778"/>
                                </a:cubicBezTo>
                                <a:cubicBezTo>
                                  <a:pt x="20168" y="7781"/>
                                  <a:pt x="20168" y="7759"/>
                                  <a:pt x="20185" y="7759"/>
                                </a:cubicBezTo>
                                <a:cubicBezTo>
                                  <a:pt x="20422" y="7740"/>
                                  <a:pt x="20665" y="7650"/>
                                  <a:pt x="20905" y="7685"/>
                                </a:cubicBezTo>
                                <a:cubicBezTo>
                                  <a:pt x="20901" y="7685"/>
                                  <a:pt x="20901" y="7683"/>
                                  <a:pt x="20898" y="7683"/>
                                </a:cubicBezTo>
                                <a:cubicBezTo>
                                  <a:pt x="20891" y="7680"/>
                                  <a:pt x="20884" y="7677"/>
                                  <a:pt x="20877" y="7672"/>
                                </a:cubicBezTo>
                                <a:cubicBezTo>
                                  <a:pt x="20827" y="7653"/>
                                  <a:pt x="20774" y="7633"/>
                                  <a:pt x="20725" y="7617"/>
                                </a:cubicBezTo>
                                <a:cubicBezTo>
                                  <a:pt x="20436" y="7593"/>
                                  <a:pt x="20129" y="7693"/>
                                  <a:pt x="19896" y="7813"/>
                                </a:cubicBezTo>
                                <a:cubicBezTo>
                                  <a:pt x="19885" y="7822"/>
                                  <a:pt x="19885" y="7841"/>
                                  <a:pt x="19903" y="7843"/>
                                </a:cubicBezTo>
                                <a:close/>
                                <a:moveTo>
                                  <a:pt x="19384" y="6717"/>
                                </a:moveTo>
                                <a:cubicBezTo>
                                  <a:pt x="19388" y="6720"/>
                                  <a:pt x="19391" y="6723"/>
                                  <a:pt x="19398" y="6723"/>
                                </a:cubicBezTo>
                                <a:cubicBezTo>
                                  <a:pt x="19374" y="6707"/>
                                  <a:pt x="19353" y="6693"/>
                                  <a:pt x="19328" y="6679"/>
                                </a:cubicBezTo>
                                <a:cubicBezTo>
                                  <a:pt x="19250" y="6671"/>
                                  <a:pt x="19176" y="6677"/>
                                  <a:pt x="19095" y="6687"/>
                                </a:cubicBezTo>
                                <a:lnTo>
                                  <a:pt x="19095" y="6775"/>
                                </a:lnTo>
                                <a:cubicBezTo>
                                  <a:pt x="19180" y="6739"/>
                                  <a:pt x="19264" y="6707"/>
                                  <a:pt x="19370" y="6712"/>
                                </a:cubicBezTo>
                                <a:cubicBezTo>
                                  <a:pt x="19377" y="6709"/>
                                  <a:pt x="19381" y="6712"/>
                                  <a:pt x="19384" y="6717"/>
                                </a:cubicBezTo>
                                <a:close/>
                                <a:moveTo>
                                  <a:pt x="20616" y="2361"/>
                                </a:moveTo>
                                <a:cubicBezTo>
                                  <a:pt x="20623" y="2358"/>
                                  <a:pt x="20626" y="2361"/>
                                  <a:pt x="20630" y="2366"/>
                                </a:cubicBezTo>
                                <a:cubicBezTo>
                                  <a:pt x="20637" y="2364"/>
                                  <a:pt x="20640" y="2364"/>
                                  <a:pt x="20647" y="2361"/>
                                </a:cubicBezTo>
                                <a:cubicBezTo>
                                  <a:pt x="20658" y="2358"/>
                                  <a:pt x="20665" y="2358"/>
                                  <a:pt x="20676" y="2355"/>
                                </a:cubicBezTo>
                                <a:cubicBezTo>
                                  <a:pt x="20665" y="2358"/>
                                  <a:pt x="20658" y="2361"/>
                                  <a:pt x="20647" y="2366"/>
                                </a:cubicBezTo>
                                <a:cubicBezTo>
                                  <a:pt x="20644" y="2366"/>
                                  <a:pt x="20640" y="2366"/>
                                  <a:pt x="20633" y="2366"/>
                                </a:cubicBezTo>
                                <a:cubicBezTo>
                                  <a:pt x="20630" y="2369"/>
                                  <a:pt x="20626" y="2369"/>
                                  <a:pt x="20626" y="2372"/>
                                </a:cubicBezTo>
                                <a:cubicBezTo>
                                  <a:pt x="20626" y="2372"/>
                                  <a:pt x="20626" y="2375"/>
                                  <a:pt x="20623" y="2375"/>
                                </a:cubicBezTo>
                                <a:cubicBezTo>
                                  <a:pt x="20520" y="2432"/>
                                  <a:pt x="20383" y="2516"/>
                                  <a:pt x="20238" y="2546"/>
                                </a:cubicBezTo>
                                <a:cubicBezTo>
                                  <a:pt x="20249" y="2549"/>
                                  <a:pt x="20259" y="2549"/>
                                  <a:pt x="20270" y="2552"/>
                                </a:cubicBezTo>
                                <a:cubicBezTo>
                                  <a:pt x="20266" y="2549"/>
                                  <a:pt x="20263" y="2546"/>
                                  <a:pt x="20263" y="2544"/>
                                </a:cubicBezTo>
                                <a:cubicBezTo>
                                  <a:pt x="20489" y="2527"/>
                                  <a:pt x="20707" y="2415"/>
                                  <a:pt x="20870" y="2298"/>
                                </a:cubicBezTo>
                                <a:cubicBezTo>
                                  <a:pt x="20880" y="2290"/>
                                  <a:pt x="20873" y="2276"/>
                                  <a:pt x="20859" y="2276"/>
                                </a:cubicBezTo>
                                <a:cubicBezTo>
                                  <a:pt x="20743" y="2276"/>
                                  <a:pt x="20619" y="2279"/>
                                  <a:pt x="20506" y="2315"/>
                                </a:cubicBezTo>
                                <a:cubicBezTo>
                                  <a:pt x="20436" y="2336"/>
                                  <a:pt x="20372" y="2366"/>
                                  <a:pt x="20309" y="2394"/>
                                </a:cubicBezTo>
                                <a:cubicBezTo>
                                  <a:pt x="20231" y="2429"/>
                                  <a:pt x="20150" y="2489"/>
                                  <a:pt x="20065" y="2511"/>
                                </a:cubicBezTo>
                                <a:cubicBezTo>
                                  <a:pt x="20104" y="2519"/>
                                  <a:pt x="20139" y="2524"/>
                                  <a:pt x="20178" y="2533"/>
                                </a:cubicBezTo>
                                <a:cubicBezTo>
                                  <a:pt x="20340" y="2519"/>
                                  <a:pt x="20467" y="2418"/>
                                  <a:pt x="20616" y="2361"/>
                                </a:cubicBezTo>
                                <a:close/>
                                <a:moveTo>
                                  <a:pt x="20252" y="1080"/>
                                </a:moveTo>
                                <a:cubicBezTo>
                                  <a:pt x="20249" y="1082"/>
                                  <a:pt x="20249" y="1088"/>
                                  <a:pt x="20252" y="1090"/>
                                </a:cubicBezTo>
                                <a:cubicBezTo>
                                  <a:pt x="20252" y="1093"/>
                                  <a:pt x="20252" y="1093"/>
                                  <a:pt x="20256" y="1096"/>
                                </a:cubicBezTo>
                                <a:cubicBezTo>
                                  <a:pt x="20263" y="1159"/>
                                  <a:pt x="20270" y="1224"/>
                                  <a:pt x="20302" y="1284"/>
                                </a:cubicBezTo>
                                <a:cubicBezTo>
                                  <a:pt x="20369" y="1415"/>
                                  <a:pt x="20478" y="1510"/>
                                  <a:pt x="20605" y="1606"/>
                                </a:cubicBezTo>
                                <a:cubicBezTo>
                                  <a:pt x="20626" y="1584"/>
                                  <a:pt x="20651" y="1562"/>
                                  <a:pt x="20672" y="1540"/>
                                </a:cubicBezTo>
                                <a:cubicBezTo>
                                  <a:pt x="20549" y="1442"/>
                                  <a:pt x="20556" y="1287"/>
                                  <a:pt x="20464" y="1172"/>
                                </a:cubicBezTo>
                                <a:cubicBezTo>
                                  <a:pt x="20464" y="1175"/>
                                  <a:pt x="20460" y="1180"/>
                                  <a:pt x="20464" y="1183"/>
                                </a:cubicBezTo>
                                <a:cubicBezTo>
                                  <a:pt x="20467" y="1189"/>
                                  <a:pt x="20471" y="1194"/>
                                  <a:pt x="20474" y="1200"/>
                                </a:cubicBezTo>
                                <a:cubicBezTo>
                                  <a:pt x="20453" y="1175"/>
                                  <a:pt x="20436" y="1148"/>
                                  <a:pt x="20411" y="1123"/>
                                </a:cubicBezTo>
                                <a:cubicBezTo>
                                  <a:pt x="20407" y="1120"/>
                                  <a:pt x="20407" y="1115"/>
                                  <a:pt x="20404" y="1112"/>
                                </a:cubicBezTo>
                                <a:cubicBezTo>
                                  <a:pt x="20400" y="1110"/>
                                  <a:pt x="20400" y="1110"/>
                                  <a:pt x="20397" y="1107"/>
                                </a:cubicBezTo>
                                <a:cubicBezTo>
                                  <a:pt x="20383" y="1099"/>
                                  <a:pt x="20404" y="1085"/>
                                  <a:pt x="20415" y="1093"/>
                                </a:cubicBezTo>
                                <a:cubicBezTo>
                                  <a:pt x="20489" y="1145"/>
                                  <a:pt x="20520" y="1210"/>
                                  <a:pt x="20552" y="1281"/>
                                </a:cubicBezTo>
                                <a:cubicBezTo>
                                  <a:pt x="20591" y="1366"/>
                                  <a:pt x="20626" y="1445"/>
                                  <a:pt x="20683" y="1524"/>
                                </a:cubicBezTo>
                                <a:cubicBezTo>
                                  <a:pt x="20693" y="1513"/>
                                  <a:pt x="20704" y="1502"/>
                                  <a:pt x="20711" y="1491"/>
                                </a:cubicBezTo>
                                <a:cubicBezTo>
                                  <a:pt x="20736" y="1396"/>
                                  <a:pt x="20721" y="1295"/>
                                  <a:pt x="20669" y="1202"/>
                                </a:cubicBezTo>
                                <a:cubicBezTo>
                                  <a:pt x="20654" y="1178"/>
                                  <a:pt x="20637" y="1156"/>
                                  <a:pt x="20619" y="1134"/>
                                </a:cubicBezTo>
                                <a:cubicBezTo>
                                  <a:pt x="20605" y="1110"/>
                                  <a:pt x="20577" y="1085"/>
                                  <a:pt x="20545" y="1066"/>
                                </a:cubicBezTo>
                                <a:cubicBezTo>
                                  <a:pt x="20446" y="990"/>
                                  <a:pt x="20323" y="930"/>
                                  <a:pt x="20224" y="853"/>
                                </a:cubicBezTo>
                                <a:cubicBezTo>
                                  <a:pt x="20206" y="840"/>
                                  <a:pt x="20182" y="856"/>
                                  <a:pt x="20192" y="872"/>
                                </a:cubicBezTo>
                                <a:cubicBezTo>
                                  <a:pt x="20235" y="938"/>
                                  <a:pt x="20245" y="1009"/>
                                  <a:pt x="20252" y="1080"/>
                                </a:cubicBezTo>
                                <a:close/>
                                <a:moveTo>
                                  <a:pt x="20439" y="1418"/>
                                </a:moveTo>
                                <a:cubicBezTo>
                                  <a:pt x="20436" y="1420"/>
                                  <a:pt x="20436" y="1423"/>
                                  <a:pt x="20436" y="1426"/>
                                </a:cubicBezTo>
                                <a:cubicBezTo>
                                  <a:pt x="20407" y="1393"/>
                                  <a:pt x="20379" y="1360"/>
                                  <a:pt x="20358" y="1322"/>
                                </a:cubicBezTo>
                                <a:cubicBezTo>
                                  <a:pt x="20383" y="1358"/>
                                  <a:pt x="20411" y="1390"/>
                                  <a:pt x="20439" y="1418"/>
                                </a:cubicBezTo>
                                <a:close/>
                                <a:moveTo>
                                  <a:pt x="19515" y="11911"/>
                                </a:moveTo>
                                <a:cubicBezTo>
                                  <a:pt x="19621" y="11925"/>
                                  <a:pt x="19755" y="11944"/>
                                  <a:pt x="19861" y="11930"/>
                                </a:cubicBezTo>
                                <a:cubicBezTo>
                                  <a:pt x="19878" y="11927"/>
                                  <a:pt x="19878" y="11905"/>
                                  <a:pt x="19861" y="11905"/>
                                </a:cubicBezTo>
                                <a:cubicBezTo>
                                  <a:pt x="19737" y="11892"/>
                                  <a:pt x="19614" y="11886"/>
                                  <a:pt x="19490" y="11870"/>
                                </a:cubicBezTo>
                                <a:cubicBezTo>
                                  <a:pt x="19367" y="11854"/>
                                  <a:pt x="19240" y="11837"/>
                                  <a:pt x="19113" y="11835"/>
                                </a:cubicBezTo>
                                <a:cubicBezTo>
                                  <a:pt x="19106" y="11835"/>
                                  <a:pt x="19098" y="11837"/>
                                  <a:pt x="19095" y="11840"/>
                                </a:cubicBezTo>
                                <a:lnTo>
                                  <a:pt x="19095" y="11870"/>
                                </a:lnTo>
                                <a:cubicBezTo>
                                  <a:pt x="19098" y="11873"/>
                                  <a:pt x="19106" y="11876"/>
                                  <a:pt x="19113" y="11876"/>
                                </a:cubicBezTo>
                                <a:cubicBezTo>
                                  <a:pt x="19250" y="11873"/>
                                  <a:pt x="19381" y="11892"/>
                                  <a:pt x="19515" y="11911"/>
                                </a:cubicBezTo>
                                <a:close/>
                                <a:moveTo>
                                  <a:pt x="18287" y="0"/>
                                </a:moveTo>
                                <a:lnTo>
                                  <a:pt x="18273" y="0"/>
                                </a:lnTo>
                                <a:cubicBezTo>
                                  <a:pt x="18276" y="3"/>
                                  <a:pt x="18280" y="3"/>
                                  <a:pt x="18287" y="0"/>
                                </a:cubicBezTo>
                                <a:close/>
                                <a:moveTo>
                                  <a:pt x="20418" y="60"/>
                                </a:moveTo>
                                <a:cubicBezTo>
                                  <a:pt x="20429" y="41"/>
                                  <a:pt x="20439" y="22"/>
                                  <a:pt x="20450" y="0"/>
                                </a:cubicBezTo>
                                <a:lnTo>
                                  <a:pt x="20404" y="0"/>
                                </a:lnTo>
                                <a:cubicBezTo>
                                  <a:pt x="20397" y="16"/>
                                  <a:pt x="20386" y="33"/>
                                  <a:pt x="20379" y="49"/>
                                </a:cubicBezTo>
                                <a:cubicBezTo>
                                  <a:pt x="20369" y="71"/>
                                  <a:pt x="20407" y="76"/>
                                  <a:pt x="20418" y="60"/>
                                </a:cubicBezTo>
                                <a:close/>
                                <a:moveTo>
                                  <a:pt x="21166" y="2953"/>
                                </a:moveTo>
                                <a:cubicBezTo>
                                  <a:pt x="21159" y="2947"/>
                                  <a:pt x="21152" y="2942"/>
                                  <a:pt x="21145" y="2936"/>
                                </a:cubicBezTo>
                                <a:cubicBezTo>
                                  <a:pt x="21145" y="2939"/>
                                  <a:pt x="21148" y="2942"/>
                                  <a:pt x="21152" y="2944"/>
                                </a:cubicBezTo>
                                <a:cubicBezTo>
                                  <a:pt x="21155" y="2947"/>
                                  <a:pt x="21159" y="2950"/>
                                  <a:pt x="21166" y="2953"/>
                                </a:cubicBezTo>
                                <a:close/>
                                <a:moveTo>
                                  <a:pt x="19532" y="12235"/>
                                </a:moveTo>
                                <a:cubicBezTo>
                                  <a:pt x="19391" y="12211"/>
                                  <a:pt x="19243" y="12186"/>
                                  <a:pt x="19098" y="12170"/>
                                </a:cubicBezTo>
                                <a:lnTo>
                                  <a:pt x="19098" y="12211"/>
                                </a:lnTo>
                                <a:cubicBezTo>
                                  <a:pt x="19243" y="12233"/>
                                  <a:pt x="19384" y="12263"/>
                                  <a:pt x="19529" y="12263"/>
                                </a:cubicBezTo>
                                <a:cubicBezTo>
                                  <a:pt x="19547" y="12263"/>
                                  <a:pt x="19550" y="12241"/>
                                  <a:pt x="19532" y="12235"/>
                                </a:cubicBezTo>
                                <a:close/>
                                <a:moveTo>
                                  <a:pt x="19261" y="7113"/>
                                </a:moveTo>
                                <a:cubicBezTo>
                                  <a:pt x="19441" y="7077"/>
                                  <a:pt x="19628" y="7012"/>
                                  <a:pt x="19808" y="7056"/>
                                </a:cubicBezTo>
                                <a:cubicBezTo>
                                  <a:pt x="19786" y="7036"/>
                                  <a:pt x="19765" y="7020"/>
                                  <a:pt x="19748" y="7001"/>
                                </a:cubicBezTo>
                                <a:cubicBezTo>
                                  <a:pt x="19645" y="6976"/>
                                  <a:pt x="19554" y="6976"/>
                                  <a:pt x="19437" y="6993"/>
                                </a:cubicBezTo>
                                <a:cubicBezTo>
                                  <a:pt x="19331" y="7009"/>
                                  <a:pt x="19225" y="7036"/>
                                  <a:pt x="19116" y="7053"/>
                                </a:cubicBezTo>
                                <a:cubicBezTo>
                                  <a:pt x="19098" y="7056"/>
                                  <a:pt x="19091" y="7036"/>
                                  <a:pt x="19109" y="7034"/>
                                </a:cubicBezTo>
                                <a:cubicBezTo>
                                  <a:pt x="19300" y="7006"/>
                                  <a:pt x="19515" y="6933"/>
                                  <a:pt x="19709" y="6968"/>
                                </a:cubicBezTo>
                                <a:cubicBezTo>
                                  <a:pt x="19698" y="6960"/>
                                  <a:pt x="19688" y="6949"/>
                                  <a:pt x="19677" y="6941"/>
                                </a:cubicBezTo>
                                <a:cubicBezTo>
                                  <a:pt x="19585" y="6906"/>
                                  <a:pt x="19483" y="6889"/>
                                  <a:pt x="19377" y="6897"/>
                                </a:cubicBezTo>
                                <a:cubicBezTo>
                                  <a:pt x="19275" y="6908"/>
                                  <a:pt x="19187" y="6941"/>
                                  <a:pt x="19098" y="6974"/>
                                </a:cubicBezTo>
                                <a:lnTo>
                                  <a:pt x="19098" y="7124"/>
                                </a:lnTo>
                                <a:cubicBezTo>
                                  <a:pt x="19148" y="7129"/>
                                  <a:pt x="19208" y="7124"/>
                                  <a:pt x="19261" y="7113"/>
                                </a:cubicBezTo>
                                <a:close/>
                                <a:moveTo>
                                  <a:pt x="21166" y="2898"/>
                                </a:moveTo>
                                <a:cubicBezTo>
                                  <a:pt x="21170" y="2901"/>
                                  <a:pt x="21173" y="2903"/>
                                  <a:pt x="21177" y="2906"/>
                                </a:cubicBezTo>
                                <a:cubicBezTo>
                                  <a:pt x="21177" y="2906"/>
                                  <a:pt x="21177" y="2903"/>
                                  <a:pt x="21173" y="2903"/>
                                </a:cubicBezTo>
                                <a:cubicBezTo>
                                  <a:pt x="21170" y="2901"/>
                                  <a:pt x="21170" y="2898"/>
                                  <a:pt x="21166" y="2898"/>
                                </a:cubicBezTo>
                                <a:close/>
                                <a:moveTo>
                                  <a:pt x="19430" y="11030"/>
                                </a:moveTo>
                                <a:cubicBezTo>
                                  <a:pt x="19317" y="11139"/>
                                  <a:pt x="19201" y="11248"/>
                                  <a:pt x="19098" y="11366"/>
                                </a:cubicBezTo>
                                <a:lnTo>
                                  <a:pt x="19098" y="11439"/>
                                </a:lnTo>
                                <a:cubicBezTo>
                                  <a:pt x="19208" y="11306"/>
                                  <a:pt x="19324" y="11175"/>
                                  <a:pt x="19469" y="11060"/>
                                </a:cubicBezTo>
                                <a:cubicBezTo>
                                  <a:pt x="19490" y="11041"/>
                                  <a:pt x="19448" y="11011"/>
                                  <a:pt x="19430" y="11030"/>
                                </a:cubicBezTo>
                                <a:close/>
                                <a:moveTo>
                                  <a:pt x="19988" y="2991"/>
                                </a:moveTo>
                                <a:cubicBezTo>
                                  <a:pt x="19991" y="2996"/>
                                  <a:pt x="19995" y="3002"/>
                                  <a:pt x="19998" y="3007"/>
                                </a:cubicBezTo>
                                <a:cubicBezTo>
                                  <a:pt x="20002" y="2999"/>
                                  <a:pt x="19995" y="2993"/>
                                  <a:pt x="19988" y="2991"/>
                                </a:cubicBezTo>
                                <a:close/>
                                <a:moveTo>
                                  <a:pt x="19285" y="6608"/>
                                </a:moveTo>
                                <a:cubicBezTo>
                                  <a:pt x="19296" y="6614"/>
                                  <a:pt x="19310" y="6619"/>
                                  <a:pt x="19321" y="6625"/>
                                </a:cubicBezTo>
                                <a:cubicBezTo>
                                  <a:pt x="19250" y="6529"/>
                                  <a:pt x="19268" y="6415"/>
                                  <a:pt x="19211" y="6311"/>
                                </a:cubicBezTo>
                                <a:cubicBezTo>
                                  <a:pt x="19180" y="6257"/>
                                  <a:pt x="19141" y="6208"/>
                                  <a:pt x="19095" y="6161"/>
                                </a:cubicBezTo>
                                <a:lnTo>
                                  <a:pt x="19095" y="6390"/>
                                </a:lnTo>
                                <a:cubicBezTo>
                                  <a:pt x="19106" y="6412"/>
                                  <a:pt x="19116" y="6431"/>
                                  <a:pt x="19130" y="6453"/>
                                </a:cubicBezTo>
                                <a:cubicBezTo>
                                  <a:pt x="19169" y="6513"/>
                                  <a:pt x="19225" y="6562"/>
                                  <a:pt x="19285" y="6608"/>
                                </a:cubicBezTo>
                                <a:close/>
                                <a:moveTo>
                                  <a:pt x="19215" y="6448"/>
                                </a:moveTo>
                                <a:cubicBezTo>
                                  <a:pt x="19215" y="6445"/>
                                  <a:pt x="19215" y="6445"/>
                                  <a:pt x="19218" y="6442"/>
                                </a:cubicBezTo>
                                <a:cubicBezTo>
                                  <a:pt x="19222" y="6453"/>
                                  <a:pt x="19225" y="6467"/>
                                  <a:pt x="19225" y="6480"/>
                                </a:cubicBezTo>
                                <a:cubicBezTo>
                                  <a:pt x="19225" y="6488"/>
                                  <a:pt x="19229" y="6497"/>
                                  <a:pt x="19229" y="6505"/>
                                </a:cubicBezTo>
                                <a:cubicBezTo>
                                  <a:pt x="19218" y="6488"/>
                                  <a:pt x="19211" y="6469"/>
                                  <a:pt x="19201" y="6453"/>
                                </a:cubicBezTo>
                                <a:cubicBezTo>
                                  <a:pt x="19208" y="6450"/>
                                  <a:pt x="19211" y="6450"/>
                                  <a:pt x="19215" y="6448"/>
                                </a:cubicBezTo>
                                <a:close/>
                                <a:moveTo>
                                  <a:pt x="19487" y="3653"/>
                                </a:moveTo>
                                <a:cubicBezTo>
                                  <a:pt x="19483" y="3661"/>
                                  <a:pt x="19494" y="3672"/>
                                  <a:pt x="19504" y="3670"/>
                                </a:cubicBezTo>
                                <a:cubicBezTo>
                                  <a:pt x="19525" y="3667"/>
                                  <a:pt x="19536" y="3650"/>
                                  <a:pt x="19547" y="3640"/>
                                </a:cubicBezTo>
                                <a:cubicBezTo>
                                  <a:pt x="19557" y="3629"/>
                                  <a:pt x="19571" y="3615"/>
                                  <a:pt x="19582" y="3604"/>
                                </a:cubicBezTo>
                                <a:cubicBezTo>
                                  <a:pt x="19631" y="3585"/>
                                  <a:pt x="19684" y="3541"/>
                                  <a:pt x="19698" y="3533"/>
                                </a:cubicBezTo>
                                <a:cubicBezTo>
                                  <a:pt x="19861" y="3416"/>
                                  <a:pt x="19878" y="3192"/>
                                  <a:pt x="19988" y="3045"/>
                                </a:cubicBezTo>
                                <a:cubicBezTo>
                                  <a:pt x="19981" y="3032"/>
                                  <a:pt x="19970" y="3021"/>
                                  <a:pt x="19963" y="3007"/>
                                </a:cubicBezTo>
                                <a:cubicBezTo>
                                  <a:pt x="19949" y="3062"/>
                                  <a:pt x="19903" y="3111"/>
                                  <a:pt x="19868" y="3160"/>
                                </a:cubicBezTo>
                                <a:cubicBezTo>
                                  <a:pt x="19804" y="3247"/>
                                  <a:pt x="19734" y="3331"/>
                                  <a:pt x="19667" y="3416"/>
                                </a:cubicBezTo>
                                <a:cubicBezTo>
                                  <a:pt x="19659" y="3424"/>
                                  <a:pt x="19642" y="3416"/>
                                  <a:pt x="19649" y="3408"/>
                                </a:cubicBezTo>
                                <a:cubicBezTo>
                                  <a:pt x="19726" y="3296"/>
                                  <a:pt x="19864" y="3176"/>
                                  <a:pt x="19921" y="3048"/>
                                </a:cubicBezTo>
                                <a:cubicBezTo>
                                  <a:pt x="19871" y="3086"/>
                                  <a:pt x="19797" y="3100"/>
                                  <a:pt x="19744" y="3138"/>
                                </a:cubicBezTo>
                                <a:cubicBezTo>
                                  <a:pt x="19670" y="3190"/>
                                  <a:pt x="19607" y="3244"/>
                                  <a:pt x="19561" y="3312"/>
                                </a:cubicBezTo>
                                <a:cubicBezTo>
                                  <a:pt x="19525" y="3361"/>
                                  <a:pt x="19472" y="3490"/>
                                  <a:pt x="19494" y="3566"/>
                                </a:cubicBezTo>
                                <a:cubicBezTo>
                                  <a:pt x="19490" y="3580"/>
                                  <a:pt x="19490" y="3596"/>
                                  <a:pt x="19494" y="3610"/>
                                </a:cubicBezTo>
                                <a:cubicBezTo>
                                  <a:pt x="19494" y="3615"/>
                                  <a:pt x="19494" y="3620"/>
                                  <a:pt x="19494" y="3623"/>
                                </a:cubicBezTo>
                                <a:cubicBezTo>
                                  <a:pt x="19494" y="3626"/>
                                  <a:pt x="19494" y="3626"/>
                                  <a:pt x="19497" y="3629"/>
                                </a:cubicBezTo>
                                <a:cubicBezTo>
                                  <a:pt x="19497" y="3631"/>
                                  <a:pt x="19494" y="3631"/>
                                  <a:pt x="19494" y="3634"/>
                                </a:cubicBezTo>
                                <a:cubicBezTo>
                                  <a:pt x="19490" y="3640"/>
                                  <a:pt x="19490" y="3645"/>
                                  <a:pt x="19494" y="3648"/>
                                </a:cubicBezTo>
                                <a:cubicBezTo>
                                  <a:pt x="19487" y="3650"/>
                                  <a:pt x="19487" y="3650"/>
                                  <a:pt x="19487" y="3653"/>
                                </a:cubicBezTo>
                                <a:close/>
                                <a:moveTo>
                                  <a:pt x="19095" y="6437"/>
                                </a:moveTo>
                                <a:lnTo>
                                  <a:pt x="19095" y="6480"/>
                                </a:lnTo>
                                <a:cubicBezTo>
                                  <a:pt x="19116" y="6497"/>
                                  <a:pt x="19137" y="6513"/>
                                  <a:pt x="19162" y="6527"/>
                                </a:cubicBezTo>
                                <a:cubicBezTo>
                                  <a:pt x="19166" y="6532"/>
                                  <a:pt x="19169" y="6535"/>
                                  <a:pt x="19169" y="6540"/>
                                </a:cubicBezTo>
                                <a:cubicBezTo>
                                  <a:pt x="19144" y="6524"/>
                                  <a:pt x="19120" y="6505"/>
                                  <a:pt x="19095" y="6486"/>
                                </a:cubicBezTo>
                                <a:lnTo>
                                  <a:pt x="19095" y="6527"/>
                                </a:lnTo>
                                <a:cubicBezTo>
                                  <a:pt x="19130" y="6540"/>
                                  <a:pt x="19169" y="6554"/>
                                  <a:pt x="19204" y="6570"/>
                                </a:cubicBezTo>
                                <a:cubicBezTo>
                                  <a:pt x="19162" y="6532"/>
                                  <a:pt x="19127" y="6486"/>
                                  <a:pt x="19095" y="6437"/>
                                </a:cubicBezTo>
                                <a:close/>
                                <a:moveTo>
                                  <a:pt x="19307" y="6167"/>
                                </a:moveTo>
                                <a:cubicBezTo>
                                  <a:pt x="19398" y="6227"/>
                                  <a:pt x="19525" y="6257"/>
                                  <a:pt x="19631" y="6306"/>
                                </a:cubicBezTo>
                                <a:cubicBezTo>
                                  <a:pt x="19631" y="6295"/>
                                  <a:pt x="19631" y="6284"/>
                                  <a:pt x="19635" y="6273"/>
                                </a:cubicBezTo>
                                <a:cubicBezTo>
                                  <a:pt x="19603" y="6216"/>
                                  <a:pt x="19564" y="6178"/>
                                  <a:pt x="19490" y="6139"/>
                                </a:cubicBezTo>
                                <a:cubicBezTo>
                                  <a:pt x="19430" y="6107"/>
                                  <a:pt x="19367" y="6077"/>
                                  <a:pt x="19300" y="6050"/>
                                </a:cubicBezTo>
                                <a:cubicBezTo>
                                  <a:pt x="19289" y="6044"/>
                                  <a:pt x="19296" y="6030"/>
                                  <a:pt x="19310" y="6036"/>
                                </a:cubicBezTo>
                                <a:cubicBezTo>
                                  <a:pt x="19391" y="6069"/>
                                  <a:pt x="19469" y="6101"/>
                                  <a:pt x="19539" y="6145"/>
                                </a:cubicBezTo>
                                <a:cubicBezTo>
                                  <a:pt x="19571" y="6164"/>
                                  <a:pt x="19610" y="6191"/>
                                  <a:pt x="19635" y="6224"/>
                                </a:cubicBezTo>
                                <a:cubicBezTo>
                                  <a:pt x="19635" y="6208"/>
                                  <a:pt x="19635" y="6194"/>
                                  <a:pt x="19635" y="6178"/>
                                </a:cubicBezTo>
                                <a:cubicBezTo>
                                  <a:pt x="19607" y="6123"/>
                                  <a:pt x="19561" y="6071"/>
                                  <a:pt x="19501" y="6039"/>
                                </a:cubicBezTo>
                                <a:cubicBezTo>
                                  <a:pt x="19374" y="5968"/>
                                  <a:pt x="19233" y="5960"/>
                                  <a:pt x="19095" y="5913"/>
                                </a:cubicBezTo>
                                <a:lnTo>
                                  <a:pt x="19095" y="5984"/>
                                </a:lnTo>
                                <a:cubicBezTo>
                                  <a:pt x="19166" y="6044"/>
                                  <a:pt x="19225" y="6112"/>
                                  <a:pt x="19307" y="6167"/>
                                </a:cubicBezTo>
                                <a:close/>
                                <a:moveTo>
                                  <a:pt x="19416" y="6017"/>
                                </a:moveTo>
                                <a:cubicBezTo>
                                  <a:pt x="19448" y="6033"/>
                                  <a:pt x="19476" y="6050"/>
                                  <a:pt x="19497" y="6066"/>
                                </a:cubicBezTo>
                                <a:cubicBezTo>
                                  <a:pt x="19448" y="6036"/>
                                  <a:pt x="19391" y="6009"/>
                                  <a:pt x="19331" y="5987"/>
                                </a:cubicBezTo>
                                <a:cubicBezTo>
                                  <a:pt x="19360" y="5995"/>
                                  <a:pt x="19388" y="6003"/>
                                  <a:pt x="19416" y="6017"/>
                                </a:cubicBezTo>
                                <a:close/>
                                <a:moveTo>
                                  <a:pt x="19275" y="6647"/>
                                </a:moveTo>
                                <a:cubicBezTo>
                                  <a:pt x="19254" y="6636"/>
                                  <a:pt x="19233" y="6625"/>
                                  <a:pt x="19211" y="6614"/>
                                </a:cubicBezTo>
                                <a:cubicBezTo>
                                  <a:pt x="19173" y="6606"/>
                                  <a:pt x="19134" y="6598"/>
                                  <a:pt x="19095" y="6595"/>
                                </a:cubicBezTo>
                                <a:lnTo>
                                  <a:pt x="19095" y="6660"/>
                                </a:lnTo>
                                <a:cubicBezTo>
                                  <a:pt x="19109" y="6657"/>
                                  <a:pt x="19127" y="6655"/>
                                  <a:pt x="19141" y="6655"/>
                                </a:cubicBezTo>
                                <a:cubicBezTo>
                                  <a:pt x="19187" y="6649"/>
                                  <a:pt x="19233" y="6647"/>
                                  <a:pt x="19275" y="6647"/>
                                </a:cubicBezTo>
                                <a:close/>
                                <a:moveTo>
                                  <a:pt x="19599" y="155"/>
                                </a:moveTo>
                                <a:cubicBezTo>
                                  <a:pt x="19652" y="104"/>
                                  <a:pt x="19709" y="52"/>
                                  <a:pt x="19762" y="0"/>
                                </a:cubicBezTo>
                                <a:lnTo>
                                  <a:pt x="19709" y="0"/>
                                </a:lnTo>
                                <a:cubicBezTo>
                                  <a:pt x="19663" y="44"/>
                                  <a:pt x="19614" y="85"/>
                                  <a:pt x="19564" y="125"/>
                                </a:cubicBezTo>
                                <a:cubicBezTo>
                                  <a:pt x="19539" y="144"/>
                                  <a:pt x="19578" y="174"/>
                                  <a:pt x="19599" y="155"/>
                                </a:cubicBezTo>
                                <a:close/>
                                <a:moveTo>
                                  <a:pt x="19621" y="1014"/>
                                </a:moveTo>
                                <a:cubicBezTo>
                                  <a:pt x="19621" y="1036"/>
                                  <a:pt x="19624" y="1055"/>
                                  <a:pt x="19624" y="1077"/>
                                </a:cubicBezTo>
                                <a:cubicBezTo>
                                  <a:pt x="19617" y="1112"/>
                                  <a:pt x="19621" y="1148"/>
                                  <a:pt x="19631" y="1180"/>
                                </a:cubicBezTo>
                                <a:cubicBezTo>
                                  <a:pt x="19635" y="1224"/>
                                  <a:pt x="19642" y="1268"/>
                                  <a:pt x="19656" y="1311"/>
                                </a:cubicBezTo>
                                <a:cubicBezTo>
                                  <a:pt x="19691" y="1434"/>
                                  <a:pt x="19815" y="1535"/>
                                  <a:pt x="19825" y="1660"/>
                                </a:cubicBezTo>
                                <a:cubicBezTo>
                                  <a:pt x="19832" y="1543"/>
                                  <a:pt x="19818" y="1429"/>
                                  <a:pt x="19801" y="1352"/>
                                </a:cubicBezTo>
                                <a:cubicBezTo>
                                  <a:pt x="19794" y="1328"/>
                                  <a:pt x="19839" y="1319"/>
                                  <a:pt x="19850" y="1344"/>
                                </a:cubicBezTo>
                                <a:cubicBezTo>
                                  <a:pt x="19889" y="1426"/>
                                  <a:pt x="19903" y="1554"/>
                                  <a:pt x="19889" y="1688"/>
                                </a:cubicBezTo>
                                <a:cubicBezTo>
                                  <a:pt x="19959" y="1578"/>
                                  <a:pt x="19991" y="1464"/>
                                  <a:pt x="19959" y="1344"/>
                                </a:cubicBezTo>
                                <a:cubicBezTo>
                                  <a:pt x="19921" y="1197"/>
                                  <a:pt x="19726" y="1134"/>
                                  <a:pt x="19656" y="1006"/>
                                </a:cubicBezTo>
                                <a:cubicBezTo>
                                  <a:pt x="19645" y="995"/>
                                  <a:pt x="19621" y="1001"/>
                                  <a:pt x="19621" y="1014"/>
                                </a:cubicBezTo>
                                <a:close/>
                                <a:moveTo>
                                  <a:pt x="19674" y="1265"/>
                                </a:moveTo>
                                <a:cubicBezTo>
                                  <a:pt x="19719" y="1347"/>
                                  <a:pt x="19758" y="1426"/>
                                  <a:pt x="19794" y="1505"/>
                                </a:cubicBezTo>
                                <a:cubicBezTo>
                                  <a:pt x="19776" y="1475"/>
                                  <a:pt x="19755" y="1445"/>
                                  <a:pt x="19734" y="1412"/>
                                </a:cubicBezTo>
                                <a:cubicBezTo>
                                  <a:pt x="19702" y="1366"/>
                                  <a:pt x="19684" y="1317"/>
                                  <a:pt x="19674" y="1265"/>
                                </a:cubicBezTo>
                                <a:cubicBezTo>
                                  <a:pt x="19674" y="1262"/>
                                  <a:pt x="19674" y="1265"/>
                                  <a:pt x="19674" y="1265"/>
                                </a:cubicBezTo>
                                <a:close/>
                                <a:moveTo>
                                  <a:pt x="5303" y="20414"/>
                                </a:moveTo>
                                <a:cubicBezTo>
                                  <a:pt x="5285" y="20395"/>
                                  <a:pt x="5271" y="20376"/>
                                  <a:pt x="5254" y="20354"/>
                                </a:cubicBezTo>
                                <a:cubicBezTo>
                                  <a:pt x="5239" y="20365"/>
                                  <a:pt x="5225" y="20373"/>
                                  <a:pt x="5208" y="20381"/>
                                </a:cubicBezTo>
                                <a:cubicBezTo>
                                  <a:pt x="5222" y="20403"/>
                                  <a:pt x="5243" y="20422"/>
                                  <a:pt x="5261" y="20441"/>
                                </a:cubicBezTo>
                                <a:cubicBezTo>
                                  <a:pt x="5275" y="20430"/>
                                  <a:pt x="5289" y="20422"/>
                                  <a:pt x="5303" y="20414"/>
                                </a:cubicBezTo>
                                <a:close/>
                                <a:moveTo>
                                  <a:pt x="19211" y="7950"/>
                                </a:moveTo>
                                <a:cubicBezTo>
                                  <a:pt x="19384" y="7912"/>
                                  <a:pt x="19508" y="7912"/>
                                  <a:pt x="19628" y="7789"/>
                                </a:cubicBezTo>
                                <a:cubicBezTo>
                                  <a:pt x="19734" y="7683"/>
                                  <a:pt x="19815" y="7530"/>
                                  <a:pt x="19984" y="7478"/>
                                </a:cubicBezTo>
                                <a:cubicBezTo>
                                  <a:pt x="19959" y="7478"/>
                                  <a:pt x="19931" y="7478"/>
                                  <a:pt x="19903" y="7478"/>
                                </a:cubicBezTo>
                                <a:cubicBezTo>
                                  <a:pt x="19815" y="7508"/>
                                  <a:pt x="19751" y="7554"/>
                                  <a:pt x="19684" y="7620"/>
                                </a:cubicBezTo>
                                <a:cubicBezTo>
                                  <a:pt x="19614" y="7685"/>
                                  <a:pt x="19543" y="7764"/>
                                  <a:pt x="19441" y="7802"/>
                                </a:cubicBezTo>
                                <a:cubicBezTo>
                                  <a:pt x="19430" y="7808"/>
                                  <a:pt x="19420" y="7794"/>
                                  <a:pt x="19430" y="7789"/>
                                </a:cubicBezTo>
                                <a:cubicBezTo>
                                  <a:pt x="19554" y="7726"/>
                                  <a:pt x="19631" y="7633"/>
                                  <a:pt x="19726" y="7549"/>
                                </a:cubicBezTo>
                                <a:cubicBezTo>
                                  <a:pt x="19751" y="7527"/>
                                  <a:pt x="19783" y="7503"/>
                                  <a:pt x="19818" y="7484"/>
                                </a:cubicBezTo>
                                <a:cubicBezTo>
                                  <a:pt x="19783" y="7486"/>
                                  <a:pt x="19748" y="7492"/>
                                  <a:pt x="19712" y="7497"/>
                                </a:cubicBezTo>
                                <a:cubicBezTo>
                                  <a:pt x="19490" y="7582"/>
                                  <a:pt x="19335" y="7759"/>
                                  <a:pt x="19187" y="7928"/>
                                </a:cubicBezTo>
                                <a:cubicBezTo>
                                  <a:pt x="19180" y="7942"/>
                                  <a:pt x="19197" y="7955"/>
                                  <a:pt x="19211" y="7950"/>
                                </a:cubicBezTo>
                                <a:close/>
                                <a:moveTo>
                                  <a:pt x="19423" y="7819"/>
                                </a:moveTo>
                                <a:cubicBezTo>
                                  <a:pt x="19423" y="7816"/>
                                  <a:pt x="19427" y="7816"/>
                                  <a:pt x="19427" y="7816"/>
                                </a:cubicBezTo>
                                <a:cubicBezTo>
                                  <a:pt x="19430" y="7816"/>
                                  <a:pt x="19437" y="7813"/>
                                  <a:pt x="19441" y="7813"/>
                                </a:cubicBezTo>
                                <a:cubicBezTo>
                                  <a:pt x="19451" y="7808"/>
                                  <a:pt x="19465" y="7805"/>
                                  <a:pt x="19476" y="7800"/>
                                </a:cubicBezTo>
                                <a:cubicBezTo>
                                  <a:pt x="19476" y="7800"/>
                                  <a:pt x="19476" y="7800"/>
                                  <a:pt x="19480" y="7797"/>
                                </a:cubicBezTo>
                                <a:cubicBezTo>
                                  <a:pt x="19480" y="7800"/>
                                  <a:pt x="19476" y="7802"/>
                                  <a:pt x="19476" y="7805"/>
                                </a:cubicBezTo>
                                <a:cubicBezTo>
                                  <a:pt x="19476" y="7808"/>
                                  <a:pt x="19476" y="7808"/>
                                  <a:pt x="19476" y="7811"/>
                                </a:cubicBezTo>
                                <a:cubicBezTo>
                                  <a:pt x="19451" y="7819"/>
                                  <a:pt x="19427" y="7827"/>
                                  <a:pt x="19409" y="7838"/>
                                </a:cubicBezTo>
                                <a:cubicBezTo>
                                  <a:pt x="19412" y="7830"/>
                                  <a:pt x="19420" y="7824"/>
                                  <a:pt x="19423" y="7819"/>
                                </a:cubicBezTo>
                                <a:close/>
                                <a:moveTo>
                                  <a:pt x="19271" y="7898"/>
                                </a:moveTo>
                                <a:cubicBezTo>
                                  <a:pt x="19278" y="7901"/>
                                  <a:pt x="19285" y="7901"/>
                                  <a:pt x="19293" y="7895"/>
                                </a:cubicBezTo>
                                <a:cubicBezTo>
                                  <a:pt x="19293" y="7895"/>
                                  <a:pt x="19293" y="7895"/>
                                  <a:pt x="19293" y="7895"/>
                                </a:cubicBezTo>
                                <a:cubicBezTo>
                                  <a:pt x="19293" y="7895"/>
                                  <a:pt x="19293" y="7898"/>
                                  <a:pt x="19289" y="7898"/>
                                </a:cubicBezTo>
                                <a:cubicBezTo>
                                  <a:pt x="19289" y="7901"/>
                                  <a:pt x="19289" y="7901"/>
                                  <a:pt x="19289" y="7903"/>
                                </a:cubicBezTo>
                                <a:cubicBezTo>
                                  <a:pt x="19285" y="7906"/>
                                  <a:pt x="19285" y="7909"/>
                                  <a:pt x="19285" y="7909"/>
                                </a:cubicBezTo>
                                <a:cubicBezTo>
                                  <a:pt x="19275" y="7912"/>
                                  <a:pt x="19261" y="7912"/>
                                  <a:pt x="19250" y="7914"/>
                                </a:cubicBezTo>
                                <a:cubicBezTo>
                                  <a:pt x="19257" y="7914"/>
                                  <a:pt x="19261" y="7909"/>
                                  <a:pt x="19271" y="7898"/>
                                </a:cubicBezTo>
                                <a:close/>
                                <a:moveTo>
                                  <a:pt x="15044" y="20278"/>
                                </a:moveTo>
                                <a:cubicBezTo>
                                  <a:pt x="15147" y="20308"/>
                                  <a:pt x="15256" y="20327"/>
                                  <a:pt x="15355" y="20357"/>
                                </a:cubicBezTo>
                                <a:cubicBezTo>
                                  <a:pt x="15369" y="20362"/>
                                  <a:pt x="15362" y="20381"/>
                                  <a:pt x="15348" y="20376"/>
                                </a:cubicBezTo>
                                <a:cubicBezTo>
                                  <a:pt x="15168" y="20321"/>
                                  <a:pt x="14932" y="20297"/>
                                  <a:pt x="14790" y="20188"/>
                                </a:cubicBezTo>
                                <a:cubicBezTo>
                                  <a:pt x="14794" y="20199"/>
                                  <a:pt x="14794" y="20210"/>
                                  <a:pt x="14798" y="20223"/>
                                </a:cubicBezTo>
                                <a:cubicBezTo>
                                  <a:pt x="14850" y="20291"/>
                                  <a:pt x="14925" y="20346"/>
                                  <a:pt x="15027" y="20381"/>
                                </a:cubicBezTo>
                                <a:cubicBezTo>
                                  <a:pt x="15207" y="20447"/>
                                  <a:pt x="15411" y="20417"/>
                                  <a:pt x="15588" y="20474"/>
                                </a:cubicBezTo>
                                <a:cubicBezTo>
                                  <a:pt x="15613" y="20482"/>
                                  <a:pt x="15630" y="20458"/>
                                  <a:pt x="15609" y="20447"/>
                                </a:cubicBezTo>
                                <a:cubicBezTo>
                                  <a:pt x="15531" y="20417"/>
                                  <a:pt x="15496" y="20351"/>
                                  <a:pt x="15433" y="20308"/>
                                </a:cubicBezTo>
                                <a:cubicBezTo>
                                  <a:pt x="15390" y="20278"/>
                                  <a:pt x="15327" y="20259"/>
                                  <a:pt x="15270" y="20245"/>
                                </a:cubicBezTo>
                                <a:cubicBezTo>
                                  <a:pt x="15094" y="20204"/>
                                  <a:pt x="14889" y="20185"/>
                                  <a:pt x="14766" y="20073"/>
                                </a:cubicBezTo>
                                <a:cubicBezTo>
                                  <a:pt x="14769" y="20098"/>
                                  <a:pt x="14776" y="20120"/>
                                  <a:pt x="14780" y="20144"/>
                                </a:cubicBezTo>
                                <a:cubicBezTo>
                                  <a:pt x="14854" y="20207"/>
                                  <a:pt x="14932" y="20245"/>
                                  <a:pt x="15044" y="20278"/>
                                </a:cubicBezTo>
                                <a:close/>
                                <a:moveTo>
                                  <a:pt x="14822" y="19648"/>
                                </a:moveTo>
                                <a:cubicBezTo>
                                  <a:pt x="14819" y="19645"/>
                                  <a:pt x="14815" y="19645"/>
                                  <a:pt x="14812" y="19643"/>
                                </a:cubicBezTo>
                                <a:cubicBezTo>
                                  <a:pt x="14815" y="19645"/>
                                  <a:pt x="14815" y="19645"/>
                                  <a:pt x="14822" y="19648"/>
                                </a:cubicBezTo>
                                <a:cubicBezTo>
                                  <a:pt x="14822" y="19648"/>
                                  <a:pt x="14822" y="19648"/>
                                  <a:pt x="14822" y="19648"/>
                                </a:cubicBezTo>
                                <a:close/>
                                <a:moveTo>
                                  <a:pt x="19635" y="7222"/>
                                </a:moveTo>
                                <a:cubicBezTo>
                                  <a:pt x="19522" y="7181"/>
                                  <a:pt x="19412" y="7162"/>
                                  <a:pt x="19289" y="7165"/>
                                </a:cubicBezTo>
                                <a:cubicBezTo>
                                  <a:pt x="19282" y="7162"/>
                                  <a:pt x="19275" y="7162"/>
                                  <a:pt x="19268" y="7165"/>
                                </a:cubicBezTo>
                                <a:cubicBezTo>
                                  <a:pt x="19264" y="7165"/>
                                  <a:pt x="19264" y="7165"/>
                                  <a:pt x="19261" y="7165"/>
                                </a:cubicBezTo>
                                <a:cubicBezTo>
                                  <a:pt x="19243" y="7165"/>
                                  <a:pt x="19236" y="7181"/>
                                  <a:pt x="19247" y="7192"/>
                                </a:cubicBezTo>
                                <a:cubicBezTo>
                                  <a:pt x="19324" y="7252"/>
                                  <a:pt x="19405" y="7304"/>
                                  <a:pt x="19494" y="7347"/>
                                </a:cubicBezTo>
                                <a:cubicBezTo>
                                  <a:pt x="19585" y="7402"/>
                                  <a:pt x="19688" y="7445"/>
                                  <a:pt x="19801" y="7459"/>
                                </a:cubicBezTo>
                                <a:cubicBezTo>
                                  <a:pt x="19822" y="7456"/>
                                  <a:pt x="19843" y="7454"/>
                                  <a:pt x="19864" y="7451"/>
                                </a:cubicBezTo>
                                <a:cubicBezTo>
                                  <a:pt x="19723" y="7407"/>
                                  <a:pt x="19610" y="7312"/>
                                  <a:pt x="19469" y="7260"/>
                                </a:cubicBezTo>
                                <a:cubicBezTo>
                                  <a:pt x="19451" y="7255"/>
                                  <a:pt x="19465" y="7235"/>
                                  <a:pt x="19483" y="7241"/>
                                </a:cubicBezTo>
                                <a:cubicBezTo>
                                  <a:pt x="19638" y="7312"/>
                                  <a:pt x="19762" y="7407"/>
                                  <a:pt x="19931" y="7445"/>
                                </a:cubicBezTo>
                                <a:cubicBezTo>
                                  <a:pt x="19945" y="7445"/>
                                  <a:pt x="19959" y="7443"/>
                                  <a:pt x="19973" y="7443"/>
                                </a:cubicBezTo>
                                <a:cubicBezTo>
                                  <a:pt x="19984" y="7443"/>
                                  <a:pt x="19995" y="7443"/>
                                  <a:pt x="20005" y="7443"/>
                                </a:cubicBezTo>
                                <a:cubicBezTo>
                                  <a:pt x="20002" y="7437"/>
                                  <a:pt x="19998" y="7434"/>
                                  <a:pt x="19988" y="7434"/>
                                </a:cubicBezTo>
                                <a:cubicBezTo>
                                  <a:pt x="19843" y="7421"/>
                                  <a:pt x="19765" y="7271"/>
                                  <a:pt x="19635" y="7222"/>
                                </a:cubicBezTo>
                                <a:close/>
                                <a:moveTo>
                                  <a:pt x="19603" y="7350"/>
                                </a:moveTo>
                                <a:cubicBezTo>
                                  <a:pt x="19638" y="7366"/>
                                  <a:pt x="19674" y="7380"/>
                                  <a:pt x="19709" y="7394"/>
                                </a:cubicBezTo>
                                <a:cubicBezTo>
                                  <a:pt x="19716" y="7396"/>
                                  <a:pt x="19723" y="7399"/>
                                  <a:pt x="19730" y="7402"/>
                                </a:cubicBezTo>
                                <a:cubicBezTo>
                                  <a:pt x="19688" y="7391"/>
                                  <a:pt x="19649" y="7380"/>
                                  <a:pt x="19610" y="7364"/>
                                </a:cubicBezTo>
                                <a:cubicBezTo>
                                  <a:pt x="19610" y="7361"/>
                                  <a:pt x="19610" y="7358"/>
                                  <a:pt x="19607" y="7358"/>
                                </a:cubicBezTo>
                                <a:cubicBezTo>
                                  <a:pt x="19592" y="7347"/>
                                  <a:pt x="19575" y="7339"/>
                                  <a:pt x="19557" y="7331"/>
                                </a:cubicBezTo>
                                <a:cubicBezTo>
                                  <a:pt x="19571" y="7336"/>
                                  <a:pt x="19589" y="7344"/>
                                  <a:pt x="19603" y="7350"/>
                                </a:cubicBezTo>
                                <a:close/>
                                <a:moveTo>
                                  <a:pt x="15027" y="20002"/>
                                </a:moveTo>
                                <a:cubicBezTo>
                                  <a:pt x="15094" y="20084"/>
                                  <a:pt x="15175" y="20144"/>
                                  <a:pt x="15281" y="20191"/>
                                </a:cubicBezTo>
                                <a:cubicBezTo>
                                  <a:pt x="15284" y="20196"/>
                                  <a:pt x="15291" y="20199"/>
                                  <a:pt x="15299" y="20199"/>
                                </a:cubicBezTo>
                                <a:cubicBezTo>
                                  <a:pt x="15299" y="20199"/>
                                  <a:pt x="15302" y="20201"/>
                                  <a:pt x="15302" y="20201"/>
                                </a:cubicBezTo>
                                <a:cubicBezTo>
                                  <a:pt x="15316" y="20207"/>
                                  <a:pt x="15337" y="20196"/>
                                  <a:pt x="15330" y="20185"/>
                                </a:cubicBezTo>
                                <a:cubicBezTo>
                                  <a:pt x="15302" y="20103"/>
                                  <a:pt x="15270" y="20024"/>
                                  <a:pt x="15224" y="19953"/>
                                </a:cubicBezTo>
                                <a:cubicBezTo>
                                  <a:pt x="15182" y="19869"/>
                                  <a:pt x="15126" y="19790"/>
                                  <a:pt x="15037" y="19733"/>
                                </a:cubicBezTo>
                                <a:cubicBezTo>
                                  <a:pt x="15016" y="19727"/>
                                  <a:pt x="14999" y="19722"/>
                                  <a:pt x="14977" y="19713"/>
                                </a:cubicBezTo>
                                <a:cubicBezTo>
                                  <a:pt x="15069" y="19809"/>
                                  <a:pt x="15101" y="19934"/>
                                  <a:pt x="15186" y="20035"/>
                                </a:cubicBezTo>
                                <a:cubicBezTo>
                                  <a:pt x="15196" y="20046"/>
                                  <a:pt x="15172" y="20057"/>
                                  <a:pt x="15161" y="20046"/>
                                </a:cubicBezTo>
                                <a:cubicBezTo>
                                  <a:pt x="15076" y="19923"/>
                                  <a:pt x="15034" y="19793"/>
                                  <a:pt x="14917" y="19692"/>
                                </a:cubicBezTo>
                                <a:cubicBezTo>
                                  <a:pt x="14903" y="19686"/>
                                  <a:pt x="14893" y="19683"/>
                                  <a:pt x="14879" y="19678"/>
                                </a:cubicBezTo>
                                <a:cubicBezTo>
                                  <a:pt x="14868" y="19675"/>
                                  <a:pt x="14861" y="19670"/>
                                  <a:pt x="14850" y="19664"/>
                                </a:cubicBezTo>
                                <a:cubicBezTo>
                                  <a:pt x="14850" y="19670"/>
                                  <a:pt x="14850" y="19675"/>
                                  <a:pt x="14858" y="19678"/>
                                </a:cubicBezTo>
                                <a:cubicBezTo>
                                  <a:pt x="14988" y="19749"/>
                                  <a:pt x="14949" y="19907"/>
                                  <a:pt x="15027" y="20002"/>
                                </a:cubicBezTo>
                                <a:close/>
                                <a:moveTo>
                                  <a:pt x="15140" y="19904"/>
                                </a:moveTo>
                                <a:cubicBezTo>
                                  <a:pt x="15122" y="19877"/>
                                  <a:pt x="15101" y="19850"/>
                                  <a:pt x="15080" y="19825"/>
                                </a:cubicBezTo>
                                <a:cubicBezTo>
                                  <a:pt x="15076" y="19820"/>
                                  <a:pt x="15073" y="19814"/>
                                  <a:pt x="15069" y="19809"/>
                                </a:cubicBezTo>
                                <a:cubicBezTo>
                                  <a:pt x="15097" y="19833"/>
                                  <a:pt x="15122" y="19861"/>
                                  <a:pt x="15147" y="19888"/>
                                </a:cubicBezTo>
                                <a:cubicBezTo>
                                  <a:pt x="15147" y="19891"/>
                                  <a:pt x="15143" y="19893"/>
                                  <a:pt x="15147" y="19893"/>
                                </a:cubicBezTo>
                                <a:cubicBezTo>
                                  <a:pt x="15154" y="19910"/>
                                  <a:pt x="15161" y="19923"/>
                                  <a:pt x="15172" y="19937"/>
                                </a:cubicBezTo>
                                <a:cubicBezTo>
                                  <a:pt x="15161" y="19929"/>
                                  <a:pt x="15150" y="19918"/>
                                  <a:pt x="15140" y="19904"/>
                                </a:cubicBezTo>
                                <a:close/>
                                <a:moveTo>
                                  <a:pt x="7106" y="1693"/>
                                </a:moveTo>
                                <a:cubicBezTo>
                                  <a:pt x="7088" y="1772"/>
                                  <a:pt x="7064" y="1851"/>
                                  <a:pt x="7046" y="1933"/>
                                </a:cubicBezTo>
                                <a:cubicBezTo>
                                  <a:pt x="7046" y="1938"/>
                                  <a:pt x="7046" y="1944"/>
                                  <a:pt x="7042" y="1952"/>
                                </a:cubicBezTo>
                                <a:lnTo>
                                  <a:pt x="7247" y="1952"/>
                                </a:lnTo>
                                <a:cubicBezTo>
                                  <a:pt x="7254" y="1832"/>
                                  <a:pt x="7219" y="1712"/>
                                  <a:pt x="7155" y="1633"/>
                                </a:cubicBezTo>
                                <a:cubicBezTo>
                                  <a:pt x="7145" y="1622"/>
                                  <a:pt x="7127" y="1622"/>
                                  <a:pt x="7116" y="1630"/>
                                </a:cubicBezTo>
                                <a:cubicBezTo>
                                  <a:pt x="7004" y="1715"/>
                                  <a:pt x="6919" y="1818"/>
                                  <a:pt x="6894" y="1938"/>
                                </a:cubicBezTo>
                                <a:cubicBezTo>
                                  <a:pt x="6894" y="1941"/>
                                  <a:pt x="6894" y="1947"/>
                                  <a:pt x="6894" y="1949"/>
                                </a:cubicBezTo>
                                <a:lnTo>
                                  <a:pt x="6940" y="1949"/>
                                </a:lnTo>
                                <a:cubicBezTo>
                                  <a:pt x="6958" y="1857"/>
                                  <a:pt x="7018" y="1764"/>
                                  <a:pt x="7106" y="1693"/>
                                </a:cubicBezTo>
                                <a:close/>
                                <a:moveTo>
                                  <a:pt x="14353" y="20788"/>
                                </a:moveTo>
                                <a:cubicBezTo>
                                  <a:pt x="14360" y="20779"/>
                                  <a:pt x="14367" y="20771"/>
                                  <a:pt x="14374" y="20763"/>
                                </a:cubicBezTo>
                                <a:cubicBezTo>
                                  <a:pt x="14367" y="20763"/>
                                  <a:pt x="14360" y="20766"/>
                                  <a:pt x="14356" y="20774"/>
                                </a:cubicBezTo>
                                <a:cubicBezTo>
                                  <a:pt x="14356" y="20779"/>
                                  <a:pt x="14356" y="20785"/>
                                  <a:pt x="14353" y="20788"/>
                                </a:cubicBezTo>
                                <a:close/>
                                <a:moveTo>
                                  <a:pt x="14060" y="19972"/>
                                </a:moveTo>
                                <a:cubicBezTo>
                                  <a:pt x="14265" y="19910"/>
                                  <a:pt x="14445" y="19779"/>
                                  <a:pt x="14498" y="19618"/>
                                </a:cubicBezTo>
                                <a:lnTo>
                                  <a:pt x="14395" y="19618"/>
                                </a:lnTo>
                                <a:cubicBezTo>
                                  <a:pt x="14328" y="19692"/>
                                  <a:pt x="14237" y="19757"/>
                                  <a:pt x="14191" y="19806"/>
                                </a:cubicBezTo>
                                <a:cubicBezTo>
                                  <a:pt x="14180" y="19817"/>
                                  <a:pt x="14159" y="19806"/>
                                  <a:pt x="14169" y="19795"/>
                                </a:cubicBezTo>
                                <a:cubicBezTo>
                                  <a:pt x="14226" y="19733"/>
                                  <a:pt x="14304" y="19678"/>
                                  <a:pt x="14360" y="19615"/>
                                </a:cubicBezTo>
                                <a:lnTo>
                                  <a:pt x="14155" y="19615"/>
                                </a:lnTo>
                                <a:cubicBezTo>
                                  <a:pt x="14152" y="19618"/>
                                  <a:pt x="14148" y="19621"/>
                                  <a:pt x="14145" y="19623"/>
                                </a:cubicBezTo>
                                <a:cubicBezTo>
                                  <a:pt x="14050" y="19716"/>
                                  <a:pt x="14021" y="19839"/>
                                  <a:pt x="14035" y="19956"/>
                                </a:cubicBezTo>
                                <a:cubicBezTo>
                                  <a:pt x="14039" y="19967"/>
                                  <a:pt x="14050" y="19978"/>
                                  <a:pt x="14060" y="19972"/>
                                </a:cubicBezTo>
                                <a:close/>
                                <a:moveTo>
                                  <a:pt x="14095" y="19771"/>
                                </a:moveTo>
                                <a:cubicBezTo>
                                  <a:pt x="14095" y="19773"/>
                                  <a:pt x="14095" y="19776"/>
                                  <a:pt x="14095" y="19779"/>
                                </a:cubicBezTo>
                                <a:cubicBezTo>
                                  <a:pt x="14092" y="19787"/>
                                  <a:pt x="14088" y="19795"/>
                                  <a:pt x="14085" y="19806"/>
                                </a:cubicBezTo>
                                <a:cubicBezTo>
                                  <a:pt x="14081" y="19812"/>
                                  <a:pt x="14085" y="19814"/>
                                  <a:pt x="14088" y="19817"/>
                                </a:cubicBezTo>
                                <a:cubicBezTo>
                                  <a:pt x="14081" y="19836"/>
                                  <a:pt x="14074" y="19855"/>
                                  <a:pt x="14074" y="19874"/>
                                </a:cubicBezTo>
                                <a:cubicBezTo>
                                  <a:pt x="14074" y="19874"/>
                                  <a:pt x="14074" y="19877"/>
                                  <a:pt x="14074" y="19877"/>
                                </a:cubicBezTo>
                                <a:cubicBezTo>
                                  <a:pt x="14074" y="19882"/>
                                  <a:pt x="14071" y="19891"/>
                                  <a:pt x="14071" y="19896"/>
                                </a:cubicBezTo>
                                <a:cubicBezTo>
                                  <a:pt x="14064" y="19858"/>
                                  <a:pt x="14085" y="19795"/>
                                  <a:pt x="14095" y="19771"/>
                                </a:cubicBezTo>
                                <a:close/>
                                <a:moveTo>
                                  <a:pt x="13616" y="20891"/>
                                </a:moveTo>
                                <a:cubicBezTo>
                                  <a:pt x="13616" y="20891"/>
                                  <a:pt x="13619" y="20891"/>
                                  <a:pt x="13619" y="20891"/>
                                </a:cubicBezTo>
                                <a:cubicBezTo>
                                  <a:pt x="13774" y="20883"/>
                                  <a:pt x="13958" y="20883"/>
                                  <a:pt x="14110" y="20850"/>
                                </a:cubicBezTo>
                                <a:cubicBezTo>
                                  <a:pt x="14222" y="20826"/>
                                  <a:pt x="14318" y="20777"/>
                                  <a:pt x="14409" y="20722"/>
                                </a:cubicBezTo>
                                <a:cubicBezTo>
                                  <a:pt x="14420" y="20711"/>
                                  <a:pt x="14431" y="20700"/>
                                  <a:pt x="14438" y="20689"/>
                                </a:cubicBezTo>
                                <a:cubicBezTo>
                                  <a:pt x="14282" y="20796"/>
                                  <a:pt x="14021" y="20709"/>
                                  <a:pt x="13855" y="20807"/>
                                </a:cubicBezTo>
                                <a:cubicBezTo>
                                  <a:pt x="13841" y="20815"/>
                                  <a:pt x="13824" y="20801"/>
                                  <a:pt x="13838" y="20793"/>
                                </a:cubicBezTo>
                                <a:cubicBezTo>
                                  <a:pt x="14018" y="20684"/>
                                  <a:pt x="14272" y="20774"/>
                                  <a:pt x="14455" y="20657"/>
                                </a:cubicBezTo>
                                <a:cubicBezTo>
                                  <a:pt x="14459" y="20654"/>
                                  <a:pt x="14466" y="20654"/>
                                  <a:pt x="14469" y="20657"/>
                                </a:cubicBezTo>
                                <a:cubicBezTo>
                                  <a:pt x="14469" y="20654"/>
                                  <a:pt x="14473" y="20654"/>
                                  <a:pt x="14473" y="20651"/>
                                </a:cubicBezTo>
                                <a:cubicBezTo>
                                  <a:pt x="14469" y="20651"/>
                                  <a:pt x="14466" y="20651"/>
                                  <a:pt x="14462" y="20654"/>
                                </a:cubicBezTo>
                                <a:cubicBezTo>
                                  <a:pt x="14304" y="20725"/>
                                  <a:pt x="14148" y="20624"/>
                                  <a:pt x="13982" y="20657"/>
                                </a:cubicBezTo>
                                <a:cubicBezTo>
                                  <a:pt x="13848" y="20684"/>
                                  <a:pt x="13725" y="20749"/>
                                  <a:pt x="13637" y="20831"/>
                                </a:cubicBezTo>
                                <a:cubicBezTo>
                                  <a:pt x="13633" y="20834"/>
                                  <a:pt x="13633" y="20837"/>
                                  <a:pt x="13633" y="20839"/>
                                </a:cubicBezTo>
                                <a:cubicBezTo>
                                  <a:pt x="13626" y="20845"/>
                                  <a:pt x="13619" y="20850"/>
                                  <a:pt x="13612" y="20856"/>
                                </a:cubicBezTo>
                                <a:cubicBezTo>
                                  <a:pt x="13608" y="20858"/>
                                  <a:pt x="13605" y="20858"/>
                                  <a:pt x="13601" y="20861"/>
                                </a:cubicBezTo>
                                <a:cubicBezTo>
                                  <a:pt x="13584" y="20872"/>
                                  <a:pt x="13598" y="20894"/>
                                  <a:pt x="13616" y="20891"/>
                                </a:cubicBezTo>
                                <a:close/>
                                <a:moveTo>
                                  <a:pt x="13901" y="20717"/>
                                </a:moveTo>
                                <a:cubicBezTo>
                                  <a:pt x="13894" y="20722"/>
                                  <a:pt x="13887" y="20725"/>
                                  <a:pt x="13880" y="20730"/>
                                </a:cubicBezTo>
                                <a:cubicBezTo>
                                  <a:pt x="13880" y="20730"/>
                                  <a:pt x="13880" y="20733"/>
                                  <a:pt x="13877" y="20733"/>
                                </a:cubicBezTo>
                                <a:cubicBezTo>
                                  <a:pt x="13873" y="20736"/>
                                  <a:pt x="13866" y="20736"/>
                                  <a:pt x="13863" y="20739"/>
                                </a:cubicBezTo>
                                <a:cubicBezTo>
                                  <a:pt x="13841" y="20744"/>
                                  <a:pt x="13824" y="20749"/>
                                  <a:pt x="13803" y="20758"/>
                                </a:cubicBezTo>
                                <a:cubicBezTo>
                                  <a:pt x="13834" y="20739"/>
                                  <a:pt x="13866" y="20725"/>
                                  <a:pt x="13901" y="20717"/>
                                </a:cubicBezTo>
                                <a:close/>
                                <a:moveTo>
                                  <a:pt x="15048" y="19703"/>
                                </a:moveTo>
                                <a:cubicBezTo>
                                  <a:pt x="15080" y="19713"/>
                                  <a:pt x="15115" y="19724"/>
                                  <a:pt x="15147" y="19735"/>
                                </a:cubicBezTo>
                                <a:cubicBezTo>
                                  <a:pt x="15355" y="19752"/>
                                  <a:pt x="15567" y="19692"/>
                                  <a:pt x="15775" y="19621"/>
                                </a:cubicBezTo>
                                <a:lnTo>
                                  <a:pt x="15436" y="19621"/>
                                </a:lnTo>
                                <a:cubicBezTo>
                                  <a:pt x="15348" y="19640"/>
                                  <a:pt x="15260" y="19667"/>
                                  <a:pt x="15172" y="19686"/>
                                </a:cubicBezTo>
                                <a:cubicBezTo>
                                  <a:pt x="15133" y="19692"/>
                                  <a:pt x="15090" y="19700"/>
                                  <a:pt x="15048" y="19703"/>
                                </a:cubicBezTo>
                                <a:close/>
                                <a:moveTo>
                                  <a:pt x="19674" y="11693"/>
                                </a:moveTo>
                                <a:cubicBezTo>
                                  <a:pt x="19801" y="11728"/>
                                  <a:pt x="19928" y="11753"/>
                                  <a:pt x="20058" y="11775"/>
                                </a:cubicBezTo>
                                <a:cubicBezTo>
                                  <a:pt x="20164" y="11791"/>
                                  <a:pt x="20284" y="11810"/>
                                  <a:pt x="20390" y="11794"/>
                                </a:cubicBezTo>
                                <a:cubicBezTo>
                                  <a:pt x="20407" y="11791"/>
                                  <a:pt x="20407" y="11772"/>
                                  <a:pt x="20390" y="11766"/>
                                </a:cubicBezTo>
                                <a:cubicBezTo>
                                  <a:pt x="20273" y="11745"/>
                                  <a:pt x="20150" y="11747"/>
                                  <a:pt x="20033" y="11728"/>
                                </a:cubicBezTo>
                                <a:cubicBezTo>
                                  <a:pt x="19917" y="11709"/>
                                  <a:pt x="19801" y="11682"/>
                                  <a:pt x="19684" y="11660"/>
                                </a:cubicBezTo>
                                <a:cubicBezTo>
                                  <a:pt x="19656" y="11657"/>
                                  <a:pt x="19649" y="11687"/>
                                  <a:pt x="19674" y="11693"/>
                                </a:cubicBezTo>
                                <a:close/>
                                <a:moveTo>
                                  <a:pt x="20739" y="11172"/>
                                </a:moveTo>
                                <a:cubicBezTo>
                                  <a:pt x="20630" y="11235"/>
                                  <a:pt x="20503" y="11270"/>
                                  <a:pt x="20386" y="11317"/>
                                </a:cubicBezTo>
                                <a:cubicBezTo>
                                  <a:pt x="20273" y="11360"/>
                                  <a:pt x="20136" y="11407"/>
                                  <a:pt x="20055" y="11483"/>
                                </a:cubicBezTo>
                                <a:cubicBezTo>
                                  <a:pt x="20055" y="11486"/>
                                  <a:pt x="20055" y="11486"/>
                                  <a:pt x="20058" y="11486"/>
                                </a:cubicBezTo>
                                <a:cubicBezTo>
                                  <a:pt x="20185" y="11467"/>
                                  <a:pt x="20302" y="11398"/>
                                  <a:pt x="20411" y="11344"/>
                                </a:cubicBezTo>
                                <a:cubicBezTo>
                                  <a:pt x="20527" y="11287"/>
                                  <a:pt x="20661" y="11268"/>
                                  <a:pt x="20774" y="11202"/>
                                </a:cubicBezTo>
                                <a:cubicBezTo>
                                  <a:pt x="20792" y="11188"/>
                                  <a:pt x="20764" y="11158"/>
                                  <a:pt x="20739" y="11172"/>
                                </a:cubicBezTo>
                                <a:close/>
                                <a:moveTo>
                                  <a:pt x="21095" y="11633"/>
                                </a:moveTo>
                                <a:cubicBezTo>
                                  <a:pt x="20965" y="11611"/>
                                  <a:pt x="20831" y="11611"/>
                                  <a:pt x="20700" y="11595"/>
                                </a:cubicBezTo>
                                <a:cubicBezTo>
                                  <a:pt x="20552" y="11576"/>
                                  <a:pt x="20407" y="11548"/>
                                  <a:pt x="20263" y="11521"/>
                                </a:cubicBezTo>
                                <a:cubicBezTo>
                                  <a:pt x="20231" y="11516"/>
                                  <a:pt x="20217" y="11554"/>
                                  <a:pt x="20249" y="11559"/>
                                </a:cubicBezTo>
                                <a:cubicBezTo>
                                  <a:pt x="20527" y="11611"/>
                                  <a:pt x="20803" y="11636"/>
                                  <a:pt x="21085" y="11668"/>
                                </a:cubicBezTo>
                                <a:cubicBezTo>
                                  <a:pt x="21113" y="11671"/>
                                  <a:pt x="21127" y="11638"/>
                                  <a:pt x="21095" y="11633"/>
                                </a:cubicBezTo>
                                <a:close/>
                                <a:moveTo>
                                  <a:pt x="20718" y="8198"/>
                                </a:moveTo>
                                <a:cubicBezTo>
                                  <a:pt x="20520" y="8250"/>
                                  <a:pt x="20323" y="8293"/>
                                  <a:pt x="20097" y="8285"/>
                                </a:cubicBezTo>
                                <a:cubicBezTo>
                                  <a:pt x="20065" y="8285"/>
                                  <a:pt x="20069" y="8250"/>
                                  <a:pt x="20100" y="8250"/>
                                </a:cubicBezTo>
                                <a:cubicBezTo>
                                  <a:pt x="20302" y="8266"/>
                                  <a:pt x="20496" y="8228"/>
                                  <a:pt x="20690" y="8179"/>
                                </a:cubicBezTo>
                                <a:cubicBezTo>
                                  <a:pt x="20676" y="8179"/>
                                  <a:pt x="20665" y="8181"/>
                                  <a:pt x="20651" y="8184"/>
                                </a:cubicBezTo>
                                <a:cubicBezTo>
                                  <a:pt x="20647" y="8184"/>
                                  <a:pt x="20644" y="8187"/>
                                  <a:pt x="20640" y="8187"/>
                                </a:cubicBezTo>
                                <a:cubicBezTo>
                                  <a:pt x="20637" y="8184"/>
                                  <a:pt x="20630" y="8181"/>
                                  <a:pt x="20623" y="8181"/>
                                </a:cubicBezTo>
                                <a:cubicBezTo>
                                  <a:pt x="20460" y="8203"/>
                                  <a:pt x="20298" y="8138"/>
                                  <a:pt x="20136" y="8141"/>
                                </a:cubicBezTo>
                                <a:cubicBezTo>
                                  <a:pt x="20097" y="8138"/>
                                  <a:pt x="20058" y="8138"/>
                                  <a:pt x="20023" y="8141"/>
                                </a:cubicBezTo>
                                <a:cubicBezTo>
                                  <a:pt x="19973" y="8146"/>
                                  <a:pt x="19889" y="8151"/>
                                  <a:pt x="19846" y="8181"/>
                                </a:cubicBezTo>
                                <a:cubicBezTo>
                                  <a:pt x="19804" y="8192"/>
                                  <a:pt x="19765" y="8209"/>
                                  <a:pt x="19726" y="8228"/>
                                </a:cubicBezTo>
                                <a:cubicBezTo>
                                  <a:pt x="19716" y="8233"/>
                                  <a:pt x="19712" y="8247"/>
                                  <a:pt x="19723" y="8252"/>
                                </a:cubicBezTo>
                                <a:cubicBezTo>
                                  <a:pt x="19984" y="8410"/>
                                  <a:pt x="20287" y="8353"/>
                                  <a:pt x="20563" y="8258"/>
                                </a:cubicBezTo>
                                <a:cubicBezTo>
                                  <a:pt x="20570" y="8255"/>
                                  <a:pt x="20580" y="8252"/>
                                  <a:pt x="20587" y="8250"/>
                                </a:cubicBezTo>
                                <a:cubicBezTo>
                                  <a:pt x="20605" y="8244"/>
                                  <a:pt x="20623" y="8236"/>
                                  <a:pt x="20640" y="8231"/>
                                </a:cubicBezTo>
                                <a:cubicBezTo>
                                  <a:pt x="20647" y="8228"/>
                                  <a:pt x="20651" y="8225"/>
                                  <a:pt x="20647" y="8220"/>
                                </a:cubicBezTo>
                                <a:cubicBezTo>
                                  <a:pt x="20651" y="8220"/>
                                  <a:pt x="20658" y="8217"/>
                                  <a:pt x="20661" y="8217"/>
                                </a:cubicBezTo>
                                <a:cubicBezTo>
                                  <a:pt x="20683" y="8214"/>
                                  <a:pt x="20704" y="8214"/>
                                  <a:pt x="20714" y="8201"/>
                                </a:cubicBezTo>
                                <a:cubicBezTo>
                                  <a:pt x="20718" y="8198"/>
                                  <a:pt x="20718" y="8198"/>
                                  <a:pt x="20718" y="8198"/>
                                </a:cubicBezTo>
                                <a:close/>
                                <a:moveTo>
                                  <a:pt x="19864" y="8288"/>
                                </a:moveTo>
                                <a:cubicBezTo>
                                  <a:pt x="19850" y="8285"/>
                                  <a:pt x="19839" y="8280"/>
                                  <a:pt x="19829" y="8274"/>
                                </a:cubicBezTo>
                                <a:cubicBezTo>
                                  <a:pt x="19882" y="8288"/>
                                  <a:pt x="19966" y="8318"/>
                                  <a:pt x="20037" y="8318"/>
                                </a:cubicBezTo>
                                <a:cubicBezTo>
                                  <a:pt x="20037" y="8320"/>
                                  <a:pt x="20037" y="8320"/>
                                  <a:pt x="20037" y="8323"/>
                                </a:cubicBezTo>
                                <a:cubicBezTo>
                                  <a:pt x="19973" y="8318"/>
                                  <a:pt x="19917" y="8310"/>
                                  <a:pt x="19864" y="8288"/>
                                </a:cubicBezTo>
                                <a:close/>
                                <a:moveTo>
                                  <a:pt x="21057" y="7388"/>
                                </a:moveTo>
                                <a:cubicBezTo>
                                  <a:pt x="21011" y="7304"/>
                                  <a:pt x="20926" y="7233"/>
                                  <a:pt x="20845" y="7167"/>
                                </a:cubicBezTo>
                                <a:cubicBezTo>
                                  <a:pt x="20834" y="7159"/>
                                  <a:pt x="20817" y="7165"/>
                                  <a:pt x="20817" y="7178"/>
                                </a:cubicBezTo>
                                <a:cubicBezTo>
                                  <a:pt x="20824" y="7350"/>
                                  <a:pt x="20877" y="7546"/>
                                  <a:pt x="21021" y="7683"/>
                                </a:cubicBezTo>
                                <a:cubicBezTo>
                                  <a:pt x="21018" y="7683"/>
                                  <a:pt x="21014" y="7683"/>
                                  <a:pt x="21007" y="7683"/>
                                </a:cubicBezTo>
                                <a:cubicBezTo>
                                  <a:pt x="21018" y="7688"/>
                                  <a:pt x="21025" y="7691"/>
                                  <a:pt x="21035" y="7696"/>
                                </a:cubicBezTo>
                                <a:cubicBezTo>
                                  <a:pt x="20961" y="7598"/>
                                  <a:pt x="20940" y="7462"/>
                                  <a:pt x="20923" y="7364"/>
                                </a:cubicBezTo>
                                <a:cubicBezTo>
                                  <a:pt x="20923" y="7364"/>
                                  <a:pt x="20923" y="7361"/>
                                  <a:pt x="20923" y="7361"/>
                                </a:cubicBezTo>
                                <a:cubicBezTo>
                                  <a:pt x="20923" y="7358"/>
                                  <a:pt x="20923" y="7355"/>
                                  <a:pt x="20919" y="7353"/>
                                </a:cubicBezTo>
                                <a:cubicBezTo>
                                  <a:pt x="20919" y="7350"/>
                                  <a:pt x="20916" y="7347"/>
                                  <a:pt x="20912" y="7344"/>
                                </a:cubicBezTo>
                                <a:cubicBezTo>
                                  <a:pt x="20908" y="7336"/>
                                  <a:pt x="20905" y="7331"/>
                                  <a:pt x="20901" y="7323"/>
                                </a:cubicBezTo>
                                <a:cubicBezTo>
                                  <a:pt x="20908" y="7328"/>
                                  <a:pt x="20912" y="7336"/>
                                  <a:pt x="20919" y="7342"/>
                                </a:cubicBezTo>
                                <a:cubicBezTo>
                                  <a:pt x="20923" y="7347"/>
                                  <a:pt x="20923" y="7350"/>
                                  <a:pt x="20926" y="7355"/>
                                </a:cubicBezTo>
                                <a:cubicBezTo>
                                  <a:pt x="20930" y="7353"/>
                                  <a:pt x="20940" y="7355"/>
                                  <a:pt x="20940" y="7361"/>
                                </a:cubicBezTo>
                                <a:cubicBezTo>
                                  <a:pt x="20990" y="7481"/>
                                  <a:pt x="20990" y="7623"/>
                                  <a:pt x="21088" y="7721"/>
                                </a:cubicBezTo>
                                <a:cubicBezTo>
                                  <a:pt x="21120" y="7737"/>
                                  <a:pt x="21152" y="7751"/>
                                  <a:pt x="21187" y="7767"/>
                                </a:cubicBezTo>
                                <a:cubicBezTo>
                                  <a:pt x="21148" y="7704"/>
                                  <a:pt x="21148" y="7617"/>
                                  <a:pt x="21124" y="7552"/>
                                </a:cubicBezTo>
                                <a:cubicBezTo>
                                  <a:pt x="21106" y="7500"/>
                                  <a:pt x="21085" y="7443"/>
                                  <a:pt x="21057" y="7388"/>
                                </a:cubicBezTo>
                                <a:close/>
                                <a:moveTo>
                                  <a:pt x="14868" y="19621"/>
                                </a:moveTo>
                                <a:cubicBezTo>
                                  <a:pt x="14868" y="19621"/>
                                  <a:pt x="14865" y="19618"/>
                                  <a:pt x="14865" y="19618"/>
                                </a:cubicBezTo>
                                <a:lnTo>
                                  <a:pt x="14861" y="19618"/>
                                </a:lnTo>
                                <a:cubicBezTo>
                                  <a:pt x="14868" y="19621"/>
                                  <a:pt x="14875" y="19626"/>
                                  <a:pt x="14882" y="19629"/>
                                </a:cubicBezTo>
                                <a:cubicBezTo>
                                  <a:pt x="14879" y="19626"/>
                                  <a:pt x="14872" y="19623"/>
                                  <a:pt x="14868" y="19621"/>
                                </a:cubicBezTo>
                                <a:close/>
                                <a:moveTo>
                                  <a:pt x="19441" y="11603"/>
                                </a:moveTo>
                                <a:cubicBezTo>
                                  <a:pt x="19645" y="11409"/>
                                  <a:pt x="19892" y="11268"/>
                                  <a:pt x="20136" y="11104"/>
                                </a:cubicBezTo>
                                <a:cubicBezTo>
                                  <a:pt x="20160" y="11088"/>
                                  <a:pt x="20125" y="11060"/>
                                  <a:pt x="20100" y="11077"/>
                                </a:cubicBezTo>
                                <a:cubicBezTo>
                                  <a:pt x="19864" y="11235"/>
                                  <a:pt x="19575" y="11374"/>
                                  <a:pt x="19409" y="11584"/>
                                </a:cubicBezTo>
                                <a:cubicBezTo>
                                  <a:pt x="19395" y="11597"/>
                                  <a:pt x="19427" y="11617"/>
                                  <a:pt x="19441" y="11603"/>
                                </a:cubicBezTo>
                                <a:close/>
                                <a:moveTo>
                                  <a:pt x="15256" y="19640"/>
                                </a:moveTo>
                                <a:cubicBezTo>
                                  <a:pt x="15284" y="19632"/>
                                  <a:pt x="15313" y="19623"/>
                                  <a:pt x="15341" y="19618"/>
                                </a:cubicBezTo>
                                <a:lnTo>
                                  <a:pt x="15133" y="19618"/>
                                </a:lnTo>
                                <a:cubicBezTo>
                                  <a:pt x="15059" y="19640"/>
                                  <a:pt x="14985" y="19651"/>
                                  <a:pt x="14907" y="19640"/>
                                </a:cubicBezTo>
                                <a:cubicBezTo>
                                  <a:pt x="14928" y="19651"/>
                                  <a:pt x="14953" y="19662"/>
                                  <a:pt x="14974" y="19670"/>
                                </a:cubicBezTo>
                                <a:cubicBezTo>
                                  <a:pt x="15069" y="19681"/>
                                  <a:pt x="15154" y="19667"/>
                                  <a:pt x="15256" y="19640"/>
                                </a:cubicBezTo>
                                <a:close/>
                                <a:moveTo>
                                  <a:pt x="18107" y="19618"/>
                                </a:moveTo>
                                <a:lnTo>
                                  <a:pt x="18058" y="19618"/>
                                </a:lnTo>
                                <a:cubicBezTo>
                                  <a:pt x="18036" y="19634"/>
                                  <a:pt x="18012" y="19653"/>
                                  <a:pt x="17991" y="19670"/>
                                </a:cubicBezTo>
                                <a:cubicBezTo>
                                  <a:pt x="17984" y="19670"/>
                                  <a:pt x="17976" y="19670"/>
                                  <a:pt x="17976" y="19675"/>
                                </a:cubicBezTo>
                                <a:cubicBezTo>
                                  <a:pt x="17973" y="19678"/>
                                  <a:pt x="17973" y="19681"/>
                                  <a:pt x="17973" y="19686"/>
                                </a:cubicBezTo>
                                <a:cubicBezTo>
                                  <a:pt x="17945" y="19711"/>
                                  <a:pt x="17913" y="19735"/>
                                  <a:pt x="17885" y="19760"/>
                                </a:cubicBezTo>
                                <a:cubicBezTo>
                                  <a:pt x="17761" y="19754"/>
                                  <a:pt x="17631" y="19733"/>
                                  <a:pt x="17507" y="19749"/>
                                </a:cubicBezTo>
                                <a:cubicBezTo>
                                  <a:pt x="17359" y="19768"/>
                                  <a:pt x="17211" y="19803"/>
                                  <a:pt x="17066" y="19836"/>
                                </a:cubicBezTo>
                                <a:cubicBezTo>
                                  <a:pt x="17045" y="19842"/>
                                  <a:pt x="17056" y="19866"/>
                                  <a:pt x="17073" y="19861"/>
                                </a:cubicBezTo>
                                <a:cubicBezTo>
                                  <a:pt x="17186" y="19831"/>
                                  <a:pt x="17299" y="19801"/>
                                  <a:pt x="17415" y="19782"/>
                                </a:cubicBezTo>
                                <a:cubicBezTo>
                                  <a:pt x="17564" y="19757"/>
                                  <a:pt x="17708" y="19776"/>
                                  <a:pt x="17857" y="19782"/>
                                </a:cubicBezTo>
                                <a:cubicBezTo>
                                  <a:pt x="17786" y="19842"/>
                                  <a:pt x="17719" y="19904"/>
                                  <a:pt x="17652" y="19964"/>
                                </a:cubicBezTo>
                                <a:cubicBezTo>
                                  <a:pt x="17648" y="19964"/>
                                  <a:pt x="17645" y="19967"/>
                                  <a:pt x="17645" y="19970"/>
                                </a:cubicBezTo>
                                <a:cubicBezTo>
                                  <a:pt x="17645" y="19972"/>
                                  <a:pt x="17645" y="19972"/>
                                  <a:pt x="17641" y="19975"/>
                                </a:cubicBezTo>
                                <a:cubicBezTo>
                                  <a:pt x="17620" y="19994"/>
                                  <a:pt x="17602" y="20013"/>
                                  <a:pt x="17581" y="20032"/>
                                </a:cubicBezTo>
                                <a:cubicBezTo>
                                  <a:pt x="17451" y="20081"/>
                                  <a:pt x="17331" y="20106"/>
                                  <a:pt x="17179" y="20114"/>
                                </a:cubicBezTo>
                                <a:cubicBezTo>
                                  <a:pt x="17038" y="20120"/>
                                  <a:pt x="16893" y="20106"/>
                                  <a:pt x="16752" y="20117"/>
                                </a:cubicBezTo>
                                <a:cubicBezTo>
                                  <a:pt x="16738" y="20117"/>
                                  <a:pt x="16735" y="20133"/>
                                  <a:pt x="16752" y="20136"/>
                                </a:cubicBezTo>
                                <a:cubicBezTo>
                                  <a:pt x="16971" y="20144"/>
                                  <a:pt x="17303" y="20174"/>
                                  <a:pt x="17521" y="20087"/>
                                </a:cubicBezTo>
                                <a:cubicBezTo>
                                  <a:pt x="17475" y="20128"/>
                                  <a:pt x="17430" y="20169"/>
                                  <a:pt x="17384" y="20210"/>
                                </a:cubicBezTo>
                                <a:cubicBezTo>
                                  <a:pt x="17218" y="20351"/>
                                  <a:pt x="17031" y="20439"/>
                                  <a:pt x="16833" y="20545"/>
                                </a:cubicBezTo>
                                <a:cubicBezTo>
                                  <a:pt x="16812" y="20559"/>
                                  <a:pt x="16833" y="20583"/>
                                  <a:pt x="16854" y="20569"/>
                                </a:cubicBezTo>
                                <a:cubicBezTo>
                                  <a:pt x="17017" y="20474"/>
                                  <a:pt x="17183" y="20420"/>
                                  <a:pt x="17327" y="20305"/>
                                </a:cubicBezTo>
                                <a:cubicBezTo>
                                  <a:pt x="17423" y="20229"/>
                                  <a:pt x="17511" y="20150"/>
                                  <a:pt x="17599" y="20068"/>
                                </a:cubicBezTo>
                                <a:cubicBezTo>
                                  <a:pt x="17578" y="20133"/>
                                  <a:pt x="17571" y="20204"/>
                                  <a:pt x="17564" y="20272"/>
                                </a:cubicBezTo>
                                <a:cubicBezTo>
                                  <a:pt x="17539" y="20469"/>
                                  <a:pt x="17521" y="20654"/>
                                  <a:pt x="17412" y="20834"/>
                                </a:cubicBezTo>
                                <a:cubicBezTo>
                                  <a:pt x="17401" y="20850"/>
                                  <a:pt x="17433" y="20861"/>
                                  <a:pt x="17440" y="20845"/>
                                </a:cubicBezTo>
                                <a:cubicBezTo>
                                  <a:pt x="17504" y="20719"/>
                                  <a:pt x="17553" y="20594"/>
                                  <a:pt x="17578" y="20460"/>
                                </a:cubicBezTo>
                                <a:cubicBezTo>
                                  <a:pt x="17606" y="20310"/>
                                  <a:pt x="17592" y="20166"/>
                                  <a:pt x="17648" y="20022"/>
                                </a:cubicBezTo>
                                <a:cubicBezTo>
                                  <a:pt x="17680" y="19992"/>
                                  <a:pt x="17712" y="19962"/>
                                  <a:pt x="17744" y="19932"/>
                                </a:cubicBezTo>
                                <a:cubicBezTo>
                                  <a:pt x="17807" y="19872"/>
                                  <a:pt x="17878" y="19806"/>
                                  <a:pt x="17952" y="19743"/>
                                </a:cubicBezTo>
                                <a:cubicBezTo>
                                  <a:pt x="17934" y="19833"/>
                                  <a:pt x="17962" y="19934"/>
                                  <a:pt x="17969" y="20022"/>
                                </a:cubicBezTo>
                                <a:cubicBezTo>
                                  <a:pt x="17980" y="20177"/>
                                  <a:pt x="17991" y="20340"/>
                                  <a:pt x="17927" y="20490"/>
                                </a:cubicBezTo>
                                <a:cubicBezTo>
                                  <a:pt x="17920" y="20507"/>
                                  <a:pt x="17952" y="20512"/>
                                  <a:pt x="17959" y="20499"/>
                                </a:cubicBezTo>
                                <a:cubicBezTo>
                                  <a:pt x="18001" y="20370"/>
                                  <a:pt x="18012" y="20248"/>
                                  <a:pt x="18008" y="20117"/>
                                </a:cubicBezTo>
                                <a:cubicBezTo>
                                  <a:pt x="18005" y="19989"/>
                                  <a:pt x="17962" y="19842"/>
                                  <a:pt x="17994" y="19711"/>
                                </a:cubicBezTo>
                                <a:cubicBezTo>
                                  <a:pt x="18029" y="19681"/>
                                  <a:pt x="18068" y="19648"/>
                                  <a:pt x="18107" y="19618"/>
                                </a:cubicBezTo>
                                <a:close/>
                                <a:moveTo>
                                  <a:pt x="21060" y="21197"/>
                                </a:moveTo>
                                <a:cubicBezTo>
                                  <a:pt x="21064" y="21199"/>
                                  <a:pt x="21067" y="21199"/>
                                  <a:pt x="21071" y="21202"/>
                                </a:cubicBezTo>
                                <a:cubicBezTo>
                                  <a:pt x="21071" y="21202"/>
                                  <a:pt x="21071" y="21199"/>
                                  <a:pt x="21067" y="21199"/>
                                </a:cubicBezTo>
                                <a:cubicBezTo>
                                  <a:pt x="21067" y="21199"/>
                                  <a:pt x="21064" y="21199"/>
                                  <a:pt x="21060" y="21197"/>
                                </a:cubicBezTo>
                                <a:close/>
                                <a:moveTo>
                                  <a:pt x="21053" y="21246"/>
                                </a:moveTo>
                                <a:cubicBezTo>
                                  <a:pt x="21060" y="21248"/>
                                  <a:pt x="21064" y="21251"/>
                                  <a:pt x="21067" y="21251"/>
                                </a:cubicBezTo>
                                <a:cubicBezTo>
                                  <a:pt x="21060" y="21246"/>
                                  <a:pt x="21050" y="21243"/>
                                  <a:pt x="21043" y="21237"/>
                                </a:cubicBezTo>
                                <a:cubicBezTo>
                                  <a:pt x="21046" y="21243"/>
                                  <a:pt x="21050" y="21243"/>
                                  <a:pt x="21053" y="21246"/>
                                </a:cubicBezTo>
                                <a:close/>
                                <a:moveTo>
                                  <a:pt x="21057" y="19757"/>
                                </a:moveTo>
                                <a:cubicBezTo>
                                  <a:pt x="20919" y="19801"/>
                                  <a:pt x="20760" y="19754"/>
                                  <a:pt x="20619" y="19790"/>
                                </a:cubicBezTo>
                                <a:cubicBezTo>
                                  <a:pt x="20538" y="19809"/>
                                  <a:pt x="20467" y="19842"/>
                                  <a:pt x="20404" y="19882"/>
                                </a:cubicBezTo>
                                <a:cubicBezTo>
                                  <a:pt x="20393" y="19899"/>
                                  <a:pt x="20383" y="19912"/>
                                  <a:pt x="20372" y="19926"/>
                                </a:cubicBezTo>
                                <a:cubicBezTo>
                                  <a:pt x="20517" y="19896"/>
                                  <a:pt x="20676" y="19902"/>
                                  <a:pt x="20817" y="19858"/>
                                </a:cubicBezTo>
                                <a:cubicBezTo>
                                  <a:pt x="20834" y="19852"/>
                                  <a:pt x="20845" y="19874"/>
                                  <a:pt x="20827" y="19877"/>
                                </a:cubicBezTo>
                                <a:cubicBezTo>
                                  <a:pt x="20721" y="19902"/>
                                  <a:pt x="20616" y="19910"/>
                                  <a:pt x="20510" y="19923"/>
                                </a:cubicBezTo>
                                <a:cubicBezTo>
                                  <a:pt x="20503" y="19926"/>
                                  <a:pt x="20499" y="19926"/>
                                  <a:pt x="20492" y="19929"/>
                                </a:cubicBezTo>
                                <a:cubicBezTo>
                                  <a:pt x="20489" y="19929"/>
                                  <a:pt x="20482" y="19932"/>
                                  <a:pt x="20478" y="19932"/>
                                </a:cubicBezTo>
                                <a:cubicBezTo>
                                  <a:pt x="20474" y="19932"/>
                                  <a:pt x="20471" y="19934"/>
                                  <a:pt x="20467" y="19934"/>
                                </a:cubicBezTo>
                                <a:cubicBezTo>
                                  <a:pt x="20471" y="19932"/>
                                  <a:pt x="20474" y="19932"/>
                                  <a:pt x="20478" y="19929"/>
                                </a:cubicBezTo>
                                <a:cubicBezTo>
                                  <a:pt x="20436" y="19934"/>
                                  <a:pt x="20397" y="19940"/>
                                  <a:pt x="20355" y="19951"/>
                                </a:cubicBezTo>
                                <a:cubicBezTo>
                                  <a:pt x="20347" y="19959"/>
                                  <a:pt x="20344" y="19964"/>
                                  <a:pt x="20337" y="19972"/>
                                </a:cubicBezTo>
                                <a:cubicBezTo>
                                  <a:pt x="20323" y="19989"/>
                                  <a:pt x="20309" y="20005"/>
                                  <a:pt x="20295" y="20022"/>
                                </a:cubicBezTo>
                                <a:cubicBezTo>
                                  <a:pt x="20298" y="20024"/>
                                  <a:pt x="20305" y="20027"/>
                                  <a:pt x="20309" y="20024"/>
                                </a:cubicBezTo>
                                <a:cubicBezTo>
                                  <a:pt x="20467" y="20008"/>
                                  <a:pt x="20626" y="20049"/>
                                  <a:pt x="20778" y="19997"/>
                                </a:cubicBezTo>
                                <a:cubicBezTo>
                                  <a:pt x="20923" y="19948"/>
                                  <a:pt x="20975" y="19863"/>
                                  <a:pt x="21078" y="19779"/>
                                </a:cubicBezTo>
                                <a:cubicBezTo>
                                  <a:pt x="21092" y="19771"/>
                                  <a:pt x="21074" y="19752"/>
                                  <a:pt x="21057" y="19757"/>
                                </a:cubicBezTo>
                                <a:close/>
                                <a:moveTo>
                                  <a:pt x="20369" y="19994"/>
                                </a:moveTo>
                                <a:cubicBezTo>
                                  <a:pt x="20372" y="19992"/>
                                  <a:pt x="20372" y="19992"/>
                                  <a:pt x="20376" y="19989"/>
                                </a:cubicBezTo>
                                <a:cubicBezTo>
                                  <a:pt x="20379" y="19989"/>
                                  <a:pt x="20386" y="19989"/>
                                  <a:pt x="20390" y="19989"/>
                                </a:cubicBezTo>
                                <a:cubicBezTo>
                                  <a:pt x="20407" y="20000"/>
                                  <a:pt x="20432" y="19994"/>
                                  <a:pt x="20457" y="19992"/>
                                </a:cubicBezTo>
                                <a:cubicBezTo>
                                  <a:pt x="20460" y="19992"/>
                                  <a:pt x="20460" y="19992"/>
                                  <a:pt x="20464" y="19992"/>
                                </a:cubicBezTo>
                                <a:cubicBezTo>
                                  <a:pt x="20464" y="19992"/>
                                  <a:pt x="20464" y="19992"/>
                                  <a:pt x="20464" y="19992"/>
                                </a:cubicBezTo>
                                <a:cubicBezTo>
                                  <a:pt x="20464" y="19992"/>
                                  <a:pt x="20464" y="19992"/>
                                  <a:pt x="20464" y="19992"/>
                                </a:cubicBezTo>
                                <a:cubicBezTo>
                                  <a:pt x="20474" y="19997"/>
                                  <a:pt x="20489" y="20000"/>
                                  <a:pt x="20499" y="20000"/>
                                </a:cubicBezTo>
                                <a:cubicBezTo>
                                  <a:pt x="20499" y="20000"/>
                                  <a:pt x="20499" y="20000"/>
                                  <a:pt x="20499" y="20000"/>
                                </a:cubicBezTo>
                                <a:cubicBezTo>
                                  <a:pt x="20457" y="19997"/>
                                  <a:pt x="20411" y="19994"/>
                                  <a:pt x="20369" y="19994"/>
                                </a:cubicBezTo>
                                <a:close/>
                                <a:moveTo>
                                  <a:pt x="19910" y="21406"/>
                                </a:moveTo>
                                <a:cubicBezTo>
                                  <a:pt x="19913" y="21412"/>
                                  <a:pt x="19917" y="21417"/>
                                  <a:pt x="19924" y="21423"/>
                                </a:cubicBezTo>
                                <a:cubicBezTo>
                                  <a:pt x="19924" y="21415"/>
                                  <a:pt x="19917" y="21409"/>
                                  <a:pt x="19910" y="21406"/>
                                </a:cubicBezTo>
                                <a:close/>
                                <a:moveTo>
                                  <a:pt x="20393" y="21025"/>
                                </a:moveTo>
                                <a:cubicBezTo>
                                  <a:pt x="20340" y="21014"/>
                                  <a:pt x="20284" y="21006"/>
                                  <a:pt x="20228" y="20998"/>
                                </a:cubicBezTo>
                                <a:cubicBezTo>
                                  <a:pt x="20220" y="20998"/>
                                  <a:pt x="20210" y="20995"/>
                                  <a:pt x="20203" y="20995"/>
                                </a:cubicBezTo>
                                <a:cubicBezTo>
                                  <a:pt x="20199" y="20995"/>
                                  <a:pt x="20196" y="20995"/>
                                  <a:pt x="20196" y="20995"/>
                                </a:cubicBezTo>
                                <a:cubicBezTo>
                                  <a:pt x="20415" y="21079"/>
                                  <a:pt x="20534" y="21265"/>
                                  <a:pt x="20707" y="21393"/>
                                </a:cubicBezTo>
                                <a:cubicBezTo>
                                  <a:pt x="20721" y="21401"/>
                                  <a:pt x="20704" y="21417"/>
                                  <a:pt x="20690" y="21409"/>
                                </a:cubicBezTo>
                                <a:cubicBezTo>
                                  <a:pt x="20542" y="21289"/>
                                  <a:pt x="20425" y="21161"/>
                                  <a:pt x="20263" y="21060"/>
                                </a:cubicBezTo>
                                <a:cubicBezTo>
                                  <a:pt x="20284" y="21077"/>
                                  <a:pt x="20305" y="21098"/>
                                  <a:pt x="20326" y="21120"/>
                                </a:cubicBezTo>
                                <a:cubicBezTo>
                                  <a:pt x="20326" y="21126"/>
                                  <a:pt x="20326" y="21128"/>
                                  <a:pt x="20330" y="21134"/>
                                </a:cubicBezTo>
                                <a:cubicBezTo>
                                  <a:pt x="20302" y="21107"/>
                                  <a:pt x="20273" y="21077"/>
                                  <a:pt x="20245" y="21052"/>
                                </a:cubicBezTo>
                                <a:cubicBezTo>
                                  <a:pt x="20210" y="21033"/>
                                  <a:pt x="20175" y="21011"/>
                                  <a:pt x="20136" y="20995"/>
                                </a:cubicBezTo>
                                <a:cubicBezTo>
                                  <a:pt x="20132" y="20995"/>
                                  <a:pt x="20129" y="20995"/>
                                  <a:pt x="20122" y="20995"/>
                                </a:cubicBezTo>
                                <a:cubicBezTo>
                                  <a:pt x="20266" y="21107"/>
                                  <a:pt x="20358" y="21232"/>
                                  <a:pt x="20482" y="21360"/>
                                </a:cubicBezTo>
                                <a:cubicBezTo>
                                  <a:pt x="20580" y="21464"/>
                                  <a:pt x="20721" y="21537"/>
                                  <a:pt x="20870" y="21597"/>
                                </a:cubicBezTo>
                                <a:cubicBezTo>
                                  <a:pt x="20873" y="21597"/>
                                  <a:pt x="20873" y="21597"/>
                                  <a:pt x="20877" y="21600"/>
                                </a:cubicBezTo>
                                <a:lnTo>
                                  <a:pt x="20884" y="21600"/>
                                </a:lnTo>
                                <a:cubicBezTo>
                                  <a:pt x="20894" y="21597"/>
                                  <a:pt x="20901" y="21589"/>
                                  <a:pt x="20898" y="21578"/>
                                </a:cubicBezTo>
                                <a:cubicBezTo>
                                  <a:pt x="20806" y="21366"/>
                                  <a:pt x="20640" y="21139"/>
                                  <a:pt x="20393" y="21025"/>
                                </a:cubicBezTo>
                                <a:close/>
                                <a:moveTo>
                                  <a:pt x="20672" y="20635"/>
                                </a:moveTo>
                                <a:cubicBezTo>
                                  <a:pt x="20683" y="20627"/>
                                  <a:pt x="20672" y="20610"/>
                                  <a:pt x="20658" y="20613"/>
                                </a:cubicBezTo>
                                <a:cubicBezTo>
                                  <a:pt x="20542" y="20624"/>
                                  <a:pt x="20418" y="20640"/>
                                  <a:pt x="20316" y="20687"/>
                                </a:cubicBezTo>
                                <a:cubicBezTo>
                                  <a:pt x="20252" y="20717"/>
                                  <a:pt x="20192" y="20752"/>
                                  <a:pt x="20132" y="20785"/>
                                </a:cubicBezTo>
                                <a:cubicBezTo>
                                  <a:pt x="20062" y="20826"/>
                                  <a:pt x="19991" y="20894"/>
                                  <a:pt x="19910" y="20927"/>
                                </a:cubicBezTo>
                                <a:cubicBezTo>
                                  <a:pt x="19949" y="20929"/>
                                  <a:pt x="19988" y="20932"/>
                                  <a:pt x="20023" y="20935"/>
                                </a:cubicBezTo>
                                <a:cubicBezTo>
                                  <a:pt x="20182" y="20902"/>
                                  <a:pt x="20291" y="20790"/>
                                  <a:pt x="20425" y="20719"/>
                                </a:cubicBezTo>
                                <a:cubicBezTo>
                                  <a:pt x="20432" y="20717"/>
                                  <a:pt x="20439" y="20719"/>
                                  <a:pt x="20439" y="20722"/>
                                </a:cubicBezTo>
                                <a:cubicBezTo>
                                  <a:pt x="20446" y="20719"/>
                                  <a:pt x="20450" y="20717"/>
                                  <a:pt x="20457" y="20714"/>
                                </a:cubicBezTo>
                                <a:cubicBezTo>
                                  <a:pt x="20467" y="20711"/>
                                  <a:pt x="20474" y="20709"/>
                                  <a:pt x="20485" y="20706"/>
                                </a:cubicBezTo>
                                <a:cubicBezTo>
                                  <a:pt x="20478" y="20711"/>
                                  <a:pt x="20467" y="20714"/>
                                  <a:pt x="20460" y="20719"/>
                                </a:cubicBezTo>
                                <a:cubicBezTo>
                                  <a:pt x="20457" y="20719"/>
                                  <a:pt x="20453" y="20719"/>
                                  <a:pt x="20450" y="20722"/>
                                </a:cubicBezTo>
                                <a:cubicBezTo>
                                  <a:pt x="20446" y="20725"/>
                                  <a:pt x="20446" y="20725"/>
                                  <a:pt x="20443" y="20728"/>
                                </a:cubicBezTo>
                                <a:cubicBezTo>
                                  <a:pt x="20443" y="20728"/>
                                  <a:pt x="20443" y="20730"/>
                                  <a:pt x="20439" y="20730"/>
                                </a:cubicBezTo>
                                <a:cubicBezTo>
                                  <a:pt x="20347" y="20798"/>
                                  <a:pt x="20224" y="20897"/>
                                  <a:pt x="20090" y="20940"/>
                                </a:cubicBezTo>
                                <a:cubicBezTo>
                                  <a:pt x="20100" y="20940"/>
                                  <a:pt x="20111" y="20943"/>
                                  <a:pt x="20122" y="20943"/>
                                </a:cubicBezTo>
                                <a:cubicBezTo>
                                  <a:pt x="20118" y="20940"/>
                                  <a:pt x="20115" y="20938"/>
                                  <a:pt x="20111" y="20938"/>
                                </a:cubicBezTo>
                                <a:cubicBezTo>
                                  <a:pt x="20333" y="20897"/>
                                  <a:pt x="20531" y="20766"/>
                                  <a:pt x="20672" y="20635"/>
                                </a:cubicBezTo>
                                <a:close/>
                                <a:moveTo>
                                  <a:pt x="21251" y="21333"/>
                                </a:moveTo>
                                <a:cubicBezTo>
                                  <a:pt x="21353" y="21376"/>
                                  <a:pt x="21466" y="21390"/>
                                  <a:pt x="21582" y="21390"/>
                                </a:cubicBezTo>
                                <a:cubicBezTo>
                                  <a:pt x="21586" y="21390"/>
                                  <a:pt x="21589" y="21390"/>
                                  <a:pt x="21593" y="21390"/>
                                </a:cubicBezTo>
                                <a:lnTo>
                                  <a:pt x="21593" y="21325"/>
                                </a:lnTo>
                                <a:cubicBezTo>
                                  <a:pt x="21462" y="21314"/>
                                  <a:pt x="21328" y="21325"/>
                                  <a:pt x="21208" y="21297"/>
                                </a:cubicBezTo>
                                <a:cubicBezTo>
                                  <a:pt x="21222" y="21311"/>
                                  <a:pt x="21237" y="21322"/>
                                  <a:pt x="21251" y="21333"/>
                                </a:cubicBezTo>
                                <a:close/>
                                <a:moveTo>
                                  <a:pt x="21378" y="21325"/>
                                </a:moveTo>
                                <a:cubicBezTo>
                                  <a:pt x="21417" y="21333"/>
                                  <a:pt x="21455" y="21338"/>
                                  <a:pt x="21498" y="21341"/>
                                </a:cubicBezTo>
                                <a:cubicBezTo>
                                  <a:pt x="21515" y="21344"/>
                                  <a:pt x="21533" y="21346"/>
                                  <a:pt x="21551" y="21349"/>
                                </a:cubicBezTo>
                                <a:cubicBezTo>
                                  <a:pt x="21529" y="21349"/>
                                  <a:pt x="21508" y="21346"/>
                                  <a:pt x="21487" y="21346"/>
                                </a:cubicBezTo>
                                <a:cubicBezTo>
                                  <a:pt x="21484" y="21346"/>
                                  <a:pt x="21480" y="21349"/>
                                  <a:pt x="21480" y="21349"/>
                                </a:cubicBezTo>
                                <a:cubicBezTo>
                                  <a:pt x="21438" y="21344"/>
                                  <a:pt x="21395" y="21333"/>
                                  <a:pt x="21357" y="21322"/>
                                </a:cubicBezTo>
                                <a:cubicBezTo>
                                  <a:pt x="21364" y="21325"/>
                                  <a:pt x="21371" y="21325"/>
                                  <a:pt x="21378" y="21325"/>
                                </a:cubicBezTo>
                                <a:close/>
                                <a:moveTo>
                                  <a:pt x="21469" y="21554"/>
                                </a:moveTo>
                                <a:cubicBezTo>
                                  <a:pt x="21480" y="21567"/>
                                  <a:pt x="21494" y="21578"/>
                                  <a:pt x="21505" y="21592"/>
                                </a:cubicBezTo>
                                <a:lnTo>
                                  <a:pt x="21547" y="21592"/>
                                </a:lnTo>
                                <a:cubicBezTo>
                                  <a:pt x="21526" y="21581"/>
                                  <a:pt x="21505" y="21567"/>
                                  <a:pt x="21484" y="21556"/>
                                </a:cubicBezTo>
                                <a:cubicBezTo>
                                  <a:pt x="21480" y="21554"/>
                                  <a:pt x="21473" y="21554"/>
                                  <a:pt x="21469" y="21554"/>
                                </a:cubicBezTo>
                                <a:close/>
                                <a:moveTo>
                                  <a:pt x="21155" y="21303"/>
                                </a:moveTo>
                                <a:cubicBezTo>
                                  <a:pt x="21134" y="21289"/>
                                  <a:pt x="21113" y="21276"/>
                                  <a:pt x="21092" y="21265"/>
                                </a:cubicBezTo>
                                <a:cubicBezTo>
                                  <a:pt x="21166" y="21360"/>
                                  <a:pt x="21145" y="21480"/>
                                  <a:pt x="21134" y="21592"/>
                                </a:cubicBezTo>
                                <a:lnTo>
                                  <a:pt x="21219" y="21592"/>
                                </a:lnTo>
                                <a:cubicBezTo>
                                  <a:pt x="21219" y="21567"/>
                                  <a:pt x="21219" y="21543"/>
                                  <a:pt x="21215" y="21518"/>
                                </a:cubicBezTo>
                                <a:cubicBezTo>
                                  <a:pt x="21212" y="21434"/>
                                  <a:pt x="21198" y="21368"/>
                                  <a:pt x="21155" y="21303"/>
                                </a:cubicBezTo>
                                <a:close/>
                                <a:moveTo>
                                  <a:pt x="21215" y="21346"/>
                                </a:moveTo>
                                <a:cubicBezTo>
                                  <a:pt x="21226" y="21376"/>
                                  <a:pt x="21233" y="21409"/>
                                  <a:pt x="21237" y="21442"/>
                                </a:cubicBezTo>
                                <a:cubicBezTo>
                                  <a:pt x="21240" y="21494"/>
                                  <a:pt x="21240" y="21543"/>
                                  <a:pt x="21244" y="21592"/>
                                </a:cubicBezTo>
                                <a:lnTo>
                                  <a:pt x="21360" y="21592"/>
                                </a:lnTo>
                                <a:cubicBezTo>
                                  <a:pt x="21346" y="21526"/>
                                  <a:pt x="21325" y="21466"/>
                                  <a:pt x="21286" y="21409"/>
                                </a:cubicBezTo>
                                <a:cubicBezTo>
                                  <a:pt x="21268" y="21387"/>
                                  <a:pt x="21244" y="21368"/>
                                  <a:pt x="21215" y="21346"/>
                                </a:cubicBezTo>
                                <a:close/>
                                <a:moveTo>
                                  <a:pt x="15796" y="20812"/>
                                </a:moveTo>
                                <a:cubicBezTo>
                                  <a:pt x="15814" y="20815"/>
                                  <a:pt x="15824" y="20793"/>
                                  <a:pt x="15803" y="20790"/>
                                </a:cubicBezTo>
                                <a:cubicBezTo>
                                  <a:pt x="15725" y="20768"/>
                                  <a:pt x="15680" y="20711"/>
                                  <a:pt x="15613" y="20681"/>
                                </a:cubicBezTo>
                                <a:cubicBezTo>
                                  <a:pt x="15549" y="20649"/>
                                  <a:pt x="15486" y="20632"/>
                                  <a:pt x="15411" y="20621"/>
                                </a:cubicBezTo>
                                <a:cubicBezTo>
                                  <a:pt x="15228" y="20594"/>
                                  <a:pt x="15059" y="20635"/>
                                  <a:pt x="14900" y="20550"/>
                                </a:cubicBezTo>
                                <a:cubicBezTo>
                                  <a:pt x="14900" y="20545"/>
                                  <a:pt x="14896" y="20542"/>
                                  <a:pt x="14896" y="20537"/>
                                </a:cubicBezTo>
                                <a:cubicBezTo>
                                  <a:pt x="14896" y="20531"/>
                                  <a:pt x="14893" y="20529"/>
                                  <a:pt x="14889" y="20529"/>
                                </a:cubicBezTo>
                                <a:cubicBezTo>
                                  <a:pt x="14900" y="20550"/>
                                  <a:pt x="14907" y="20572"/>
                                  <a:pt x="14921" y="20594"/>
                                </a:cubicBezTo>
                                <a:cubicBezTo>
                                  <a:pt x="14995" y="20643"/>
                                  <a:pt x="15076" y="20668"/>
                                  <a:pt x="15179" y="20698"/>
                                </a:cubicBezTo>
                                <a:cubicBezTo>
                                  <a:pt x="15291" y="20730"/>
                                  <a:pt x="15411" y="20728"/>
                                  <a:pt x="15521" y="20758"/>
                                </a:cubicBezTo>
                                <a:cubicBezTo>
                                  <a:pt x="15538" y="20763"/>
                                  <a:pt x="15528" y="20782"/>
                                  <a:pt x="15510" y="20777"/>
                                </a:cubicBezTo>
                                <a:cubicBezTo>
                                  <a:pt x="15440" y="20752"/>
                                  <a:pt x="15351" y="20755"/>
                                  <a:pt x="15281" y="20744"/>
                                </a:cubicBezTo>
                                <a:cubicBezTo>
                                  <a:pt x="15207" y="20733"/>
                                  <a:pt x="15136" y="20709"/>
                                  <a:pt x="15066" y="20687"/>
                                </a:cubicBezTo>
                                <a:cubicBezTo>
                                  <a:pt x="15023" y="20673"/>
                                  <a:pt x="14981" y="20659"/>
                                  <a:pt x="14946" y="20640"/>
                                </a:cubicBezTo>
                                <a:cubicBezTo>
                                  <a:pt x="14956" y="20657"/>
                                  <a:pt x="14967" y="20676"/>
                                  <a:pt x="14977" y="20692"/>
                                </a:cubicBezTo>
                                <a:cubicBezTo>
                                  <a:pt x="15048" y="20752"/>
                                  <a:pt x="15136" y="20801"/>
                                  <a:pt x="15228" y="20837"/>
                                </a:cubicBezTo>
                                <a:cubicBezTo>
                                  <a:pt x="15316" y="20869"/>
                                  <a:pt x="15415" y="20869"/>
                                  <a:pt x="15510" y="20861"/>
                                </a:cubicBezTo>
                                <a:cubicBezTo>
                                  <a:pt x="15609" y="20850"/>
                                  <a:pt x="15694" y="20798"/>
                                  <a:pt x="15796" y="20812"/>
                                </a:cubicBezTo>
                                <a:close/>
                                <a:moveTo>
                                  <a:pt x="15500" y="20730"/>
                                </a:moveTo>
                                <a:cubicBezTo>
                                  <a:pt x="15440" y="20700"/>
                                  <a:pt x="15376" y="20681"/>
                                  <a:pt x="15309" y="20662"/>
                                </a:cubicBezTo>
                                <a:cubicBezTo>
                                  <a:pt x="15320" y="20662"/>
                                  <a:pt x="15330" y="20662"/>
                                  <a:pt x="15344" y="20665"/>
                                </a:cubicBezTo>
                                <a:cubicBezTo>
                                  <a:pt x="15359" y="20668"/>
                                  <a:pt x="15369" y="20670"/>
                                  <a:pt x="15383" y="20673"/>
                                </a:cubicBezTo>
                                <a:cubicBezTo>
                                  <a:pt x="15383" y="20679"/>
                                  <a:pt x="15383" y="20684"/>
                                  <a:pt x="15394" y="20687"/>
                                </a:cubicBezTo>
                                <a:cubicBezTo>
                                  <a:pt x="15436" y="20703"/>
                                  <a:pt x="15478" y="20717"/>
                                  <a:pt x="15517" y="20736"/>
                                </a:cubicBezTo>
                                <a:cubicBezTo>
                                  <a:pt x="15510" y="20733"/>
                                  <a:pt x="15507" y="20733"/>
                                  <a:pt x="15500" y="20730"/>
                                </a:cubicBezTo>
                                <a:close/>
                                <a:moveTo>
                                  <a:pt x="19822" y="21584"/>
                                </a:moveTo>
                                <a:cubicBezTo>
                                  <a:pt x="19822" y="21586"/>
                                  <a:pt x="19818" y="21589"/>
                                  <a:pt x="19818" y="21592"/>
                                </a:cubicBezTo>
                                <a:lnTo>
                                  <a:pt x="19875" y="21592"/>
                                </a:lnTo>
                                <a:cubicBezTo>
                                  <a:pt x="19889" y="21545"/>
                                  <a:pt x="19903" y="21499"/>
                                  <a:pt x="19924" y="21458"/>
                                </a:cubicBezTo>
                                <a:cubicBezTo>
                                  <a:pt x="19913" y="21447"/>
                                  <a:pt x="19903" y="21434"/>
                                  <a:pt x="19892" y="21423"/>
                                </a:cubicBezTo>
                                <a:cubicBezTo>
                                  <a:pt x="19885" y="21480"/>
                                  <a:pt x="19846" y="21532"/>
                                  <a:pt x="19822" y="21584"/>
                                </a:cubicBezTo>
                                <a:close/>
                                <a:moveTo>
                                  <a:pt x="18319" y="19724"/>
                                </a:moveTo>
                                <a:cubicBezTo>
                                  <a:pt x="18312" y="19692"/>
                                  <a:pt x="18298" y="19656"/>
                                  <a:pt x="18290" y="19618"/>
                                </a:cubicBezTo>
                                <a:lnTo>
                                  <a:pt x="18259" y="19618"/>
                                </a:lnTo>
                                <a:cubicBezTo>
                                  <a:pt x="18262" y="19629"/>
                                  <a:pt x="18262" y="19637"/>
                                  <a:pt x="18266" y="19648"/>
                                </a:cubicBezTo>
                                <a:cubicBezTo>
                                  <a:pt x="18301" y="19798"/>
                                  <a:pt x="18340" y="19945"/>
                                  <a:pt x="18425" y="20084"/>
                                </a:cubicBezTo>
                                <a:cubicBezTo>
                                  <a:pt x="18432" y="20098"/>
                                  <a:pt x="18463" y="20087"/>
                                  <a:pt x="18453" y="20073"/>
                                </a:cubicBezTo>
                                <a:cubicBezTo>
                                  <a:pt x="18372" y="19967"/>
                                  <a:pt x="18343" y="19844"/>
                                  <a:pt x="18319" y="19724"/>
                                </a:cubicBezTo>
                                <a:close/>
                                <a:moveTo>
                                  <a:pt x="15475" y="21197"/>
                                </a:moveTo>
                                <a:cubicBezTo>
                                  <a:pt x="15570" y="21273"/>
                                  <a:pt x="15665" y="21346"/>
                                  <a:pt x="15754" y="21423"/>
                                </a:cubicBezTo>
                                <a:cubicBezTo>
                                  <a:pt x="15778" y="21442"/>
                                  <a:pt x="15740" y="21472"/>
                                  <a:pt x="15715" y="21453"/>
                                </a:cubicBezTo>
                                <a:cubicBezTo>
                                  <a:pt x="15623" y="21376"/>
                                  <a:pt x="15531" y="21303"/>
                                  <a:pt x="15440" y="21227"/>
                                </a:cubicBezTo>
                                <a:cubicBezTo>
                                  <a:pt x="15514" y="21336"/>
                                  <a:pt x="15517" y="21477"/>
                                  <a:pt x="15651" y="21559"/>
                                </a:cubicBezTo>
                                <a:cubicBezTo>
                                  <a:pt x="15673" y="21573"/>
                                  <a:pt x="15694" y="21584"/>
                                  <a:pt x="15715" y="21595"/>
                                </a:cubicBezTo>
                                <a:lnTo>
                                  <a:pt x="15969" y="21595"/>
                                </a:lnTo>
                                <a:cubicBezTo>
                                  <a:pt x="15888" y="21412"/>
                                  <a:pt x="15725" y="21237"/>
                                  <a:pt x="15475" y="21197"/>
                                </a:cubicBezTo>
                                <a:close/>
                                <a:moveTo>
                                  <a:pt x="15598" y="21458"/>
                                </a:moveTo>
                                <a:cubicBezTo>
                                  <a:pt x="15598" y="21456"/>
                                  <a:pt x="15595" y="21453"/>
                                  <a:pt x="15595" y="21450"/>
                                </a:cubicBezTo>
                                <a:cubicBezTo>
                                  <a:pt x="15577" y="21423"/>
                                  <a:pt x="15567" y="21393"/>
                                  <a:pt x="15556" y="21363"/>
                                </a:cubicBezTo>
                                <a:cubicBezTo>
                                  <a:pt x="15574" y="21393"/>
                                  <a:pt x="15591" y="21423"/>
                                  <a:pt x="15609" y="21450"/>
                                </a:cubicBezTo>
                                <a:cubicBezTo>
                                  <a:pt x="15602" y="21453"/>
                                  <a:pt x="15598" y="21456"/>
                                  <a:pt x="15598" y="21458"/>
                                </a:cubicBezTo>
                                <a:close/>
                                <a:moveTo>
                                  <a:pt x="21124" y="21227"/>
                                </a:moveTo>
                                <a:cubicBezTo>
                                  <a:pt x="21117" y="21224"/>
                                  <a:pt x="21110" y="21224"/>
                                  <a:pt x="21103" y="21227"/>
                                </a:cubicBezTo>
                                <a:cubicBezTo>
                                  <a:pt x="21110" y="21232"/>
                                  <a:pt x="21120" y="21237"/>
                                  <a:pt x="21127" y="21243"/>
                                </a:cubicBezTo>
                                <a:cubicBezTo>
                                  <a:pt x="21138" y="21251"/>
                                  <a:pt x="21148" y="21256"/>
                                  <a:pt x="21159" y="21265"/>
                                </a:cubicBezTo>
                                <a:cubicBezTo>
                                  <a:pt x="21297" y="21306"/>
                                  <a:pt x="21441" y="21300"/>
                                  <a:pt x="21589" y="21308"/>
                                </a:cubicBezTo>
                                <a:lnTo>
                                  <a:pt x="21589" y="21232"/>
                                </a:lnTo>
                                <a:cubicBezTo>
                                  <a:pt x="21582" y="21232"/>
                                  <a:pt x="21575" y="21229"/>
                                  <a:pt x="21568" y="21229"/>
                                </a:cubicBezTo>
                                <a:cubicBezTo>
                                  <a:pt x="21431" y="21202"/>
                                  <a:pt x="21251" y="21286"/>
                                  <a:pt x="21124" y="21227"/>
                                </a:cubicBezTo>
                                <a:close/>
                                <a:moveTo>
                                  <a:pt x="18894" y="74"/>
                                </a:moveTo>
                                <a:cubicBezTo>
                                  <a:pt x="18869" y="90"/>
                                  <a:pt x="18904" y="117"/>
                                  <a:pt x="18929" y="101"/>
                                </a:cubicBezTo>
                                <a:cubicBezTo>
                                  <a:pt x="18982" y="65"/>
                                  <a:pt x="19038" y="33"/>
                                  <a:pt x="19095" y="0"/>
                                </a:cubicBezTo>
                                <a:lnTo>
                                  <a:pt x="19010" y="0"/>
                                </a:lnTo>
                                <a:cubicBezTo>
                                  <a:pt x="18971" y="25"/>
                                  <a:pt x="18933" y="49"/>
                                  <a:pt x="18894" y="74"/>
                                </a:cubicBezTo>
                                <a:close/>
                                <a:moveTo>
                                  <a:pt x="19691" y="21575"/>
                                </a:moveTo>
                                <a:cubicBezTo>
                                  <a:pt x="19684" y="21581"/>
                                  <a:pt x="19681" y="21586"/>
                                  <a:pt x="19674" y="21592"/>
                                </a:cubicBezTo>
                                <a:lnTo>
                                  <a:pt x="19797" y="21592"/>
                                </a:lnTo>
                                <a:cubicBezTo>
                                  <a:pt x="19818" y="21551"/>
                                  <a:pt x="19839" y="21510"/>
                                  <a:pt x="19850" y="21466"/>
                                </a:cubicBezTo>
                                <a:cubicBezTo>
                                  <a:pt x="19811" y="21510"/>
                                  <a:pt x="19741" y="21532"/>
                                  <a:pt x="19691" y="21575"/>
                                </a:cubicBezTo>
                                <a:close/>
                                <a:moveTo>
                                  <a:pt x="19247" y="19476"/>
                                </a:moveTo>
                                <a:cubicBezTo>
                                  <a:pt x="19240" y="19465"/>
                                  <a:pt x="19215" y="19474"/>
                                  <a:pt x="19215" y="19484"/>
                                </a:cubicBezTo>
                                <a:cubicBezTo>
                                  <a:pt x="19218" y="19506"/>
                                  <a:pt x="19222" y="19525"/>
                                  <a:pt x="19229" y="19547"/>
                                </a:cubicBezTo>
                                <a:cubicBezTo>
                                  <a:pt x="19225" y="19585"/>
                                  <a:pt x="19236" y="19618"/>
                                  <a:pt x="19254" y="19651"/>
                                </a:cubicBezTo>
                                <a:cubicBezTo>
                                  <a:pt x="19264" y="19694"/>
                                  <a:pt x="19282" y="19738"/>
                                  <a:pt x="19300" y="19779"/>
                                </a:cubicBezTo>
                                <a:cubicBezTo>
                                  <a:pt x="19353" y="19896"/>
                                  <a:pt x="19494" y="19986"/>
                                  <a:pt x="19529" y="20109"/>
                                </a:cubicBezTo>
                                <a:cubicBezTo>
                                  <a:pt x="19515" y="19992"/>
                                  <a:pt x="19487" y="19880"/>
                                  <a:pt x="19451" y="19806"/>
                                </a:cubicBezTo>
                                <a:cubicBezTo>
                                  <a:pt x="19441" y="19782"/>
                                  <a:pt x="19483" y="19771"/>
                                  <a:pt x="19497" y="19793"/>
                                </a:cubicBezTo>
                                <a:cubicBezTo>
                                  <a:pt x="19547" y="19869"/>
                                  <a:pt x="19585" y="19997"/>
                                  <a:pt x="19592" y="20131"/>
                                </a:cubicBezTo>
                                <a:cubicBezTo>
                                  <a:pt x="19642" y="20016"/>
                                  <a:pt x="19656" y="19899"/>
                                  <a:pt x="19603" y="19784"/>
                                </a:cubicBezTo>
                                <a:cubicBezTo>
                                  <a:pt x="19543" y="19640"/>
                                  <a:pt x="19338" y="19593"/>
                                  <a:pt x="19247" y="19476"/>
                                </a:cubicBezTo>
                                <a:close/>
                                <a:moveTo>
                                  <a:pt x="19469" y="19953"/>
                                </a:moveTo>
                                <a:cubicBezTo>
                                  <a:pt x="19444" y="19926"/>
                                  <a:pt x="19420" y="19896"/>
                                  <a:pt x="19395" y="19869"/>
                                </a:cubicBezTo>
                                <a:cubicBezTo>
                                  <a:pt x="19356" y="19825"/>
                                  <a:pt x="19331" y="19779"/>
                                  <a:pt x="19310" y="19727"/>
                                </a:cubicBezTo>
                                <a:cubicBezTo>
                                  <a:pt x="19310" y="19727"/>
                                  <a:pt x="19310" y="19727"/>
                                  <a:pt x="19310" y="19727"/>
                                </a:cubicBezTo>
                                <a:cubicBezTo>
                                  <a:pt x="19370" y="19803"/>
                                  <a:pt x="19420" y="19877"/>
                                  <a:pt x="19469" y="19953"/>
                                </a:cubicBezTo>
                                <a:close/>
                                <a:moveTo>
                                  <a:pt x="19504" y="15583"/>
                                </a:moveTo>
                                <a:cubicBezTo>
                                  <a:pt x="19592" y="15515"/>
                                  <a:pt x="19695" y="15458"/>
                                  <a:pt x="19790" y="15395"/>
                                </a:cubicBezTo>
                                <a:lnTo>
                                  <a:pt x="19786" y="15403"/>
                                </a:lnTo>
                                <a:cubicBezTo>
                                  <a:pt x="19786" y="15406"/>
                                  <a:pt x="19786" y="15409"/>
                                  <a:pt x="19786" y="15409"/>
                                </a:cubicBezTo>
                                <a:cubicBezTo>
                                  <a:pt x="19786" y="15409"/>
                                  <a:pt x="19786" y="15409"/>
                                  <a:pt x="19786" y="15411"/>
                                </a:cubicBezTo>
                                <a:cubicBezTo>
                                  <a:pt x="19741" y="15480"/>
                                  <a:pt x="19688" y="15545"/>
                                  <a:pt x="19642" y="15613"/>
                                </a:cubicBezTo>
                                <a:cubicBezTo>
                                  <a:pt x="19561" y="15728"/>
                                  <a:pt x="19501" y="15845"/>
                                  <a:pt x="19465" y="15973"/>
                                </a:cubicBezTo>
                                <a:cubicBezTo>
                                  <a:pt x="19405" y="16183"/>
                                  <a:pt x="19430" y="16407"/>
                                  <a:pt x="19511" y="16611"/>
                                </a:cubicBezTo>
                                <a:cubicBezTo>
                                  <a:pt x="19515" y="16619"/>
                                  <a:pt x="19529" y="16625"/>
                                  <a:pt x="19536" y="16616"/>
                                </a:cubicBezTo>
                                <a:cubicBezTo>
                                  <a:pt x="19702" y="16486"/>
                                  <a:pt x="19786" y="16295"/>
                                  <a:pt x="19836" y="16120"/>
                                </a:cubicBezTo>
                                <a:cubicBezTo>
                                  <a:pt x="19864" y="16025"/>
                                  <a:pt x="19861" y="15927"/>
                                  <a:pt x="19857" y="15829"/>
                                </a:cubicBezTo>
                                <a:cubicBezTo>
                                  <a:pt x="19850" y="15687"/>
                                  <a:pt x="19776" y="15518"/>
                                  <a:pt x="19850" y="15381"/>
                                </a:cubicBezTo>
                                <a:cubicBezTo>
                                  <a:pt x="19854" y="15381"/>
                                  <a:pt x="19854" y="15379"/>
                                  <a:pt x="19857" y="15379"/>
                                </a:cubicBezTo>
                                <a:cubicBezTo>
                                  <a:pt x="20016" y="15248"/>
                                  <a:pt x="20164" y="15117"/>
                                  <a:pt x="20270" y="14956"/>
                                </a:cubicBezTo>
                                <a:cubicBezTo>
                                  <a:pt x="20273" y="14948"/>
                                  <a:pt x="20270" y="14943"/>
                                  <a:pt x="20263" y="14937"/>
                                </a:cubicBezTo>
                                <a:cubicBezTo>
                                  <a:pt x="20263" y="14926"/>
                                  <a:pt x="20238" y="14918"/>
                                  <a:pt x="20231" y="14932"/>
                                </a:cubicBezTo>
                                <a:cubicBezTo>
                                  <a:pt x="20093" y="15101"/>
                                  <a:pt x="19903" y="15237"/>
                                  <a:pt x="19705" y="15368"/>
                                </a:cubicBezTo>
                                <a:cubicBezTo>
                                  <a:pt x="19511" y="15313"/>
                                  <a:pt x="19303" y="15308"/>
                                  <a:pt x="19095" y="15319"/>
                                </a:cubicBezTo>
                                <a:lnTo>
                                  <a:pt x="19095" y="15455"/>
                                </a:lnTo>
                                <a:cubicBezTo>
                                  <a:pt x="19166" y="15455"/>
                                  <a:pt x="19236" y="15458"/>
                                  <a:pt x="19303" y="15447"/>
                                </a:cubicBezTo>
                                <a:cubicBezTo>
                                  <a:pt x="19381" y="15433"/>
                                  <a:pt x="19455" y="15414"/>
                                  <a:pt x="19536" y="15406"/>
                                </a:cubicBezTo>
                                <a:cubicBezTo>
                                  <a:pt x="19568" y="15403"/>
                                  <a:pt x="19582" y="15441"/>
                                  <a:pt x="19547" y="15444"/>
                                </a:cubicBezTo>
                                <a:cubicBezTo>
                                  <a:pt x="19448" y="15452"/>
                                  <a:pt x="19349" y="15471"/>
                                  <a:pt x="19250" y="15482"/>
                                </a:cubicBezTo>
                                <a:cubicBezTo>
                                  <a:pt x="19197" y="15488"/>
                                  <a:pt x="19148" y="15490"/>
                                  <a:pt x="19095" y="15490"/>
                                </a:cubicBezTo>
                                <a:lnTo>
                                  <a:pt x="19095" y="15594"/>
                                </a:lnTo>
                                <a:cubicBezTo>
                                  <a:pt x="19208" y="15583"/>
                                  <a:pt x="19345" y="15561"/>
                                  <a:pt x="19469" y="15526"/>
                                </a:cubicBezTo>
                                <a:cubicBezTo>
                                  <a:pt x="19345" y="15608"/>
                                  <a:pt x="19222" y="15687"/>
                                  <a:pt x="19095" y="15766"/>
                                </a:cubicBezTo>
                                <a:lnTo>
                                  <a:pt x="19095" y="15839"/>
                                </a:lnTo>
                                <a:cubicBezTo>
                                  <a:pt x="19120" y="15826"/>
                                  <a:pt x="19144" y="15812"/>
                                  <a:pt x="19169" y="15799"/>
                                </a:cubicBezTo>
                                <a:cubicBezTo>
                                  <a:pt x="19144" y="15823"/>
                                  <a:pt x="19120" y="15850"/>
                                  <a:pt x="19095" y="15878"/>
                                </a:cubicBezTo>
                                <a:lnTo>
                                  <a:pt x="19095" y="16090"/>
                                </a:lnTo>
                                <a:cubicBezTo>
                                  <a:pt x="19127" y="16014"/>
                                  <a:pt x="19158" y="15938"/>
                                  <a:pt x="19194" y="15861"/>
                                </a:cubicBezTo>
                                <a:cubicBezTo>
                                  <a:pt x="19197" y="15850"/>
                                  <a:pt x="19222" y="15853"/>
                                  <a:pt x="19222" y="15864"/>
                                </a:cubicBezTo>
                                <a:cubicBezTo>
                                  <a:pt x="19197" y="15987"/>
                                  <a:pt x="19155" y="16107"/>
                                  <a:pt x="19098" y="16221"/>
                                </a:cubicBezTo>
                                <a:lnTo>
                                  <a:pt x="19098" y="16477"/>
                                </a:lnTo>
                                <a:cubicBezTo>
                                  <a:pt x="19187" y="16363"/>
                                  <a:pt x="19250" y="16237"/>
                                  <a:pt x="19271" y="16120"/>
                                </a:cubicBezTo>
                                <a:cubicBezTo>
                                  <a:pt x="19307" y="15910"/>
                                  <a:pt x="19296" y="15741"/>
                                  <a:pt x="19504" y="15583"/>
                                </a:cubicBezTo>
                                <a:close/>
                                <a:moveTo>
                                  <a:pt x="19741" y="15673"/>
                                </a:moveTo>
                                <a:cubicBezTo>
                                  <a:pt x="19695" y="15801"/>
                                  <a:pt x="19688" y="15935"/>
                                  <a:pt x="19674" y="16066"/>
                                </a:cubicBezTo>
                                <a:cubicBezTo>
                                  <a:pt x="19659" y="16188"/>
                                  <a:pt x="19621" y="16308"/>
                                  <a:pt x="19599" y="16431"/>
                                </a:cubicBezTo>
                                <a:cubicBezTo>
                                  <a:pt x="19596" y="16450"/>
                                  <a:pt x="19557" y="16450"/>
                                  <a:pt x="19557" y="16431"/>
                                </a:cubicBezTo>
                                <a:cubicBezTo>
                                  <a:pt x="19575" y="16295"/>
                                  <a:pt x="19628" y="16156"/>
                                  <a:pt x="19631" y="16019"/>
                                </a:cubicBezTo>
                                <a:cubicBezTo>
                                  <a:pt x="19635" y="15897"/>
                                  <a:pt x="19652" y="15782"/>
                                  <a:pt x="19698" y="15665"/>
                                </a:cubicBezTo>
                                <a:cubicBezTo>
                                  <a:pt x="19705" y="15640"/>
                                  <a:pt x="19748" y="15651"/>
                                  <a:pt x="19741" y="15673"/>
                                </a:cubicBezTo>
                                <a:close/>
                                <a:moveTo>
                                  <a:pt x="20012" y="19487"/>
                                </a:moveTo>
                                <a:cubicBezTo>
                                  <a:pt x="20093" y="19531"/>
                                  <a:pt x="20136" y="19593"/>
                                  <a:pt x="20182" y="19659"/>
                                </a:cubicBezTo>
                                <a:cubicBezTo>
                                  <a:pt x="20235" y="19738"/>
                                  <a:pt x="20284" y="19814"/>
                                  <a:pt x="20351" y="19885"/>
                                </a:cubicBezTo>
                                <a:cubicBezTo>
                                  <a:pt x="20358" y="19874"/>
                                  <a:pt x="20369" y="19861"/>
                                  <a:pt x="20376" y="19850"/>
                                </a:cubicBezTo>
                                <a:cubicBezTo>
                                  <a:pt x="20383" y="19752"/>
                                  <a:pt x="20351" y="19653"/>
                                  <a:pt x="20284" y="19569"/>
                                </a:cubicBezTo>
                                <a:cubicBezTo>
                                  <a:pt x="20266" y="19547"/>
                                  <a:pt x="20245" y="19525"/>
                                  <a:pt x="20224" y="19506"/>
                                </a:cubicBezTo>
                                <a:cubicBezTo>
                                  <a:pt x="20203" y="19482"/>
                                  <a:pt x="20175" y="19463"/>
                                  <a:pt x="20139" y="19446"/>
                                </a:cubicBezTo>
                                <a:cubicBezTo>
                                  <a:pt x="20030" y="19381"/>
                                  <a:pt x="19896" y="19332"/>
                                  <a:pt x="19783" y="19266"/>
                                </a:cubicBezTo>
                                <a:cubicBezTo>
                                  <a:pt x="19765" y="19255"/>
                                  <a:pt x="19741" y="19272"/>
                                  <a:pt x="19755" y="19288"/>
                                </a:cubicBezTo>
                                <a:cubicBezTo>
                                  <a:pt x="19811" y="19351"/>
                                  <a:pt x="19832" y="19419"/>
                                  <a:pt x="19850" y="19490"/>
                                </a:cubicBezTo>
                                <a:cubicBezTo>
                                  <a:pt x="19850" y="19493"/>
                                  <a:pt x="19846" y="19498"/>
                                  <a:pt x="19850" y="19501"/>
                                </a:cubicBezTo>
                                <a:cubicBezTo>
                                  <a:pt x="19850" y="19504"/>
                                  <a:pt x="19854" y="19504"/>
                                  <a:pt x="19854" y="19506"/>
                                </a:cubicBezTo>
                                <a:cubicBezTo>
                                  <a:pt x="19871" y="19569"/>
                                  <a:pt x="19889" y="19632"/>
                                  <a:pt x="19931" y="19689"/>
                                </a:cubicBezTo>
                                <a:cubicBezTo>
                                  <a:pt x="20019" y="19812"/>
                                  <a:pt x="20146" y="19893"/>
                                  <a:pt x="20284" y="19978"/>
                                </a:cubicBezTo>
                                <a:cubicBezTo>
                                  <a:pt x="20302" y="19953"/>
                                  <a:pt x="20323" y="19932"/>
                                  <a:pt x="20337" y="19907"/>
                                </a:cubicBezTo>
                                <a:cubicBezTo>
                                  <a:pt x="20199" y="19822"/>
                                  <a:pt x="20178" y="19667"/>
                                  <a:pt x="20069" y="19564"/>
                                </a:cubicBezTo>
                                <a:cubicBezTo>
                                  <a:pt x="20069" y="19566"/>
                                  <a:pt x="20069" y="19572"/>
                                  <a:pt x="20072" y="19574"/>
                                </a:cubicBezTo>
                                <a:cubicBezTo>
                                  <a:pt x="20076" y="19580"/>
                                  <a:pt x="20079" y="19585"/>
                                  <a:pt x="20083" y="19591"/>
                                </a:cubicBezTo>
                                <a:cubicBezTo>
                                  <a:pt x="20058" y="19566"/>
                                  <a:pt x="20033" y="19544"/>
                                  <a:pt x="20009" y="19523"/>
                                </a:cubicBezTo>
                                <a:cubicBezTo>
                                  <a:pt x="20005" y="19520"/>
                                  <a:pt x="20005" y="19517"/>
                                  <a:pt x="20002" y="19512"/>
                                </a:cubicBezTo>
                                <a:cubicBezTo>
                                  <a:pt x="19998" y="19509"/>
                                  <a:pt x="19995" y="19509"/>
                                  <a:pt x="19995" y="19506"/>
                                </a:cubicBezTo>
                                <a:cubicBezTo>
                                  <a:pt x="19984" y="19495"/>
                                  <a:pt x="19998" y="19482"/>
                                  <a:pt x="20012" y="19487"/>
                                </a:cubicBezTo>
                                <a:close/>
                                <a:moveTo>
                                  <a:pt x="20093" y="19803"/>
                                </a:moveTo>
                                <a:cubicBezTo>
                                  <a:pt x="20090" y="19806"/>
                                  <a:pt x="20090" y="19809"/>
                                  <a:pt x="20090" y="19812"/>
                                </a:cubicBezTo>
                                <a:cubicBezTo>
                                  <a:pt x="20055" y="19782"/>
                                  <a:pt x="20023" y="19752"/>
                                  <a:pt x="19995" y="19719"/>
                                </a:cubicBezTo>
                                <a:cubicBezTo>
                                  <a:pt x="20026" y="19749"/>
                                  <a:pt x="20062" y="19779"/>
                                  <a:pt x="20093" y="19803"/>
                                </a:cubicBezTo>
                                <a:close/>
                                <a:moveTo>
                                  <a:pt x="15436" y="21221"/>
                                </a:moveTo>
                                <a:cubicBezTo>
                                  <a:pt x="15433" y="21218"/>
                                  <a:pt x="15429" y="21216"/>
                                  <a:pt x="15426" y="21213"/>
                                </a:cubicBezTo>
                                <a:cubicBezTo>
                                  <a:pt x="15426" y="21218"/>
                                  <a:pt x="15429" y="21221"/>
                                  <a:pt x="15436" y="21221"/>
                                </a:cubicBezTo>
                                <a:close/>
                                <a:moveTo>
                                  <a:pt x="21388" y="8694"/>
                                </a:moveTo>
                                <a:cubicBezTo>
                                  <a:pt x="21399" y="8702"/>
                                  <a:pt x="21417" y="8697"/>
                                  <a:pt x="21420" y="8686"/>
                                </a:cubicBezTo>
                                <a:cubicBezTo>
                                  <a:pt x="21473" y="8560"/>
                                  <a:pt x="21540" y="8462"/>
                                  <a:pt x="21522" y="8326"/>
                                </a:cubicBezTo>
                                <a:cubicBezTo>
                                  <a:pt x="21512" y="8247"/>
                                  <a:pt x="21462" y="8162"/>
                                  <a:pt x="21413" y="8086"/>
                                </a:cubicBezTo>
                                <a:cubicBezTo>
                                  <a:pt x="21367" y="8217"/>
                                  <a:pt x="21445" y="8356"/>
                                  <a:pt x="21406" y="8487"/>
                                </a:cubicBezTo>
                                <a:cubicBezTo>
                                  <a:pt x="21402" y="8500"/>
                                  <a:pt x="21378" y="8495"/>
                                  <a:pt x="21381" y="8481"/>
                                </a:cubicBezTo>
                                <a:cubicBezTo>
                                  <a:pt x="21406" y="8394"/>
                                  <a:pt x="21381" y="8282"/>
                                  <a:pt x="21371" y="8195"/>
                                </a:cubicBezTo>
                                <a:cubicBezTo>
                                  <a:pt x="21367" y="8173"/>
                                  <a:pt x="21360" y="8105"/>
                                  <a:pt x="21381" y="8070"/>
                                </a:cubicBezTo>
                                <a:cubicBezTo>
                                  <a:pt x="21371" y="8070"/>
                                  <a:pt x="21360" y="8072"/>
                                  <a:pt x="21346" y="8072"/>
                                </a:cubicBezTo>
                                <a:cubicBezTo>
                                  <a:pt x="21371" y="8184"/>
                                  <a:pt x="21261" y="8301"/>
                                  <a:pt x="21261" y="8413"/>
                                </a:cubicBezTo>
                                <a:cubicBezTo>
                                  <a:pt x="21261" y="8525"/>
                                  <a:pt x="21290" y="8612"/>
                                  <a:pt x="21388" y="8694"/>
                                </a:cubicBezTo>
                                <a:close/>
                                <a:moveTo>
                                  <a:pt x="21311" y="8451"/>
                                </a:moveTo>
                                <a:cubicBezTo>
                                  <a:pt x="21307" y="8451"/>
                                  <a:pt x="21307" y="8451"/>
                                  <a:pt x="21311" y="8451"/>
                                </a:cubicBezTo>
                                <a:cubicBezTo>
                                  <a:pt x="21307" y="8405"/>
                                  <a:pt x="21314" y="8353"/>
                                  <a:pt x="21332" y="8304"/>
                                </a:cubicBezTo>
                                <a:cubicBezTo>
                                  <a:pt x="21318" y="8353"/>
                                  <a:pt x="21307" y="8402"/>
                                  <a:pt x="21311" y="8451"/>
                                </a:cubicBezTo>
                                <a:close/>
                                <a:moveTo>
                                  <a:pt x="21180" y="10038"/>
                                </a:moveTo>
                                <a:cubicBezTo>
                                  <a:pt x="21039" y="10019"/>
                                  <a:pt x="20905" y="9981"/>
                                  <a:pt x="20764" y="9964"/>
                                </a:cubicBezTo>
                                <a:cubicBezTo>
                                  <a:pt x="20750" y="9962"/>
                                  <a:pt x="20743" y="9978"/>
                                  <a:pt x="20757" y="9981"/>
                                </a:cubicBezTo>
                                <a:cubicBezTo>
                                  <a:pt x="20968" y="10030"/>
                                  <a:pt x="21279" y="10117"/>
                                  <a:pt x="21519" y="10073"/>
                                </a:cubicBezTo>
                                <a:cubicBezTo>
                                  <a:pt x="21462" y="10106"/>
                                  <a:pt x="21406" y="10139"/>
                                  <a:pt x="21349" y="10169"/>
                                </a:cubicBezTo>
                                <a:cubicBezTo>
                                  <a:pt x="21145" y="10278"/>
                                  <a:pt x="20940" y="10327"/>
                                  <a:pt x="20714" y="10395"/>
                                </a:cubicBezTo>
                                <a:cubicBezTo>
                                  <a:pt x="20690" y="10403"/>
                                  <a:pt x="20704" y="10431"/>
                                  <a:pt x="20729" y="10422"/>
                                </a:cubicBezTo>
                                <a:cubicBezTo>
                                  <a:pt x="20916" y="10360"/>
                                  <a:pt x="21095" y="10338"/>
                                  <a:pt x="21268" y="10251"/>
                                </a:cubicBezTo>
                                <a:cubicBezTo>
                                  <a:pt x="21378" y="10196"/>
                                  <a:pt x="21487" y="10136"/>
                                  <a:pt x="21593" y="10076"/>
                                </a:cubicBezTo>
                                <a:lnTo>
                                  <a:pt x="21593" y="10030"/>
                                </a:lnTo>
                                <a:cubicBezTo>
                                  <a:pt x="21452" y="10057"/>
                                  <a:pt x="21328" y="10060"/>
                                  <a:pt x="21180" y="10038"/>
                                </a:cubicBezTo>
                                <a:close/>
                                <a:moveTo>
                                  <a:pt x="21155" y="9749"/>
                                </a:moveTo>
                                <a:cubicBezTo>
                                  <a:pt x="21134" y="9749"/>
                                  <a:pt x="21134" y="9776"/>
                                  <a:pt x="21155" y="9774"/>
                                </a:cubicBezTo>
                                <a:cubicBezTo>
                                  <a:pt x="21275" y="9765"/>
                                  <a:pt x="21392" y="9757"/>
                                  <a:pt x="21512" y="9760"/>
                                </a:cubicBezTo>
                                <a:cubicBezTo>
                                  <a:pt x="21540" y="9760"/>
                                  <a:pt x="21568" y="9763"/>
                                  <a:pt x="21596" y="9765"/>
                                </a:cubicBezTo>
                                <a:lnTo>
                                  <a:pt x="21596" y="9744"/>
                                </a:lnTo>
                                <a:cubicBezTo>
                                  <a:pt x="21448" y="9735"/>
                                  <a:pt x="21300" y="9741"/>
                                  <a:pt x="21155" y="9749"/>
                                </a:cubicBezTo>
                                <a:close/>
                                <a:moveTo>
                                  <a:pt x="21205" y="6303"/>
                                </a:moveTo>
                                <a:cubicBezTo>
                                  <a:pt x="21194" y="6289"/>
                                  <a:pt x="21166" y="6295"/>
                                  <a:pt x="21170" y="6311"/>
                                </a:cubicBezTo>
                                <a:cubicBezTo>
                                  <a:pt x="21184" y="6426"/>
                                  <a:pt x="21159" y="6516"/>
                                  <a:pt x="21233" y="6625"/>
                                </a:cubicBezTo>
                                <a:cubicBezTo>
                                  <a:pt x="21311" y="6739"/>
                                  <a:pt x="21473" y="6780"/>
                                  <a:pt x="21582" y="6870"/>
                                </a:cubicBezTo>
                                <a:cubicBezTo>
                                  <a:pt x="21586" y="6873"/>
                                  <a:pt x="21586" y="6873"/>
                                  <a:pt x="21589" y="6873"/>
                                </a:cubicBezTo>
                                <a:lnTo>
                                  <a:pt x="21589" y="6772"/>
                                </a:lnTo>
                                <a:cubicBezTo>
                                  <a:pt x="21568" y="6753"/>
                                  <a:pt x="21551" y="6734"/>
                                  <a:pt x="21526" y="6715"/>
                                </a:cubicBezTo>
                                <a:cubicBezTo>
                                  <a:pt x="21526" y="6717"/>
                                  <a:pt x="21529" y="6720"/>
                                  <a:pt x="21529" y="6726"/>
                                </a:cubicBezTo>
                                <a:cubicBezTo>
                                  <a:pt x="21526" y="6723"/>
                                  <a:pt x="21526" y="6720"/>
                                  <a:pt x="21522" y="6717"/>
                                </a:cubicBezTo>
                                <a:cubicBezTo>
                                  <a:pt x="21519" y="6715"/>
                                  <a:pt x="21515" y="6712"/>
                                  <a:pt x="21512" y="6709"/>
                                </a:cubicBezTo>
                                <a:cubicBezTo>
                                  <a:pt x="21508" y="6704"/>
                                  <a:pt x="21505" y="6701"/>
                                  <a:pt x="21501" y="6696"/>
                                </a:cubicBezTo>
                                <a:cubicBezTo>
                                  <a:pt x="21427" y="6636"/>
                                  <a:pt x="21346" y="6578"/>
                                  <a:pt x="21286" y="6510"/>
                                </a:cubicBezTo>
                                <a:cubicBezTo>
                                  <a:pt x="21275" y="6499"/>
                                  <a:pt x="21300" y="6488"/>
                                  <a:pt x="21311" y="6499"/>
                                </a:cubicBezTo>
                                <a:cubicBezTo>
                                  <a:pt x="21381" y="6592"/>
                                  <a:pt x="21498" y="6660"/>
                                  <a:pt x="21589" y="6742"/>
                                </a:cubicBezTo>
                                <a:lnTo>
                                  <a:pt x="21589" y="6630"/>
                                </a:lnTo>
                                <a:cubicBezTo>
                                  <a:pt x="21572" y="6598"/>
                                  <a:pt x="21551" y="6565"/>
                                  <a:pt x="21522" y="6535"/>
                                </a:cubicBezTo>
                                <a:cubicBezTo>
                                  <a:pt x="21441" y="6439"/>
                                  <a:pt x="21279" y="6404"/>
                                  <a:pt x="21205" y="6303"/>
                                </a:cubicBezTo>
                                <a:close/>
                                <a:moveTo>
                                  <a:pt x="21452" y="6756"/>
                                </a:moveTo>
                                <a:cubicBezTo>
                                  <a:pt x="21462" y="6761"/>
                                  <a:pt x="21477" y="6764"/>
                                  <a:pt x="21487" y="6767"/>
                                </a:cubicBezTo>
                                <a:cubicBezTo>
                                  <a:pt x="21487" y="6767"/>
                                  <a:pt x="21487" y="6767"/>
                                  <a:pt x="21487" y="6767"/>
                                </a:cubicBezTo>
                                <a:cubicBezTo>
                                  <a:pt x="21487" y="6767"/>
                                  <a:pt x="21487" y="6767"/>
                                  <a:pt x="21487" y="6767"/>
                                </a:cubicBezTo>
                                <a:cubicBezTo>
                                  <a:pt x="21491" y="6767"/>
                                  <a:pt x="21491" y="6769"/>
                                  <a:pt x="21494" y="6769"/>
                                </a:cubicBezTo>
                                <a:cubicBezTo>
                                  <a:pt x="21508" y="6783"/>
                                  <a:pt x="21526" y="6797"/>
                                  <a:pt x="21547" y="6799"/>
                                </a:cubicBezTo>
                                <a:cubicBezTo>
                                  <a:pt x="21551" y="6802"/>
                                  <a:pt x="21554" y="6805"/>
                                  <a:pt x="21558" y="6807"/>
                                </a:cubicBezTo>
                                <a:cubicBezTo>
                                  <a:pt x="21558" y="6810"/>
                                  <a:pt x="21558" y="6813"/>
                                  <a:pt x="21561" y="6816"/>
                                </a:cubicBezTo>
                                <a:cubicBezTo>
                                  <a:pt x="21529" y="6794"/>
                                  <a:pt x="21491" y="6775"/>
                                  <a:pt x="21452" y="6756"/>
                                </a:cubicBezTo>
                                <a:cubicBezTo>
                                  <a:pt x="21452" y="6756"/>
                                  <a:pt x="21452" y="6756"/>
                                  <a:pt x="21452" y="6756"/>
                                </a:cubicBezTo>
                                <a:close/>
                                <a:moveTo>
                                  <a:pt x="21544" y="9430"/>
                                </a:moveTo>
                                <a:cubicBezTo>
                                  <a:pt x="21561" y="9433"/>
                                  <a:pt x="21575" y="9436"/>
                                  <a:pt x="21593" y="9438"/>
                                </a:cubicBezTo>
                                <a:lnTo>
                                  <a:pt x="21593" y="9414"/>
                                </a:lnTo>
                                <a:cubicBezTo>
                                  <a:pt x="21579" y="9411"/>
                                  <a:pt x="21568" y="9408"/>
                                  <a:pt x="21554" y="9408"/>
                                </a:cubicBezTo>
                                <a:cubicBezTo>
                                  <a:pt x="21533" y="9403"/>
                                  <a:pt x="21526" y="9427"/>
                                  <a:pt x="21544" y="9430"/>
                                </a:cubicBezTo>
                                <a:close/>
                                <a:moveTo>
                                  <a:pt x="21328" y="3051"/>
                                </a:moveTo>
                                <a:cubicBezTo>
                                  <a:pt x="21406" y="3094"/>
                                  <a:pt x="21498" y="3119"/>
                                  <a:pt x="21593" y="3132"/>
                                </a:cubicBezTo>
                                <a:lnTo>
                                  <a:pt x="21593" y="3092"/>
                                </a:lnTo>
                                <a:cubicBezTo>
                                  <a:pt x="21582" y="3089"/>
                                  <a:pt x="21572" y="3089"/>
                                  <a:pt x="21561" y="3089"/>
                                </a:cubicBezTo>
                                <a:cubicBezTo>
                                  <a:pt x="21558" y="3089"/>
                                  <a:pt x="21554" y="3089"/>
                                  <a:pt x="21554" y="3092"/>
                                </a:cubicBezTo>
                                <a:cubicBezTo>
                                  <a:pt x="21515" y="3081"/>
                                  <a:pt x="21473" y="3067"/>
                                  <a:pt x="21434" y="3051"/>
                                </a:cubicBezTo>
                                <a:cubicBezTo>
                                  <a:pt x="21441" y="3053"/>
                                  <a:pt x="21448" y="3053"/>
                                  <a:pt x="21455" y="3056"/>
                                </a:cubicBezTo>
                                <a:cubicBezTo>
                                  <a:pt x="21491" y="3067"/>
                                  <a:pt x="21529" y="3078"/>
                                  <a:pt x="21568" y="3083"/>
                                </a:cubicBezTo>
                                <a:cubicBezTo>
                                  <a:pt x="21575" y="3086"/>
                                  <a:pt x="21582" y="3086"/>
                                  <a:pt x="21589" y="3089"/>
                                </a:cubicBezTo>
                                <a:lnTo>
                                  <a:pt x="21589" y="3064"/>
                                </a:lnTo>
                                <a:cubicBezTo>
                                  <a:pt x="21487" y="3051"/>
                                  <a:pt x="21381" y="3042"/>
                                  <a:pt x="21290" y="3012"/>
                                </a:cubicBezTo>
                                <a:cubicBezTo>
                                  <a:pt x="21307" y="3026"/>
                                  <a:pt x="21318" y="3040"/>
                                  <a:pt x="21328" y="3051"/>
                                </a:cubicBezTo>
                                <a:close/>
                                <a:moveTo>
                                  <a:pt x="21512" y="3364"/>
                                </a:moveTo>
                                <a:cubicBezTo>
                                  <a:pt x="21526" y="3449"/>
                                  <a:pt x="21554" y="3530"/>
                                  <a:pt x="21593" y="3610"/>
                                </a:cubicBezTo>
                                <a:lnTo>
                                  <a:pt x="21593" y="3462"/>
                                </a:lnTo>
                                <a:cubicBezTo>
                                  <a:pt x="21568" y="3427"/>
                                  <a:pt x="21544" y="3391"/>
                                  <a:pt x="21519" y="3356"/>
                                </a:cubicBezTo>
                                <a:cubicBezTo>
                                  <a:pt x="21515" y="3353"/>
                                  <a:pt x="21512" y="3359"/>
                                  <a:pt x="21512" y="3364"/>
                                </a:cubicBezTo>
                                <a:close/>
                                <a:moveTo>
                                  <a:pt x="21222" y="2931"/>
                                </a:moveTo>
                                <a:cubicBezTo>
                                  <a:pt x="21215" y="2925"/>
                                  <a:pt x="21208" y="2925"/>
                                  <a:pt x="21201" y="2928"/>
                                </a:cubicBezTo>
                                <a:cubicBezTo>
                                  <a:pt x="21208" y="2933"/>
                                  <a:pt x="21215" y="2939"/>
                                  <a:pt x="21222" y="2947"/>
                                </a:cubicBezTo>
                                <a:cubicBezTo>
                                  <a:pt x="21233" y="2955"/>
                                  <a:pt x="21240" y="2963"/>
                                  <a:pt x="21251" y="2972"/>
                                </a:cubicBezTo>
                                <a:cubicBezTo>
                                  <a:pt x="21357" y="3018"/>
                                  <a:pt x="21473" y="3032"/>
                                  <a:pt x="21589" y="3048"/>
                                </a:cubicBezTo>
                                <a:lnTo>
                                  <a:pt x="21589" y="2966"/>
                                </a:lnTo>
                                <a:cubicBezTo>
                                  <a:pt x="21466" y="2958"/>
                                  <a:pt x="21318" y="2993"/>
                                  <a:pt x="21222" y="2931"/>
                                </a:cubicBezTo>
                                <a:close/>
                                <a:moveTo>
                                  <a:pt x="21512" y="3291"/>
                                </a:moveTo>
                                <a:cubicBezTo>
                                  <a:pt x="21540" y="3329"/>
                                  <a:pt x="21565" y="3370"/>
                                  <a:pt x="21593" y="3408"/>
                                </a:cubicBezTo>
                                <a:lnTo>
                                  <a:pt x="21593" y="3345"/>
                                </a:lnTo>
                                <a:cubicBezTo>
                                  <a:pt x="21568" y="3329"/>
                                  <a:pt x="21547" y="3312"/>
                                  <a:pt x="21526" y="3296"/>
                                </a:cubicBezTo>
                                <a:cubicBezTo>
                                  <a:pt x="21519" y="3291"/>
                                  <a:pt x="21515" y="3291"/>
                                  <a:pt x="21512" y="3291"/>
                                </a:cubicBezTo>
                                <a:close/>
                                <a:moveTo>
                                  <a:pt x="21409" y="12282"/>
                                </a:moveTo>
                                <a:cubicBezTo>
                                  <a:pt x="21431" y="12282"/>
                                  <a:pt x="21455" y="12279"/>
                                  <a:pt x="21477" y="12279"/>
                                </a:cubicBezTo>
                                <a:cubicBezTo>
                                  <a:pt x="21515" y="12276"/>
                                  <a:pt x="21554" y="12271"/>
                                  <a:pt x="21593" y="12265"/>
                                </a:cubicBezTo>
                                <a:lnTo>
                                  <a:pt x="21593" y="12249"/>
                                </a:lnTo>
                                <a:cubicBezTo>
                                  <a:pt x="21558" y="12254"/>
                                  <a:pt x="21526" y="12257"/>
                                  <a:pt x="21494" y="12263"/>
                                </a:cubicBezTo>
                                <a:cubicBezTo>
                                  <a:pt x="21466" y="12271"/>
                                  <a:pt x="21438" y="12276"/>
                                  <a:pt x="21409" y="12282"/>
                                </a:cubicBezTo>
                                <a:close/>
                                <a:moveTo>
                                  <a:pt x="21138" y="12372"/>
                                </a:moveTo>
                                <a:cubicBezTo>
                                  <a:pt x="21155" y="12383"/>
                                  <a:pt x="21173" y="12393"/>
                                  <a:pt x="21191" y="12407"/>
                                </a:cubicBezTo>
                                <a:cubicBezTo>
                                  <a:pt x="21191" y="12407"/>
                                  <a:pt x="21187" y="12404"/>
                                  <a:pt x="21187" y="12404"/>
                                </a:cubicBezTo>
                                <a:cubicBezTo>
                                  <a:pt x="21191" y="12404"/>
                                  <a:pt x="21191" y="12407"/>
                                  <a:pt x="21194" y="12407"/>
                                </a:cubicBezTo>
                                <a:cubicBezTo>
                                  <a:pt x="21191" y="12402"/>
                                  <a:pt x="21187" y="12396"/>
                                  <a:pt x="21187" y="12391"/>
                                </a:cubicBezTo>
                                <a:cubicBezTo>
                                  <a:pt x="21187" y="12388"/>
                                  <a:pt x="21187" y="12385"/>
                                  <a:pt x="21187" y="12383"/>
                                </a:cubicBezTo>
                                <a:cubicBezTo>
                                  <a:pt x="21170" y="12377"/>
                                  <a:pt x="21155" y="12374"/>
                                  <a:pt x="21138" y="12372"/>
                                </a:cubicBezTo>
                                <a:close/>
                                <a:moveTo>
                                  <a:pt x="21522" y="12587"/>
                                </a:moveTo>
                                <a:cubicBezTo>
                                  <a:pt x="21515" y="12584"/>
                                  <a:pt x="21512" y="12582"/>
                                  <a:pt x="21508" y="12579"/>
                                </a:cubicBezTo>
                                <a:cubicBezTo>
                                  <a:pt x="21484" y="12560"/>
                                  <a:pt x="21459" y="12543"/>
                                  <a:pt x="21431" y="12527"/>
                                </a:cubicBezTo>
                                <a:cubicBezTo>
                                  <a:pt x="21438" y="12533"/>
                                  <a:pt x="21441" y="12538"/>
                                  <a:pt x="21448" y="12543"/>
                                </a:cubicBezTo>
                                <a:cubicBezTo>
                                  <a:pt x="21462" y="12552"/>
                                  <a:pt x="21473" y="12563"/>
                                  <a:pt x="21487" y="12571"/>
                                </a:cubicBezTo>
                                <a:cubicBezTo>
                                  <a:pt x="21501" y="12576"/>
                                  <a:pt x="21512" y="12582"/>
                                  <a:pt x="21522" y="12587"/>
                                </a:cubicBezTo>
                                <a:close/>
                                <a:moveTo>
                                  <a:pt x="21099" y="12385"/>
                                </a:moveTo>
                                <a:cubicBezTo>
                                  <a:pt x="21099" y="12385"/>
                                  <a:pt x="21103" y="12388"/>
                                  <a:pt x="21099" y="12385"/>
                                </a:cubicBezTo>
                                <a:cubicBezTo>
                                  <a:pt x="21103" y="12388"/>
                                  <a:pt x="21103" y="12388"/>
                                  <a:pt x="21103" y="12388"/>
                                </a:cubicBezTo>
                                <a:cubicBezTo>
                                  <a:pt x="21103" y="12388"/>
                                  <a:pt x="21103" y="12385"/>
                                  <a:pt x="21099" y="12385"/>
                                </a:cubicBezTo>
                                <a:close/>
                                <a:moveTo>
                                  <a:pt x="21184" y="14749"/>
                                </a:moveTo>
                                <a:cubicBezTo>
                                  <a:pt x="21035" y="14773"/>
                                  <a:pt x="20887" y="14814"/>
                                  <a:pt x="20778" y="14899"/>
                                </a:cubicBezTo>
                                <a:cubicBezTo>
                                  <a:pt x="20771" y="14904"/>
                                  <a:pt x="20774" y="14913"/>
                                  <a:pt x="20781" y="14915"/>
                                </a:cubicBezTo>
                                <a:cubicBezTo>
                                  <a:pt x="21021" y="14989"/>
                                  <a:pt x="21364" y="14913"/>
                                  <a:pt x="21593" y="14817"/>
                                </a:cubicBezTo>
                                <a:lnTo>
                                  <a:pt x="21593" y="14768"/>
                                </a:lnTo>
                                <a:cubicBezTo>
                                  <a:pt x="21462" y="14771"/>
                                  <a:pt x="21318" y="14727"/>
                                  <a:pt x="21184" y="14749"/>
                                </a:cubicBezTo>
                                <a:close/>
                                <a:moveTo>
                                  <a:pt x="21582" y="14798"/>
                                </a:moveTo>
                                <a:cubicBezTo>
                                  <a:pt x="21462" y="14850"/>
                                  <a:pt x="21339" y="14877"/>
                                  <a:pt x="21201" y="14899"/>
                                </a:cubicBezTo>
                                <a:cubicBezTo>
                                  <a:pt x="21124" y="14910"/>
                                  <a:pt x="21046" y="14918"/>
                                  <a:pt x="20965" y="14921"/>
                                </a:cubicBezTo>
                                <a:cubicBezTo>
                                  <a:pt x="20926" y="14921"/>
                                  <a:pt x="20901" y="14921"/>
                                  <a:pt x="20887" y="14915"/>
                                </a:cubicBezTo>
                                <a:cubicBezTo>
                                  <a:pt x="21124" y="14896"/>
                                  <a:pt x="21346" y="14828"/>
                                  <a:pt x="21579" y="14798"/>
                                </a:cubicBezTo>
                                <a:cubicBezTo>
                                  <a:pt x="21579" y="14798"/>
                                  <a:pt x="21579" y="14798"/>
                                  <a:pt x="21582" y="14798"/>
                                </a:cubicBezTo>
                                <a:close/>
                                <a:moveTo>
                                  <a:pt x="20884" y="14893"/>
                                </a:moveTo>
                                <a:cubicBezTo>
                                  <a:pt x="21067" y="14831"/>
                                  <a:pt x="21290" y="14795"/>
                                  <a:pt x="21491" y="14795"/>
                                </a:cubicBezTo>
                                <a:cubicBezTo>
                                  <a:pt x="21290" y="14831"/>
                                  <a:pt x="21088" y="14877"/>
                                  <a:pt x="20884" y="14893"/>
                                </a:cubicBezTo>
                                <a:close/>
                                <a:moveTo>
                                  <a:pt x="21466" y="14773"/>
                                </a:moveTo>
                                <a:cubicBezTo>
                                  <a:pt x="21381" y="14776"/>
                                  <a:pt x="21297" y="14793"/>
                                  <a:pt x="21212" y="14803"/>
                                </a:cubicBezTo>
                                <a:cubicBezTo>
                                  <a:pt x="21095" y="14817"/>
                                  <a:pt x="20983" y="14836"/>
                                  <a:pt x="20877" y="14874"/>
                                </a:cubicBezTo>
                                <a:cubicBezTo>
                                  <a:pt x="20905" y="14850"/>
                                  <a:pt x="20961" y="14825"/>
                                  <a:pt x="20993" y="14812"/>
                                </a:cubicBezTo>
                                <a:cubicBezTo>
                                  <a:pt x="21138" y="14760"/>
                                  <a:pt x="21304" y="14757"/>
                                  <a:pt x="21455" y="14773"/>
                                </a:cubicBezTo>
                                <a:cubicBezTo>
                                  <a:pt x="21462" y="14773"/>
                                  <a:pt x="21466" y="14773"/>
                                  <a:pt x="21466" y="14773"/>
                                </a:cubicBezTo>
                                <a:close/>
                                <a:moveTo>
                                  <a:pt x="21187" y="10785"/>
                                </a:moveTo>
                                <a:cubicBezTo>
                                  <a:pt x="21173" y="10799"/>
                                  <a:pt x="21198" y="10815"/>
                                  <a:pt x="21212" y="10799"/>
                                </a:cubicBezTo>
                                <a:cubicBezTo>
                                  <a:pt x="21311" y="10687"/>
                                  <a:pt x="21399" y="10575"/>
                                  <a:pt x="21462" y="10450"/>
                                </a:cubicBezTo>
                                <a:cubicBezTo>
                                  <a:pt x="21515" y="10352"/>
                                  <a:pt x="21544" y="10251"/>
                                  <a:pt x="21593" y="10155"/>
                                </a:cubicBezTo>
                                <a:lnTo>
                                  <a:pt x="21593" y="10090"/>
                                </a:lnTo>
                                <a:cubicBezTo>
                                  <a:pt x="21558" y="10144"/>
                                  <a:pt x="21533" y="10204"/>
                                  <a:pt x="21508" y="10264"/>
                                </a:cubicBezTo>
                                <a:cubicBezTo>
                                  <a:pt x="21424" y="10452"/>
                                  <a:pt x="21349" y="10627"/>
                                  <a:pt x="21187" y="10785"/>
                                </a:cubicBezTo>
                                <a:close/>
                                <a:moveTo>
                                  <a:pt x="21247" y="12323"/>
                                </a:moveTo>
                                <a:cubicBezTo>
                                  <a:pt x="21318" y="12323"/>
                                  <a:pt x="21392" y="12323"/>
                                  <a:pt x="21462" y="12323"/>
                                </a:cubicBezTo>
                                <a:cubicBezTo>
                                  <a:pt x="21431" y="12323"/>
                                  <a:pt x="21402" y="12323"/>
                                  <a:pt x="21371" y="12320"/>
                                </a:cubicBezTo>
                                <a:cubicBezTo>
                                  <a:pt x="21388" y="12317"/>
                                  <a:pt x="21406" y="12312"/>
                                  <a:pt x="21424" y="12309"/>
                                </a:cubicBezTo>
                                <a:cubicBezTo>
                                  <a:pt x="21420" y="12309"/>
                                  <a:pt x="21417" y="12306"/>
                                  <a:pt x="21417" y="12304"/>
                                </a:cubicBezTo>
                                <a:cubicBezTo>
                                  <a:pt x="21374" y="12306"/>
                                  <a:pt x="21332" y="12306"/>
                                  <a:pt x="21290" y="12306"/>
                                </a:cubicBezTo>
                                <a:cubicBezTo>
                                  <a:pt x="21244" y="12317"/>
                                  <a:pt x="21201" y="12328"/>
                                  <a:pt x="21159" y="12342"/>
                                </a:cubicBezTo>
                                <a:cubicBezTo>
                                  <a:pt x="21145" y="12347"/>
                                  <a:pt x="21131" y="12325"/>
                                  <a:pt x="21148" y="12320"/>
                                </a:cubicBezTo>
                                <a:cubicBezTo>
                                  <a:pt x="21163" y="12314"/>
                                  <a:pt x="21180" y="12312"/>
                                  <a:pt x="21194" y="12306"/>
                                </a:cubicBezTo>
                                <a:cubicBezTo>
                                  <a:pt x="21177" y="12306"/>
                                  <a:pt x="21155" y="12309"/>
                                  <a:pt x="21138" y="12309"/>
                                </a:cubicBezTo>
                                <a:cubicBezTo>
                                  <a:pt x="21113" y="12320"/>
                                  <a:pt x="21088" y="12331"/>
                                  <a:pt x="21060" y="12336"/>
                                </a:cubicBezTo>
                                <a:cubicBezTo>
                                  <a:pt x="21071" y="12339"/>
                                  <a:pt x="21078" y="12344"/>
                                  <a:pt x="21088" y="12347"/>
                                </a:cubicBezTo>
                                <a:cubicBezTo>
                                  <a:pt x="21092" y="12342"/>
                                  <a:pt x="21099" y="12339"/>
                                  <a:pt x="21110" y="12339"/>
                                </a:cubicBezTo>
                                <a:cubicBezTo>
                                  <a:pt x="21141" y="12342"/>
                                  <a:pt x="21170" y="12350"/>
                                  <a:pt x="21201" y="12358"/>
                                </a:cubicBezTo>
                                <a:cubicBezTo>
                                  <a:pt x="21208" y="12355"/>
                                  <a:pt x="21212" y="12355"/>
                                  <a:pt x="21219" y="12361"/>
                                </a:cubicBezTo>
                                <a:cubicBezTo>
                                  <a:pt x="21222" y="12363"/>
                                  <a:pt x="21226" y="12363"/>
                                  <a:pt x="21230" y="12366"/>
                                </a:cubicBezTo>
                                <a:cubicBezTo>
                                  <a:pt x="21318" y="12396"/>
                                  <a:pt x="21399" y="12443"/>
                                  <a:pt x="21473" y="12494"/>
                                </a:cubicBezTo>
                                <a:cubicBezTo>
                                  <a:pt x="21487" y="12503"/>
                                  <a:pt x="21505" y="12511"/>
                                  <a:pt x="21519" y="12519"/>
                                </a:cubicBezTo>
                                <a:cubicBezTo>
                                  <a:pt x="21519" y="12519"/>
                                  <a:pt x="21522" y="12519"/>
                                  <a:pt x="21522" y="12522"/>
                                </a:cubicBezTo>
                                <a:cubicBezTo>
                                  <a:pt x="21512" y="12516"/>
                                  <a:pt x="21501" y="12513"/>
                                  <a:pt x="21491" y="12508"/>
                                </a:cubicBezTo>
                                <a:cubicBezTo>
                                  <a:pt x="21526" y="12535"/>
                                  <a:pt x="21561" y="12563"/>
                                  <a:pt x="21596" y="12590"/>
                                </a:cubicBezTo>
                                <a:lnTo>
                                  <a:pt x="21596" y="12530"/>
                                </a:lnTo>
                                <a:cubicBezTo>
                                  <a:pt x="21551" y="12508"/>
                                  <a:pt x="21508" y="12486"/>
                                  <a:pt x="21466" y="12464"/>
                                </a:cubicBezTo>
                                <a:cubicBezTo>
                                  <a:pt x="21480" y="12467"/>
                                  <a:pt x="21494" y="12467"/>
                                  <a:pt x="21508" y="12467"/>
                                </a:cubicBezTo>
                                <a:cubicBezTo>
                                  <a:pt x="21536" y="12475"/>
                                  <a:pt x="21565" y="12483"/>
                                  <a:pt x="21596" y="12489"/>
                                </a:cubicBezTo>
                                <a:lnTo>
                                  <a:pt x="21596" y="12443"/>
                                </a:lnTo>
                                <a:cubicBezTo>
                                  <a:pt x="21575" y="12440"/>
                                  <a:pt x="21554" y="12437"/>
                                  <a:pt x="21533" y="12437"/>
                                </a:cubicBezTo>
                                <a:cubicBezTo>
                                  <a:pt x="21508" y="12429"/>
                                  <a:pt x="21487" y="12423"/>
                                  <a:pt x="21462" y="12418"/>
                                </a:cubicBezTo>
                                <a:cubicBezTo>
                                  <a:pt x="21505" y="12423"/>
                                  <a:pt x="21551" y="12426"/>
                                  <a:pt x="21596" y="12426"/>
                                </a:cubicBezTo>
                                <a:lnTo>
                                  <a:pt x="21596" y="12377"/>
                                </a:lnTo>
                                <a:cubicBezTo>
                                  <a:pt x="21558" y="12372"/>
                                  <a:pt x="21519" y="12369"/>
                                  <a:pt x="21484" y="12366"/>
                                </a:cubicBezTo>
                                <a:cubicBezTo>
                                  <a:pt x="21477" y="12366"/>
                                  <a:pt x="21473" y="12363"/>
                                  <a:pt x="21466" y="12363"/>
                                </a:cubicBezTo>
                                <a:cubicBezTo>
                                  <a:pt x="21512" y="12363"/>
                                  <a:pt x="21554" y="12366"/>
                                  <a:pt x="21600" y="12366"/>
                                </a:cubicBezTo>
                                <a:lnTo>
                                  <a:pt x="21600" y="12350"/>
                                </a:lnTo>
                                <a:cubicBezTo>
                                  <a:pt x="21484" y="12350"/>
                                  <a:pt x="21371" y="12350"/>
                                  <a:pt x="21254" y="12350"/>
                                </a:cubicBezTo>
                                <a:cubicBezTo>
                                  <a:pt x="21222" y="12350"/>
                                  <a:pt x="21222" y="12323"/>
                                  <a:pt x="21247" y="12323"/>
                                </a:cubicBezTo>
                                <a:close/>
                                <a:moveTo>
                                  <a:pt x="20785" y="11420"/>
                                </a:moveTo>
                                <a:cubicBezTo>
                                  <a:pt x="20764" y="11428"/>
                                  <a:pt x="20778" y="11453"/>
                                  <a:pt x="20799" y="11450"/>
                                </a:cubicBezTo>
                                <a:cubicBezTo>
                                  <a:pt x="21057" y="11401"/>
                                  <a:pt x="21328" y="11401"/>
                                  <a:pt x="21589" y="11374"/>
                                </a:cubicBezTo>
                                <a:lnTo>
                                  <a:pt x="21589" y="11336"/>
                                </a:lnTo>
                                <a:cubicBezTo>
                                  <a:pt x="21441" y="11341"/>
                                  <a:pt x="21286" y="11366"/>
                                  <a:pt x="21141" y="11379"/>
                                </a:cubicBezTo>
                                <a:cubicBezTo>
                                  <a:pt x="21025" y="11390"/>
                                  <a:pt x="20898" y="11377"/>
                                  <a:pt x="20785" y="11420"/>
                                </a:cubicBezTo>
                                <a:close/>
                                <a:moveTo>
                                  <a:pt x="21170" y="12290"/>
                                </a:moveTo>
                                <a:cubicBezTo>
                                  <a:pt x="21180" y="12290"/>
                                  <a:pt x="21187" y="12290"/>
                                  <a:pt x="21198" y="12290"/>
                                </a:cubicBezTo>
                                <a:cubicBezTo>
                                  <a:pt x="21198" y="12284"/>
                                  <a:pt x="21201" y="12279"/>
                                  <a:pt x="21212" y="12279"/>
                                </a:cubicBezTo>
                                <a:cubicBezTo>
                                  <a:pt x="21237" y="12279"/>
                                  <a:pt x="21261" y="12282"/>
                                  <a:pt x="21286" y="12282"/>
                                </a:cubicBezTo>
                                <a:cubicBezTo>
                                  <a:pt x="21388" y="12257"/>
                                  <a:pt x="21491" y="12241"/>
                                  <a:pt x="21596" y="12230"/>
                                </a:cubicBezTo>
                                <a:lnTo>
                                  <a:pt x="21596" y="12200"/>
                                </a:lnTo>
                                <a:cubicBezTo>
                                  <a:pt x="21473" y="12216"/>
                                  <a:pt x="21353" y="12233"/>
                                  <a:pt x="21237" y="12254"/>
                                </a:cubicBezTo>
                                <a:cubicBezTo>
                                  <a:pt x="21346" y="12205"/>
                                  <a:pt x="21469" y="12178"/>
                                  <a:pt x="21596" y="12159"/>
                                </a:cubicBezTo>
                                <a:lnTo>
                                  <a:pt x="21596" y="12085"/>
                                </a:lnTo>
                                <a:cubicBezTo>
                                  <a:pt x="21508" y="12107"/>
                                  <a:pt x="21420" y="12137"/>
                                  <a:pt x="21332" y="12170"/>
                                </a:cubicBezTo>
                                <a:cubicBezTo>
                                  <a:pt x="21282" y="12216"/>
                                  <a:pt x="21230" y="12260"/>
                                  <a:pt x="21170" y="12290"/>
                                </a:cubicBezTo>
                                <a:close/>
                                <a:moveTo>
                                  <a:pt x="20954" y="15032"/>
                                </a:moveTo>
                                <a:cubicBezTo>
                                  <a:pt x="20785" y="15046"/>
                                  <a:pt x="20640" y="15106"/>
                                  <a:pt x="20510" y="15188"/>
                                </a:cubicBezTo>
                                <a:cubicBezTo>
                                  <a:pt x="20503" y="15193"/>
                                  <a:pt x="20503" y="15204"/>
                                  <a:pt x="20513" y="15207"/>
                                </a:cubicBezTo>
                                <a:cubicBezTo>
                                  <a:pt x="20665" y="15232"/>
                                  <a:pt x="20810" y="15229"/>
                                  <a:pt x="20961" y="15210"/>
                                </a:cubicBezTo>
                                <a:cubicBezTo>
                                  <a:pt x="21099" y="15193"/>
                                  <a:pt x="21222" y="15136"/>
                                  <a:pt x="21353" y="15098"/>
                                </a:cubicBezTo>
                                <a:cubicBezTo>
                                  <a:pt x="21286" y="15163"/>
                                  <a:pt x="21215" y="15226"/>
                                  <a:pt x="21145" y="15286"/>
                                </a:cubicBezTo>
                                <a:cubicBezTo>
                                  <a:pt x="20771" y="15376"/>
                                  <a:pt x="20362" y="15474"/>
                                  <a:pt x="20213" y="15790"/>
                                </a:cubicBezTo>
                                <a:cubicBezTo>
                                  <a:pt x="20203" y="15793"/>
                                  <a:pt x="20203" y="15804"/>
                                  <a:pt x="20210" y="15807"/>
                                </a:cubicBezTo>
                                <a:cubicBezTo>
                                  <a:pt x="20210" y="15807"/>
                                  <a:pt x="20210" y="15809"/>
                                  <a:pt x="20213" y="15809"/>
                                </a:cubicBezTo>
                                <a:cubicBezTo>
                                  <a:pt x="20217" y="15812"/>
                                  <a:pt x="20220" y="15815"/>
                                  <a:pt x="20228" y="15812"/>
                                </a:cubicBezTo>
                                <a:cubicBezTo>
                                  <a:pt x="20235" y="15809"/>
                                  <a:pt x="20242" y="15807"/>
                                  <a:pt x="20245" y="15807"/>
                                </a:cubicBezTo>
                                <a:cubicBezTo>
                                  <a:pt x="20577" y="15755"/>
                                  <a:pt x="20961" y="15583"/>
                                  <a:pt x="21141" y="15354"/>
                                </a:cubicBezTo>
                                <a:cubicBezTo>
                                  <a:pt x="21074" y="15561"/>
                                  <a:pt x="21035" y="15755"/>
                                  <a:pt x="21152" y="15965"/>
                                </a:cubicBezTo>
                                <a:cubicBezTo>
                                  <a:pt x="21155" y="15973"/>
                                  <a:pt x="21173" y="15976"/>
                                  <a:pt x="21177" y="15968"/>
                                </a:cubicBezTo>
                                <a:cubicBezTo>
                                  <a:pt x="21286" y="15752"/>
                                  <a:pt x="21297" y="15510"/>
                                  <a:pt x="21194" y="15291"/>
                                </a:cubicBezTo>
                                <a:cubicBezTo>
                                  <a:pt x="21268" y="15232"/>
                                  <a:pt x="21339" y="15169"/>
                                  <a:pt x="21406" y="15103"/>
                                </a:cubicBezTo>
                                <a:cubicBezTo>
                                  <a:pt x="21353" y="15341"/>
                                  <a:pt x="21357" y="15572"/>
                                  <a:pt x="21526" y="15785"/>
                                </a:cubicBezTo>
                                <a:cubicBezTo>
                                  <a:pt x="21533" y="15793"/>
                                  <a:pt x="21551" y="15790"/>
                                  <a:pt x="21551" y="15779"/>
                                </a:cubicBezTo>
                                <a:cubicBezTo>
                                  <a:pt x="21540" y="15651"/>
                                  <a:pt x="21582" y="15523"/>
                                  <a:pt x="21575" y="15395"/>
                                </a:cubicBezTo>
                                <a:cubicBezTo>
                                  <a:pt x="21572" y="15272"/>
                                  <a:pt x="21515" y="15172"/>
                                  <a:pt x="21441" y="15068"/>
                                </a:cubicBezTo>
                                <a:cubicBezTo>
                                  <a:pt x="21494" y="15013"/>
                                  <a:pt x="21544" y="14959"/>
                                  <a:pt x="21593" y="14902"/>
                                </a:cubicBezTo>
                                <a:lnTo>
                                  <a:pt x="21593" y="14839"/>
                                </a:lnTo>
                                <a:cubicBezTo>
                                  <a:pt x="21529" y="14913"/>
                                  <a:pt x="21466" y="14983"/>
                                  <a:pt x="21399" y="15054"/>
                                </a:cubicBezTo>
                                <a:cubicBezTo>
                                  <a:pt x="21272" y="15011"/>
                                  <a:pt x="21081" y="15022"/>
                                  <a:pt x="20954" y="15032"/>
                                </a:cubicBezTo>
                                <a:close/>
                                <a:moveTo>
                                  <a:pt x="20256" y="15774"/>
                                </a:moveTo>
                                <a:cubicBezTo>
                                  <a:pt x="20256" y="15774"/>
                                  <a:pt x="20252" y="15774"/>
                                  <a:pt x="20252" y="15777"/>
                                </a:cubicBezTo>
                                <a:cubicBezTo>
                                  <a:pt x="20376" y="15507"/>
                                  <a:pt x="20743" y="15409"/>
                                  <a:pt x="21071" y="15330"/>
                                </a:cubicBezTo>
                                <a:cubicBezTo>
                                  <a:pt x="20778" y="15458"/>
                                  <a:pt x="20471" y="15567"/>
                                  <a:pt x="20256" y="15774"/>
                                </a:cubicBezTo>
                                <a:cubicBezTo>
                                  <a:pt x="20256" y="15774"/>
                                  <a:pt x="20256" y="15774"/>
                                  <a:pt x="20256" y="15774"/>
                                </a:cubicBezTo>
                                <a:close/>
                                <a:moveTo>
                                  <a:pt x="20954" y="15403"/>
                                </a:moveTo>
                                <a:cubicBezTo>
                                  <a:pt x="20852" y="15458"/>
                                  <a:pt x="20753" y="15520"/>
                                  <a:pt x="20651" y="15575"/>
                                </a:cubicBezTo>
                                <a:cubicBezTo>
                                  <a:pt x="20577" y="15616"/>
                                  <a:pt x="20513" y="15665"/>
                                  <a:pt x="20439" y="15703"/>
                                </a:cubicBezTo>
                                <a:cubicBezTo>
                                  <a:pt x="20400" y="15722"/>
                                  <a:pt x="20362" y="15733"/>
                                  <a:pt x="20323" y="15747"/>
                                </a:cubicBezTo>
                                <a:cubicBezTo>
                                  <a:pt x="20496" y="15597"/>
                                  <a:pt x="20725" y="15501"/>
                                  <a:pt x="20954" y="15403"/>
                                </a:cubicBezTo>
                                <a:close/>
                                <a:moveTo>
                                  <a:pt x="20894" y="15474"/>
                                </a:moveTo>
                                <a:cubicBezTo>
                                  <a:pt x="20785" y="15545"/>
                                  <a:pt x="20669" y="15610"/>
                                  <a:pt x="20545" y="15668"/>
                                </a:cubicBezTo>
                                <a:cubicBezTo>
                                  <a:pt x="20559" y="15660"/>
                                  <a:pt x="20573" y="15651"/>
                                  <a:pt x="20584" y="15643"/>
                                </a:cubicBezTo>
                                <a:cubicBezTo>
                                  <a:pt x="20676" y="15583"/>
                                  <a:pt x="20774" y="15534"/>
                                  <a:pt x="20877" y="15482"/>
                                </a:cubicBezTo>
                                <a:cubicBezTo>
                                  <a:pt x="20880" y="15480"/>
                                  <a:pt x="20887" y="15477"/>
                                  <a:pt x="20894" y="15474"/>
                                </a:cubicBezTo>
                                <a:close/>
                                <a:moveTo>
                                  <a:pt x="20347" y="15771"/>
                                </a:moveTo>
                                <a:cubicBezTo>
                                  <a:pt x="20630" y="15668"/>
                                  <a:pt x="20884" y="15523"/>
                                  <a:pt x="21106" y="15354"/>
                                </a:cubicBezTo>
                                <a:cubicBezTo>
                                  <a:pt x="20951" y="15548"/>
                                  <a:pt x="20640" y="15714"/>
                                  <a:pt x="20347" y="15771"/>
                                </a:cubicBezTo>
                                <a:close/>
                                <a:moveTo>
                                  <a:pt x="21162" y="15902"/>
                                </a:moveTo>
                                <a:cubicBezTo>
                                  <a:pt x="21159" y="15913"/>
                                  <a:pt x="21155" y="15919"/>
                                  <a:pt x="21155" y="15919"/>
                                </a:cubicBezTo>
                                <a:cubicBezTo>
                                  <a:pt x="21103" y="15820"/>
                                  <a:pt x="21095" y="15711"/>
                                  <a:pt x="21095" y="15608"/>
                                </a:cubicBezTo>
                                <a:cubicBezTo>
                                  <a:pt x="21095" y="15526"/>
                                  <a:pt x="21127" y="15452"/>
                                  <a:pt x="21155" y="15376"/>
                                </a:cubicBezTo>
                                <a:cubicBezTo>
                                  <a:pt x="21148" y="15458"/>
                                  <a:pt x="21138" y="15540"/>
                                  <a:pt x="21134" y="15624"/>
                                </a:cubicBezTo>
                                <a:cubicBezTo>
                                  <a:pt x="21131" y="15717"/>
                                  <a:pt x="21173" y="15809"/>
                                  <a:pt x="21162" y="15902"/>
                                </a:cubicBezTo>
                                <a:close/>
                                <a:moveTo>
                                  <a:pt x="21244" y="15578"/>
                                </a:moveTo>
                                <a:cubicBezTo>
                                  <a:pt x="21247" y="15638"/>
                                  <a:pt x="21237" y="15695"/>
                                  <a:pt x="21226" y="15755"/>
                                </a:cubicBezTo>
                                <a:cubicBezTo>
                                  <a:pt x="21222" y="15766"/>
                                  <a:pt x="21201" y="15815"/>
                                  <a:pt x="21184" y="15856"/>
                                </a:cubicBezTo>
                                <a:cubicBezTo>
                                  <a:pt x="21180" y="15796"/>
                                  <a:pt x="21166" y="15733"/>
                                  <a:pt x="21159" y="15673"/>
                                </a:cubicBezTo>
                                <a:cubicBezTo>
                                  <a:pt x="21148" y="15564"/>
                                  <a:pt x="21173" y="15450"/>
                                  <a:pt x="21187" y="15338"/>
                                </a:cubicBezTo>
                                <a:cubicBezTo>
                                  <a:pt x="21219" y="15414"/>
                                  <a:pt x="21237" y="15496"/>
                                  <a:pt x="21244" y="15578"/>
                                </a:cubicBezTo>
                                <a:close/>
                                <a:moveTo>
                                  <a:pt x="21071" y="15166"/>
                                </a:moveTo>
                                <a:cubicBezTo>
                                  <a:pt x="20937" y="15207"/>
                                  <a:pt x="20774" y="15212"/>
                                  <a:pt x="20626" y="15202"/>
                                </a:cubicBezTo>
                                <a:cubicBezTo>
                                  <a:pt x="20729" y="15193"/>
                                  <a:pt x="20827" y="15172"/>
                                  <a:pt x="20930" y="15152"/>
                                </a:cubicBezTo>
                                <a:cubicBezTo>
                                  <a:pt x="21025" y="15133"/>
                                  <a:pt x="21131" y="15103"/>
                                  <a:pt x="21233" y="15090"/>
                                </a:cubicBezTo>
                                <a:cubicBezTo>
                                  <a:pt x="21265" y="15087"/>
                                  <a:pt x="21297" y="15084"/>
                                  <a:pt x="21332" y="15084"/>
                                </a:cubicBezTo>
                                <a:cubicBezTo>
                                  <a:pt x="21240" y="15109"/>
                                  <a:pt x="21155" y="15142"/>
                                  <a:pt x="21071" y="15166"/>
                                </a:cubicBezTo>
                                <a:close/>
                                <a:moveTo>
                                  <a:pt x="20598" y="15185"/>
                                </a:moveTo>
                                <a:cubicBezTo>
                                  <a:pt x="20654" y="15180"/>
                                  <a:pt x="20729" y="15166"/>
                                  <a:pt x="20792" y="15150"/>
                                </a:cubicBezTo>
                                <a:cubicBezTo>
                                  <a:pt x="20887" y="15128"/>
                                  <a:pt x="20990" y="15112"/>
                                  <a:pt x="21092" y="15103"/>
                                </a:cubicBezTo>
                                <a:cubicBezTo>
                                  <a:pt x="21000" y="15122"/>
                                  <a:pt x="20905" y="15139"/>
                                  <a:pt x="20810" y="15155"/>
                                </a:cubicBezTo>
                                <a:cubicBezTo>
                                  <a:pt x="20743" y="15169"/>
                                  <a:pt x="20672" y="15180"/>
                                  <a:pt x="20598" y="15185"/>
                                </a:cubicBezTo>
                                <a:close/>
                                <a:moveTo>
                                  <a:pt x="21353" y="15060"/>
                                </a:moveTo>
                                <a:cubicBezTo>
                                  <a:pt x="21321" y="15060"/>
                                  <a:pt x="21290" y="15062"/>
                                  <a:pt x="21258" y="15068"/>
                                </a:cubicBezTo>
                                <a:cubicBezTo>
                                  <a:pt x="21025" y="15090"/>
                                  <a:pt x="20806" y="15128"/>
                                  <a:pt x="20577" y="15177"/>
                                </a:cubicBezTo>
                                <a:cubicBezTo>
                                  <a:pt x="20602" y="15158"/>
                                  <a:pt x="20654" y="15131"/>
                                  <a:pt x="20658" y="15131"/>
                                </a:cubicBezTo>
                                <a:cubicBezTo>
                                  <a:pt x="20746" y="15087"/>
                                  <a:pt x="20852" y="15068"/>
                                  <a:pt x="20954" y="15054"/>
                                </a:cubicBezTo>
                                <a:cubicBezTo>
                                  <a:pt x="21053" y="15041"/>
                                  <a:pt x="21237" y="15035"/>
                                  <a:pt x="21353" y="15060"/>
                                </a:cubicBezTo>
                                <a:cubicBezTo>
                                  <a:pt x="21353" y="15060"/>
                                  <a:pt x="21353" y="15060"/>
                                  <a:pt x="21353" y="15060"/>
                                </a:cubicBezTo>
                                <a:close/>
                                <a:moveTo>
                                  <a:pt x="21551" y="15444"/>
                                </a:moveTo>
                                <a:cubicBezTo>
                                  <a:pt x="21554" y="15507"/>
                                  <a:pt x="21547" y="15572"/>
                                  <a:pt x="21536" y="15635"/>
                                </a:cubicBezTo>
                                <a:cubicBezTo>
                                  <a:pt x="21536" y="15643"/>
                                  <a:pt x="21529" y="15665"/>
                                  <a:pt x="21526" y="15687"/>
                                </a:cubicBezTo>
                                <a:cubicBezTo>
                                  <a:pt x="21498" y="15501"/>
                                  <a:pt x="21494" y="15316"/>
                                  <a:pt x="21459" y="15131"/>
                                </a:cubicBezTo>
                                <a:cubicBezTo>
                                  <a:pt x="21519" y="15229"/>
                                  <a:pt x="21544" y="15327"/>
                                  <a:pt x="21551" y="15444"/>
                                </a:cubicBezTo>
                                <a:close/>
                                <a:moveTo>
                                  <a:pt x="21498" y="15651"/>
                                </a:moveTo>
                                <a:cubicBezTo>
                                  <a:pt x="21452" y="15515"/>
                                  <a:pt x="21459" y="15368"/>
                                  <a:pt x="21452" y="15223"/>
                                </a:cubicBezTo>
                                <a:cubicBezTo>
                                  <a:pt x="21477" y="15365"/>
                                  <a:pt x="21487" y="15510"/>
                                  <a:pt x="21498" y="15651"/>
                                </a:cubicBezTo>
                                <a:close/>
                                <a:moveTo>
                                  <a:pt x="21487" y="15695"/>
                                </a:moveTo>
                                <a:cubicBezTo>
                                  <a:pt x="21385" y="15537"/>
                                  <a:pt x="21402" y="15354"/>
                                  <a:pt x="21424" y="15182"/>
                                </a:cubicBezTo>
                                <a:cubicBezTo>
                                  <a:pt x="21438" y="15351"/>
                                  <a:pt x="21417" y="15534"/>
                                  <a:pt x="21487" y="15695"/>
                                </a:cubicBezTo>
                                <a:close/>
                                <a:moveTo>
                                  <a:pt x="3115" y="20608"/>
                                </a:moveTo>
                                <a:cubicBezTo>
                                  <a:pt x="3091" y="20608"/>
                                  <a:pt x="3066" y="20605"/>
                                  <a:pt x="3041" y="20605"/>
                                </a:cubicBezTo>
                                <a:cubicBezTo>
                                  <a:pt x="2914" y="20635"/>
                                  <a:pt x="2787" y="20654"/>
                                  <a:pt x="2653" y="20665"/>
                                </a:cubicBezTo>
                                <a:cubicBezTo>
                                  <a:pt x="2632" y="20670"/>
                                  <a:pt x="2607" y="20673"/>
                                  <a:pt x="2586" y="20679"/>
                                </a:cubicBezTo>
                                <a:cubicBezTo>
                                  <a:pt x="2562" y="20684"/>
                                  <a:pt x="2540" y="20687"/>
                                  <a:pt x="2516" y="20689"/>
                                </a:cubicBezTo>
                                <a:cubicBezTo>
                                  <a:pt x="2547" y="20681"/>
                                  <a:pt x="2579" y="20676"/>
                                  <a:pt x="2607" y="20668"/>
                                </a:cubicBezTo>
                                <a:cubicBezTo>
                                  <a:pt x="2607" y="20668"/>
                                  <a:pt x="2611" y="20668"/>
                                  <a:pt x="2611" y="20668"/>
                                </a:cubicBezTo>
                                <a:cubicBezTo>
                                  <a:pt x="2540" y="20673"/>
                                  <a:pt x="2470" y="20676"/>
                                  <a:pt x="2403" y="20679"/>
                                </a:cubicBezTo>
                                <a:cubicBezTo>
                                  <a:pt x="2209" y="20722"/>
                                  <a:pt x="2018" y="20771"/>
                                  <a:pt x="1824" y="20815"/>
                                </a:cubicBezTo>
                                <a:cubicBezTo>
                                  <a:pt x="1799" y="20820"/>
                                  <a:pt x="1796" y="20850"/>
                                  <a:pt x="1824" y="20856"/>
                                </a:cubicBezTo>
                                <a:cubicBezTo>
                                  <a:pt x="2248" y="20908"/>
                                  <a:pt x="2632" y="20858"/>
                                  <a:pt x="2995" y="20719"/>
                                </a:cubicBezTo>
                                <a:cubicBezTo>
                                  <a:pt x="3041" y="20670"/>
                                  <a:pt x="3094" y="20627"/>
                                  <a:pt x="3154" y="20594"/>
                                </a:cubicBezTo>
                                <a:cubicBezTo>
                                  <a:pt x="3144" y="20594"/>
                                  <a:pt x="3137" y="20594"/>
                                  <a:pt x="3126" y="20594"/>
                                </a:cubicBezTo>
                                <a:cubicBezTo>
                                  <a:pt x="3130" y="20602"/>
                                  <a:pt x="3126" y="20608"/>
                                  <a:pt x="3115" y="20608"/>
                                </a:cubicBezTo>
                                <a:close/>
                                <a:moveTo>
                                  <a:pt x="2265" y="20796"/>
                                </a:moveTo>
                                <a:cubicBezTo>
                                  <a:pt x="2244" y="20798"/>
                                  <a:pt x="2251" y="20820"/>
                                  <a:pt x="2269" y="20820"/>
                                </a:cubicBezTo>
                                <a:cubicBezTo>
                                  <a:pt x="2343" y="20826"/>
                                  <a:pt x="2420" y="20823"/>
                                  <a:pt x="2502" y="20815"/>
                                </a:cubicBezTo>
                                <a:cubicBezTo>
                                  <a:pt x="2438" y="20823"/>
                                  <a:pt x="2378" y="20828"/>
                                  <a:pt x="2318" y="20834"/>
                                </a:cubicBezTo>
                                <a:cubicBezTo>
                                  <a:pt x="2258" y="20839"/>
                                  <a:pt x="2184" y="20831"/>
                                  <a:pt x="2113" y="20826"/>
                                </a:cubicBezTo>
                                <a:cubicBezTo>
                                  <a:pt x="2396" y="20703"/>
                                  <a:pt x="2777" y="20692"/>
                                  <a:pt x="3094" y="20629"/>
                                </a:cubicBezTo>
                                <a:cubicBezTo>
                                  <a:pt x="2844" y="20747"/>
                                  <a:pt x="2537" y="20741"/>
                                  <a:pt x="2265" y="20796"/>
                                </a:cubicBezTo>
                                <a:close/>
                                <a:moveTo>
                                  <a:pt x="46" y="3822"/>
                                </a:moveTo>
                                <a:cubicBezTo>
                                  <a:pt x="60" y="3830"/>
                                  <a:pt x="71" y="3841"/>
                                  <a:pt x="85" y="3849"/>
                                </a:cubicBezTo>
                                <a:cubicBezTo>
                                  <a:pt x="95" y="3855"/>
                                  <a:pt x="106" y="3860"/>
                                  <a:pt x="116" y="3866"/>
                                </a:cubicBezTo>
                                <a:cubicBezTo>
                                  <a:pt x="109" y="3863"/>
                                  <a:pt x="106" y="3860"/>
                                  <a:pt x="102" y="3858"/>
                                </a:cubicBezTo>
                                <a:cubicBezTo>
                                  <a:pt x="78" y="3839"/>
                                  <a:pt x="53" y="3822"/>
                                  <a:pt x="25" y="3806"/>
                                </a:cubicBezTo>
                                <a:cubicBezTo>
                                  <a:pt x="32" y="3811"/>
                                  <a:pt x="39" y="3817"/>
                                  <a:pt x="46" y="3822"/>
                                </a:cubicBezTo>
                                <a:close/>
                                <a:moveTo>
                                  <a:pt x="300" y="13307"/>
                                </a:moveTo>
                                <a:cubicBezTo>
                                  <a:pt x="416" y="13405"/>
                                  <a:pt x="494" y="13522"/>
                                  <a:pt x="572" y="13639"/>
                                </a:cubicBezTo>
                                <a:cubicBezTo>
                                  <a:pt x="575" y="13637"/>
                                  <a:pt x="579" y="13634"/>
                                  <a:pt x="579" y="13628"/>
                                </a:cubicBezTo>
                                <a:cubicBezTo>
                                  <a:pt x="540" y="13402"/>
                                  <a:pt x="420" y="13192"/>
                                  <a:pt x="187" y="13048"/>
                                </a:cubicBezTo>
                                <a:cubicBezTo>
                                  <a:pt x="176" y="13042"/>
                                  <a:pt x="162" y="13051"/>
                                  <a:pt x="162" y="13059"/>
                                </a:cubicBezTo>
                                <a:cubicBezTo>
                                  <a:pt x="155" y="13181"/>
                                  <a:pt x="180" y="13299"/>
                                  <a:pt x="243" y="13410"/>
                                </a:cubicBezTo>
                                <a:cubicBezTo>
                                  <a:pt x="310" y="13533"/>
                                  <a:pt x="452" y="13607"/>
                                  <a:pt x="572" y="13697"/>
                                </a:cubicBezTo>
                                <a:cubicBezTo>
                                  <a:pt x="575" y="13699"/>
                                  <a:pt x="582" y="13702"/>
                                  <a:pt x="586" y="13699"/>
                                </a:cubicBezTo>
                                <a:cubicBezTo>
                                  <a:pt x="494" y="13568"/>
                                  <a:pt x="406" y="13438"/>
                                  <a:pt x="272" y="13329"/>
                                </a:cubicBezTo>
                                <a:cubicBezTo>
                                  <a:pt x="251" y="13315"/>
                                  <a:pt x="282" y="13290"/>
                                  <a:pt x="300" y="13307"/>
                                </a:cubicBezTo>
                                <a:close/>
                                <a:moveTo>
                                  <a:pt x="430" y="13326"/>
                                </a:moveTo>
                                <a:cubicBezTo>
                                  <a:pt x="420" y="13312"/>
                                  <a:pt x="406" y="13299"/>
                                  <a:pt x="395" y="13288"/>
                                </a:cubicBezTo>
                                <a:cubicBezTo>
                                  <a:pt x="385" y="13263"/>
                                  <a:pt x="370" y="13239"/>
                                  <a:pt x="353" y="13217"/>
                                </a:cubicBezTo>
                                <a:cubicBezTo>
                                  <a:pt x="381" y="13250"/>
                                  <a:pt x="409" y="13288"/>
                                  <a:pt x="430" y="13326"/>
                                </a:cubicBezTo>
                                <a:close/>
                                <a:moveTo>
                                  <a:pt x="258" y="13206"/>
                                </a:moveTo>
                                <a:cubicBezTo>
                                  <a:pt x="258" y="13200"/>
                                  <a:pt x="254" y="13195"/>
                                  <a:pt x="254" y="13190"/>
                                </a:cubicBezTo>
                                <a:cubicBezTo>
                                  <a:pt x="272" y="13209"/>
                                  <a:pt x="289" y="13228"/>
                                  <a:pt x="307" y="13247"/>
                                </a:cubicBezTo>
                                <a:cubicBezTo>
                                  <a:pt x="307" y="13247"/>
                                  <a:pt x="307" y="13247"/>
                                  <a:pt x="307" y="13247"/>
                                </a:cubicBezTo>
                                <a:cubicBezTo>
                                  <a:pt x="300" y="13236"/>
                                  <a:pt x="289" y="13228"/>
                                  <a:pt x="275" y="13225"/>
                                </a:cubicBezTo>
                                <a:cubicBezTo>
                                  <a:pt x="275" y="13225"/>
                                  <a:pt x="275" y="13225"/>
                                  <a:pt x="272" y="13225"/>
                                </a:cubicBezTo>
                                <a:cubicBezTo>
                                  <a:pt x="268" y="13217"/>
                                  <a:pt x="265" y="13211"/>
                                  <a:pt x="258" y="13206"/>
                                </a:cubicBezTo>
                                <a:close/>
                                <a:moveTo>
                                  <a:pt x="942" y="14048"/>
                                </a:moveTo>
                                <a:cubicBezTo>
                                  <a:pt x="939" y="14046"/>
                                  <a:pt x="931" y="14043"/>
                                  <a:pt x="928" y="14040"/>
                                </a:cubicBezTo>
                                <a:cubicBezTo>
                                  <a:pt x="935" y="14046"/>
                                  <a:pt x="942" y="14051"/>
                                  <a:pt x="949" y="14056"/>
                                </a:cubicBezTo>
                                <a:cubicBezTo>
                                  <a:pt x="949" y="14054"/>
                                  <a:pt x="946" y="14051"/>
                                  <a:pt x="942" y="14048"/>
                                </a:cubicBezTo>
                                <a:close/>
                                <a:moveTo>
                                  <a:pt x="1658" y="17947"/>
                                </a:moveTo>
                                <a:cubicBezTo>
                                  <a:pt x="1761" y="17947"/>
                                  <a:pt x="1863" y="17982"/>
                                  <a:pt x="1965" y="17990"/>
                                </a:cubicBezTo>
                                <a:cubicBezTo>
                                  <a:pt x="2149" y="18007"/>
                                  <a:pt x="2332" y="18056"/>
                                  <a:pt x="2516" y="18067"/>
                                </a:cubicBezTo>
                                <a:lnTo>
                                  <a:pt x="2516" y="18031"/>
                                </a:lnTo>
                                <a:cubicBezTo>
                                  <a:pt x="2357" y="18001"/>
                                  <a:pt x="2195" y="17974"/>
                                  <a:pt x="2029" y="17963"/>
                                </a:cubicBezTo>
                                <a:cubicBezTo>
                                  <a:pt x="1923" y="17955"/>
                                  <a:pt x="1824" y="17925"/>
                                  <a:pt x="1718" y="17920"/>
                                </a:cubicBezTo>
                                <a:cubicBezTo>
                                  <a:pt x="1619" y="17914"/>
                                  <a:pt x="1517" y="17914"/>
                                  <a:pt x="1418" y="17903"/>
                                </a:cubicBezTo>
                                <a:cubicBezTo>
                                  <a:pt x="1387" y="17900"/>
                                  <a:pt x="1383" y="17941"/>
                                  <a:pt x="1418" y="17944"/>
                                </a:cubicBezTo>
                                <a:cubicBezTo>
                                  <a:pt x="1500" y="17952"/>
                                  <a:pt x="1577" y="17947"/>
                                  <a:pt x="1658" y="17947"/>
                                </a:cubicBezTo>
                                <a:close/>
                                <a:moveTo>
                                  <a:pt x="0" y="21104"/>
                                </a:moveTo>
                                <a:cubicBezTo>
                                  <a:pt x="53" y="21177"/>
                                  <a:pt x="85" y="21265"/>
                                  <a:pt x="99" y="21336"/>
                                </a:cubicBezTo>
                                <a:cubicBezTo>
                                  <a:pt x="99" y="21336"/>
                                  <a:pt x="99" y="21336"/>
                                  <a:pt x="99" y="21336"/>
                                </a:cubicBezTo>
                                <a:cubicBezTo>
                                  <a:pt x="71" y="21276"/>
                                  <a:pt x="35" y="21216"/>
                                  <a:pt x="0" y="21156"/>
                                </a:cubicBezTo>
                                <a:lnTo>
                                  <a:pt x="0" y="21224"/>
                                </a:lnTo>
                                <a:cubicBezTo>
                                  <a:pt x="7" y="21235"/>
                                  <a:pt x="11" y="21246"/>
                                  <a:pt x="18" y="21256"/>
                                </a:cubicBezTo>
                                <a:cubicBezTo>
                                  <a:pt x="11" y="21251"/>
                                  <a:pt x="7" y="21246"/>
                                  <a:pt x="0" y="21240"/>
                                </a:cubicBezTo>
                                <a:lnTo>
                                  <a:pt x="0" y="21366"/>
                                </a:lnTo>
                                <a:cubicBezTo>
                                  <a:pt x="32" y="21376"/>
                                  <a:pt x="67" y="21379"/>
                                  <a:pt x="102" y="21374"/>
                                </a:cubicBezTo>
                                <a:cubicBezTo>
                                  <a:pt x="102" y="21374"/>
                                  <a:pt x="102" y="21374"/>
                                  <a:pt x="106" y="21374"/>
                                </a:cubicBezTo>
                                <a:cubicBezTo>
                                  <a:pt x="106" y="21387"/>
                                  <a:pt x="109" y="21398"/>
                                  <a:pt x="109" y="21409"/>
                                </a:cubicBezTo>
                                <a:cubicBezTo>
                                  <a:pt x="109" y="21417"/>
                                  <a:pt x="46" y="21398"/>
                                  <a:pt x="0" y="21385"/>
                                </a:cubicBezTo>
                                <a:lnTo>
                                  <a:pt x="0" y="21431"/>
                                </a:lnTo>
                                <a:cubicBezTo>
                                  <a:pt x="42" y="21442"/>
                                  <a:pt x="88" y="21450"/>
                                  <a:pt x="134" y="21450"/>
                                </a:cubicBezTo>
                                <a:cubicBezTo>
                                  <a:pt x="148" y="21450"/>
                                  <a:pt x="159" y="21442"/>
                                  <a:pt x="159" y="21428"/>
                                </a:cubicBezTo>
                                <a:cubicBezTo>
                                  <a:pt x="169" y="21297"/>
                                  <a:pt x="109" y="21145"/>
                                  <a:pt x="0" y="21033"/>
                                </a:cubicBezTo>
                                <a:lnTo>
                                  <a:pt x="0" y="21104"/>
                                </a:lnTo>
                                <a:close/>
                                <a:moveTo>
                                  <a:pt x="191" y="20420"/>
                                </a:moveTo>
                                <a:cubicBezTo>
                                  <a:pt x="123" y="20430"/>
                                  <a:pt x="60" y="20444"/>
                                  <a:pt x="0" y="20466"/>
                                </a:cubicBezTo>
                                <a:lnTo>
                                  <a:pt x="0" y="20504"/>
                                </a:lnTo>
                                <a:cubicBezTo>
                                  <a:pt x="42" y="20488"/>
                                  <a:pt x="92" y="20474"/>
                                  <a:pt x="138" y="20466"/>
                                </a:cubicBezTo>
                                <a:cubicBezTo>
                                  <a:pt x="92" y="20504"/>
                                  <a:pt x="46" y="20539"/>
                                  <a:pt x="0" y="20575"/>
                                </a:cubicBezTo>
                                <a:lnTo>
                                  <a:pt x="0" y="20812"/>
                                </a:lnTo>
                                <a:cubicBezTo>
                                  <a:pt x="134" y="20709"/>
                                  <a:pt x="226" y="20553"/>
                                  <a:pt x="222" y="20436"/>
                                </a:cubicBezTo>
                                <a:cubicBezTo>
                                  <a:pt x="222" y="20425"/>
                                  <a:pt x="208" y="20417"/>
                                  <a:pt x="191" y="20420"/>
                                </a:cubicBezTo>
                                <a:close/>
                                <a:moveTo>
                                  <a:pt x="1401" y="15422"/>
                                </a:moveTo>
                                <a:cubicBezTo>
                                  <a:pt x="1253" y="15436"/>
                                  <a:pt x="1097" y="15417"/>
                                  <a:pt x="949" y="15444"/>
                                </a:cubicBezTo>
                                <a:cubicBezTo>
                                  <a:pt x="931" y="15447"/>
                                  <a:pt x="924" y="15425"/>
                                  <a:pt x="942" y="15422"/>
                                </a:cubicBezTo>
                                <a:cubicBezTo>
                                  <a:pt x="1048" y="15409"/>
                                  <a:pt x="1157" y="15411"/>
                                  <a:pt x="1267" y="15409"/>
                                </a:cubicBezTo>
                                <a:cubicBezTo>
                                  <a:pt x="1274" y="15409"/>
                                  <a:pt x="1281" y="15406"/>
                                  <a:pt x="1284" y="15406"/>
                                </a:cubicBezTo>
                                <a:cubicBezTo>
                                  <a:pt x="1288" y="15406"/>
                                  <a:pt x="1295" y="15406"/>
                                  <a:pt x="1298" y="15406"/>
                                </a:cubicBezTo>
                                <a:cubicBezTo>
                                  <a:pt x="1302" y="15406"/>
                                  <a:pt x="1305" y="15406"/>
                                  <a:pt x="1313" y="15406"/>
                                </a:cubicBezTo>
                                <a:cubicBezTo>
                                  <a:pt x="1309" y="15409"/>
                                  <a:pt x="1302" y="15409"/>
                                  <a:pt x="1298" y="15411"/>
                                </a:cubicBezTo>
                                <a:cubicBezTo>
                                  <a:pt x="1341" y="15409"/>
                                  <a:pt x="1383" y="15409"/>
                                  <a:pt x="1422" y="15403"/>
                                </a:cubicBezTo>
                                <a:cubicBezTo>
                                  <a:pt x="1429" y="15398"/>
                                  <a:pt x="1436" y="15390"/>
                                  <a:pt x="1443" y="15384"/>
                                </a:cubicBezTo>
                                <a:cubicBezTo>
                                  <a:pt x="1461" y="15371"/>
                                  <a:pt x="1475" y="15354"/>
                                  <a:pt x="1492" y="15341"/>
                                </a:cubicBezTo>
                                <a:cubicBezTo>
                                  <a:pt x="1489" y="15338"/>
                                  <a:pt x="1485" y="15335"/>
                                  <a:pt x="1478" y="15335"/>
                                </a:cubicBezTo>
                                <a:cubicBezTo>
                                  <a:pt x="1316" y="15338"/>
                                  <a:pt x="1168" y="15278"/>
                                  <a:pt x="1006" y="15316"/>
                                </a:cubicBezTo>
                                <a:cubicBezTo>
                                  <a:pt x="854" y="15351"/>
                                  <a:pt x="790" y="15428"/>
                                  <a:pt x="674" y="15501"/>
                                </a:cubicBezTo>
                                <a:cubicBezTo>
                                  <a:pt x="660" y="15510"/>
                                  <a:pt x="674" y="15531"/>
                                  <a:pt x="692" y="15526"/>
                                </a:cubicBezTo>
                                <a:cubicBezTo>
                                  <a:pt x="836" y="15496"/>
                                  <a:pt x="984" y="15559"/>
                                  <a:pt x="1133" y="15540"/>
                                </a:cubicBezTo>
                                <a:cubicBezTo>
                                  <a:pt x="1217" y="15529"/>
                                  <a:pt x="1291" y="15504"/>
                                  <a:pt x="1362" y="15469"/>
                                </a:cubicBezTo>
                                <a:cubicBezTo>
                                  <a:pt x="1372" y="15452"/>
                                  <a:pt x="1387" y="15436"/>
                                  <a:pt x="1401" y="15422"/>
                                </a:cubicBezTo>
                                <a:close/>
                                <a:moveTo>
                                  <a:pt x="1411" y="15360"/>
                                </a:moveTo>
                                <a:cubicBezTo>
                                  <a:pt x="1408" y="15362"/>
                                  <a:pt x="1404" y="15362"/>
                                  <a:pt x="1404" y="15365"/>
                                </a:cubicBezTo>
                                <a:cubicBezTo>
                                  <a:pt x="1401" y="15365"/>
                                  <a:pt x="1394" y="15365"/>
                                  <a:pt x="1390" y="15365"/>
                                </a:cubicBezTo>
                                <a:cubicBezTo>
                                  <a:pt x="1372" y="15354"/>
                                  <a:pt x="1348" y="15354"/>
                                  <a:pt x="1323" y="15357"/>
                                </a:cubicBezTo>
                                <a:cubicBezTo>
                                  <a:pt x="1320" y="15357"/>
                                  <a:pt x="1320" y="15357"/>
                                  <a:pt x="1316" y="15357"/>
                                </a:cubicBezTo>
                                <a:cubicBezTo>
                                  <a:pt x="1316" y="15357"/>
                                  <a:pt x="1316" y="15357"/>
                                  <a:pt x="1316" y="15357"/>
                                </a:cubicBezTo>
                                <a:cubicBezTo>
                                  <a:pt x="1316" y="15357"/>
                                  <a:pt x="1316" y="15357"/>
                                  <a:pt x="1316" y="15357"/>
                                </a:cubicBezTo>
                                <a:cubicBezTo>
                                  <a:pt x="1305" y="15351"/>
                                  <a:pt x="1295" y="15349"/>
                                  <a:pt x="1281" y="15343"/>
                                </a:cubicBezTo>
                                <a:cubicBezTo>
                                  <a:pt x="1281" y="15343"/>
                                  <a:pt x="1281" y="15343"/>
                                  <a:pt x="1281" y="15343"/>
                                </a:cubicBezTo>
                                <a:cubicBezTo>
                                  <a:pt x="1323" y="15346"/>
                                  <a:pt x="1369" y="15354"/>
                                  <a:pt x="1411" y="15360"/>
                                </a:cubicBezTo>
                                <a:close/>
                                <a:moveTo>
                                  <a:pt x="1715" y="16944"/>
                                </a:moveTo>
                                <a:cubicBezTo>
                                  <a:pt x="1722" y="16924"/>
                                  <a:pt x="1687" y="16916"/>
                                  <a:pt x="1676" y="16935"/>
                                </a:cubicBezTo>
                                <a:cubicBezTo>
                                  <a:pt x="1616" y="17050"/>
                                  <a:pt x="1542" y="17162"/>
                                  <a:pt x="1492" y="17276"/>
                                </a:cubicBezTo>
                                <a:cubicBezTo>
                                  <a:pt x="1436" y="17402"/>
                                  <a:pt x="1390" y="17530"/>
                                  <a:pt x="1305" y="17644"/>
                                </a:cubicBezTo>
                                <a:cubicBezTo>
                                  <a:pt x="1291" y="17663"/>
                                  <a:pt x="1330" y="17680"/>
                                  <a:pt x="1344" y="17661"/>
                                </a:cubicBezTo>
                                <a:cubicBezTo>
                                  <a:pt x="1422" y="17554"/>
                                  <a:pt x="1478" y="17445"/>
                                  <a:pt x="1517" y="17328"/>
                                </a:cubicBezTo>
                                <a:cubicBezTo>
                                  <a:pt x="1563" y="17197"/>
                                  <a:pt x="1658" y="17072"/>
                                  <a:pt x="1715" y="16944"/>
                                </a:cubicBezTo>
                                <a:close/>
                                <a:moveTo>
                                  <a:pt x="868" y="14062"/>
                                </a:moveTo>
                                <a:cubicBezTo>
                                  <a:pt x="875" y="14067"/>
                                  <a:pt x="882" y="14067"/>
                                  <a:pt x="889" y="14065"/>
                                </a:cubicBezTo>
                                <a:cubicBezTo>
                                  <a:pt x="882" y="14059"/>
                                  <a:pt x="875" y="14054"/>
                                  <a:pt x="868" y="14046"/>
                                </a:cubicBezTo>
                                <a:cubicBezTo>
                                  <a:pt x="857" y="14037"/>
                                  <a:pt x="850" y="14029"/>
                                  <a:pt x="840" y="14021"/>
                                </a:cubicBezTo>
                                <a:cubicBezTo>
                                  <a:pt x="684" y="13956"/>
                                  <a:pt x="512" y="13956"/>
                                  <a:pt x="339" y="13920"/>
                                </a:cubicBezTo>
                                <a:cubicBezTo>
                                  <a:pt x="321" y="13917"/>
                                  <a:pt x="328" y="13896"/>
                                  <a:pt x="346" y="13901"/>
                                </a:cubicBezTo>
                                <a:cubicBezTo>
                                  <a:pt x="494" y="13942"/>
                                  <a:pt x="660" y="13937"/>
                                  <a:pt x="801" y="13983"/>
                                </a:cubicBezTo>
                                <a:cubicBezTo>
                                  <a:pt x="787" y="13969"/>
                                  <a:pt x="776" y="13956"/>
                                  <a:pt x="766" y="13942"/>
                                </a:cubicBezTo>
                                <a:cubicBezTo>
                                  <a:pt x="674" y="13887"/>
                                  <a:pt x="561" y="13863"/>
                                  <a:pt x="445" y="13852"/>
                                </a:cubicBezTo>
                                <a:cubicBezTo>
                                  <a:pt x="342" y="13836"/>
                                  <a:pt x="236" y="13827"/>
                                  <a:pt x="127" y="13827"/>
                                </a:cubicBezTo>
                                <a:cubicBezTo>
                                  <a:pt x="109" y="13827"/>
                                  <a:pt x="99" y="13844"/>
                                  <a:pt x="113" y="13855"/>
                                </a:cubicBezTo>
                                <a:cubicBezTo>
                                  <a:pt x="113" y="13855"/>
                                  <a:pt x="116" y="13857"/>
                                  <a:pt x="116" y="13857"/>
                                </a:cubicBezTo>
                                <a:cubicBezTo>
                                  <a:pt x="116" y="13863"/>
                                  <a:pt x="123" y="13868"/>
                                  <a:pt x="131" y="13868"/>
                                </a:cubicBezTo>
                                <a:cubicBezTo>
                                  <a:pt x="215" y="13937"/>
                                  <a:pt x="310" y="13986"/>
                                  <a:pt x="427" y="14018"/>
                                </a:cubicBezTo>
                                <a:cubicBezTo>
                                  <a:pt x="565" y="14054"/>
                                  <a:pt x="755" y="13988"/>
                                  <a:pt x="868" y="14062"/>
                                </a:cubicBezTo>
                                <a:close/>
                                <a:moveTo>
                                  <a:pt x="529" y="13904"/>
                                </a:moveTo>
                                <a:cubicBezTo>
                                  <a:pt x="533" y="13904"/>
                                  <a:pt x="536" y="13904"/>
                                  <a:pt x="536" y="13901"/>
                                </a:cubicBezTo>
                                <a:cubicBezTo>
                                  <a:pt x="575" y="13912"/>
                                  <a:pt x="617" y="13926"/>
                                  <a:pt x="656" y="13942"/>
                                </a:cubicBezTo>
                                <a:cubicBezTo>
                                  <a:pt x="649" y="13939"/>
                                  <a:pt x="642" y="13939"/>
                                  <a:pt x="635" y="13937"/>
                                </a:cubicBezTo>
                                <a:cubicBezTo>
                                  <a:pt x="600" y="13926"/>
                                  <a:pt x="561" y="13915"/>
                                  <a:pt x="522" y="13909"/>
                                </a:cubicBezTo>
                                <a:cubicBezTo>
                                  <a:pt x="505" y="13904"/>
                                  <a:pt x="487" y="13901"/>
                                  <a:pt x="469" y="13896"/>
                                </a:cubicBezTo>
                                <a:cubicBezTo>
                                  <a:pt x="490" y="13898"/>
                                  <a:pt x="508" y="13904"/>
                                  <a:pt x="529" y="13904"/>
                                </a:cubicBezTo>
                                <a:close/>
                                <a:moveTo>
                                  <a:pt x="928" y="14095"/>
                                </a:moveTo>
                                <a:cubicBezTo>
                                  <a:pt x="924" y="14092"/>
                                  <a:pt x="921" y="14089"/>
                                  <a:pt x="917" y="14086"/>
                                </a:cubicBezTo>
                                <a:cubicBezTo>
                                  <a:pt x="917" y="14086"/>
                                  <a:pt x="917" y="14089"/>
                                  <a:pt x="921" y="14089"/>
                                </a:cubicBezTo>
                                <a:cubicBezTo>
                                  <a:pt x="921" y="14092"/>
                                  <a:pt x="924" y="14095"/>
                                  <a:pt x="928" y="14095"/>
                                </a:cubicBezTo>
                                <a:close/>
                                <a:moveTo>
                                  <a:pt x="1814" y="14395"/>
                                </a:moveTo>
                                <a:cubicBezTo>
                                  <a:pt x="1817" y="14395"/>
                                  <a:pt x="1821" y="14397"/>
                                  <a:pt x="1828" y="14397"/>
                                </a:cubicBezTo>
                                <a:cubicBezTo>
                                  <a:pt x="1701" y="14272"/>
                                  <a:pt x="1634" y="14138"/>
                                  <a:pt x="1531" y="13999"/>
                                </a:cubicBezTo>
                                <a:cubicBezTo>
                                  <a:pt x="1450" y="13885"/>
                                  <a:pt x="1323" y="13800"/>
                                  <a:pt x="1185" y="13724"/>
                                </a:cubicBezTo>
                                <a:cubicBezTo>
                                  <a:pt x="1171" y="13716"/>
                                  <a:pt x="1150" y="13729"/>
                                  <a:pt x="1154" y="13740"/>
                                </a:cubicBezTo>
                                <a:cubicBezTo>
                                  <a:pt x="1207" y="13953"/>
                                  <a:pt x="1334" y="14193"/>
                                  <a:pt x="1559" y="14332"/>
                                </a:cubicBezTo>
                                <a:cubicBezTo>
                                  <a:pt x="1612" y="14348"/>
                                  <a:pt x="1665" y="14362"/>
                                  <a:pt x="1718" y="14375"/>
                                </a:cubicBezTo>
                                <a:cubicBezTo>
                                  <a:pt x="1725" y="14378"/>
                                  <a:pt x="1736" y="14378"/>
                                  <a:pt x="1743" y="14381"/>
                                </a:cubicBezTo>
                                <a:cubicBezTo>
                                  <a:pt x="1746" y="14381"/>
                                  <a:pt x="1750" y="14381"/>
                                  <a:pt x="1750" y="14384"/>
                                </a:cubicBezTo>
                                <a:cubicBezTo>
                                  <a:pt x="1549" y="14277"/>
                                  <a:pt x="1457" y="14081"/>
                                  <a:pt x="1309" y="13939"/>
                                </a:cubicBezTo>
                                <a:cubicBezTo>
                                  <a:pt x="1298" y="13928"/>
                                  <a:pt x="1320" y="13915"/>
                                  <a:pt x="1327" y="13926"/>
                                </a:cubicBezTo>
                                <a:cubicBezTo>
                                  <a:pt x="1454" y="14059"/>
                                  <a:pt x="1549" y="14198"/>
                                  <a:pt x="1694" y="14315"/>
                                </a:cubicBezTo>
                                <a:cubicBezTo>
                                  <a:pt x="1676" y="14296"/>
                                  <a:pt x="1658" y="14275"/>
                                  <a:pt x="1641" y="14250"/>
                                </a:cubicBezTo>
                                <a:cubicBezTo>
                                  <a:pt x="1641" y="14245"/>
                                  <a:pt x="1641" y="14242"/>
                                  <a:pt x="1641" y="14236"/>
                                </a:cubicBezTo>
                                <a:cubicBezTo>
                                  <a:pt x="1662" y="14266"/>
                                  <a:pt x="1687" y="14296"/>
                                  <a:pt x="1711" y="14326"/>
                                </a:cubicBezTo>
                                <a:cubicBezTo>
                                  <a:pt x="1743" y="14351"/>
                                  <a:pt x="1775" y="14375"/>
                                  <a:pt x="1814" y="14395"/>
                                </a:cubicBezTo>
                                <a:close/>
                                <a:moveTo>
                                  <a:pt x="794" y="13269"/>
                                </a:moveTo>
                                <a:cubicBezTo>
                                  <a:pt x="787" y="13258"/>
                                  <a:pt x="762" y="13258"/>
                                  <a:pt x="759" y="13271"/>
                                </a:cubicBezTo>
                                <a:cubicBezTo>
                                  <a:pt x="709" y="13470"/>
                                  <a:pt x="653" y="13680"/>
                                  <a:pt x="734" y="13863"/>
                                </a:cubicBezTo>
                                <a:cubicBezTo>
                                  <a:pt x="755" y="13885"/>
                                  <a:pt x="776" y="13909"/>
                                  <a:pt x="797" y="13931"/>
                                </a:cubicBezTo>
                                <a:cubicBezTo>
                                  <a:pt x="790" y="13898"/>
                                  <a:pt x="790" y="13866"/>
                                  <a:pt x="790" y="13836"/>
                                </a:cubicBezTo>
                                <a:cubicBezTo>
                                  <a:pt x="797" y="13724"/>
                                  <a:pt x="829" y="13618"/>
                                  <a:pt x="801" y="13503"/>
                                </a:cubicBezTo>
                                <a:cubicBezTo>
                                  <a:pt x="797" y="13492"/>
                                  <a:pt x="815" y="13489"/>
                                  <a:pt x="822" y="13500"/>
                                </a:cubicBezTo>
                                <a:cubicBezTo>
                                  <a:pt x="861" y="13582"/>
                                  <a:pt x="836" y="13675"/>
                                  <a:pt x="826" y="13762"/>
                                </a:cubicBezTo>
                                <a:cubicBezTo>
                                  <a:pt x="815" y="13847"/>
                                  <a:pt x="819" y="13912"/>
                                  <a:pt x="850" y="13983"/>
                                </a:cubicBezTo>
                                <a:cubicBezTo>
                                  <a:pt x="868" y="13999"/>
                                  <a:pt x="886" y="14013"/>
                                  <a:pt x="907" y="14027"/>
                                </a:cubicBezTo>
                                <a:cubicBezTo>
                                  <a:pt x="836" y="13898"/>
                                  <a:pt x="917" y="13746"/>
                                  <a:pt x="942" y="13612"/>
                                </a:cubicBezTo>
                                <a:cubicBezTo>
                                  <a:pt x="967" y="13459"/>
                                  <a:pt x="882" y="13391"/>
                                  <a:pt x="794" y="13269"/>
                                </a:cubicBezTo>
                                <a:close/>
                                <a:moveTo>
                                  <a:pt x="808" y="13348"/>
                                </a:moveTo>
                                <a:cubicBezTo>
                                  <a:pt x="804" y="13348"/>
                                  <a:pt x="804" y="13350"/>
                                  <a:pt x="801" y="13350"/>
                                </a:cubicBezTo>
                                <a:cubicBezTo>
                                  <a:pt x="801" y="13350"/>
                                  <a:pt x="801" y="13353"/>
                                  <a:pt x="797" y="13353"/>
                                </a:cubicBezTo>
                                <a:cubicBezTo>
                                  <a:pt x="797" y="13353"/>
                                  <a:pt x="797" y="13353"/>
                                  <a:pt x="797" y="13353"/>
                                </a:cubicBezTo>
                                <a:cubicBezTo>
                                  <a:pt x="797" y="13345"/>
                                  <a:pt x="794" y="13342"/>
                                  <a:pt x="783" y="13339"/>
                                </a:cubicBezTo>
                                <a:cubicBezTo>
                                  <a:pt x="787" y="13329"/>
                                  <a:pt x="787" y="13320"/>
                                  <a:pt x="787" y="13318"/>
                                </a:cubicBezTo>
                                <a:cubicBezTo>
                                  <a:pt x="794" y="13326"/>
                                  <a:pt x="801" y="13334"/>
                                  <a:pt x="808" y="13339"/>
                                </a:cubicBezTo>
                                <a:cubicBezTo>
                                  <a:pt x="808" y="13342"/>
                                  <a:pt x="808" y="13345"/>
                                  <a:pt x="808" y="13348"/>
                                </a:cubicBezTo>
                                <a:close/>
                                <a:moveTo>
                                  <a:pt x="847" y="13519"/>
                                </a:moveTo>
                                <a:cubicBezTo>
                                  <a:pt x="847" y="13522"/>
                                  <a:pt x="843" y="13525"/>
                                  <a:pt x="843" y="13528"/>
                                </a:cubicBezTo>
                                <a:cubicBezTo>
                                  <a:pt x="843" y="13528"/>
                                  <a:pt x="843" y="13525"/>
                                  <a:pt x="843" y="13525"/>
                                </a:cubicBezTo>
                                <a:cubicBezTo>
                                  <a:pt x="843" y="13514"/>
                                  <a:pt x="836" y="13506"/>
                                  <a:pt x="833" y="13495"/>
                                </a:cubicBezTo>
                                <a:cubicBezTo>
                                  <a:pt x="829" y="13489"/>
                                  <a:pt x="829" y="13487"/>
                                  <a:pt x="826" y="13484"/>
                                </a:cubicBezTo>
                                <a:cubicBezTo>
                                  <a:pt x="826" y="13481"/>
                                  <a:pt x="826" y="13481"/>
                                  <a:pt x="826" y="13479"/>
                                </a:cubicBezTo>
                                <a:cubicBezTo>
                                  <a:pt x="826" y="13473"/>
                                  <a:pt x="829" y="13468"/>
                                  <a:pt x="829" y="13459"/>
                                </a:cubicBezTo>
                                <a:cubicBezTo>
                                  <a:pt x="833" y="13479"/>
                                  <a:pt x="843" y="13498"/>
                                  <a:pt x="850" y="13514"/>
                                </a:cubicBezTo>
                                <a:cubicBezTo>
                                  <a:pt x="847" y="13514"/>
                                  <a:pt x="847" y="13517"/>
                                  <a:pt x="847" y="13519"/>
                                </a:cubicBezTo>
                                <a:close/>
                                <a:moveTo>
                                  <a:pt x="448" y="1663"/>
                                </a:moveTo>
                                <a:cubicBezTo>
                                  <a:pt x="441" y="1780"/>
                                  <a:pt x="318" y="1889"/>
                                  <a:pt x="307" y="2012"/>
                                </a:cubicBezTo>
                                <a:cubicBezTo>
                                  <a:pt x="296" y="2129"/>
                                  <a:pt x="314" y="2249"/>
                                  <a:pt x="388" y="2355"/>
                                </a:cubicBezTo>
                                <a:cubicBezTo>
                                  <a:pt x="392" y="2361"/>
                                  <a:pt x="406" y="2364"/>
                                  <a:pt x="409" y="2358"/>
                                </a:cubicBezTo>
                                <a:cubicBezTo>
                                  <a:pt x="568" y="2192"/>
                                  <a:pt x="557" y="1900"/>
                                  <a:pt x="490" y="1704"/>
                                </a:cubicBezTo>
                                <a:cubicBezTo>
                                  <a:pt x="579" y="1780"/>
                                  <a:pt x="663" y="1857"/>
                                  <a:pt x="741" y="1933"/>
                                </a:cubicBezTo>
                                <a:cubicBezTo>
                                  <a:pt x="656" y="2017"/>
                                  <a:pt x="621" y="2162"/>
                                  <a:pt x="600" y="2260"/>
                                </a:cubicBezTo>
                                <a:cubicBezTo>
                                  <a:pt x="575" y="2391"/>
                                  <a:pt x="610" y="2514"/>
                                  <a:pt x="681" y="2634"/>
                                </a:cubicBezTo>
                                <a:cubicBezTo>
                                  <a:pt x="684" y="2642"/>
                                  <a:pt x="702" y="2644"/>
                                  <a:pt x="706" y="2636"/>
                                </a:cubicBezTo>
                                <a:cubicBezTo>
                                  <a:pt x="776" y="2530"/>
                                  <a:pt x="808" y="2421"/>
                                  <a:pt x="826" y="2301"/>
                                </a:cubicBezTo>
                                <a:cubicBezTo>
                                  <a:pt x="840" y="2195"/>
                                  <a:pt x="801" y="2086"/>
                                  <a:pt x="787" y="1979"/>
                                </a:cubicBezTo>
                                <a:cubicBezTo>
                                  <a:pt x="850" y="2045"/>
                                  <a:pt x="914" y="2113"/>
                                  <a:pt x="970" y="2184"/>
                                </a:cubicBezTo>
                                <a:cubicBezTo>
                                  <a:pt x="984" y="2486"/>
                                  <a:pt x="1002" y="2819"/>
                                  <a:pt x="1358" y="3007"/>
                                </a:cubicBezTo>
                                <a:cubicBezTo>
                                  <a:pt x="1358" y="3015"/>
                                  <a:pt x="1372" y="3018"/>
                                  <a:pt x="1380" y="3015"/>
                                </a:cubicBezTo>
                                <a:cubicBezTo>
                                  <a:pt x="1380" y="3015"/>
                                  <a:pt x="1383" y="3015"/>
                                  <a:pt x="1383" y="3015"/>
                                </a:cubicBezTo>
                                <a:cubicBezTo>
                                  <a:pt x="1387" y="3012"/>
                                  <a:pt x="1390" y="3010"/>
                                  <a:pt x="1390" y="3004"/>
                                </a:cubicBezTo>
                                <a:cubicBezTo>
                                  <a:pt x="1390" y="2999"/>
                                  <a:pt x="1387" y="2993"/>
                                  <a:pt x="1387" y="2988"/>
                                </a:cubicBezTo>
                                <a:cubicBezTo>
                                  <a:pt x="1408" y="2726"/>
                                  <a:pt x="1291" y="2396"/>
                                  <a:pt x="1051" y="2203"/>
                                </a:cubicBezTo>
                                <a:cubicBezTo>
                                  <a:pt x="1291" y="2306"/>
                                  <a:pt x="1524" y="2385"/>
                                  <a:pt x="1817" y="2353"/>
                                </a:cubicBezTo>
                                <a:cubicBezTo>
                                  <a:pt x="1828" y="2353"/>
                                  <a:pt x="1838" y="2342"/>
                                  <a:pt x="1828" y="2334"/>
                                </a:cubicBezTo>
                                <a:cubicBezTo>
                                  <a:pt x="1588" y="2195"/>
                                  <a:pt x="1288" y="2124"/>
                                  <a:pt x="988" y="2146"/>
                                </a:cubicBezTo>
                                <a:cubicBezTo>
                                  <a:pt x="931" y="2075"/>
                                  <a:pt x="871" y="2004"/>
                                  <a:pt x="808" y="1938"/>
                                </a:cubicBezTo>
                                <a:cubicBezTo>
                                  <a:pt x="1090" y="2039"/>
                                  <a:pt x="1380" y="2096"/>
                                  <a:pt x="1694" y="2026"/>
                                </a:cubicBezTo>
                                <a:cubicBezTo>
                                  <a:pt x="1704" y="2023"/>
                                  <a:pt x="1704" y="2009"/>
                                  <a:pt x="1694" y="2007"/>
                                </a:cubicBezTo>
                                <a:cubicBezTo>
                                  <a:pt x="1531" y="1982"/>
                                  <a:pt x="1380" y="1917"/>
                                  <a:pt x="1217" y="1887"/>
                                </a:cubicBezTo>
                                <a:cubicBezTo>
                                  <a:pt x="1062" y="1859"/>
                                  <a:pt x="924" y="1873"/>
                                  <a:pt x="773" y="1900"/>
                                </a:cubicBezTo>
                                <a:cubicBezTo>
                                  <a:pt x="709" y="1835"/>
                                  <a:pt x="642" y="1775"/>
                                  <a:pt x="572" y="1715"/>
                                </a:cubicBezTo>
                                <a:cubicBezTo>
                                  <a:pt x="670" y="1753"/>
                                  <a:pt x="769" y="1788"/>
                                  <a:pt x="879" y="1791"/>
                                </a:cubicBezTo>
                                <a:cubicBezTo>
                                  <a:pt x="1006" y="1794"/>
                                  <a:pt x="1126" y="1761"/>
                                  <a:pt x="1249" y="1750"/>
                                </a:cubicBezTo>
                                <a:cubicBezTo>
                                  <a:pt x="1281" y="1750"/>
                                  <a:pt x="1313" y="1750"/>
                                  <a:pt x="1341" y="1748"/>
                                </a:cubicBezTo>
                                <a:cubicBezTo>
                                  <a:pt x="1344" y="1748"/>
                                  <a:pt x="1344" y="1748"/>
                                  <a:pt x="1348" y="1748"/>
                                </a:cubicBezTo>
                                <a:cubicBezTo>
                                  <a:pt x="1355" y="1748"/>
                                  <a:pt x="1365" y="1748"/>
                                  <a:pt x="1372" y="1748"/>
                                </a:cubicBezTo>
                                <a:cubicBezTo>
                                  <a:pt x="1387" y="1748"/>
                                  <a:pt x="1390" y="1734"/>
                                  <a:pt x="1380" y="1728"/>
                                </a:cubicBezTo>
                                <a:cubicBezTo>
                                  <a:pt x="1365" y="1723"/>
                                  <a:pt x="1348" y="1715"/>
                                  <a:pt x="1334" y="1709"/>
                                </a:cubicBezTo>
                                <a:cubicBezTo>
                                  <a:pt x="1334" y="1707"/>
                                  <a:pt x="1330" y="1704"/>
                                  <a:pt x="1327" y="1704"/>
                                </a:cubicBezTo>
                                <a:cubicBezTo>
                                  <a:pt x="1323" y="1704"/>
                                  <a:pt x="1320" y="1701"/>
                                  <a:pt x="1313" y="1701"/>
                                </a:cubicBezTo>
                                <a:cubicBezTo>
                                  <a:pt x="1069" y="1603"/>
                                  <a:pt x="727" y="1524"/>
                                  <a:pt x="483" y="1644"/>
                                </a:cubicBezTo>
                                <a:cubicBezTo>
                                  <a:pt x="388" y="1568"/>
                                  <a:pt x="289" y="1497"/>
                                  <a:pt x="187" y="1429"/>
                                </a:cubicBezTo>
                                <a:cubicBezTo>
                                  <a:pt x="176" y="1423"/>
                                  <a:pt x="162" y="1434"/>
                                  <a:pt x="173" y="1439"/>
                                </a:cubicBezTo>
                                <a:cubicBezTo>
                                  <a:pt x="265" y="1510"/>
                                  <a:pt x="356" y="1587"/>
                                  <a:pt x="448" y="1663"/>
                                </a:cubicBezTo>
                                <a:close/>
                                <a:moveTo>
                                  <a:pt x="1369" y="2901"/>
                                </a:moveTo>
                                <a:cubicBezTo>
                                  <a:pt x="1313" y="2664"/>
                                  <a:pt x="1196" y="2437"/>
                                  <a:pt x="1044" y="2225"/>
                                </a:cubicBezTo>
                                <a:cubicBezTo>
                                  <a:pt x="1245" y="2394"/>
                                  <a:pt x="1372" y="2669"/>
                                  <a:pt x="1369" y="2901"/>
                                </a:cubicBezTo>
                                <a:close/>
                                <a:moveTo>
                                  <a:pt x="1203" y="2623"/>
                                </a:moveTo>
                                <a:cubicBezTo>
                                  <a:pt x="1235" y="2688"/>
                                  <a:pt x="1281" y="2748"/>
                                  <a:pt x="1309" y="2813"/>
                                </a:cubicBezTo>
                                <a:cubicBezTo>
                                  <a:pt x="1323" y="2846"/>
                                  <a:pt x="1327" y="2879"/>
                                  <a:pt x="1334" y="2912"/>
                                </a:cubicBezTo>
                                <a:cubicBezTo>
                                  <a:pt x="1189" y="2743"/>
                                  <a:pt x="1129" y="2546"/>
                                  <a:pt x="1066" y="2350"/>
                                </a:cubicBezTo>
                                <a:cubicBezTo>
                                  <a:pt x="1108" y="2445"/>
                                  <a:pt x="1161" y="2535"/>
                                  <a:pt x="1203" y="2623"/>
                                </a:cubicBezTo>
                                <a:close/>
                                <a:moveTo>
                                  <a:pt x="1136" y="2418"/>
                                </a:moveTo>
                                <a:cubicBezTo>
                                  <a:pt x="1196" y="2516"/>
                                  <a:pt x="1249" y="2623"/>
                                  <a:pt x="1288" y="2729"/>
                                </a:cubicBezTo>
                                <a:cubicBezTo>
                                  <a:pt x="1281" y="2718"/>
                                  <a:pt x="1274" y="2704"/>
                                  <a:pt x="1267" y="2694"/>
                                </a:cubicBezTo>
                                <a:cubicBezTo>
                                  <a:pt x="1214" y="2609"/>
                                  <a:pt x="1178" y="2522"/>
                                  <a:pt x="1143" y="2435"/>
                                </a:cubicBezTo>
                                <a:cubicBezTo>
                                  <a:pt x="1143" y="2429"/>
                                  <a:pt x="1140" y="2424"/>
                                  <a:pt x="1136" y="2418"/>
                                </a:cubicBezTo>
                                <a:close/>
                                <a:moveTo>
                                  <a:pt x="1761" y="2336"/>
                                </a:moveTo>
                                <a:cubicBezTo>
                                  <a:pt x="1627" y="2350"/>
                                  <a:pt x="1489" y="2328"/>
                                  <a:pt x="1358" y="2301"/>
                                </a:cubicBezTo>
                                <a:cubicBezTo>
                                  <a:pt x="1256" y="2279"/>
                                  <a:pt x="1171" y="2236"/>
                                  <a:pt x="1087" y="2195"/>
                                </a:cubicBezTo>
                                <a:cubicBezTo>
                                  <a:pt x="1189" y="2222"/>
                                  <a:pt x="1288" y="2252"/>
                                  <a:pt x="1390" y="2276"/>
                                </a:cubicBezTo>
                                <a:cubicBezTo>
                                  <a:pt x="1507" y="2304"/>
                                  <a:pt x="1630" y="2298"/>
                                  <a:pt x="1743" y="2328"/>
                                </a:cubicBezTo>
                                <a:cubicBezTo>
                                  <a:pt x="1754" y="2334"/>
                                  <a:pt x="1761" y="2336"/>
                                  <a:pt x="1761" y="2336"/>
                                </a:cubicBezTo>
                                <a:close/>
                                <a:moveTo>
                                  <a:pt x="1358" y="2184"/>
                                </a:moveTo>
                                <a:cubicBezTo>
                                  <a:pt x="1432" y="2197"/>
                                  <a:pt x="1503" y="2219"/>
                                  <a:pt x="1574" y="2241"/>
                                </a:cubicBezTo>
                                <a:cubicBezTo>
                                  <a:pt x="1588" y="2246"/>
                                  <a:pt x="1641" y="2274"/>
                                  <a:pt x="1690" y="2298"/>
                                </a:cubicBezTo>
                                <a:cubicBezTo>
                                  <a:pt x="1612" y="2285"/>
                                  <a:pt x="1531" y="2279"/>
                                  <a:pt x="1454" y="2268"/>
                                </a:cubicBezTo>
                                <a:cubicBezTo>
                                  <a:pt x="1316" y="2249"/>
                                  <a:pt x="1178" y="2197"/>
                                  <a:pt x="1041" y="2162"/>
                                </a:cubicBezTo>
                                <a:cubicBezTo>
                                  <a:pt x="1147" y="2159"/>
                                  <a:pt x="1253" y="2165"/>
                                  <a:pt x="1358" y="2184"/>
                                </a:cubicBezTo>
                                <a:close/>
                                <a:moveTo>
                                  <a:pt x="1344" y="2969"/>
                                </a:moveTo>
                                <a:cubicBezTo>
                                  <a:pt x="1348" y="2972"/>
                                  <a:pt x="1348" y="2972"/>
                                  <a:pt x="1344" y="2969"/>
                                </a:cubicBezTo>
                                <a:cubicBezTo>
                                  <a:pt x="1348" y="2972"/>
                                  <a:pt x="1348" y="2974"/>
                                  <a:pt x="1348" y="2974"/>
                                </a:cubicBezTo>
                                <a:cubicBezTo>
                                  <a:pt x="1044" y="2811"/>
                                  <a:pt x="1016" y="2514"/>
                                  <a:pt x="1002" y="2249"/>
                                </a:cubicBezTo>
                                <a:cubicBezTo>
                                  <a:pt x="1087" y="2500"/>
                                  <a:pt x="1143" y="2756"/>
                                  <a:pt x="1344" y="2969"/>
                                </a:cubicBezTo>
                                <a:close/>
                                <a:moveTo>
                                  <a:pt x="907" y="1947"/>
                                </a:moveTo>
                                <a:cubicBezTo>
                                  <a:pt x="1122" y="1979"/>
                                  <a:pt x="1348" y="2042"/>
                                  <a:pt x="1567" y="2031"/>
                                </a:cubicBezTo>
                                <a:cubicBezTo>
                                  <a:pt x="1341" y="2066"/>
                                  <a:pt x="1118" y="2007"/>
                                  <a:pt x="907" y="1947"/>
                                </a:cubicBezTo>
                                <a:close/>
                                <a:moveTo>
                                  <a:pt x="970" y="1936"/>
                                </a:moveTo>
                                <a:cubicBezTo>
                                  <a:pt x="1154" y="1952"/>
                                  <a:pt x="1337" y="1982"/>
                                  <a:pt x="1517" y="2012"/>
                                </a:cubicBezTo>
                                <a:cubicBezTo>
                                  <a:pt x="1334" y="2009"/>
                                  <a:pt x="1150" y="1966"/>
                                  <a:pt x="970" y="1936"/>
                                </a:cubicBezTo>
                                <a:close/>
                                <a:moveTo>
                                  <a:pt x="1270" y="1919"/>
                                </a:moveTo>
                                <a:cubicBezTo>
                                  <a:pt x="1351" y="1933"/>
                                  <a:pt x="1429" y="1955"/>
                                  <a:pt x="1503" y="1979"/>
                                </a:cubicBezTo>
                                <a:cubicBezTo>
                                  <a:pt x="1514" y="1982"/>
                                  <a:pt x="1538" y="1993"/>
                                  <a:pt x="1567" y="2001"/>
                                </a:cubicBezTo>
                                <a:cubicBezTo>
                                  <a:pt x="1327" y="1974"/>
                                  <a:pt x="1094" y="1927"/>
                                  <a:pt x="854" y="1908"/>
                                </a:cubicBezTo>
                                <a:cubicBezTo>
                                  <a:pt x="991" y="1887"/>
                                  <a:pt x="1126" y="1892"/>
                                  <a:pt x="1270" y="1919"/>
                                </a:cubicBezTo>
                                <a:close/>
                                <a:moveTo>
                                  <a:pt x="684" y="2576"/>
                                </a:moveTo>
                                <a:cubicBezTo>
                                  <a:pt x="667" y="2552"/>
                                  <a:pt x="649" y="2505"/>
                                  <a:pt x="649" y="2505"/>
                                </a:cubicBezTo>
                                <a:cubicBezTo>
                                  <a:pt x="614" y="2426"/>
                                  <a:pt x="617" y="2345"/>
                                  <a:pt x="628" y="2263"/>
                                </a:cubicBezTo>
                                <a:cubicBezTo>
                                  <a:pt x="639" y="2186"/>
                                  <a:pt x="677" y="2045"/>
                                  <a:pt x="737" y="1966"/>
                                </a:cubicBezTo>
                                <a:cubicBezTo>
                                  <a:pt x="737" y="1966"/>
                                  <a:pt x="737" y="1966"/>
                                  <a:pt x="737" y="1966"/>
                                </a:cubicBezTo>
                                <a:cubicBezTo>
                                  <a:pt x="730" y="1990"/>
                                  <a:pt x="723" y="2015"/>
                                  <a:pt x="723" y="2039"/>
                                </a:cubicBezTo>
                                <a:cubicBezTo>
                                  <a:pt x="688" y="2219"/>
                                  <a:pt x="681" y="2394"/>
                                  <a:pt x="684" y="2576"/>
                                </a:cubicBezTo>
                                <a:close/>
                                <a:moveTo>
                                  <a:pt x="716" y="2394"/>
                                </a:moveTo>
                                <a:cubicBezTo>
                                  <a:pt x="713" y="2451"/>
                                  <a:pt x="709" y="2505"/>
                                  <a:pt x="699" y="2560"/>
                                </a:cubicBezTo>
                                <a:cubicBezTo>
                                  <a:pt x="709" y="2516"/>
                                  <a:pt x="709" y="2459"/>
                                  <a:pt x="706" y="2407"/>
                                </a:cubicBezTo>
                                <a:cubicBezTo>
                                  <a:pt x="702" y="2328"/>
                                  <a:pt x="713" y="2249"/>
                                  <a:pt x="723" y="2170"/>
                                </a:cubicBezTo>
                                <a:cubicBezTo>
                                  <a:pt x="727" y="2244"/>
                                  <a:pt x="720" y="2320"/>
                                  <a:pt x="716" y="2394"/>
                                </a:cubicBezTo>
                                <a:close/>
                                <a:moveTo>
                                  <a:pt x="744" y="2066"/>
                                </a:moveTo>
                                <a:cubicBezTo>
                                  <a:pt x="752" y="2042"/>
                                  <a:pt x="755" y="2017"/>
                                  <a:pt x="762" y="1993"/>
                                </a:cubicBezTo>
                                <a:cubicBezTo>
                                  <a:pt x="773" y="2064"/>
                                  <a:pt x="790" y="2135"/>
                                  <a:pt x="801" y="2208"/>
                                </a:cubicBezTo>
                                <a:cubicBezTo>
                                  <a:pt x="819" y="2320"/>
                                  <a:pt x="780" y="2443"/>
                                  <a:pt x="730" y="2549"/>
                                </a:cubicBezTo>
                                <a:cubicBezTo>
                                  <a:pt x="748" y="2470"/>
                                  <a:pt x="744" y="2391"/>
                                  <a:pt x="748" y="2309"/>
                                </a:cubicBezTo>
                                <a:cubicBezTo>
                                  <a:pt x="748" y="2233"/>
                                  <a:pt x="737" y="2146"/>
                                  <a:pt x="744" y="2066"/>
                                </a:cubicBezTo>
                                <a:close/>
                                <a:moveTo>
                                  <a:pt x="991" y="1772"/>
                                </a:moveTo>
                                <a:cubicBezTo>
                                  <a:pt x="850" y="1791"/>
                                  <a:pt x="713" y="1748"/>
                                  <a:pt x="586" y="1698"/>
                                </a:cubicBezTo>
                                <a:cubicBezTo>
                                  <a:pt x="773" y="1728"/>
                                  <a:pt x="953" y="1745"/>
                                  <a:pt x="1140" y="1750"/>
                                </a:cubicBezTo>
                                <a:cubicBezTo>
                                  <a:pt x="1090" y="1756"/>
                                  <a:pt x="1041" y="1764"/>
                                  <a:pt x="991" y="1772"/>
                                </a:cubicBezTo>
                                <a:close/>
                                <a:moveTo>
                                  <a:pt x="550" y="1671"/>
                                </a:moveTo>
                                <a:cubicBezTo>
                                  <a:pt x="780" y="1649"/>
                                  <a:pt x="1020" y="1688"/>
                                  <a:pt x="1242" y="1728"/>
                                </a:cubicBezTo>
                                <a:cubicBezTo>
                                  <a:pt x="1002" y="1734"/>
                                  <a:pt x="780" y="1715"/>
                                  <a:pt x="550" y="1671"/>
                                </a:cubicBezTo>
                                <a:close/>
                                <a:moveTo>
                                  <a:pt x="956" y="1619"/>
                                </a:moveTo>
                                <a:cubicBezTo>
                                  <a:pt x="1037" y="1628"/>
                                  <a:pt x="1118" y="1649"/>
                                  <a:pt x="1196" y="1674"/>
                                </a:cubicBezTo>
                                <a:cubicBezTo>
                                  <a:pt x="1193" y="1674"/>
                                  <a:pt x="1207" y="1677"/>
                                  <a:pt x="1224" y="1685"/>
                                </a:cubicBezTo>
                                <a:cubicBezTo>
                                  <a:pt x="1023" y="1647"/>
                                  <a:pt x="773" y="1592"/>
                                  <a:pt x="568" y="1628"/>
                                </a:cubicBezTo>
                                <a:cubicBezTo>
                                  <a:pt x="692" y="1595"/>
                                  <a:pt x="850" y="1608"/>
                                  <a:pt x="956" y="1619"/>
                                </a:cubicBezTo>
                                <a:close/>
                                <a:moveTo>
                                  <a:pt x="1302" y="1718"/>
                                </a:moveTo>
                                <a:cubicBezTo>
                                  <a:pt x="1305" y="1720"/>
                                  <a:pt x="1309" y="1723"/>
                                  <a:pt x="1309" y="1723"/>
                                </a:cubicBezTo>
                                <a:cubicBezTo>
                                  <a:pt x="1048" y="1682"/>
                                  <a:pt x="808" y="1641"/>
                                  <a:pt x="540" y="1655"/>
                                </a:cubicBezTo>
                                <a:cubicBezTo>
                                  <a:pt x="766" y="1598"/>
                                  <a:pt x="1090" y="1674"/>
                                  <a:pt x="1302" y="1718"/>
                                </a:cubicBezTo>
                                <a:close/>
                                <a:moveTo>
                                  <a:pt x="381" y="2271"/>
                                </a:moveTo>
                                <a:cubicBezTo>
                                  <a:pt x="360" y="2244"/>
                                  <a:pt x="339" y="2197"/>
                                  <a:pt x="335" y="2167"/>
                                </a:cubicBezTo>
                                <a:cubicBezTo>
                                  <a:pt x="307" y="2047"/>
                                  <a:pt x="349" y="1922"/>
                                  <a:pt x="409" y="1813"/>
                                </a:cubicBezTo>
                                <a:cubicBezTo>
                                  <a:pt x="409" y="1813"/>
                                  <a:pt x="409" y="1810"/>
                                  <a:pt x="413" y="1810"/>
                                </a:cubicBezTo>
                                <a:cubicBezTo>
                                  <a:pt x="392" y="1873"/>
                                  <a:pt x="392" y="1941"/>
                                  <a:pt x="385" y="2007"/>
                                </a:cubicBezTo>
                                <a:cubicBezTo>
                                  <a:pt x="367" y="2094"/>
                                  <a:pt x="363" y="2181"/>
                                  <a:pt x="381" y="2271"/>
                                </a:cubicBezTo>
                                <a:close/>
                                <a:moveTo>
                                  <a:pt x="409" y="2274"/>
                                </a:moveTo>
                                <a:cubicBezTo>
                                  <a:pt x="381" y="2121"/>
                                  <a:pt x="392" y="1947"/>
                                  <a:pt x="445" y="1794"/>
                                </a:cubicBezTo>
                                <a:cubicBezTo>
                                  <a:pt x="438" y="1955"/>
                                  <a:pt x="441" y="2116"/>
                                  <a:pt x="409" y="2274"/>
                                </a:cubicBezTo>
                                <a:close/>
                                <a:moveTo>
                                  <a:pt x="469" y="1728"/>
                                </a:moveTo>
                                <a:cubicBezTo>
                                  <a:pt x="501" y="1832"/>
                                  <a:pt x="505" y="1930"/>
                                  <a:pt x="494" y="2039"/>
                                </a:cubicBezTo>
                                <a:cubicBezTo>
                                  <a:pt x="487" y="2102"/>
                                  <a:pt x="476" y="2162"/>
                                  <a:pt x="459" y="2222"/>
                                </a:cubicBezTo>
                                <a:cubicBezTo>
                                  <a:pt x="452" y="2249"/>
                                  <a:pt x="441" y="2268"/>
                                  <a:pt x="434" y="2279"/>
                                </a:cubicBezTo>
                                <a:cubicBezTo>
                                  <a:pt x="469" y="2099"/>
                                  <a:pt x="445" y="1914"/>
                                  <a:pt x="469" y="1734"/>
                                </a:cubicBezTo>
                                <a:cubicBezTo>
                                  <a:pt x="469" y="1731"/>
                                  <a:pt x="469" y="1728"/>
                                  <a:pt x="469" y="1728"/>
                                </a:cubicBezTo>
                                <a:close/>
                                <a:moveTo>
                                  <a:pt x="1457" y="14624"/>
                                </a:moveTo>
                                <a:cubicBezTo>
                                  <a:pt x="1461" y="14621"/>
                                  <a:pt x="1464" y="14621"/>
                                  <a:pt x="1464" y="14618"/>
                                </a:cubicBezTo>
                                <a:cubicBezTo>
                                  <a:pt x="1464" y="14618"/>
                                  <a:pt x="1464" y="14615"/>
                                  <a:pt x="1468" y="14615"/>
                                </a:cubicBezTo>
                                <a:cubicBezTo>
                                  <a:pt x="1570" y="14558"/>
                                  <a:pt x="1708" y="14474"/>
                                  <a:pt x="1852" y="14444"/>
                                </a:cubicBezTo>
                                <a:cubicBezTo>
                                  <a:pt x="1842" y="14441"/>
                                  <a:pt x="1831" y="14441"/>
                                  <a:pt x="1821" y="14438"/>
                                </a:cubicBezTo>
                                <a:cubicBezTo>
                                  <a:pt x="1824" y="14441"/>
                                  <a:pt x="1828" y="14444"/>
                                  <a:pt x="1828" y="14446"/>
                                </a:cubicBezTo>
                                <a:cubicBezTo>
                                  <a:pt x="1602" y="14463"/>
                                  <a:pt x="1383" y="14574"/>
                                  <a:pt x="1221" y="14692"/>
                                </a:cubicBezTo>
                                <a:cubicBezTo>
                                  <a:pt x="1210" y="14700"/>
                                  <a:pt x="1217" y="14714"/>
                                  <a:pt x="1231" y="14714"/>
                                </a:cubicBezTo>
                                <a:cubicBezTo>
                                  <a:pt x="1348" y="14714"/>
                                  <a:pt x="1471" y="14711"/>
                                  <a:pt x="1584" y="14675"/>
                                </a:cubicBezTo>
                                <a:cubicBezTo>
                                  <a:pt x="1655" y="14654"/>
                                  <a:pt x="1718" y="14624"/>
                                  <a:pt x="1782" y="14596"/>
                                </a:cubicBezTo>
                                <a:cubicBezTo>
                                  <a:pt x="1859" y="14561"/>
                                  <a:pt x="1941" y="14501"/>
                                  <a:pt x="2025" y="14479"/>
                                </a:cubicBezTo>
                                <a:cubicBezTo>
                                  <a:pt x="1986" y="14471"/>
                                  <a:pt x="1951" y="14465"/>
                                  <a:pt x="1912" y="14457"/>
                                </a:cubicBezTo>
                                <a:cubicBezTo>
                                  <a:pt x="1750" y="14474"/>
                                  <a:pt x="1623" y="14574"/>
                                  <a:pt x="1478" y="14632"/>
                                </a:cubicBezTo>
                                <a:cubicBezTo>
                                  <a:pt x="1471" y="14634"/>
                                  <a:pt x="1468" y="14632"/>
                                  <a:pt x="1464" y="14626"/>
                                </a:cubicBezTo>
                                <a:cubicBezTo>
                                  <a:pt x="1457" y="14629"/>
                                  <a:pt x="1454" y="14629"/>
                                  <a:pt x="1447" y="14632"/>
                                </a:cubicBezTo>
                                <a:cubicBezTo>
                                  <a:pt x="1436" y="14634"/>
                                  <a:pt x="1429" y="14634"/>
                                  <a:pt x="1418" y="14637"/>
                                </a:cubicBezTo>
                                <a:cubicBezTo>
                                  <a:pt x="1429" y="14634"/>
                                  <a:pt x="1436" y="14632"/>
                                  <a:pt x="1447" y="14626"/>
                                </a:cubicBezTo>
                                <a:cubicBezTo>
                                  <a:pt x="1447" y="14626"/>
                                  <a:pt x="1454" y="14626"/>
                                  <a:pt x="1457" y="14624"/>
                                </a:cubicBezTo>
                                <a:close/>
                                <a:moveTo>
                                  <a:pt x="332" y="3487"/>
                                </a:moveTo>
                                <a:cubicBezTo>
                                  <a:pt x="356" y="3481"/>
                                  <a:pt x="378" y="3479"/>
                                  <a:pt x="402" y="3476"/>
                                </a:cubicBezTo>
                                <a:cubicBezTo>
                                  <a:pt x="370" y="3484"/>
                                  <a:pt x="339" y="3490"/>
                                  <a:pt x="310" y="3498"/>
                                </a:cubicBezTo>
                                <a:cubicBezTo>
                                  <a:pt x="310" y="3498"/>
                                  <a:pt x="307" y="3498"/>
                                  <a:pt x="307" y="3498"/>
                                </a:cubicBezTo>
                                <a:cubicBezTo>
                                  <a:pt x="378" y="3492"/>
                                  <a:pt x="448" y="3490"/>
                                  <a:pt x="515" y="3487"/>
                                </a:cubicBezTo>
                                <a:cubicBezTo>
                                  <a:pt x="709" y="3443"/>
                                  <a:pt x="900" y="3394"/>
                                  <a:pt x="1094" y="3351"/>
                                </a:cubicBezTo>
                                <a:cubicBezTo>
                                  <a:pt x="1118" y="3345"/>
                                  <a:pt x="1122" y="3315"/>
                                  <a:pt x="1094" y="3310"/>
                                </a:cubicBezTo>
                                <a:cubicBezTo>
                                  <a:pt x="702" y="3261"/>
                                  <a:pt x="342" y="3301"/>
                                  <a:pt x="0" y="3419"/>
                                </a:cubicBezTo>
                                <a:lnTo>
                                  <a:pt x="0" y="3476"/>
                                </a:lnTo>
                                <a:cubicBezTo>
                                  <a:pt x="208" y="3421"/>
                                  <a:pt x="441" y="3413"/>
                                  <a:pt x="656" y="3372"/>
                                </a:cubicBezTo>
                                <a:cubicBezTo>
                                  <a:pt x="677" y="3370"/>
                                  <a:pt x="670" y="3348"/>
                                  <a:pt x="653" y="3348"/>
                                </a:cubicBezTo>
                                <a:cubicBezTo>
                                  <a:pt x="579" y="3342"/>
                                  <a:pt x="501" y="3345"/>
                                  <a:pt x="420" y="3353"/>
                                </a:cubicBezTo>
                                <a:cubicBezTo>
                                  <a:pt x="483" y="3345"/>
                                  <a:pt x="543" y="3340"/>
                                  <a:pt x="603" y="3334"/>
                                </a:cubicBezTo>
                                <a:cubicBezTo>
                                  <a:pt x="663" y="3329"/>
                                  <a:pt x="737" y="3337"/>
                                  <a:pt x="808" y="3342"/>
                                </a:cubicBezTo>
                                <a:cubicBezTo>
                                  <a:pt x="575" y="3443"/>
                                  <a:pt x="275" y="3468"/>
                                  <a:pt x="0" y="3509"/>
                                </a:cubicBezTo>
                                <a:lnTo>
                                  <a:pt x="0" y="3539"/>
                                </a:lnTo>
                                <a:cubicBezTo>
                                  <a:pt x="88" y="3522"/>
                                  <a:pt x="176" y="3511"/>
                                  <a:pt x="265" y="3503"/>
                                </a:cubicBezTo>
                                <a:cubicBezTo>
                                  <a:pt x="286" y="3495"/>
                                  <a:pt x="310" y="3492"/>
                                  <a:pt x="332" y="3487"/>
                                </a:cubicBezTo>
                                <a:close/>
                                <a:moveTo>
                                  <a:pt x="0" y="3599"/>
                                </a:moveTo>
                                <a:lnTo>
                                  <a:pt x="0" y="3599"/>
                                </a:lnTo>
                                <a:cubicBezTo>
                                  <a:pt x="21" y="3599"/>
                                  <a:pt x="39" y="3599"/>
                                  <a:pt x="60" y="3599"/>
                                </a:cubicBezTo>
                                <a:cubicBezTo>
                                  <a:pt x="39" y="3601"/>
                                  <a:pt x="21" y="3599"/>
                                  <a:pt x="0" y="3599"/>
                                </a:cubicBezTo>
                                <a:close/>
                                <a:moveTo>
                                  <a:pt x="109" y="3798"/>
                                </a:moveTo>
                                <a:cubicBezTo>
                                  <a:pt x="113" y="3798"/>
                                  <a:pt x="113" y="3798"/>
                                  <a:pt x="109" y="3798"/>
                                </a:cubicBezTo>
                                <a:cubicBezTo>
                                  <a:pt x="102" y="3795"/>
                                  <a:pt x="92" y="3789"/>
                                  <a:pt x="81" y="3787"/>
                                </a:cubicBezTo>
                                <a:cubicBezTo>
                                  <a:pt x="152" y="3836"/>
                                  <a:pt x="215" y="3890"/>
                                  <a:pt x="279" y="3939"/>
                                </a:cubicBezTo>
                                <a:cubicBezTo>
                                  <a:pt x="575" y="4068"/>
                                  <a:pt x="886" y="4171"/>
                                  <a:pt x="1203" y="4272"/>
                                </a:cubicBezTo>
                                <a:cubicBezTo>
                                  <a:pt x="1217" y="4277"/>
                                  <a:pt x="1231" y="4261"/>
                                  <a:pt x="1224" y="4253"/>
                                </a:cubicBezTo>
                                <a:cubicBezTo>
                                  <a:pt x="1214" y="4239"/>
                                  <a:pt x="1200" y="4228"/>
                                  <a:pt x="1185" y="4215"/>
                                </a:cubicBezTo>
                                <a:cubicBezTo>
                                  <a:pt x="1203" y="4207"/>
                                  <a:pt x="1207" y="4185"/>
                                  <a:pt x="1178" y="4177"/>
                                </a:cubicBezTo>
                                <a:cubicBezTo>
                                  <a:pt x="1161" y="4171"/>
                                  <a:pt x="1143" y="4166"/>
                                  <a:pt x="1126" y="4163"/>
                                </a:cubicBezTo>
                                <a:cubicBezTo>
                                  <a:pt x="928" y="3999"/>
                                  <a:pt x="646" y="3896"/>
                                  <a:pt x="388" y="3798"/>
                                </a:cubicBezTo>
                                <a:cubicBezTo>
                                  <a:pt x="381" y="3795"/>
                                  <a:pt x="374" y="3798"/>
                                  <a:pt x="370" y="3803"/>
                                </a:cubicBezTo>
                                <a:cubicBezTo>
                                  <a:pt x="370" y="3800"/>
                                  <a:pt x="370" y="3798"/>
                                  <a:pt x="367" y="3795"/>
                                </a:cubicBezTo>
                                <a:cubicBezTo>
                                  <a:pt x="332" y="3784"/>
                                  <a:pt x="293" y="3770"/>
                                  <a:pt x="258" y="3757"/>
                                </a:cubicBezTo>
                                <a:cubicBezTo>
                                  <a:pt x="282" y="3759"/>
                                  <a:pt x="303" y="3759"/>
                                  <a:pt x="328" y="3762"/>
                                </a:cubicBezTo>
                                <a:cubicBezTo>
                                  <a:pt x="699" y="3789"/>
                                  <a:pt x="1055" y="3855"/>
                                  <a:pt x="1429" y="3877"/>
                                </a:cubicBezTo>
                                <a:cubicBezTo>
                                  <a:pt x="1454" y="3879"/>
                                  <a:pt x="1464" y="3849"/>
                                  <a:pt x="1443" y="3839"/>
                                </a:cubicBezTo>
                                <a:cubicBezTo>
                                  <a:pt x="1150" y="3727"/>
                                  <a:pt x="857" y="3664"/>
                                  <a:pt x="554" y="3631"/>
                                </a:cubicBezTo>
                                <a:cubicBezTo>
                                  <a:pt x="370" y="3631"/>
                                  <a:pt x="187" y="3631"/>
                                  <a:pt x="7" y="3631"/>
                                </a:cubicBezTo>
                                <a:lnTo>
                                  <a:pt x="7" y="3735"/>
                                </a:lnTo>
                                <a:cubicBezTo>
                                  <a:pt x="28" y="3749"/>
                                  <a:pt x="49" y="3762"/>
                                  <a:pt x="71" y="3776"/>
                                </a:cubicBezTo>
                                <a:cubicBezTo>
                                  <a:pt x="78" y="3781"/>
                                  <a:pt x="95" y="3789"/>
                                  <a:pt x="109" y="3798"/>
                                </a:cubicBezTo>
                                <a:close/>
                                <a:moveTo>
                                  <a:pt x="261" y="3904"/>
                                </a:moveTo>
                                <a:cubicBezTo>
                                  <a:pt x="303" y="3918"/>
                                  <a:pt x="342" y="3934"/>
                                  <a:pt x="385" y="3948"/>
                                </a:cubicBezTo>
                                <a:cubicBezTo>
                                  <a:pt x="420" y="3964"/>
                                  <a:pt x="452" y="3978"/>
                                  <a:pt x="483" y="3994"/>
                                </a:cubicBezTo>
                                <a:cubicBezTo>
                                  <a:pt x="406" y="3967"/>
                                  <a:pt x="332" y="3937"/>
                                  <a:pt x="261" y="3904"/>
                                </a:cubicBezTo>
                                <a:close/>
                                <a:moveTo>
                                  <a:pt x="1034" y="4188"/>
                                </a:moveTo>
                                <a:cubicBezTo>
                                  <a:pt x="960" y="4166"/>
                                  <a:pt x="889" y="4141"/>
                                  <a:pt x="815" y="4117"/>
                                </a:cubicBezTo>
                                <a:cubicBezTo>
                                  <a:pt x="815" y="4117"/>
                                  <a:pt x="815" y="4114"/>
                                  <a:pt x="812" y="4114"/>
                                </a:cubicBezTo>
                                <a:cubicBezTo>
                                  <a:pt x="857" y="4128"/>
                                  <a:pt x="903" y="4138"/>
                                  <a:pt x="953" y="4147"/>
                                </a:cubicBezTo>
                                <a:cubicBezTo>
                                  <a:pt x="1009" y="4166"/>
                                  <a:pt x="1066" y="4182"/>
                                  <a:pt x="1118" y="4201"/>
                                </a:cubicBezTo>
                                <a:cubicBezTo>
                                  <a:pt x="1133" y="4231"/>
                                  <a:pt x="1101" y="4228"/>
                                  <a:pt x="1034" y="4188"/>
                                </a:cubicBezTo>
                                <a:close/>
                                <a:moveTo>
                                  <a:pt x="360" y="3809"/>
                                </a:moveTo>
                                <a:cubicBezTo>
                                  <a:pt x="363" y="3809"/>
                                  <a:pt x="370" y="3806"/>
                                  <a:pt x="370" y="3803"/>
                                </a:cubicBezTo>
                                <a:cubicBezTo>
                                  <a:pt x="367" y="3809"/>
                                  <a:pt x="370" y="3811"/>
                                  <a:pt x="378" y="3814"/>
                                </a:cubicBezTo>
                                <a:cubicBezTo>
                                  <a:pt x="614" y="3907"/>
                                  <a:pt x="854" y="4002"/>
                                  <a:pt x="1051" y="4138"/>
                                </a:cubicBezTo>
                                <a:cubicBezTo>
                                  <a:pt x="1034" y="4133"/>
                                  <a:pt x="1013" y="4128"/>
                                  <a:pt x="995" y="4122"/>
                                </a:cubicBezTo>
                                <a:cubicBezTo>
                                  <a:pt x="833" y="4005"/>
                                  <a:pt x="639" y="3929"/>
                                  <a:pt x="445" y="3847"/>
                                </a:cubicBezTo>
                                <a:cubicBezTo>
                                  <a:pt x="413" y="3833"/>
                                  <a:pt x="378" y="3819"/>
                                  <a:pt x="346" y="3803"/>
                                </a:cubicBezTo>
                                <a:cubicBezTo>
                                  <a:pt x="349" y="3806"/>
                                  <a:pt x="353" y="3806"/>
                                  <a:pt x="360" y="3809"/>
                                </a:cubicBezTo>
                                <a:close/>
                                <a:moveTo>
                                  <a:pt x="755" y="3691"/>
                                </a:moveTo>
                                <a:cubicBezTo>
                                  <a:pt x="656" y="3680"/>
                                  <a:pt x="557" y="3675"/>
                                  <a:pt x="459" y="3670"/>
                                </a:cubicBezTo>
                                <a:cubicBezTo>
                                  <a:pt x="455" y="3670"/>
                                  <a:pt x="452" y="3670"/>
                                  <a:pt x="448" y="3667"/>
                                </a:cubicBezTo>
                                <a:cubicBezTo>
                                  <a:pt x="445" y="3667"/>
                                  <a:pt x="438" y="3667"/>
                                  <a:pt x="434" y="3667"/>
                                </a:cubicBezTo>
                                <a:cubicBezTo>
                                  <a:pt x="423" y="3667"/>
                                  <a:pt x="413" y="3667"/>
                                  <a:pt x="402" y="3667"/>
                                </a:cubicBezTo>
                                <a:cubicBezTo>
                                  <a:pt x="353" y="3659"/>
                                  <a:pt x="303" y="3659"/>
                                  <a:pt x="251" y="3661"/>
                                </a:cubicBezTo>
                                <a:cubicBezTo>
                                  <a:pt x="191" y="3650"/>
                                  <a:pt x="131" y="3645"/>
                                  <a:pt x="71" y="3640"/>
                                </a:cubicBezTo>
                                <a:cubicBezTo>
                                  <a:pt x="64" y="3640"/>
                                  <a:pt x="60" y="3637"/>
                                  <a:pt x="53" y="3637"/>
                                </a:cubicBezTo>
                                <a:cubicBezTo>
                                  <a:pt x="289" y="3642"/>
                                  <a:pt x="522" y="3659"/>
                                  <a:pt x="755" y="3691"/>
                                </a:cubicBezTo>
                                <a:close/>
                                <a:moveTo>
                                  <a:pt x="251" y="3702"/>
                                </a:moveTo>
                                <a:cubicBezTo>
                                  <a:pt x="265" y="3702"/>
                                  <a:pt x="279" y="3705"/>
                                  <a:pt x="293" y="3705"/>
                                </a:cubicBezTo>
                                <a:cubicBezTo>
                                  <a:pt x="423" y="3727"/>
                                  <a:pt x="550" y="3754"/>
                                  <a:pt x="684" y="3773"/>
                                </a:cubicBezTo>
                                <a:cubicBezTo>
                                  <a:pt x="497" y="3754"/>
                                  <a:pt x="314" y="3735"/>
                                  <a:pt x="127" y="3713"/>
                                </a:cubicBezTo>
                                <a:cubicBezTo>
                                  <a:pt x="102" y="3705"/>
                                  <a:pt x="81" y="3700"/>
                                  <a:pt x="56" y="3694"/>
                                </a:cubicBezTo>
                                <a:cubicBezTo>
                                  <a:pt x="116" y="3702"/>
                                  <a:pt x="183" y="3705"/>
                                  <a:pt x="251" y="3702"/>
                                </a:cubicBezTo>
                                <a:close/>
                                <a:moveTo>
                                  <a:pt x="99" y="3746"/>
                                </a:moveTo>
                                <a:cubicBezTo>
                                  <a:pt x="148" y="3759"/>
                                  <a:pt x="198" y="3773"/>
                                  <a:pt x="247" y="3784"/>
                                </a:cubicBezTo>
                                <a:cubicBezTo>
                                  <a:pt x="438" y="3855"/>
                                  <a:pt x="632" y="3956"/>
                                  <a:pt x="797" y="4040"/>
                                </a:cubicBezTo>
                                <a:cubicBezTo>
                                  <a:pt x="593" y="3967"/>
                                  <a:pt x="385" y="3899"/>
                                  <a:pt x="191" y="3809"/>
                                </a:cubicBezTo>
                                <a:cubicBezTo>
                                  <a:pt x="145" y="3787"/>
                                  <a:pt x="99" y="3762"/>
                                  <a:pt x="56" y="3740"/>
                                </a:cubicBezTo>
                                <a:cubicBezTo>
                                  <a:pt x="71" y="3743"/>
                                  <a:pt x="85" y="3743"/>
                                  <a:pt x="99" y="3746"/>
                                </a:cubicBezTo>
                                <a:close/>
                                <a:moveTo>
                                  <a:pt x="11" y="3582"/>
                                </a:moveTo>
                                <a:cubicBezTo>
                                  <a:pt x="7" y="3582"/>
                                  <a:pt x="4" y="3582"/>
                                  <a:pt x="0" y="3582"/>
                                </a:cubicBezTo>
                                <a:lnTo>
                                  <a:pt x="0" y="3590"/>
                                </a:lnTo>
                                <a:cubicBezTo>
                                  <a:pt x="7" y="3590"/>
                                  <a:pt x="11" y="3588"/>
                                  <a:pt x="18" y="3588"/>
                                </a:cubicBezTo>
                                <a:cubicBezTo>
                                  <a:pt x="14" y="3588"/>
                                  <a:pt x="11" y="3585"/>
                                  <a:pt x="11" y="3582"/>
                                </a:cubicBezTo>
                                <a:close/>
                                <a:moveTo>
                                  <a:pt x="4" y="3560"/>
                                </a:moveTo>
                                <a:cubicBezTo>
                                  <a:pt x="25" y="3560"/>
                                  <a:pt x="49" y="3558"/>
                                  <a:pt x="71" y="3558"/>
                                </a:cubicBezTo>
                                <a:cubicBezTo>
                                  <a:pt x="134" y="3550"/>
                                  <a:pt x="205" y="3544"/>
                                  <a:pt x="275" y="3536"/>
                                </a:cubicBezTo>
                                <a:cubicBezTo>
                                  <a:pt x="321" y="3528"/>
                                  <a:pt x="370" y="3517"/>
                                  <a:pt x="416" y="3509"/>
                                </a:cubicBezTo>
                                <a:cubicBezTo>
                                  <a:pt x="307" y="3517"/>
                                  <a:pt x="194" y="3528"/>
                                  <a:pt x="88" y="3547"/>
                                </a:cubicBezTo>
                                <a:cubicBezTo>
                                  <a:pt x="60" y="3550"/>
                                  <a:pt x="32" y="3555"/>
                                  <a:pt x="4" y="3560"/>
                                </a:cubicBezTo>
                                <a:close/>
                                <a:moveTo>
                                  <a:pt x="7071" y="20818"/>
                                </a:moveTo>
                                <a:cubicBezTo>
                                  <a:pt x="7208" y="20809"/>
                                  <a:pt x="7346" y="20793"/>
                                  <a:pt x="7483" y="20771"/>
                                </a:cubicBezTo>
                                <a:cubicBezTo>
                                  <a:pt x="7519" y="20766"/>
                                  <a:pt x="7512" y="20719"/>
                                  <a:pt x="7476" y="20725"/>
                                </a:cubicBezTo>
                                <a:cubicBezTo>
                                  <a:pt x="7349" y="20747"/>
                                  <a:pt x="7219" y="20760"/>
                                  <a:pt x="7092" y="20768"/>
                                </a:cubicBezTo>
                                <a:cubicBezTo>
                                  <a:pt x="6901" y="20610"/>
                                  <a:pt x="6623" y="20515"/>
                                  <a:pt x="6351" y="20474"/>
                                </a:cubicBezTo>
                                <a:cubicBezTo>
                                  <a:pt x="6333" y="20471"/>
                                  <a:pt x="6330" y="20488"/>
                                  <a:pt x="6340" y="20496"/>
                                </a:cubicBezTo>
                                <a:cubicBezTo>
                                  <a:pt x="6481" y="20605"/>
                                  <a:pt x="6630" y="20725"/>
                                  <a:pt x="6813" y="20782"/>
                                </a:cubicBezTo>
                                <a:cubicBezTo>
                                  <a:pt x="6471" y="20788"/>
                                  <a:pt x="6129" y="20760"/>
                                  <a:pt x="5790" y="20719"/>
                                </a:cubicBezTo>
                                <a:cubicBezTo>
                                  <a:pt x="5786" y="20714"/>
                                  <a:pt x="5779" y="20711"/>
                                  <a:pt x="5772" y="20714"/>
                                </a:cubicBezTo>
                                <a:cubicBezTo>
                                  <a:pt x="5765" y="20714"/>
                                  <a:pt x="5762" y="20717"/>
                                  <a:pt x="5758" y="20717"/>
                                </a:cubicBezTo>
                                <a:cubicBezTo>
                                  <a:pt x="5758" y="20717"/>
                                  <a:pt x="5755" y="20717"/>
                                  <a:pt x="5755" y="20717"/>
                                </a:cubicBezTo>
                                <a:cubicBezTo>
                                  <a:pt x="5755" y="20676"/>
                                  <a:pt x="5811" y="20638"/>
                                  <a:pt x="5864" y="20616"/>
                                </a:cubicBezTo>
                                <a:cubicBezTo>
                                  <a:pt x="5857" y="20608"/>
                                  <a:pt x="5850" y="20599"/>
                                  <a:pt x="5843" y="20589"/>
                                </a:cubicBezTo>
                                <a:cubicBezTo>
                                  <a:pt x="5811" y="20602"/>
                                  <a:pt x="5779" y="20621"/>
                                  <a:pt x="5765" y="20640"/>
                                </a:cubicBezTo>
                                <a:cubicBezTo>
                                  <a:pt x="5755" y="20654"/>
                                  <a:pt x="5748" y="20665"/>
                                  <a:pt x="5740" y="20676"/>
                                </a:cubicBezTo>
                                <a:cubicBezTo>
                                  <a:pt x="5719" y="20567"/>
                                  <a:pt x="5723" y="20447"/>
                                  <a:pt x="5800" y="20360"/>
                                </a:cubicBezTo>
                                <a:cubicBezTo>
                                  <a:pt x="5786" y="20349"/>
                                  <a:pt x="5772" y="20338"/>
                                  <a:pt x="5762" y="20327"/>
                                </a:cubicBezTo>
                                <a:cubicBezTo>
                                  <a:pt x="5680" y="20411"/>
                                  <a:pt x="5688" y="20556"/>
                                  <a:pt x="5702" y="20665"/>
                                </a:cubicBezTo>
                                <a:cubicBezTo>
                                  <a:pt x="5617" y="20575"/>
                                  <a:pt x="5610" y="20409"/>
                                  <a:pt x="5628" y="20294"/>
                                </a:cubicBezTo>
                                <a:cubicBezTo>
                                  <a:pt x="5613" y="20297"/>
                                  <a:pt x="5599" y="20297"/>
                                  <a:pt x="5585" y="20294"/>
                                </a:cubicBezTo>
                                <a:cubicBezTo>
                                  <a:pt x="5568" y="20428"/>
                                  <a:pt x="5589" y="20594"/>
                                  <a:pt x="5691" y="20700"/>
                                </a:cubicBezTo>
                                <a:cubicBezTo>
                                  <a:pt x="5610" y="20668"/>
                                  <a:pt x="5536" y="20624"/>
                                  <a:pt x="5469" y="20569"/>
                                </a:cubicBezTo>
                                <a:cubicBezTo>
                                  <a:pt x="5462" y="20575"/>
                                  <a:pt x="5451" y="20580"/>
                                  <a:pt x="5441" y="20583"/>
                                </a:cubicBezTo>
                                <a:cubicBezTo>
                                  <a:pt x="5497" y="20627"/>
                                  <a:pt x="5553" y="20665"/>
                                  <a:pt x="5617" y="20700"/>
                                </a:cubicBezTo>
                                <a:cubicBezTo>
                                  <a:pt x="5419" y="20676"/>
                                  <a:pt x="5222" y="20646"/>
                                  <a:pt x="5024" y="20619"/>
                                </a:cubicBezTo>
                                <a:cubicBezTo>
                                  <a:pt x="5024" y="20621"/>
                                  <a:pt x="5024" y="20621"/>
                                  <a:pt x="5024" y="20624"/>
                                </a:cubicBezTo>
                                <a:cubicBezTo>
                                  <a:pt x="5021" y="20638"/>
                                  <a:pt x="5017" y="20651"/>
                                  <a:pt x="5010" y="20662"/>
                                </a:cubicBezTo>
                                <a:cubicBezTo>
                                  <a:pt x="5194" y="20687"/>
                                  <a:pt x="5381" y="20711"/>
                                  <a:pt x="5564" y="20736"/>
                                </a:cubicBezTo>
                                <a:cubicBezTo>
                                  <a:pt x="5405" y="20766"/>
                                  <a:pt x="5243" y="20834"/>
                                  <a:pt x="5123" y="20908"/>
                                </a:cubicBezTo>
                                <a:cubicBezTo>
                                  <a:pt x="5130" y="20916"/>
                                  <a:pt x="5137" y="20927"/>
                                  <a:pt x="5141" y="20940"/>
                                </a:cubicBezTo>
                                <a:cubicBezTo>
                                  <a:pt x="5292" y="20861"/>
                                  <a:pt x="5458" y="20771"/>
                                  <a:pt x="5638" y="20752"/>
                                </a:cubicBezTo>
                                <a:cubicBezTo>
                                  <a:pt x="5543" y="20796"/>
                                  <a:pt x="5465" y="20864"/>
                                  <a:pt x="5402" y="20932"/>
                                </a:cubicBezTo>
                                <a:cubicBezTo>
                                  <a:pt x="5321" y="21017"/>
                                  <a:pt x="5232" y="21112"/>
                                  <a:pt x="5176" y="21210"/>
                                </a:cubicBezTo>
                                <a:cubicBezTo>
                                  <a:pt x="5190" y="21216"/>
                                  <a:pt x="5201" y="21221"/>
                                  <a:pt x="5211" y="21227"/>
                                </a:cubicBezTo>
                                <a:cubicBezTo>
                                  <a:pt x="5261" y="21137"/>
                                  <a:pt x="5328" y="21049"/>
                                  <a:pt x="5405" y="20973"/>
                                </a:cubicBezTo>
                                <a:cubicBezTo>
                                  <a:pt x="5476" y="20902"/>
                                  <a:pt x="5571" y="20807"/>
                                  <a:pt x="5684" y="20766"/>
                                </a:cubicBezTo>
                                <a:cubicBezTo>
                                  <a:pt x="5628" y="20809"/>
                                  <a:pt x="5596" y="20867"/>
                                  <a:pt x="5575" y="20927"/>
                                </a:cubicBezTo>
                                <a:cubicBezTo>
                                  <a:pt x="5589" y="20924"/>
                                  <a:pt x="5599" y="20924"/>
                                  <a:pt x="5613" y="20927"/>
                                </a:cubicBezTo>
                                <a:cubicBezTo>
                                  <a:pt x="5635" y="20869"/>
                                  <a:pt x="5670" y="20809"/>
                                  <a:pt x="5723" y="20777"/>
                                </a:cubicBezTo>
                                <a:cubicBezTo>
                                  <a:pt x="5719" y="20861"/>
                                  <a:pt x="5783" y="20943"/>
                                  <a:pt x="5867" y="21000"/>
                                </a:cubicBezTo>
                                <a:cubicBezTo>
                                  <a:pt x="5875" y="20992"/>
                                  <a:pt x="5882" y="20987"/>
                                  <a:pt x="5889" y="20981"/>
                                </a:cubicBezTo>
                                <a:cubicBezTo>
                                  <a:pt x="5808" y="20924"/>
                                  <a:pt x="5744" y="20845"/>
                                  <a:pt x="5765" y="20763"/>
                                </a:cubicBezTo>
                                <a:cubicBezTo>
                                  <a:pt x="6065" y="20798"/>
                                  <a:pt x="6369" y="20826"/>
                                  <a:pt x="6668" y="20828"/>
                                </a:cubicBezTo>
                                <a:cubicBezTo>
                                  <a:pt x="6517" y="20858"/>
                                  <a:pt x="6372" y="20913"/>
                                  <a:pt x="6309" y="21022"/>
                                </a:cubicBezTo>
                                <a:cubicBezTo>
                                  <a:pt x="6305" y="21027"/>
                                  <a:pt x="6312" y="21036"/>
                                  <a:pt x="6319" y="21036"/>
                                </a:cubicBezTo>
                                <a:cubicBezTo>
                                  <a:pt x="6524" y="21055"/>
                                  <a:pt x="6781" y="20946"/>
                                  <a:pt x="6919" y="20826"/>
                                </a:cubicBezTo>
                                <a:cubicBezTo>
                                  <a:pt x="6958" y="20826"/>
                                  <a:pt x="6997" y="20823"/>
                                  <a:pt x="7035" y="20820"/>
                                </a:cubicBezTo>
                                <a:cubicBezTo>
                                  <a:pt x="6982" y="20872"/>
                                  <a:pt x="6986" y="20946"/>
                                  <a:pt x="7039" y="21003"/>
                                </a:cubicBezTo>
                                <a:cubicBezTo>
                                  <a:pt x="7046" y="21011"/>
                                  <a:pt x="7060" y="21008"/>
                                  <a:pt x="7064" y="21000"/>
                                </a:cubicBezTo>
                                <a:cubicBezTo>
                                  <a:pt x="7092" y="20943"/>
                                  <a:pt x="7124" y="20872"/>
                                  <a:pt x="7071" y="20818"/>
                                </a:cubicBezTo>
                                <a:cubicBezTo>
                                  <a:pt x="7071" y="20818"/>
                                  <a:pt x="7071" y="20818"/>
                                  <a:pt x="7071" y="20818"/>
                                </a:cubicBezTo>
                                <a:close/>
                                <a:moveTo>
                                  <a:pt x="6369" y="21000"/>
                                </a:moveTo>
                                <a:cubicBezTo>
                                  <a:pt x="6361" y="21000"/>
                                  <a:pt x="6358" y="21000"/>
                                  <a:pt x="6351" y="20998"/>
                                </a:cubicBezTo>
                                <a:cubicBezTo>
                                  <a:pt x="6351" y="20998"/>
                                  <a:pt x="6351" y="20998"/>
                                  <a:pt x="6354" y="20995"/>
                                </a:cubicBezTo>
                                <a:cubicBezTo>
                                  <a:pt x="6376" y="20973"/>
                                  <a:pt x="6397" y="20951"/>
                                  <a:pt x="6425" y="20935"/>
                                </a:cubicBezTo>
                                <a:cubicBezTo>
                                  <a:pt x="6471" y="20908"/>
                                  <a:pt x="6520" y="20886"/>
                                  <a:pt x="6573" y="20869"/>
                                </a:cubicBezTo>
                                <a:cubicBezTo>
                                  <a:pt x="6637" y="20853"/>
                                  <a:pt x="6700" y="20839"/>
                                  <a:pt x="6767" y="20831"/>
                                </a:cubicBezTo>
                                <a:cubicBezTo>
                                  <a:pt x="6626" y="20867"/>
                                  <a:pt x="6492" y="20918"/>
                                  <a:pt x="6372" y="20981"/>
                                </a:cubicBezTo>
                                <a:cubicBezTo>
                                  <a:pt x="6361" y="20989"/>
                                  <a:pt x="6361" y="20995"/>
                                  <a:pt x="6369" y="21000"/>
                                </a:cubicBezTo>
                                <a:close/>
                                <a:moveTo>
                                  <a:pt x="6799" y="20850"/>
                                </a:moveTo>
                                <a:cubicBezTo>
                                  <a:pt x="6785" y="20856"/>
                                  <a:pt x="6767" y="20864"/>
                                  <a:pt x="6753" y="20869"/>
                                </a:cubicBezTo>
                                <a:cubicBezTo>
                                  <a:pt x="6714" y="20883"/>
                                  <a:pt x="6672" y="20899"/>
                                  <a:pt x="6633" y="20913"/>
                                </a:cubicBezTo>
                                <a:cubicBezTo>
                                  <a:pt x="6591" y="20927"/>
                                  <a:pt x="6548" y="20943"/>
                                  <a:pt x="6510" y="20959"/>
                                </a:cubicBezTo>
                                <a:cubicBezTo>
                                  <a:pt x="6481" y="20970"/>
                                  <a:pt x="6439" y="20992"/>
                                  <a:pt x="6400" y="21000"/>
                                </a:cubicBezTo>
                                <a:cubicBezTo>
                                  <a:pt x="6520" y="20924"/>
                                  <a:pt x="6658" y="20891"/>
                                  <a:pt x="6799" y="20850"/>
                                </a:cubicBezTo>
                                <a:close/>
                                <a:moveTo>
                                  <a:pt x="6407" y="21017"/>
                                </a:moveTo>
                                <a:cubicBezTo>
                                  <a:pt x="6446" y="21008"/>
                                  <a:pt x="6485" y="20992"/>
                                  <a:pt x="6517" y="20978"/>
                                </a:cubicBezTo>
                                <a:cubicBezTo>
                                  <a:pt x="6573" y="20957"/>
                                  <a:pt x="6633" y="20935"/>
                                  <a:pt x="6690" y="20913"/>
                                </a:cubicBezTo>
                                <a:cubicBezTo>
                                  <a:pt x="6700" y="20910"/>
                                  <a:pt x="6753" y="20894"/>
                                  <a:pt x="6799" y="20875"/>
                                </a:cubicBezTo>
                                <a:cubicBezTo>
                                  <a:pt x="6690" y="20948"/>
                                  <a:pt x="6538" y="21006"/>
                                  <a:pt x="6407" y="21017"/>
                                </a:cubicBezTo>
                                <a:close/>
                                <a:moveTo>
                                  <a:pt x="6901" y="20779"/>
                                </a:moveTo>
                                <a:cubicBezTo>
                                  <a:pt x="6778" y="20752"/>
                                  <a:pt x="6672" y="20709"/>
                                  <a:pt x="6573" y="20638"/>
                                </a:cubicBezTo>
                                <a:cubicBezTo>
                                  <a:pt x="6541" y="20616"/>
                                  <a:pt x="6506" y="20591"/>
                                  <a:pt x="6474" y="20567"/>
                                </a:cubicBezTo>
                                <a:cubicBezTo>
                                  <a:pt x="6517" y="20580"/>
                                  <a:pt x="6559" y="20597"/>
                                  <a:pt x="6598" y="20610"/>
                                </a:cubicBezTo>
                                <a:cubicBezTo>
                                  <a:pt x="6707" y="20673"/>
                                  <a:pt x="6817" y="20730"/>
                                  <a:pt x="6937" y="20777"/>
                                </a:cubicBezTo>
                                <a:cubicBezTo>
                                  <a:pt x="6922" y="20779"/>
                                  <a:pt x="6912" y="20779"/>
                                  <a:pt x="6901" y="20779"/>
                                </a:cubicBezTo>
                                <a:close/>
                                <a:moveTo>
                                  <a:pt x="7011" y="20777"/>
                                </a:moveTo>
                                <a:cubicBezTo>
                                  <a:pt x="6982" y="20760"/>
                                  <a:pt x="6958" y="20747"/>
                                  <a:pt x="6930" y="20733"/>
                                </a:cubicBezTo>
                                <a:cubicBezTo>
                                  <a:pt x="6951" y="20741"/>
                                  <a:pt x="6972" y="20749"/>
                                  <a:pt x="6993" y="20758"/>
                                </a:cubicBezTo>
                                <a:cubicBezTo>
                                  <a:pt x="7004" y="20760"/>
                                  <a:pt x="7011" y="20749"/>
                                  <a:pt x="7004" y="20747"/>
                                </a:cubicBezTo>
                                <a:cubicBezTo>
                                  <a:pt x="6884" y="20676"/>
                                  <a:pt x="6739" y="20632"/>
                                  <a:pt x="6598" y="20589"/>
                                </a:cubicBezTo>
                                <a:cubicBezTo>
                                  <a:pt x="6580" y="20580"/>
                                  <a:pt x="6566" y="20572"/>
                                  <a:pt x="6548" y="20564"/>
                                </a:cubicBezTo>
                                <a:cubicBezTo>
                                  <a:pt x="6541" y="20561"/>
                                  <a:pt x="6534" y="20564"/>
                                  <a:pt x="6527" y="20567"/>
                                </a:cubicBezTo>
                                <a:cubicBezTo>
                                  <a:pt x="6499" y="20556"/>
                                  <a:pt x="6467" y="20548"/>
                                  <a:pt x="6439" y="20537"/>
                                </a:cubicBezTo>
                                <a:cubicBezTo>
                                  <a:pt x="6436" y="20534"/>
                                  <a:pt x="6428" y="20537"/>
                                  <a:pt x="6425" y="20537"/>
                                </a:cubicBezTo>
                                <a:cubicBezTo>
                                  <a:pt x="6425" y="20537"/>
                                  <a:pt x="6425" y="20537"/>
                                  <a:pt x="6421" y="20534"/>
                                </a:cubicBezTo>
                                <a:cubicBezTo>
                                  <a:pt x="6383" y="20504"/>
                                  <a:pt x="6358" y="20501"/>
                                  <a:pt x="6418" y="20512"/>
                                </a:cubicBezTo>
                                <a:cubicBezTo>
                                  <a:pt x="6647" y="20559"/>
                                  <a:pt x="6877" y="20640"/>
                                  <a:pt x="7046" y="20774"/>
                                </a:cubicBezTo>
                                <a:cubicBezTo>
                                  <a:pt x="7035" y="20774"/>
                                  <a:pt x="7025" y="20774"/>
                                  <a:pt x="7011" y="20777"/>
                                </a:cubicBezTo>
                                <a:close/>
                                <a:moveTo>
                                  <a:pt x="7042" y="20970"/>
                                </a:moveTo>
                                <a:cubicBezTo>
                                  <a:pt x="7014" y="20927"/>
                                  <a:pt x="7011" y="20875"/>
                                  <a:pt x="7046" y="20837"/>
                                </a:cubicBezTo>
                                <a:cubicBezTo>
                                  <a:pt x="7078" y="20880"/>
                                  <a:pt x="7067" y="20924"/>
                                  <a:pt x="7042" y="20970"/>
                                </a:cubicBezTo>
                                <a:close/>
                                <a:moveTo>
                                  <a:pt x="12102" y="20174"/>
                                </a:moveTo>
                                <a:cubicBezTo>
                                  <a:pt x="12105" y="20171"/>
                                  <a:pt x="12105" y="20169"/>
                                  <a:pt x="12105" y="20166"/>
                                </a:cubicBezTo>
                                <a:cubicBezTo>
                                  <a:pt x="12063" y="20185"/>
                                  <a:pt x="12017" y="20207"/>
                                  <a:pt x="11975" y="20226"/>
                                </a:cubicBezTo>
                                <a:cubicBezTo>
                                  <a:pt x="11975" y="20248"/>
                                  <a:pt x="11975" y="20272"/>
                                  <a:pt x="11971" y="20294"/>
                                </a:cubicBezTo>
                                <a:cubicBezTo>
                                  <a:pt x="11975" y="20289"/>
                                  <a:pt x="11975" y="20286"/>
                                  <a:pt x="11978" y="20281"/>
                                </a:cubicBezTo>
                                <a:cubicBezTo>
                                  <a:pt x="11975" y="20286"/>
                                  <a:pt x="11971" y="20294"/>
                                  <a:pt x="11968" y="20300"/>
                                </a:cubicBezTo>
                                <a:cubicBezTo>
                                  <a:pt x="11943" y="20417"/>
                                  <a:pt x="11866" y="20523"/>
                                  <a:pt x="11820" y="20635"/>
                                </a:cubicBezTo>
                                <a:cubicBezTo>
                                  <a:pt x="11816" y="20649"/>
                                  <a:pt x="11788" y="20643"/>
                                  <a:pt x="11795" y="20629"/>
                                </a:cubicBezTo>
                                <a:cubicBezTo>
                                  <a:pt x="11823" y="20567"/>
                                  <a:pt x="11858" y="20507"/>
                                  <a:pt x="11887" y="20447"/>
                                </a:cubicBezTo>
                                <a:cubicBezTo>
                                  <a:pt x="11890" y="20439"/>
                                  <a:pt x="11894" y="20433"/>
                                  <a:pt x="11894" y="20425"/>
                                </a:cubicBezTo>
                                <a:cubicBezTo>
                                  <a:pt x="11897" y="20417"/>
                                  <a:pt x="11901" y="20411"/>
                                  <a:pt x="11904" y="20403"/>
                                </a:cubicBezTo>
                                <a:cubicBezTo>
                                  <a:pt x="11929" y="20349"/>
                                  <a:pt x="11947" y="20294"/>
                                  <a:pt x="11950" y="20234"/>
                                </a:cubicBezTo>
                                <a:cubicBezTo>
                                  <a:pt x="11936" y="20240"/>
                                  <a:pt x="11926" y="20245"/>
                                  <a:pt x="11911" y="20251"/>
                                </a:cubicBezTo>
                                <a:cubicBezTo>
                                  <a:pt x="11739" y="20400"/>
                                  <a:pt x="11700" y="20619"/>
                                  <a:pt x="11703" y="20815"/>
                                </a:cubicBezTo>
                                <a:cubicBezTo>
                                  <a:pt x="11703" y="20828"/>
                                  <a:pt x="11728" y="20834"/>
                                  <a:pt x="11739" y="20823"/>
                                </a:cubicBezTo>
                                <a:cubicBezTo>
                                  <a:pt x="11784" y="20763"/>
                                  <a:pt x="11858" y="20728"/>
                                  <a:pt x="11911" y="20673"/>
                                </a:cubicBezTo>
                                <a:cubicBezTo>
                                  <a:pt x="11968" y="20616"/>
                                  <a:pt x="12028" y="20550"/>
                                  <a:pt x="12063" y="20485"/>
                                </a:cubicBezTo>
                                <a:cubicBezTo>
                                  <a:pt x="12116" y="20384"/>
                                  <a:pt x="12144" y="20281"/>
                                  <a:pt x="12102" y="20174"/>
                                </a:cubicBezTo>
                                <a:cubicBezTo>
                                  <a:pt x="12102" y="20174"/>
                                  <a:pt x="12102" y="20174"/>
                                  <a:pt x="12102" y="20174"/>
                                </a:cubicBezTo>
                                <a:close/>
                                <a:moveTo>
                                  <a:pt x="11354" y="20062"/>
                                </a:moveTo>
                                <a:cubicBezTo>
                                  <a:pt x="11544" y="20120"/>
                                  <a:pt x="11746" y="20131"/>
                                  <a:pt x="11940" y="20177"/>
                                </a:cubicBezTo>
                                <a:cubicBezTo>
                                  <a:pt x="11947" y="20177"/>
                                  <a:pt x="11947" y="20182"/>
                                  <a:pt x="11947" y="20185"/>
                                </a:cubicBezTo>
                                <a:cubicBezTo>
                                  <a:pt x="11968" y="20177"/>
                                  <a:pt x="11989" y="20169"/>
                                  <a:pt x="12007" y="20158"/>
                                </a:cubicBezTo>
                                <a:cubicBezTo>
                                  <a:pt x="12017" y="20152"/>
                                  <a:pt x="12028" y="20147"/>
                                  <a:pt x="12042" y="20141"/>
                                </a:cubicBezTo>
                                <a:cubicBezTo>
                                  <a:pt x="11971" y="20049"/>
                                  <a:pt x="11823" y="20019"/>
                                  <a:pt x="11689" y="20011"/>
                                </a:cubicBezTo>
                                <a:cubicBezTo>
                                  <a:pt x="11657" y="20008"/>
                                  <a:pt x="11626" y="20005"/>
                                  <a:pt x="11597" y="20005"/>
                                </a:cubicBezTo>
                                <a:cubicBezTo>
                                  <a:pt x="11566" y="20002"/>
                                  <a:pt x="11530" y="20000"/>
                                  <a:pt x="11502" y="20002"/>
                                </a:cubicBezTo>
                                <a:cubicBezTo>
                                  <a:pt x="11460" y="20002"/>
                                  <a:pt x="11417" y="20000"/>
                                  <a:pt x="11375" y="20002"/>
                                </a:cubicBezTo>
                                <a:cubicBezTo>
                                  <a:pt x="11259" y="20008"/>
                                  <a:pt x="11160" y="20043"/>
                                  <a:pt x="11043" y="20013"/>
                                </a:cubicBezTo>
                                <a:cubicBezTo>
                                  <a:pt x="11026" y="20008"/>
                                  <a:pt x="11015" y="20032"/>
                                  <a:pt x="11036" y="20035"/>
                                </a:cubicBezTo>
                                <a:cubicBezTo>
                                  <a:pt x="11139" y="20065"/>
                                  <a:pt x="11223" y="20122"/>
                                  <a:pt x="11326" y="20155"/>
                                </a:cubicBezTo>
                                <a:cubicBezTo>
                                  <a:pt x="11414" y="20182"/>
                                  <a:pt x="11509" y="20210"/>
                                  <a:pt x="11601" y="20226"/>
                                </a:cubicBezTo>
                                <a:cubicBezTo>
                                  <a:pt x="11661" y="20237"/>
                                  <a:pt x="11721" y="20245"/>
                                  <a:pt x="11781" y="20248"/>
                                </a:cubicBezTo>
                                <a:cubicBezTo>
                                  <a:pt x="11830" y="20231"/>
                                  <a:pt x="11876" y="20215"/>
                                  <a:pt x="11922" y="20196"/>
                                </a:cubicBezTo>
                                <a:cubicBezTo>
                                  <a:pt x="11731" y="20158"/>
                                  <a:pt x="11530" y="20139"/>
                                  <a:pt x="11347" y="20084"/>
                                </a:cubicBezTo>
                                <a:cubicBezTo>
                                  <a:pt x="11329" y="20079"/>
                                  <a:pt x="11336" y="20057"/>
                                  <a:pt x="11354" y="20062"/>
                                </a:cubicBezTo>
                                <a:close/>
                                <a:moveTo>
                                  <a:pt x="11594" y="20032"/>
                                </a:moveTo>
                                <a:cubicBezTo>
                                  <a:pt x="11626" y="20035"/>
                                  <a:pt x="11661" y="20041"/>
                                  <a:pt x="11693" y="20049"/>
                                </a:cubicBezTo>
                                <a:cubicBezTo>
                                  <a:pt x="11689" y="20049"/>
                                  <a:pt x="11686" y="20051"/>
                                  <a:pt x="11686" y="20054"/>
                                </a:cubicBezTo>
                                <a:cubicBezTo>
                                  <a:pt x="11647" y="20043"/>
                                  <a:pt x="11601" y="20038"/>
                                  <a:pt x="11566" y="20032"/>
                                </a:cubicBezTo>
                                <a:cubicBezTo>
                                  <a:pt x="11555" y="20030"/>
                                  <a:pt x="11544" y="20030"/>
                                  <a:pt x="11534" y="20030"/>
                                </a:cubicBezTo>
                                <a:cubicBezTo>
                                  <a:pt x="11552" y="20030"/>
                                  <a:pt x="11573" y="20030"/>
                                  <a:pt x="11594" y="20032"/>
                                </a:cubicBezTo>
                                <a:close/>
                                <a:moveTo>
                                  <a:pt x="11326" y="20038"/>
                                </a:moveTo>
                                <a:cubicBezTo>
                                  <a:pt x="11322" y="20038"/>
                                  <a:pt x="11315" y="20035"/>
                                  <a:pt x="11312" y="20035"/>
                                </a:cubicBezTo>
                                <a:cubicBezTo>
                                  <a:pt x="11343" y="20032"/>
                                  <a:pt x="11372" y="20030"/>
                                  <a:pt x="11403" y="20027"/>
                                </a:cubicBezTo>
                                <a:cubicBezTo>
                                  <a:pt x="11400" y="20030"/>
                                  <a:pt x="11396" y="20030"/>
                                  <a:pt x="11396" y="20032"/>
                                </a:cubicBezTo>
                                <a:cubicBezTo>
                                  <a:pt x="11386" y="20032"/>
                                  <a:pt x="11375" y="20035"/>
                                  <a:pt x="11365" y="20035"/>
                                </a:cubicBezTo>
                                <a:cubicBezTo>
                                  <a:pt x="11365" y="20035"/>
                                  <a:pt x="11361" y="20035"/>
                                  <a:pt x="11361" y="20035"/>
                                </a:cubicBezTo>
                                <a:cubicBezTo>
                                  <a:pt x="11350" y="20035"/>
                                  <a:pt x="11340" y="20035"/>
                                  <a:pt x="11326" y="20038"/>
                                </a:cubicBezTo>
                                <a:close/>
                                <a:moveTo>
                                  <a:pt x="11714" y="20324"/>
                                </a:moveTo>
                                <a:cubicBezTo>
                                  <a:pt x="11520" y="20390"/>
                                  <a:pt x="11322" y="20436"/>
                                  <a:pt x="11146" y="20529"/>
                                </a:cubicBezTo>
                                <a:cubicBezTo>
                                  <a:pt x="11118" y="20542"/>
                                  <a:pt x="11096" y="20510"/>
                                  <a:pt x="11121" y="20496"/>
                                </a:cubicBezTo>
                                <a:cubicBezTo>
                                  <a:pt x="11294" y="20400"/>
                                  <a:pt x="11495" y="20340"/>
                                  <a:pt x="11696" y="20275"/>
                                </a:cubicBezTo>
                                <a:cubicBezTo>
                                  <a:pt x="11654" y="20281"/>
                                  <a:pt x="11612" y="20291"/>
                                  <a:pt x="11569" y="20302"/>
                                </a:cubicBezTo>
                                <a:cubicBezTo>
                                  <a:pt x="11417" y="20305"/>
                                  <a:pt x="11273" y="20308"/>
                                  <a:pt x="11132" y="20365"/>
                                </a:cubicBezTo>
                                <a:cubicBezTo>
                                  <a:pt x="10976" y="20428"/>
                                  <a:pt x="10849" y="20507"/>
                                  <a:pt x="10736" y="20605"/>
                                </a:cubicBezTo>
                                <a:cubicBezTo>
                                  <a:pt x="10729" y="20608"/>
                                  <a:pt x="10722" y="20610"/>
                                  <a:pt x="10715" y="20616"/>
                                </a:cubicBezTo>
                                <a:cubicBezTo>
                                  <a:pt x="10708" y="20619"/>
                                  <a:pt x="10705" y="20627"/>
                                  <a:pt x="10708" y="20632"/>
                                </a:cubicBezTo>
                                <a:cubicBezTo>
                                  <a:pt x="10694" y="20646"/>
                                  <a:pt x="10680" y="20657"/>
                                  <a:pt x="10669" y="20670"/>
                                </a:cubicBezTo>
                                <a:cubicBezTo>
                                  <a:pt x="10659" y="20681"/>
                                  <a:pt x="10666" y="20698"/>
                                  <a:pt x="10684" y="20698"/>
                                </a:cubicBezTo>
                                <a:cubicBezTo>
                                  <a:pt x="11118" y="20692"/>
                                  <a:pt x="11523" y="20569"/>
                                  <a:pt x="11788" y="20300"/>
                                </a:cubicBezTo>
                                <a:cubicBezTo>
                                  <a:pt x="11760" y="20308"/>
                                  <a:pt x="11735" y="20316"/>
                                  <a:pt x="11714" y="20324"/>
                                </a:cubicBezTo>
                                <a:close/>
                                <a:moveTo>
                                  <a:pt x="12469" y="19637"/>
                                </a:moveTo>
                                <a:cubicBezTo>
                                  <a:pt x="12501" y="19648"/>
                                  <a:pt x="12532" y="19653"/>
                                  <a:pt x="12568" y="19659"/>
                                </a:cubicBezTo>
                                <a:cubicBezTo>
                                  <a:pt x="12695" y="19678"/>
                                  <a:pt x="12825" y="19664"/>
                                  <a:pt x="12942" y="19626"/>
                                </a:cubicBezTo>
                                <a:cubicBezTo>
                                  <a:pt x="12945" y="19623"/>
                                  <a:pt x="12945" y="19621"/>
                                  <a:pt x="12949" y="19621"/>
                                </a:cubicBezTo>
                                <a:lnTo>
                                  <a:pt x="12409" y="19621"/>
                                </a:lnTo>
                                <a:cubicBezTo>
                                  <a:pt x="12427" y="19626"/>
                                  <a:pt x="12448" y="19632"/>
                                  <a:pt x="12469" y="19637"/>
                                </a:cubicBezTo>
                                <a:close/>
                                <a:moveTo>
                                  <a:pt x="13788" y="21049"/>
                                </a:moveTo>
                                <a:cubicBezTo>
                                  <a:pt x="13637" y="21087"/>
                                  <a:pt x="13541" y="21194"/>
                                  <a:pt x="13383" y="21227"/>
                                </a:cubicBezTo>
                                <a:cubicBezTo>
                                  <a:pt x="13362" y="21232"/>
                                  <a:pt x="13365" y="21259"/>
                                  <a:pt x="13386" y="21256"/>
                                </a:cubicBezTo>
                                <a:cubicBezTo>
                                  <a:pt x="13520" y="21251"/>
                                  <a:pt x="13668" y="21295"/>
                                  <a:pt x="13795" y="21265"/>
                                </a:cubicBezTo>
                                <a:cubicBezTo>
                                  <a:pt x="13898" y="21240"/>
                                  <a:pt x="13997" y="21202"/>
                                  <a:pt x="14078" y="21147"/>
                                </a:cubicBezTo>
                                <a:cubicBezTo>
                                  <a:pt x="14092" y="21123"/>
                                  <a:pt x="14106" y="21096"/>
                                  <a:pt x="14124" y="21071"/>
                                </a:cubicBezTo>
                                <a:cubicBezTo>
                                  <a:pt x="14007" y="21134"/>
                                  <a:pt x="13848" y="21167"/>
                                  <a:pt x="13714" y="21194"/>
                                </a:cubicBezTo>
                                <a:cubicBezTo>
                                  <a:pt x="13700" y="21197"/>
                                  <a:pt x="13697" y="21180"/>
                                  <a:pt x="13707" y="21177"/>
                                </a:cubicBezTo>
                                <a:cubicBezTo>
                                  <a:pt x="13774" y="21158"/>
                                  <a:pt x="13845" y="21147"/>
                                  <a:pt x="13912" y="21126"/>
                                </a:cubicBezTo>
                                <a:cubicBezTo>
                                  <a:pt x="13993" y="21101"/>
                                  <a:pt x="14067" y="21068"/>
                                  <a:pt x="14145" y="21038"/>
                                </a:cubicBezTo>
                                <a:cubicBezTo>
                                  <a:pt x="14145" y="21036"/>
                                  <a:pt x="14148" y="21036"/>
                                  <a:pt x="14148" y="21033"/>
                                </a:cubicBezTo>
                                <a:cubicBezTo>
                                  <a:pt x="14053" y="21071"/>
                                  <a:pt x="13898" y="21022"/>
                                  <a:pt x="13788" y="21049"/>
                                </a:cubicBezTo>
                                <a:close/>
                                <a:moveTo>
                                  <a:pt x="14328" y="20272"/>
                                </a:moveTo>
                                <a:cubicBezTo>
                                  <a:pt x="14318" y="20283"/>
                                  <a:pt x="14297" y="20272"/>
                                  <a:pt x="14304" y="20261"/>
                                </a:cubicBezTo>
                                <a:cubicBezTo>
                                  <a:pt x="14416" y="20117"/>
                                  <a:pt x="14589" y="20024"/>
                                  <a:pt x="14649" y="19861"/>
                                </a:cubicBezTo>
                                <a:cubicBezTo>
                                  <a:pt x="14646" y="19850"/>
                                  <a:pt x="14642" y="19842"/>
                                  <a:pt x="14642" y="19831"/>
                                </a:cubicBezTo>
                                <a:cubicBezTo>
                                  <a:pt x="14607" y="19932"/>
                                  <a:pt x="14371" y="20016"/>
                                  <a:pt x="14297" y="20092"/>
                                </a:cubicBezTo>
                                <a:cubicBezTo>
                                  <a:pt x="14198" y="20196"/>
                                  <a:pt x="14131" y="20310"/>
                                  <a:pt x="14134" y="20441"/>
                                </a:cubicBezTo>
                                <a:cubicBezTo>
                                  <a:pt x="14134" y="20452"/>
                                  <a:pt x="14148" y="20460"/>
                                  <a:pt x="14162" y="20455"/>
                                </a:cubicBezTo>
                                <a:cubicBezTo>
                                  <a:pt x="14385" y="20343"/>
                                  <a:pt x="14614" y="20201"/>
                                  <a:pt x="14681" y="20002"/>
                                </a:cubicBezTo>
                                <a:cubicBezTo>
                                  <a:pt x="14674" y="19975"/>
                                  <a:pt x="14671" y="19945"/>
                                  <a:pt x="14663" y="19918"/>
                                </a:cubicBezTo>
                                <a:cubicBezTo>
                                  <a:pt x="14607" y="20049"/>
                                  <a:pt x="14413" y="20158"/>
                                  <a:pt x="14328" y="20272"/>
                                </a:cubicBezTo>
                                <a:close/>
                                <a:moveTo>
                                  <a:pt x="14205" y="20272"/>
                                </a:moveTo>
                                <a:cubicBezTo>
                                  <a:pt x="14194" y="20289"/>
                                  <a:pt x="14184" y="20305"/>
                                  <a:pt x="14177" y="20321"/>
                                </a:cubicBezTo>
                                <a:cubicBezTo>
                                  <a:pt x="14191" y="20283"/>
                                  <a:pt x="14212" y="20242"/>
                                  <a:pt x="14219" y="20234"/>
                                </a:cubicBezTo>
                                <a:cubicBezTo>
                                  <a:pt x="14222" y="20229"/>
                                  <a:pt x="14229" y="20221"/>
                                  <a:pt x="14233" y="20215"/>
                                </a:cubicBezTo>
                                <a:cubicBezTo>
                                  <a:pt x="14233" y="20215"/>
                                  <a:pt x="14233" y="20215"/>
                                  <a:pt x="14233" y="20215"/>
                                </a:cubicBezTo>
                                <a:cubicBezTo>
                                  <a:pt x="14222" y="20234"/>
                                  <a:pt x="14215" y="20253"/>
                                  <a:pt x="14205" y="20272"/>
                                </a:cubicBezTo>
                                <a:close/>
                                <a:moveTo>
                                  <a:pt x="14589" y="21033"/>
                                </a:moveTo>
                                <a:cubicBezTo>
                                  <a:pt x="14551" y="20946"/>
                                  <a:pt x="14462" y="20867"/>
                                  <a:pt x="14409" y="20785"/>
                                </a:cubicBezTo>
                                <a:cubicBezTo>
                                  <a:pt x="14402" y="20793"/>
                                  <a:pt x="14395" y="20804"/>
                                  <a:pt x="14385" y="20812"/>
                                </a:cubicBezTo>
                                <a:cubicBezTo>
                                  <a:pt x="14374" y="20875"/>
                                  <a:pt x="14381" y="20924"/>
                                  <a:pt x="14416" y="20984"/>
                                </a:cubicBezTo>
                                <a:cubicBezTo>
                                  <a:pt x="14445" y="21036"/>
                                  <a:pt x="14480" y="21087"/>
                                  <a:pt x="14515" y="21139"/>
                                </a:cubicBezTo>
                                <a:cubicBezTo>
                                  <a:pt x="14522" y="21147"/>
                                  <a:pt x="14505" y="21156"/>
                                  <a:pt x="14498" y="21147"/>
                                </a:cubicBezTo>
                                <a:cubicBezTo>
                                  <a:pt x="14452" y="21087"/>
                                  <a:pt x="14409" y="21027"/>
                                  <a:pt x="14374" y="20959"/>
                                </a:cubicBezTo>
                                <a:cubicBezTo>
                                  <a:pt x="14360" y="20932"/>
                                  <a:pt x="14346" y="20891"/>
                                  <a:pt x="14346" y="20856"/>
                                </a:cubicBezTo>
                                <a:cubicBezTo>
                                  <a:pt x="14335" y="20869"/>
                                  <a:pt x="14325" y="20880"/>
                                  <a:pt x="14314" y="20894"/>
                                </a:cubicBezTo>
                                <a:cubicBezTo>
                                  <a:pt x="14300" y="20951"/>
                                  <a:pt x="14307" y="21014"/>
                                  <a:pt x="14335" y="21068"/>
                                </a:cubicBezTo>
                                <a:cubicBezTo>
                                  <a:pt x="14395" y="21183"/>
                                  <a:pt x="14512" y="21246"/>
                                  <a:pt x="14600" y="21344"/>
                                </a:cubicBezTo>
                                <a:cubicBezTo>
                                  <a:pt x="14603" y="21349"/>
                                  <a:pt x="14607" y="21349"/>
                                  <a:pt x="14614" y="21349"/>
                                </a:cubicBezTo>
                                <a:cubicBezTo>
                                  <a:pt x="14618" y="21352"/>
                                  <a:pt x="14621" y="21357"/>
                                  <a:pt x="14625" y="21360"/>
                                </a:cubicBezTo>
                                <a:cubicBezTo>
                                  <a:pt x="14639" y="21374"/>
                                  <a:pt x="14663" y="21360"/>
                                  <a:pt x="14660" y="21346"/>
                                </a:cubicBezTo>
                                <a:cubicBezTo>
                                  <a:pt x="14632" y="21240"/>
                                  <a:pt x="14635" y="21134"/>
                                  <a:pt x="14589" y="21033"/>
                                </a:cubicBezTo>
                                <a:close/>
                                <a:moveTo>
                                  <a:pt x="14399" y="21117"/>
                                </a:moveTo>
                                <a:cubicBezTo>
                                  <a:pt x="14381" y="21090"/>
                                  <a:pt x="14371" y="21066"/>
                                  <a:pt x="14364" y="21041"/>
                                </a:cubicBezTo>
                                <a:cubicBezTo>
                                  <a:pt x="14385" y="21087"/>
                                  <a:pt x="14416" y="21131"/>
                                  <a:pt x="14452" y="21175"/>
                                </a:cubicBezTo>
                                <a:cubicBezTo>
                                  <a:pt x="14431" y="21158"/>
                                  <a:pt x="14413" y="21139"/>
                                  <a:pt x="14399" y="21117"/>
                                </a:cubicBezTo>
                                <a:close/>
                                <a:moveTo>
                                  <a:pt x="13139" y="19618"/>
                                </a:moveTo>
                                <a:cubicBezTo>
                                  <a:pt x="13150" y="19632"/>
                                  <a:pt x="13157" y="19648"/>
                                  <a:pt x="13167" y="19662"/>
                                </a:cubicBezTo>
                                <a:cubicBezTo>
                                  <a:pt x="13167" y="19662"/>
                                  <a:pt x="13167" y="19662"/>
                                  <a:pt x="13167" y="19662"/>
                                </a:cubicBezTo>
                                <a:cubicBezTo>
                                  <a:pt x="13160" y="19653"/>
                                  <a:pt x="13153" y="19645"/>
                                  <a:pt x="13143" y="19640"/>
                                </a:cubicBezTo>
                                <a:cubicBezTo>
                                  <a:pt x="13143" y="19640"/>
                                  <a:pt x="13143" y="19640"/>
                                  <a:pt x="13143" y="19640"/>
                                </a:cubicBezTo>
                                <a:cubicBezTo>
                                  <a:pt x="13143" y="19640"/>
                                  <a:pt x="13143" y="19640"/>
                                  <a:pt x="13143" y="19640"/>
                                </a:cubicBezTo>
                                <a:cubicBezTo>
                                  <a:pt x="13143" y="19637"/>
                                  <a:pt x="13139" y="19637"/>
                                  <a:pt x="13139" y="19634"/>
                                </a:cubicBezTo>
                                <a:cubicBezTo>
                                  <a:pt x="13139" y="19629"/>
                                  <a:pt x="13139" y="19623"/>
                                  <a:pt x="13136" y="19618"/>
                                </a:cubicBezTo>
                                <a:lnTo>
                                  <a:pt x="13062" y="19618"/>
                                </a:lnTo>
                                <a:cubicBezTo>
                                  <a:pt x="13065" y="19634"/>
                                  <a:pt x="13069" y="19651"/>
                                  <a:pt x="13072" y="19667"/>
                                </a:cubicBezTo>
                                <a:cubicBezTo>
                                  <a:pt x="13072" y="19664"/>
                                  <a:pt x="13076" y="19659"/>
                                  <a:pt x="13076" y="19656"/>
                                </a:cubicBezTo>
                                <a:cubicBezTo>
                                  <a:pt x="13076" y="19659"/>
                                  <a:pt x="13076" y="19662"/>
                                  <a:pt x="13076" y="19664"/>
                                </a:cubicBezTo>
                                <a:cubicBezTo>
                                  <a:pt x="13076" y="19667"/>
                                  <a:pt x="13076" y="19673"/>
                                  <a:pt x="13079" y="19675"/>
                                </a:cubicBezTo>
                                <a:cubicBezTo>
                                  <a:pt x="13079" y="19681"/>
                                  <a:pt x="13079" y="19686"/>
                                  <a:pt x="13079" y="19689"/>
                                </a:cubicBezTo>
                                <a:cubicBezTo>
                                  <a:pt x="13100" y="19771"/>
                                  <a:pt x="13132" y="19850"/>
                                  <a:pt x="13136" y="19934"/>
                                </a:cubicBezTo>
                                <a:cubicBezTo>
                                  <a:pt x="13136" y="19948"/>
                                  <a:pt x="13107" y="19948"/>
                                  <a:pt x="13107" y="19934"/>
                                </a:cubicBezTo>
                                <a:cubicBezTo>
                                  <a:pt x="13107" y="19825"/>
                                  <a:pt x="13058" y="19722"/>
                                  <a:pt x="13037" y="19615"/>
                                </a:cubicBezTo>
                                <a:lnTo>
                                  <a:pt x="13005" y="19615"/>
                                </a:lnTo>
                                <a:cubicBezTo>
                                  <a:pt x="12998" y="19621"/>
                                  <a:pt x="12995" y="19626"/>
                                  <a:pt x="12988" y="19629"/>
                                </a:cubicBezTo>
                                <a:cubicBezTo>
                                  <a:pt x="12959" y="19689"/>
                                  <a:pt x="12949" y="19752"/>
                                  <a:pt x="12952" y="19817"/>
                                </a:cubicBezTo>
                                <a:cubicBezTo>
                                  <a:pt x="12959" y="19932"/>
                                  <a:pt x="13076" y="20030"/>
                                  <a:pt x="13069" y="20144"/>
                                </a:cubicBezTo>
                                <a:cubicBezTo>
                                  <a:pt x="13069" y="20158"/>
                                  <a:pt x="13097" y="20166"/>
                                  <a:pt x="13104" y="20152"/>
                                </a:cubicBezTo>
                                <a:cubicBezTo>
                                  <a:pt x="13171" y="20049"/>
                                  <a:pt x="13252" y="19983"/>
                                  <a:pt x="13259" y="19861"/>
                                </a:cubicBezTo>
                                <a:cubicBezTo>
                                  <a:pt x="13266" y="19771"/>
                                  <a:pt x="13217" y="19694"/>
                                  <a:pt x="13171" y="19615"/>
                                </a:cubicBezTo>
                                <a:lnTo>
                                  <a:pt x="13139" y="19615"/>
                                </a:lnTo>
                                <a:close/>
                                <a:moveTo>
                                  <a:pt x="9265" y="20698"/>
                                </a:moveTo>
                                <a:cubicBezTo>
                                  <a:pt x="9166" y="20578"/>
                                  <a:pt x="8990" y="20463"/>
                                  <a:pt x="8965" y="20316"/>
                                </a:cubicBezTo>
                                <a:cubicBezTo>
                                  <a:pt x="8969" y="20313"/>
                                  <a:pt x="8969" y="20313"/>
                                  <a:pt x="8969" y="20310"/>
                                </a:cubicBezTo>
                                <a:cubicBezTo>
                                  <a:pt x="9018" y="20136"/>
                                  <a:pt x="9064" y="19964"/>
                                  <a:pt x="9046" y="19784"/>
                                </a:cubicBezTo>
                                <a:cubicBezTo>
                                  <a:pt x="9046" y="19776"/>
                                  <a:pt x="9036" y="19771"/>
                                  <a:pt x="9029" y="19771"/>
                                </a:cubicBezTo>
                                <a:cubicBezTo>
                                  <a:pt x="9022" y="19763"/>
                                  <a:pt x="8997" y="19763"/>
                                  <a:pt x="8997" y="19779"/>
                                </a:cubicBezTo>
                                <a:cubicBezTo>
                                  <a:pt x="8990" y="19978"/>
                                  <a:pt x="8912" y="20171"/>
                                  <a:pt x="8831" y="20360"/>
                                </a:cubicBezTo>
                                <a:cubicBezTo>
                                  <a:pt x="8553" y="20398"/>
                                  <a:pt x="8313" y="20531"/>
                                  <a:pt x="8087" y="20657"/>
                                </a:cubicBezTo>
                                <a:cubicBezTo>
                                  <a:pt x="7840" y="20790"/>
                                  <a:pt x="7610" y="20948"/>
                                  <a:pt x="7441" y="21142"/>
                                </a:cubicBezTo>
                                <a:cubicBezTo>
                                  <a:pt x="7431" y="21153"/>
                                  <a:pt x="7445" y="21167"/>
                                  <a:pt x="7462" y="21164"/>
                                </a:cubicBezTo>
                                <a:cubicBezTo>
                                  <a:pt x="7805" y="21109"/>
                                  <a:pt x="8087" y="20992"/>
                                  <a:pt x="8373" y="20839"/>
                                </a:cubicBezTo>
                                <a:cubicBezTo>
                                  <a:pt x="8478" y="20782"/>
                                  <a:pt x="8623" y="20692"/>
                                  <a:pt x="8732" y="20589"/>
                                </a:cubicBezTo>
                                <a:cubicBezTo>
                                  <a:pt x="8676" y="20717"/>
                                  <a:pt x="8620" y="20842"/>
                                  <a:pt x="8553" y="20968"/>
                                </a:cubicBezTo>
                                <a:cubicBezTo>
                                  <a:pt x="8549" y="20965"/>
                                  <a:pt x="8545" y="20965"/>
                                  <a:pt x="8538" y="20965"/>
                                </a:cubicBezTo>
                                <a:cubicBezTo>
                                  <a:pt x="8133" y="21019"/>
                                  <a:pt x="7790" y="21273"/>
                                  <a:pt x="7565" y="21521"/>
                                </a:cubicBezTo>
                                <a:cubicBezTo>
                                  <a:pt x="7558" y="21529"/>
                                  <a:pt x="7568" y="21540"/>
                                  <a:pt x="7582" y="21540"/>
                                </a:cubicBezTo>
                                <a:cubicBezTo>
                                  <a:pt x="7928" y="21491"/>
                                  <a:pt x="8249" y="21325"/>
                                  <a:pt x="8475" y="21109"/>
                                </a:cubicBezTo>
                                <a:cubicBezTo>
                                  <a:pt x="8475" y="21109"/>
                                  <a:pt x="8475" y="21109"/>
                                  <a:pt x="8475" y="21109"/>
                                </a:cubicBezTo>
                                <a:cubicBezTo>
                                  <a:pt x="8418" y="21207"/>
                                  <a:pt x="8362" y="21306"/>
                                  <a:pt x="8298" y="21401"/>
                                </a:cubicBezTo>
                                <a:cubicBezTo>
                                  <a:pt x="8087" y="21428"/>
                                  <a:pt x="7900" y="21496"/>
                                  <a:pt x="7734" y="21592"/>
                                </a:cubicBezTo>
                                <a:lnTo>
                                  <a:pt x="7882" y="21592"/>
                                </a:lnTo>
                                <a:cubicBezTo>
                                  <a:pt x="7977" y="21548"/>
                                  <a:pt x="8073" y="21510"/>
                                  <a:pt x="8175" y="21475"/>
                                </a:cubicBezTo>
                                <a:cubicBezTo>
                                  <a:pt x="8200" y="21466"/>
                                  <a:pt x="8217" y="21491"/>
                                  <a:pt x="8196" y="21502"/>
                                </a:cubicBezTo>
                                <a:cubicBezTo>
                                  <a:pt x="8126" y="21532"/>
                                  <a:pt x="8059" y="21562"/>
                                  <a:pt x="7988" y="21589"/>
                                </a:cubicBezTo>
                                <a:lnTo>
                                  <a:pt x="8143" y="21589"/>
                                </a:lnTo>
                                <a:cubicBezTo>
                                  <a:pt x="8161" y="21578"/>
                                  <a:pt x="8175" y="21570"/>
                                  <a:pt x="8193" y="21559"/>
                                </a:cubicBezTo>
                                <a:cubicBezTo>
                                  <a:pt x="8186" y="21570"/>
                                  <a:pt x="8175" y="21578"/>
                                  <a:pt x="8168" y="21589"/>
                                </a:cubicBezTo>
                                <a:lnTo>
                                  <a:pt x="8260" y="21589"/>
                                </a:lnTo>
                                <a:cubicBezTo>
                                  <a:pt x="8270" y="21565"/>
                                  <a:pt x="8281" y="21540"/>
                                  <a:pt x="8298" y="21515"/>
                                </a:cubicBezTo>
                                <a:cubicBezTo>
                                  <a:pt x="8306" y="21507"/>
                                  <a:pt x="8309" y="21499"/>
                                  <a:pt x="8316" y="21491"/>
                                </a:cubicBezTo>
                                <a:cubicBezTo>
                                  <a:pt x="8306" y="21524"/>
                                  <a:pt x="8295" y="21556"/>
                                  <a:pt x="8288" y="21589"/>
                                </a:cubicBezTo>
                                <a:lnTo>
                                  <a:pt x="8433" y="21589"/>
                                </a:lnTo>
                                <a:cubicBezTo>
                                  <a:pt x="8436" y="21532"/>
                                  <a:pt x="8433" y="21475"/>
                                  <a:pt x="8429" y="21415"/>
                                </a:cubicBezTo>
                                <a:cubicBezTo>
                                  <a:pt x="8429" y="21396"/>
                                  <a:pt x="8464" y="21393"/>
                                  <a:pt x="8471" y="21412"/>
                                </a:cubicBezTo>
                                <a:cubicBezTo>
                                  <a:pt x="8489" y="21469"/>
                                  <a:pt x="8493" y="21529"/>
                                  <a:pt x="8496" y="21589"/>
                                </a:cubicBezTo>
                                <a:lnTo>
                                  <a:pt x="8570" y="21589"/>
                                </a:lnTo>
                                <a:cubicBezTo>
                                  <a:pt x="8535" y="21434"/>
                                  <a:pt x="8436" y="21286"/>
                                  <a:pt x="8538" y="21137"/>
                                </a:cubicBezTo>
                                <a:cubicBezTo>
                                  <a:pt x="8581" y="21074"/>
                                  <a:pt x="8623" y="21006"/>
                                  <a:pt x="8658" y="20938"/>
                                </a:cubicBezTo>
                                <a:cubicBezTo>
                                  <a:pt x="8637" y="21052"/>
                                  <a:pt x="8644" y="21172"/>
                                  <a:pt x="8651" y="21286"/>
                                </a:cubicBezTo>
                                <a:cubicBezTo>
                                  <a:pt x="8658" y="21390"/>
                                  <a:pt x="8683" y="21488"/>
                                  <a:pt x="8711" y="21589"/>
                                </a:cubicBezTo>
                                <a:lnTo>
                                  <a:pt x="8874" y="21589"/>
                                </a:lnTo>
                                <a:cubicBezTo>
                                  <a:pt x="8842" y="21385"/>
                                  <a:pt x="8771" y="21183"/>
                                  <a:pt x="8718" y="20981"/>
                                </a:cubicBezTo>
                                <a:cubicBezTo>
                                  <a:pt x="8715" y="20970"/>
                                  <a:pt x="8736" y="20962"/>
                                  <a:pt x="8743" y="20973"/>
                                </a:cubicBezTo>
                                <a:cubicBezTo>
                                  <a:pt x="8849" y="21169"/>
                                  <a:pt x="8888" y="21379"/>
                                  <a:pt x="8916" y="21589"/>
                                </a:cubicBezTo>
                                <a:lnTo>
                                  <a:pt x="9039" y="21589"/>
                                </a:lnTo>
                                <a:cubicBezTo>
                                  <a:pt x="9043" y="21442"/>
                                  <a:pt x="9018" y="21295"/>
                                  <a:pt x="8951" y="21175"/>
                                </a:cubicBezTo>
                                <a:cubicBezTo>
                                  <a:pt x="8849" y="20981"/>
                                  <a:pt x="8729" y="20839"/>
                                  <a:pt x="8803" y="20621"/>
                                </a:cubicBezTo>
                                <a:cubicBezTo>
                                  <a:pt x="8835" y="20529"/>
                                  <a:pt x="8888" y="20439"/>
                                  <a:pt x="8926" y="20346"/>
                                </a:cubicBezTo>
                                <a:lnTo>
                                  <a:pt x="8930" y="20354"/>
                                </a:lnTo>
                                <a:cubicBezTo>
                                  <a:pt x="8930" y="20357"/>
                                  <a:pt x="8930" y="20357"/>
                                  <a:pt x="8934" y="20360"/>
                                </a:cubicBezTo>
                                <a:cubicBezTo>
                                  <a:pt x="8934" y="20360"/>
                                  <a:pt x="8934" y="20362"/>
                                  <a:pt x="8934" y="20362"/>
                                </a:cubicBezTo>
                                <a:cubicBezTo>
                                  <a:pt x="8937" y="20439"/>
                                  <a:pt x="8937" y="20515"/>
                                  <a:pt x="8941" y="20594"/>
                                </a:cubicBezTo>
                                <a:cubicBezTo>
                                  <a:pt x="8948" y="20725"/>
                                  <a:pt x="8972" y="20850"/>
                                  <a:pt x="9025" y="20976"/>
                                </a:cubicBezTo>
                                <a:cubicBezTo>
                                  <a:pt x="9110" y="21180"/>
                                  <a:pt x="9279" y="21366"/>
                                  <a:pt x="9484" y="21507"/>
                                </a:cubicBezTo>
                                <a:cubicBezTo>
                                  <a:pt x="9491" y="21513"/>
                                  <a:pt x="9509" y="21513"/>
                                  <a:pt x="9509" y="21502"/>
                                </a:cubicBezTo>
                                <a:cubicBezTo>
                                  <a:pt x="9565" y="21325"/>
                                  <a:pt x="9512" y="21126"/>
                                  <a:pt x="9442" y="20957"/>
                                </a:cubicBezTo>
                                <a:cubicBezTo>
                                  <a:pt x="9399" y="20864"/>
                                  <a:pt x="9332" y="20779"/>
                                  <a:pt x="9265" y="20698"/>
                                </a:cubicBezTo>
                                <a:close/>
                                <a:moveTo>
                                  <a:pt x="8454" y="21077"/>
                                </a:moveTo>
                                <a:cubicBezTo>
                                  <a:pt x="8362" y="21142"/>
                                  <a:pt x="8253" y="21197"/>
                                  <a:pt x="8147" y="21251"/>
                                </a:cubicBezTo>
                                <a:cubicBezTo>
                                  <a:pt x="8044" y="21306"/>
                                  <a:pt x="7949" y="21366"/>
                                  <a:pt x="7847" y="21423"/>
                                </a:cubicBezTo>
                                <a:cubicBezTo>
                                  <a:pt x="7833" y="21431"/>
                                  <a:pt x="7815" y="21415"/>
                                  <a:pt x="7822" y="21404"/>
                                </a:cubicBezTo>
                                <a:cubicBezTo>
                                  <a:pt x="7886" y="21336"/>
                                  <a:pt x="7999" y="21278"/>
                                  <a:pt x="8090" y="21235"/>
                                </a:cubicBezTo>
                                <a:cubicBezTo>
                                  <a:pt x="8207" y="21177"/>
                                  <a:pt x="8316" y="21120"/>
                                  <a:pt x="8415" y="21047"/>
                                </a:cubicBezTo>
                                <a:cubicBezTo>
                                  <a:pt x="8443" y="21030"/>
                                  <a:pt x="8478" y="21060"/>
                                  <a:pt x="8454" y="21077"/>
                                </a:cubicBezTo>
                                <a:close/>
                                <a:moveTo>
                                  <a:pt x="8747" y="20485"/>
                                </a:moveTo>
                                <a:cubicBezTo>
                                  <a:pt x="8665" y="20531"/>
                                  <a:pt x="8595" y="20586"/>
                                  <a:pt x="8517" y="20635"/>
                                </a:cubicBezTo>
                                <a:cubicBezTo>
                                  <a:pt x="8436" y="20687"/>
                                  <a:pt x="8337" y="20719"/>
                                  <a:pt x="8256" y="20771"/>
                                </a:cubicBezTo>
                                <a:cubicBezTo>
                                  <a:pt x="8111" y="20858"/>
                                  <a:pt x="7953" y="20935"/>
                                  <a:pt x="7794" y="21006"/>
                                </a:cubicBezTo>
                                <a:cubicBezTo>
                                  <a:pt x="7776" y="21014"/>
                                  <a:pt x="7759" y="20995"/>
                                  <a:pt x="7773" y="20984"/>
                                </a:cubicBezTo>
                                <a:cubicBezTo>
                                  <a:pt x="7917" y="20878"/>
                                  <a:pt x="8119" y="20812"/>
                                  <a:pt x="8277" y="20714"/>
                                </a:cubicBezTo>
                                <a:cubicBezTo>
                                  <a:pt x="8358" y="20665"/>
                                  <a:pt x="8464" y="20635"/>
                                  <a:pt x="8538" y="20580"/>
                                </a:cubicBezTo>
                                <a:cubicBezTo>
                                  <a:pt x="8595" y="20537"/>
                                  <a:pt x="8648" y="20493"/>
                                  <a:pt x="8711" y="20455"/>
                                </a:cubicBezTo>
                                <a:cubicBezTo>
                                  <a:pt x="8736" y="20441"/>
                                  <a:pt x="8775" y="20471"/>
                                  <a:pt x="8747" y="20485"/>
                                </a:cubicBezTo>
                                <a:close/>
                                <a:moveTo>
                                  <a:pt x="9403" y="21333"/>
                                </a:moveTo>
                                <a:cubicBezTo>
                                  <a:pt x="9325" y="21207"/>
                                  <a:pt x="9283" y="21068"/>
                                  <a:pt x="9198" y="20948"/>
                                </a:cubicBezTo>
                                <a:cubicBezTo>
                                  <a:pt x="9121" y="20842"/>
                                  <a:pt x="9061" y="20733"/>
                                  <a:pt x="9022" y="20616"/>
                                </a:cubicBezTo>
                                <a:cubicBezTo>
                                  <a:pt x="9015" y="20594"/>
                                  <a:pt x="9057" y="20586"/>
                                  <a:pt x="9064" y="20608"/>
                                </a:cubicBezTo>
                                <a:cubicBezTo>
                                  <a:pt x="9106" y="20736"/>
                                  <a:pt x="9191" y="20853"/>
                                  <a:pt x="9265" y="20973"/>
                                </a:cubicBezTo>
                                <a:cubicBezTo>
                                  <a:pt x="9332" y="21085"/>
                                  <a:pt x="9382" y="21205"/>
                                  <a:pt x="9442" y="21316"/>
                                </a:cubicBezTo>
                                <a:cubicBezTo>
                                  <a:pt x="9449" y="21336"/>
                                  <a:pt x="9413" y="21352"/>
                                  <a:pt x="9403" y="21333"/>
                                </a:cubicBezTo>
                                <a:close/>
                                <a:moveTo>
                                  <a:pt x="14953" y="20730"/>
                                </a:moveTo>
                                <a:cubicBezTo>
                                  <a:pt x="14977" y="20845"/>
                                  <a:pt x="14942" y="20965"/>
                                  <a:pt x="14910" y="21079"/>
                                </a:cubicBezTo>
                                <a:cubicBezTo>
                                  <a:pt x="14907" y="21093"/>
                                  <a:pt x="14882" y="21087"/>
                                  <a:pt x="14886" y="21074"/>
                                </a:cubicBezTo>
                                <a:cubicBezTo>
                                  <a:pt x="14907" y="21003"/>
                                  <a:pt x="14925" y="20932"/>
                                  <a:pt x="14935" y="20861"/>
                                </a:cubicBezTo>
                                <a:cubicBezTo>
                                  <a:pt x="14946" y="20793"/>
                                  <a:pt x="14932" y="20730"/>
                                  <a:pt x="14910" y="20668"/>
                                </a:cubicBezTo>
                                <a:cubicBezTo>
                                  <a:pt x="14903" y="20659"/>
                                  <a:pt x="14900" y="20649"/>
                                  <a:pt x="14893" y="20640"/>
                                </a:cubicBezTo>
                                <a:cubicBezTo>
                                  <a:pt x="14889" y="20752"/>
                                  <a:pt x="14794" y="20839"/>
                                  <a:pt x="14773" y="20951"/>
                                </a:cubicBezTo>
                                <a:cubicBezTo>
                                  <a:pt x="14752" y="21049"/>
                                  <a:pt x="14766" y="21142"/>
                                  <a:pt x="14798" y="21235"/>
                                </a:cubicBezTo>
                                <a:cubicBezTo>
                                  <a:pt x="14801" y="21259"/>
                                  <a:pt x="14805" y="21286"/>
                                  <a:pt x="14815" y="21311"/>
                                </a:cubicBezTo>
                                <a:cubicBezTo>
                                  <a:pt x="14819" y="21325"/>
                                  <a:pt x="14850" y="21327"/>
                                  <a:pt x="14854" y="21311"/>
                                </a:cubicBezTo>
                                <a:cubicBezTo>
                                  <a:pt x="14886" y="21202"/>
                                  <a:pt x="15027" y="21128"/>
                                  <a:pt x="15044" y="21019"/>
                                </a:cubicBezTo>
                                <a:cubicBezTo>
                                  <a:pt x="15055" y="20948"/>
                                  <a:pt x="15041" y="20880"/>
                                  <a:pt x="15020" y="20815"/>
                                </a:cubicBezTo>
                                <a:cubicBezTo>
                                  <a:pt x="14995" y="20785"/>
                                  <a:pt x="14974" y="20758"/>
                                  <a:pt x="14953" y="20730"/>
                                </a:cubicBezTo>
                                <a:close/>
                                <a:moveTo>
                                  <a:pt x="14861" y="20831"/>
                                </a:moveTo>
                                <a:cubicBezTo>
                                  <a:pt x="14858" y="20831"/>
                                  <a:pt x="14858" y="20834"/>
                                  <a:pt x="14858" y="20834"/>
                                </a:cubicBezTo>
                                <a:cubicBezTo>
                                  <a:pt x="14865" y="20823"/>
                                  <a:pt x="14868" y="20809"/>
                                  <a:pt x="14875" y="20798"/>
                                </a:cubicBezTo>
                                <a:cubicBezTo>
                                  <a:pt x="14879" y="20790"/>
                                  <a:pt x="14882" y="20782"/>
                                  <a:pt x="14889" y="20777"/>
                                </a:cubicBezTo>
                                <a:cubicBezTo>
                                  <a:pt x="14886" y="20796"/>
                                  <a:pt x="14882" y="20815"/>
                                  <a:pt x="14875" y="20834"/>
                                </a:cubicBezTo>
                                <a:cubicBezTo>
                                  <a:pt x="14872" y="20831"/>
                                  <a:pt x="14865" y="20831"/>
                                  <a:pt x="14861" y="20831"/>
                                </a:cubicBezTo>
                                <a:close/>
                                <a:moveTo>
                                  <a:pt x="15002" y="20929"/>
                                </a:moveTo>
                                <a:cubicBezTo>
                                  <a:pt x="14992" y="20880"/>
                                  <a:pt x="14981" y="20834"/>
                                  <a:pt x="14960" y="20785"/>
                                </a:cubicBezTo>
                                <a:cubicBezTo>
                                  <a:pt x="14960" y="20779"/>
                                  <a:pt x="14960" y="20777"/>
                                  <a:pt x="14960" y="20771"/>
                                </a:cubicBezTo>
                                <a:cubicBezTo>
                                  <a:pt x="14981" y="20823"/>
                                  <a:pt x="15002" y="20878"/>
                                  <a:pt x="15002" y="20929"/>
                                </a:cubicBezTo>
                                <a:cubicBezTo>
                                  <a:pt x="15006" y="20929"/>
                                  <a:pt x="15006" y="20929"/>
                                  <a:pt x="15002" y="20929"/>
                                </a:cubicBezTo>
                                <a:close/>
                                <a:moveTo>
                                  <a:pt x="2516" y="13386"/>
                                </a:moveTo>
                                <a:cubicBezTo>
                                  <a:pt x="2512" y="13389"/>
                                  <a:pt x="2512" y="13391"/>
                                  <a:pt x="2509" y="13394"/>
                                </a:cubicBezTo>
                                <a:cubicBezTo>
                                  <a:pt x="2459" y="13413"/>
                                  <a:pt x="2406" y="13457"/>
                                  <a:pt x="2392" y="13465"/>
                                </a:cubicBezTo>
                                <a:cubicBezTo>
                                  <a:pt x="2230" y="13582"/>
                                  <a:pt x="2212" y="13806"/>
                                  <a:pt x="2103" y="13953"/>
                                </a:cubicBezTo>
                                <a:cubicBezTo>
                                  <a:pt x="2110" y="13967"/>
                                  <a:pt x="2120" y="13977"/>
                                  <a:pt x="2128" y="13991"/>
                                </a:cubicBezTo>
                                <a:cubicBezTo>
                                  <a:pt x="2142" y="13937"/>
                                  <a:pt x="2188" y="13887"/>
                                  <a:pt x="2223" y="13838"/>
                                </a:cubicBezTo>
                                <a:cubicBezTo>
                                  <a:pt x="2286" y="13751"/>
                                  <a:pt x="2357" y="13667"/>
                                  <a:pt x="2424" y="13582"/>
                                </a:cubicBezTo>
                                <a:cubicBezTo>
                                  <a:pt x="2431" y="13574"/>
                                  <a:pt x="2449" y="13582"/>
                                  <a:pt x="2442" y="13590"/>
                                </a:cubicBezTo>
                                <a:cubicBezTo>
                                  <a:pt x="2364" y="13702"/>
                                  <a:pt x="2226" y="13822"/>
                                  <a:pt x="2170" y="13950"/>
                                </a:cubicBezTo>
                                <a:cubicBezTo>
                                  <a:pt x="2219" y="13912"/>
                                  <a:pt x="2293" y="13898"/>
                                  <a:pt x="2346" y="13860"/>
                                </a:cubicBezTo>
                                <a:cubicBezTo>
                                  <a:pt x="2410" y="13814"/>
                                  <a:pt x="2470" y="13765"/>
                                  <a:pt x="2512" y="13705"/>
                                </a:cubicBezTo>
                                <a:lnTo>
                                  <a:pt x="2512" y="13386"/>
                                </a:lnTo>
                                <a:close/>
                                <a:moveTo>
                                  <a:pt x="2876" y="20346"/>
                                </a:moveTo>
                                <a:cubicBezTo>
                                  <a:pt x="2861" y="20338"/>
                                  <a:pt x="2851" y="20327"/>
                                  <a:pt x="2837" y="20319"/>
                                </a:cubicBezTo>
                                <a:cubicBezTo>
                                  <a:pt x="2826" y="20313"/>
                                  <a:pt x="2816" y="20308"/>
                                  <a:pt x="2805" y="20302"/>
                                </a:cubicBezTo>
                                <a:cubicBezTo>
                                  <a:pt x="2812" y="20305"/>
                                  <a:pt x="2816" y="20308"/>
                                  <a:pt x="2819" y="20310"/>
                                </a:cubicBezTo>
                                <a:cubicBezTo>
                                  <a:pt x="2844" y="20330"/>
                                  <a:pt x="2868" y="20346"/>
                                  <a:pt x="2897" y="20362"/>
                                </a:cubicBezTo>
                                <a:cubicBezTo>
                                  <a:pt x="2886" y="20357"/>
                                  <a:pt x="2883" y="20351"/>
                                  <a:pt x="2876" y="20346"/>
                                </a:cubicBezTo>
                                <a:close/>
                                <a:moveTo>
                                  <a:pt x="3218" y="20548"/>
                                </a:moveTo>
                                <a:cubicBezTo>
                                  <a:pt x="3186" y="20545"/>
                                  <a:pt x="3158" y="20537"/>
                                  <a:pt x="3126" y="20529"/>
                                </a:cubicBezTo>
                                <a:cubicBezTo>
                                  <a:pt x="3119" y="20531"/>
                                  <a:pt x="3115" y="20531"/>
                                  <a:pt x="3108" y="20526"/>
                                </a:cubicBezTo>
                                <a:cubicBezTo>
                                  <a:pt x="3105" y="20523"/>
                                  <a:pt x="3101" y="20523"/>
                                  <a:pt x="3098" y="20520"/>
                                </a:cubicBezTo>
                                <a:cubicBezTo>
                                  <a:pt x="3010" y="20490"/>
                                  <a:pt x="2928" y="20444"/>
                                  <a:pt x="2854" y="20392"/>
                                </a:cubicBezTo>
                                <a:cubicBezTo>
                                  <a:pt x="2840" y="20384"/>
                                  <a:pt x="2823" y="20376"/>
                                  <a:pt x="2808" y="20368"/>
                                </a:cubicBezTo>
                                <a:cubicBezTo>
                                  <a:pt x="2808" y="20368"/>
                                  <a:pt x="2805" y="20368"/>
                                  <a:pt x="2805" y="20365"/>
                                </a:cubicBezTo>
                                <a:cubicBezTo>
                                  <a:pt x="2816" y="20370"/>
                                  <a:pt x="2826" y="20373"/>
                                  <a:pt x="2837" y="20379"/>
                                </a:cubicBezTo>
                                <a:cubicBezTo>
                                  <a:pt x="2766" y="20330"/>
                                  <a:pt x="2703" y="20275"/>
                                  <a:pt x="2639" y="20226"/>
                                </a:cubicBezTo>
                                <a:cubicBezTo>
                                  <a:pt x="2343" y="20098"/>
                                  <a:pt x="2032" y="19994"/>
                                  <a:pt x="1715" y="19893"/>
                                </a:cubicBezTo>
                                <a:cubicBezTo>
                                  <a:pt x="1701" y="19888"/>
                                  <a:pt x="1687" y="19904"/>
                                  <a:pt x="1694" y="19912"/>
                                </a:cubicBezTo>
                                <a:cubicBezTo>
                                  <a:pt x="1704" y="19926"/>
                                  <a:pt x="1718" y="19937"/>
                                  <a:pt x="1732" y="19951"/>
                                </a:cubicBezTo>
                                <a:cubicBezTo>
                                  <a:pt x="1715" y="19959"/>
                                  <a:pt x="1711" y="19981"/>
                                  <a:pt x="1739" y="19989"/>
                                </a:cubicBezTo>
                                <a:cubicBezTo>
                                  <a:pt x="1757" y="19994"/>
                                  <a:pt x="1775" y="20000"/>
                                  <a:pt x="1792" y="20002"/>
                                </a:cubicBezTo>
                                <a:cubicBezTo>
                                  <a:pt x="1990" y="20166"/>
                                  <a:pt x="2272" y="20270"/>
                                  <a:pt x="2530" y="20368"/>
                                </a:cubicBezTo>
                                <a:cubicBezTo>
                                  <a:pt x="2537" y="20370"/>
                                  <a:pt x="2544" y="20368"/>
                                  <a:pt x="2547" y="20362"/>
                                </a:cubicBezTo>
                                <a:cubicBezTo>
                                  <a:pt x="2547" y="20365"/>
                                  <a:pt x="2547" y="20368"/>
                                  <a:pt x="2551" y="20370"/>
                                </a:cubicBezTo>
                                <a:cubicBezTo>
                                  <a:pt x="2586" y="20381"/>
                                  <a:pt x="2625" y="20395"/>
                                  <a:pt x="2660" y="20409"/>
                                </a:cubicBezTo>
                                <a:cubicBezTo>
                                  <a:pt x="2636" y="20406"/>
                                  <a:pt x="2614" y="20406"/>
                                  <a:pt x="2590" y="20403"/>
                                </a:cubicBezTo>
                                <a:cubicBezTo>
                                  <a:pt x="2223" y="20376"/>
                                  <a:pt x="1863" y="20310"/>
                                  <a:pt x="1489" y="20289"/>
                                </a:cubicBezTo>
                                <a:cubicBezTo>
                                  <a:pt x="1464" y="20286"/>
                                  <a:pt x="1454" y="20316"/>
                                  <a:pt x="1475" y="20327"/>
                                </a:cubicBezTo>
                                <a:cubicBezTo>
                                  <a:pt x="1768" y="20441"/>
                                  <a:pt x="2061" y="20501"/>
                                  <a:pt x="2364" y="20534"/>
                                </a:cubicBezTo>
                                <a:cubicBezTo>
                                  <a:pt x="2600" y="20534"/>
                                  <a:pt x="2833" y="20537"/>
                                  <a:pt x="3070" y="20534"/>
                                </a:cubicBezTo>
                                <a:cubicBezTo>
                                  <a:pt x="3094" y="20534"/>
                                  <a:pt x="3094" y="20561"/>
                                  <a:pt x="3070" y="20561"/>
                                </a:cubicBezTo>
                                <a:cubicBezTo>
                                  <a:pt x="2999" y="20561"/>
                                  <a:pt x="2925" y="20561"/>
                                  <a:pt x="2854" y="20561"/>
                                </a:cubicBezTo>
                                <a:cubicBezTo>
                                  <a:pt x="2886" y="20561"/>
                                  <a:pt x="2914" y="20561"/>
                                  <a:pt x="2946" y="20564"/>
                                </a:cubicBezTo>
                                <a:cubicBezTo>
                                  <a:pt x="2928" y="20567"/>
                                  <a:pt x="2911" y="20572"/>
                                  <a:pt x="2893" y="20575"/>
                                </a:cubicBezTo>
                                <a:cubicBezTo>
                                  <a:pt x="2897" y="20575"/>
                                  <a:pt x="2900" y="20578"/>
                                  <a:pt x="2900" y="20580"/>
                                </a:cubicBezTo>
                                <a:cubicBezTo>
                                  <a:pt x="2943" y="20578"/>
                                  <a:pt x="2985" y="20578"/>
                                  <a:pt x="3027" y="20578"/>
                                </a:cubicBezTo>
                                <a:cubicBezTo>
                                  <a:pt x="3073" y="20567"/>
                                  <a:pt x="3115" y="20556"/>
                                  <a:pt x="3158" y="20542"/>
                                </a:cubicBezTo>
                                <a:cubicBezTo>
                                  <a:pt x="3172" y="20537"/>
                                  <a:pt x="3186" y="20559"/>
                                  <a:pt x="3168" y="20564"/>
                                </a:cubicBezTo>
                                <a:cubicBezTo>
                                  <a:pt x="3154" y="20569"/>
                                  <a:pt x="3137" y="20572"/>
                                  <a:pt x="3123" y="20578"/>
                                </a:cubicBezTo>
                                <a:cubicBezTo>
                                  <a:pt x="3140" y="20578"/>
                                  <a:pt x="3161" y="20575"/>
                                  <a:pt x="3179" y="20575"/>
                                </a:cubicBezTo>
                                <a:cubicBezTo>
                                  <a:pt x="3204" y="20564"/>
                                  <a:pt x="3228" y="20553"/>
                                  <a:pt x="3257" y="20548"/>
                                </a:cubicBezTo>
                                <a:cubicBezTo>
                                  <a:pt x="3246" y="20545"/>
                                  <a:pt x="3239" y="20539"/>
                                  <a:pt x="3228" y="20537"/>
                                </a:cubicBezTo>
                                <a:cubicBezTo>
                                  <a:pt x="3235" y="20545"/>
                                  <a:pt x="3228" y="20550"/>
                                  <a:pt x="3218" y="20548"/>
                                </a:cubicBezTo>
                                <a:close/>
                                <a:moveTo>
                                  <a:pt x="2660" y="20261"/>
                                </a:moveTo>
                                <a:cubicBezTo>
                                  <a:pt x="2618" y="20248"/>
                                  <a:pt x="2579" y="20231"/>
                                  <a:pt x="2537" y="20218"/>
                                </a:cubicBezTo>
                                <a:cubicBezTo>
                                  <a:pt x="2502" y="20201"/>
                                  <a:pt x="2470" y="20188"/>
                                  <a:pt x="2438" y="20171"/>
                                </a:cubicBezTo>
                                <a:cubicBezTo>
                                  <a:pt x="2512" y="20199"/>
                                  <a:pt x="2586" y="20231"/>
                                  <a:pt x="2660" y="20261"/>
                                </a:cubicBezTo>
                                <a:close/>
                                <a:moveTo>
                                  <a:pt x="1888" y="19978"/>
                                </a:moveTo>
                                <a:cubicBezTo>
                                  <a:pt x="1962" y="20000"/>
                                  <a:pt x="2032" y="20024"/>
                                  <a:pt x="2106" y="20049"/>
                                </a:cubicBezTo>
                                <a:cubicBezTo>
                                  <a:pt x="2106" y="20049"/>
                                  <a:pt x="2106" y="20051"/>
                                  <a:pt x="2110" y="20051"/>
                                </a:cubicBezTo>
                                <a:cubicBezTo>
                                  <a:pt x="2064" y="20038"/>
                                  <a:pt x="2018" y="20027"/>
                                  <a:pt x="1969" y="20019"/>
                                </a:cubicBezTo>
                                <a:cubicBezTo>
                                  <a:pt x="1912" y="20000"/>
                                  <a:pt x="1856" y="19983"/>
                                  <a:pt x="1803" y="19964"/>
                                </a:cubicBezTo>
                                <a:cubicBezTo>
                                  <a:pt x="1789" y="19934"/>
                                  <a:pt x="1817" y="19940"/>
                                  <a:pt x="1888" y="19978"/>
                                </a:cubicBezTo>
                                <a:close/>
                                <a:moveTo>
                                  <a:pt x="2562" y="20360"/>
                                </a:moveTo>
                                <a:cubicBezTo>
                                  <a:pt x="2558" y="20360"/>
                                  <a:pt x="2551" y="20362"/>
                                  <a:pt x="2551" y="20365"/>
                                </a:cubicBezTo>
                                <a:cubicBezTo>
                                  <a:pt x="2554" y="20360"/>
                                  <a:pt x="2551" y="20357"/>
                                  <a:pt x="2544" y="20354"/>
                                </a:cubicBezTo>
                                <a:cubicBezTo>
                                  <a:pt x="2307" y="20261"/>
                                  <a:pt x="2068" y="20166"/>
                                  <a:pt x="1870" y="20030"/>
                                </a:cubicBezTo>
                                <a:cubicBezTo>
                                  <a:pt x="1888" y="20035"/>
                                  <a:pt x="1909" y="20041"/>
                                  <a:pt x="1926" y="20046"/>
                                </a:cubicBezTo>
                                <a:cubicBezTo>
                                  <a:pt x="2089" y="20163"/>
                                  <a:pt x="2283" y="20240"/>
                                  <a:pt x="2477" y="20321"/>
                                </a:cubicBezTo>
                                <a:cubicBezTo>
                                  <a:pt x="2509" y="20335"/>
                                  <a:pt x="2544" y="20349"/>
                                  <a:pt x="2576" y="20365"/>
                                </a:cubicBezTo>
                                <a:cubicBezTo>
                                  <a:pt x="2572" y="20362"/>
                                  <a:pt x="2565" y="20360"/>
                                  <a:pt x="2562" y="20360"/>
                                </a:cubicBezTo>
                                <a:close/>
                                <a:moveTo>
                                  <a:pt x="2124" y="20128"/>
                                </a:moveTo>
                                <a:cubicBezTo>
                                  <a:pt x="2329" y="20204"/>
                                  <a:pt x="2537" y="20270"/>
                                  <a:pt x="2731" y="20360"/>
                                </a:cubicBezTo>
                                <a:cubicBezTo>
                                  <a:pt x="2777" y="20381"/>
                                  <a:pt x="2823" y="20406"/>
                                  <a:pt x="2865" y="20428"/>
                                </a:cubicBezTo>
                                <a:cubicBezTo>
                                  <a:pt x="2851" y="20425"/>
                                  <a:pt x="2837" y="20425"/>
                                  <a:pt x="2823" y="20425"/>
                                </a:cubicBezTo>
                                <a:cubicBezTo>
                                  <a:pt x="2773" y="20411"/>
                                  <a:pt x="2724" y="20398"/>
                                  <a:pt x="2674" y="20387"/>
                                </a:cubicBezTo>
                                <a:cubicBezTo>
                                  <a:pt x="2480" y="20313"/>
                                  <a:pt x="2290" y="20212"/>
                                  <a:pt x="2124" y="20128"/>
                                </a:cubicBezTo>
                                <a:close/>
                                <a:moveTo>
                                  <a:pt x="2794" y="20452"/>
                                </a:moveTo>
                                <a:cubicBezTo>
                                  <a:pt x="2819" y="20460"/>
                                  <a:pt x="2840" y="20466"/>
                                  <a:pt x="2865" y="20471"/>
                                </a:cubicBezTo>
                                <a:cubicBezTo>
                                  <a:pt x="2801" y="20463"/>
                                  <a:pt x="2734" y="20460"/>
                                  <a:pt x="2667" y="20463"/>
                                </a:cubicBezTo>
                                <a:cubicBezTo>
                                  <a:pt x="2653" y="20463"/>
                                  <a:pt x="2639" y="20460"/>
                                  <a:pt x="2625" y="20460"/>
                                </a:cubicBezTo>
                                <a:cubicBezTo>
                                  <a:pt x="2494" y="20439"/>
                                  <a:pt x="2367" y="20411"/>
                                  <a:pt x="2233" y="20392"/>
                                </a:cubicBezTo>
                                <a:cubicBezTo>
                                  <a:pt x="2424" y="20414"/>
                                  <a:pt x="2611" y="20433"/>
                                  <a:pt x="2794" y="20452"/>
                                </a:cubicBezTo>
                                <a:close/>
                                <a:moveTo>
                                  <a:pt x="2166" y="20477"/>
                                </a:moveTo>
                                <a:cubicBezTo>
                                  <a:pt x="2265" y="20488"/>
                                  <a:pt x="2364" y="20493"/>
                                  <a:pt x="2463" y="20499"/>
                                </a:cubicBezTo>
                                <a:cubicBezTo>
                                  <a:pt x="2466" y="20499"/>
                                  <a:pt x="2470" y="20499"/>
                                  <a:pt x="2473" y="20501"/>
                                </a:cubicBezTo>
                                <a:cubicBezTo>
                                  <a:pt x="2477" y="20501"/>
                                  <a:pt x="2484" y="20501"/>
                                  <a:pt x="2487" y="20501"/>
                                </a:cubicBezTo>
                                <a:cubicBezTo>
                                  <a:pt x="2498" y="20501"/>
                                  <a:pt x="2509" y="20501"/>
                                  <a:pt x="2519" y="20504"/>
                                </a:cubicBezTo>
                                <a:cubicBezTo>
                                  <a:pt x="2569" y="20512"/>
                                  <a:pt x="2618" y="20512"/>
                                  <a:pt x="2671" y="20510"/>
                                </a:cubicBezTo>
                                <a:cubicBezTo>
                                  <a:pt x="2731" y="20520"/>
                                  <a:pt x="2791" y="20526"/>
                                  <a:pt x="2851" y="20531"/>
                                </a:cubicBezTo>
                                <a:cubicBezTo>
                                  <a:pt x="2858" y="20531"/>
                                  <a:pt x="2861" y="20534"/>
                                  <a:pt x="2868" y="20534"/>
                                </a:cubicBezTo>
                                <a:cubicBezTo>
                                  <a:pt x="2632" y="20526"/>
                                  <a:pt x="2399" y="20510"/>
                                  <a:pt x="2166" y="20477"/>
                                </a:cubicBezTo>
                                <a:close/>
                                <a:moveTo>
                                  <a:pt x="2918" y="20608"/>
                                </a:moveTo>
                                <a:cubicBezTo>
                                  <a:pt x="2897" y="20608"/>
                                  <a:pt x="2872" y="20610"/>
                                  <a:pt x="2851" y="20610"/>
                                </a:cubicBezTo>
                                <a:cubicBezTo>
                                  <a:pt x="2784" y="20619"/>
                                  <a:pt x="2717" y="20624"/>
                                  <a:pt x="2646" y="20632"/>
                                </a:cubicBezTo>
                                <a:cubicBezTo>
                                  <a:pt x="2600" y="20640"/>
                                  <a:pt x="2554" y="20651"/>
                                  <a:pt x="2505" y="20659"/>
                                </a:cubicBezTo>
                                <a:cubicBezTo>
                                  <a:pt x="2614" y="20651"/>
                                  <a:pt x="2727" y="20640"/>
                                  <a:pt x="2833" y="20621"/>
                                </a:cubicBezTo>
                                <a:cubicBezTo>
                                  <a:pt x="2861" y="20616"/>
                                  <a:pt x="2890" y="20610"/>
                                  <a:pt x="2918" y="20608"/>
                                </a:cubicBezTo>
                                <a:close/>
                                <a:moveTo>
                                  <a:pt x="3140" y="20499"/>
                                </a:moveTo>
                                <a:cubicBezTo>
                                  <a:pt x="3140" y="20501"/>
                                  <a:pt x="3140" y="20504"/>
                                  <a:pt x="3140" y="20507"/>
                                </a:cubicBezTo>
                                <a:cubicBezTo>
                                  <a:pt x="3154" y="20512"/>
                                  <a:pt x="3172" y="20515"/>
                                  <a:pt x="3190" y="20518"/>
                                </a:cubicBezTo>
                                <a:cubicBezTo>
                                  <a:pt x="3172" y="20507"/>
                                  <a:pt x="3154" y="20496"/>
                                  <a:pt x="3137" y="20482"/>
                                </a:cubicBezTo>
                                <a:cubicBezTo>
                                  <a:pt x="3137" y="20482"/>
                                  <a:pt x="3140" y="20485"/>
                                  <a:pt x="3140" y="20485"/>
                                </a:cubicBezTo>
                                <a:cubicBezTo>
                                  <a:pt x="3137" y="20485"/>
                                  <a:pt x="3137" y="20482"/>
                                  <a:pt x="3133" y="20482"/>
                                </a:cubicBezTo>
                                <a:cubicBezTo>
                                  <a:pt x="3133" y="20488"/>
                                  <a:pt x="3137" y="20493"/>
                                  <a:pt x="3140" y="20499"/>
                                </a:cubicBezTo>
                                <a:close/>
                                <a:moveTo>
                                  <a:pt x="5518" y="21134"/>
                                </a:moveTo>
                                <a:cubicBezTo>
                                  <a:pt x="5515" y="21169"/>
                                  <a:pt x="5515" y="21207"/>
                                  <a:pt x="5522" y="21240"/>
                                </a:cubicBezTo>
                                <a:cubicBezTo>
                                  <a:pt x="5522" y="21240"/>
                                  <a:pt x="5522" y="21240"/>
                                  <a:pt x="5522" y="21240"/>
                                </a:cubicBezTo>
                                <a:cubicBezTo>
                                  <a:pt x="5536" y="21235"/>
                                  <a:pt x="5553" y="21232"/>
                                  <a:pt x="5568" y="21229"/>
                                </a:cubicBezTo>
                                <a:cubicBezTo>
                                  <a:pt x="5561" y="21202"/>
                                  <a:pt x="5561" y="21175"/>
                                  <a:pt x="5557" y="21147"/>
                                </a:cubicBezTo>
                                <a:cubicBezTo>
                                  <a:pt x="5546" y="21145"/>
                                  <a:pt x="5532" y="21139"/>
                                  <a:pt x="5518" y="21134"/>
                                </a:cubicBezTo>
                                <a:close/>
                                <a:moveTo>
                                  <a:pt x="3221" y="20499"/>
                                </a:moveTo>
                                <a:cubicBezTo>
                                  <a:pt x="3221" y="20499"/>
                                  <a:pt x="3225" y="20501"/>
                                  <a:pt x="3225" y="20501"/>
                                </a:cubicBezTo>
                                <a:cubicBezTo>
                                  <a:pt x="3225" y="20501"/>
                                  <a:pt x="3225" y="20501"/>
                                  <a:pt x="3221" y="20499"/>
                                </a:cubicBezTo>
                                <a:cubicBezTo>
                                  <a:pt x="3225" y="20499"/>
                                  <a:pt x="3221" y="20499"/>
                                  <a:pt x="3221" y="20499"/>
                                </a:cubicBezTo>
                                <a:close/>
                                <a:moveTo>
                                  <a:pt x="4915" y="930"/>
                                </a:moveTo>
                                <a:cubicBezTo>
                                  <a:pt x="4629" y="927"/>
                                  <a:pt x="4336" y="960"/>
                                  <a:pt x="4086" y="1063"/>
                                </a:cubicBezTo>
                                <a:cubicBezTo>
                                  <a:pt x="4050" y="1080"/>
                                  <a:pt x="4012" y="1093"/>
                                  <a:pt x="3969" y="1110"/>
                                </a:cubicBezTo>
                                <a:cubicBezTo>
                                  <a:pt x="3994" y="1096"/>
                                  <a:pt x="4015" y="1080"/>
                                  <a:pt x="4040" y="1066"/>
                                </a:cubicBezTo>
                                <a:cubicBezTo>
                                  <a:pt x="4400" y="900"/>
                                  <a:pt x="4911" y="802"/>
                                  <a:pt x="5081" y="496"/>
                                </a:cubicBezTo>
                                <a:cubicBezTo>
                                  <a:pt x="5084" y="488"/>
                                  <a:pt x="5077" y="477"/>
                                  <a:pt x="5063" y="477"/>
                                </a:cubicBezTo>
                                <a:cubicBezTo>
                                  <a:pt x="4654" y="496"/>
                                  <a:pt x="4386" y="744"/>
                                  <a:pt x="4110" y="965"/>
                                </a:cubicBezTo>
                                <a:cubicBezTo>
                                  <a:pt x="4040" y="1006"/>
                                  <a:pt x="3973" y="1052"/>
                                  <a:pt x="3902" y="1096"/>
                                </a:cubicBezTo>
                                <a:cubicBezTo>
                                  <a:pt x="3867" y="1118"/>
                                  <a:pt x="3828" y="1140"/>
                                  <a:pt x="3793" y="1161"/>
                                </a:cubicBezTo>
                                <a:cubicBezTo>
                                  <a:pt x="3998" y="1001"/>
                                  <a:pt x="4170" y="821"/>
                                  <a:pt x="4230" y="586"/>
                                </a:cubicBezTo>
                                <a:cubicBezTo>
                                  <a:pt x="4234" y="575"/>
                                  <a:pt x="4223" y="564"/>
                                  <a:pt x="4209" y="567"/>
                                </a:cubicBezTo>
                                <a:cubicBezTo>
                                  <a:pt x="3966" y="624"/>
                                  <a:pt x="3793" y="774"/>
                                  <a:pt x="3655" y="935"/>
                                </a:cubicBezTo>
                                <a:cubicBezTo>
                                  <a:pt x="3578" y="1028"/>
                                  <a:pt x="3518" y="1126"/>
                                  <a:pt x="3468" y="1227"/>
                                </a:cubicBezTo>
                                <a:cubicBezTo>
                                  <a:pt x="3419" y="1325"/>
                                  <a:pt x="3369" y="1420"/>
                                  <a:pt x="3274" y="1499"/>
                                </a:cubicBezTo>
                                <a:cubicBezTo>
                                  <a:pt x="3267" y="1505"/>
                                  <a:pt x="3257" y="1513"/>
                                  <a:pt x="3250" y="1519"/>
                                </a:cubicBezTo>
                                <a:cubicBezTo>
                                  <a:pt x="3437" y="1281"/>
                                  <a:pt x="3518" y="1017"/>
                                  <a:pt x="3528" y="728"/>
                                </a:cubicBezTo>
                                <a:cubicBezTo>
                                  <a:pt x="3528" y="714"/>
                                  <a:pt x="3511" y="709"/>
                                  <a:pt x="3497" y="717"/>
                                </a:cubicBezTo>
                                <a:cubicBezTo>
                                  <a:pt x="3253" y="861"/>
                                  <a:pt x="3108" y="1101"/>
                                  <a:pt x="3052" y="1333"/>
                                </a:cubicBezTo>
                                <a:cubicBezTo>
                                  <a:pt x="3010" y="1499"/>
                                  <a:pt x="3070" y="1679"/>
                                  <a:pt x="2904" y="1810"/>
                                </a:cubicBezTo>
                                <a:cubicBezTo>
                                  <a:pt x="2847" y="1854"/>
                                  <a:pt x="2794" y="1900"/>
                                  <a:pt x="2738" y="1949"/>
                                </a:cubicBezTo>
                                <a:lnTo>
                                  <a:pt x="3246" y="1949"/>
                                </a:lnTo>
                                <a:cubicBezTo>
                                  <a:pt x="3511" y="1897"/>
                                  <a:pt x="3765" y="1783"/>
                                  <a:pt x="3969" y="1660"/>
                                </a:cubicBezTo>
                                <a:cubicBezTo>
                                  <a:pt x="3980" y="1652"/>
                                  <a:pt x="3973" y="1641"/>
                                  <a:pt x="3959" y="1638"/>
                                </a:cubicBezTo>
                                <a:cubicBezTo>
                                  <a:pt x="3609" y="1608"/>
                                  <a:pt x="3239" y="1696"/>
                                  <a:pt x="2943" y="1851"/>
                                </a:cubicBezTo>
                                <a:cubicBezTo>
                                  <a:pt x="2943" y="1851"/>
                                  <a:pt x="2943" y="1851"/>
                                  <a:pt x="2943" y="1851"/>
                                </a:cubicBezTo>
                                <a:cubicBezTo>
                                  <a:pt x="3034" y="1769"/>
                                  <a:pt x="3126" y="1688"/>
                                  <a:pt x="3221" y="1611"/>
                                </a:cubicBezTo>
                                <a:cubicBezTo>
                                  <a:pt x="3638" y="1655"/>
                                  <a:pt x="4019" y="1516"/>
                                  <a:pt x="4368" y="1360"/>
                                </a:cubicBezTo>
                                <a:cubicBezTo>
                                  <a:pt x="4379" y="1355"/>
                                  <a:pt x="4382" y="1339"/>
                                  <a:pt x="4364" y="1336"/>
                                </a:cubicBezTo>
                                <a:cubicBezTo>
                                  <a:pt x="4117" y="1290"/>
                                  <a:pt x="3881" y="1358"/>
                                  <a:pt x="3648" y="1415"/>
                                </a:cubicBezTo>
                                <a:cubicBezTo>
                                  <a:pt x="3564" y="1437"/>
                                  <a:pt x="3472" y="1459"/>
                                  <a:pt x="3387" y="1486"/>
                                </a:cubicBezTo>
                                <a:cubicBezTo>
                                  <a:pt x="3419" y="1464"/>
                                  <a:pt x="3451" y="1442"/>
                                  <a:pt x="3482" y="1420"/>
                                </a:cubicBezTo>
                                <a:cubicBezTo>
                                  <a:pt x="3489" y="1423"/>
                                  <a:pt x="3500" y="1420"/>
                                  <a:pt x="3504" y="1415"/>
                                </a:cubicBezTo>
                                <a:cubicBezTo>
                                  <a:pt x="3511" y="1407"/>
                                  <a:pt x="3518" y="1401"/>
                                  <a:pt x="3525" y="1393"/>
                                </a:cubicBezTo>
                                <a:cubicBezTo>
                                  <a:pt x="3556" y="1374"/>
                                  <a:pt x="3585" y="1355"/>
                                  <a:pt x="3616" y="1336"/>
                                </a:cubicBezTo>
                                <a:cubicBezTo>
                                  <a:pt x="3634" y="1325"/>
                                  <a:pt x="3655" y="1314"/>
                                  <a:pt x="3673" y="1300"/>
                                </a:cubicBezTo>
                                <a:cubicBezTo>
                                  <a:pt x="4117" y="1270"/>
                                  <a:pt x="4622" y="1240"/>
                                  <a:pt x="4925" y="954"/>
                                </a:cubicBezTo>
                                <a:cubicBezTo>
                                  <a:pt x="4940" y="943"/>
                                  <a:pt x="4929" y="932"/>
                                  <a:pt x="4915" y="930"/>
                                </a:cubicBezTo>
                                <a:close/>
                                <a:moveTo>
                                  <a:pt x="4209" y="941"/>
                                </a:moveTo>
                                <a:cubicBezTo>
                                  <a:pt x="4283" y="861"/>
                                  <a:pt x="4403" y="832"/>
                                  <a:pt x="4506" y="780"/>
                                </a:cubicBezTo>
                                <a:cubicBezTo>
                                  <a:pt x="4647" y="709"/>
                                  <a:pt x="4784" y="622"/>
                                  <a:pt x="4940" y="564"/>
                                </a:cubicBezTo>
                                <a:cubicBezTo>
                                  <a:pt x="4961" y="556"/>
                                  <a:pt x="4985" y="581"/>
                                  <a:pt x="4964" y="592"/>
                                </a:cubicBezTo>
                                <a:cubicBezTo>
                                  <a:pt x="4731" y="720"/>
                                  <a:pt x="4460" y="818"/>
                                  <a:pt x="4244" y="962"/>
                                </a:cubicBezTo>
                                <a:cubicBezTo>
                                  <a:pt x="4223" y="973"/>
                                  <a:pt x="4195" y="957"/>
                                  <a:pt x="4209" y="941"/>
                                </a:cubicBezTo>
                                <a:close/>
                                <a:moveTo>
                                  <a:pt x="2953" y="1887"/>
                                </a:moveTo>
                                <a:cubicBezTo>
                                  <a:pt x="3066" y="1843"/>
                                  <a:pt x="3190" y="1816"/>
                                  <a:pt x="3313" y="1788"/>
                                </a:cubicBezTo>
                                <a:cubicBezTo>
                                  <a:pt x="3433" y="1761"/>
                                  <a:pt x="3546" y="1723"/>
                                  <a:pt x="3662" y="1690"/>
                                </a:cubicBezTo>
                                <a:cubicBezTo>
                                  <a:pt x="3680" y="1685"/>
                                  <a:pt x="3691" y="1707"/>
                                  <a:pt x="3676" y="1715"/>
                                </a:cubicBezTo>
                                <a:cubicBezTo>
                                  <a:pt x="3588" y="1767"/>
                                  <a:pt x="3461" y="1794"/>
                                  <a:pt x="3355" y="1818"/>
                                </a:cubicBezTo>
                                <a:cubicBezTo>
                                  <a:pt x="3225" y="1848"/>
                                  <a:pt x="3098" y="1878"/>
                                  <a:pt x="2974" y="1925"/>
                                </a:cubicBezTo>
                                <a:cubicBezTo>
                                  <a:pt x="2946" y="1936"/>
                                  <a:pt x="2921" y="1897"/>
                                  <a:pt x="2953" y="1887"/>
                                </a:cubicBezTo>
                                <a:close/>
                                <a:moveTo>
                                  <a:pt x="3112" y="1568"/>
                                </a:moveTo>
                                <a:cubicBezTo>
                                  <a:pt x="3105" y="1587"/>
                                  <a:pt x="3070" y="1581"/>
                                  <a:pt x="3070" y="1562"/>
                                </a:cubicBezTo>
                                <a:cubicBezTo>
                                  <a:pt x="3098" y="1317"/>
                                  <a:pt x="3274" y="1093"/>
                                  <a:pt x="3394" y="870"/>
                                </a:cubicBezTo>
                                <a:cubicBezTo>
                                  <a:pt x="3405" y="848"/>
                                  <a:pt x="3454" y="859"/>
                                  <a:pt x="3440" y="881"/>
                                </a:cubicBezTo>
                                <a:cubicBezTo>
                                  <a:pt x="3324" y="1112"/>
                                  <a:pt x="3182" y="1325"/>
                                  <a:pt x="3112" y="1568"/>
                                </a:cubicBezTo>
                                <a:close/>
                                <a:moveTo>
                                  <a:pt x="3814" y="1390"/>
                                </a:moveTo>
                                <a:cubicBezTo>
                                  <a:pt x="3811" y="1390"/>
                                  <a:pt x="3811" y="1393"/>
                                  <a:pt x="3807" y="1396"/>
                                </a:cubicBezTo>
                                <a:cubicBezTo>
                                  <a:pt x="3736" y="1404"/>
                                  <a:pt x="3669" y="1423"/>
                                  <a:pt x="3599" y="1439"/>
                                </a:cubicBezTo>
                                <a:cubicBezTo>
                                  <a:pt x="3592" y="1442"/>
                                  <a:pt x="3585" y="1442"/>
                                  <a:pt x="3581" y="1445"/>
                                </a:cubicBezTo>
                                <a:cubicBezTo>
                                  <a:pt x="3655" y="1420"/>
                                  <a:pt x="3736" y="1404"/>
                                  <a:pt x="3814" y="1390"/>
                                </a:cubicBezTo>
                                <a:close/>
                                <a:moveTo>
                                  <a:pt x="3712" y="1478"/>
                                </a:moveTo>
                                <a:cubicBezTo>
                                  <a:pt x="3828" y="1453"/>
                                  <a:pt x="3938" y="1409"/>
                                  <a:pt x="4054" y="1388"/>
                                </a:cubicBezTo>
                                <a:cubicBezTo>
                                  <a:pt x="4072" y="1385"/>
                                  <a:pt x="4082" y="1401"/>
                                  <a:pt x="4068" y="1412"/>
                                </a:cubicBezTo>
                                <a:cubicBezTo>
                                  <a:pt x="3983" y="1464"/>
                                  <a:pt x="3863" y="1489"/>
                                  <a:pt x="3761" y="1510"/>
                                </a:cubicBezTo>
                                <a:cubicBezTo>
                                  <a:pt x="3634" y="1538"/>
                                  <a:pt x="3504" y="1559"/>
                                  <a:pt x="3369" y="1570"/>
                                </a:cubicBezTo>
                                <a:cubicBezTo>
                                  <a:pt x="3345" y="1573"/>
                                  <a:pt x="3334" y="1543"/>
                                  <a:pt x="3362" y="1540"/>
                                </a:cubicBezTo>
                                <a:cubicBezTo>
                                  <a:pt x="3479" y="1519"/>
                                  <a:pt x="3595" y="1502"/>
                                  <a:pt x="3712" y="1478"/>
                                </a:cubicBezTo>
                                <a:close/>
                                <a:moveTo>
                                  <a:pt x="3595" y="1251"/>
                                </a:moveTo>
                                <a:cubicBezTo>
                                  <a:pt x="3592" y="1251"/>
                                  <a:pt x="3592" y="1251"/>
                                  <a:pt x="3592" y="1249"/>
                                </a:cubicBezTo>
                                <a:cubicBezTo>
                                  <a:pt x="3620" y="1153"/>
                                  <a:pt x="3719" y="1063"/>
                                  <a:pt x="3793" y="984"/>
                                </a:cubicBezTo>
                                <a:cubicBezTo>
                                  <a:pt x="3871" y="900"/>
                                  <a:pt x="3966" y="826"/>
                                  <a:pt x="4026" y="733"/>
                                </a:cubicBezTo>
                                <a:cubicBezTo>
                                  <a:pt x="4040" y="714"/>
                                  <a:pt x="4082" y="731"/>
                                  <a:pt x="4072" y="750"/>
                                </a:cubicBezTo>
                                <a:cubicBezTo>
                                  <a:pt x="4012" y="848"/>
                                  <a:pt x="3899" y="913"/>
                                  <a:pt x="3828" y="1003"/>
                                </a:cubicBezTo>
                                <a:cubicBezTo>
                                  <a:pt x="3761" y="1088"/>
                                  <a:pt x="3698" y="1191"/>
                                  <a:pt x="3595" y="1251"/>
                                </a:cubicBezTo>
                                <a:close/>
                                <a:moveTo>
                                  <a:pt x="4618" y="1061"/>
                                </a:moveTo>
                                <a:cubicBezTo>
                                  <a:pt x="4347" y="1129"/>
                                  <a:pt x="4086" y="1202"/>
                                  <a:pt x="3807" y="1251"/>
                                </a:cubicBezTo>
                                <a:cubicBezTo>
                                  <a:pt x="3775" y="1257"/>
                                  <a:pt x="3765" y="1216"/>
                                  <a:pt x="3796" y="1210"/>
                                </a:cubicBezTo>
                                <a:cubicBezTo>
                                  <a:pt x="3945" y="1186"/>
                                  <a:pt x="4089" y="1161"/>
                                  <a:pt x="4234" y="1126"/>
                                </a:cubicBezTo>
                                <a:cubicBezTo>
                                  <a:pt x="4361" y="1096"/>
                                  <a:pt x="4481" y="1047"/>
                                  <a:pt x="4611" y="1022"/>
                                </a:cubicBezTo>
                                <a:cubicBezTo>
                                  <a:pt x="4640" y="1017"/>
                                  <a:pt x="4647" y="1052"/>
                                  <a:pt x="4618" y="1061"/>
                                </a:cubicBezTo>
                                <a:close/>
                                <a:moveTo>
                                  <a:pt x="13023" y="8119"/>
                                </a:moveTo>
                                <a:cubicBezTo>
                                  <a:pt x="13076" y="8130"/>
                                  <a:pt x="13125" y="8143"/>
                                  <a:pt x="13178" y="8154"/>
                                </a:cubicBezTo>
                                <a:cubicBezTo>
                                  <a:pt x="13220" y="8162"/>
                                  <a:pt x="13235" y="8111"/>
                                  <a:pt x="13189" y="8102"/>
                                </a:cubicBezTo>
                                <a:cubicBezTo>
                                  <a:pt x="13153" y="8097"/>
                                  <a:pt x="13122" y="8091"/>
                                  <a:pt x="13086" y="8086"/>
                                </a:cubicBezTo>
                                <a:cubicBezTo>
                                  <a:pt x="12931" y="7980"/>
                                  <a:pt x="12991" y="7786"/>
                                  <a:pt x="12977" y="7639"/>
                                </a:cubicBezTo>
                                <a:cubicBezTo>
                                  <a:pt x="12966" y="7524"/>
                                  <a:pt x="12931" y="7418"/>
                                  <a:pt x="12822" y="7342"/>
                                </a:cubicBezTo>
                                <a:cubicBezTo>
                                  <a:pt x="12818" y="7339"/>
                                  <a:pt x="12818" y="7334"/>
                                  <a:pt x="12815" y="7331"/>
                                </a:cubicBezTo>
                                <a:cubicBezTo>
                                  <a:pt x="12811" y="7325"/>
                                  <a:pt x="12801" y="7323"/>
                                  <a:pt x="12793" y="7323"/>
                                </a:cubicBezTo>
                                <a:cubicBezTo>
                                  <a:pt x="12772" y="7315"/>
                                  <a:pt x="12751" y="7336"/>
                                  <a:pt x="12769" y="7347"/>
                                </a:cubicBezTo>
                                <a:cubicBezTo>
                                  <a:pt x="12772" y="7350"/>
                                  <a:pt x="12776" y="7350"/>
                                  <a:pt x="12776" y="7353"/>
                                </a:cubicBezTo>
                                <a:cubicBezTo>
                                  <a:pt x="12793" y="7394"/>
                                  <a:pt x="12804" y="7437"/>
                                  <a:pt x="12804" y="7478"/>
                                </a:cubicBezTo>
                                <a:cubicBezTo>
                                  <a:pt x="12797" y="7524"/>
                                  <a:pt x="12790" y="7571"/>
                                  <a:pt x="12786" y="7614"/>
                                </a:cubicBezTo>
                                <a:cubicBezTo>
                                  <a:pt x="12758" y="7759"/>
                                  <a:pt x="12705" y="7898"/>
                                  <a:pt x="12818" y="8010"/>
                                </a:cubicBezTo>
                                <a:cubicBezTo>
                                  <a:pt x="12797" y="8007"/>
                                  <a:pt x="12776" y="8002"/>
                                  <a:pt x="12755" y="7999"/>
                                </a:cubicBezTo>
                                <a:cubicBezTo>
                                  <a:pt x="12726" y="7974"/>
                                  <a:pt x="12702" y="7947"/>
                                  <a:pt x="12681" y="7920"/>
                                </a:cubicBezTo>
                                <a:cubicBezTo>
                                  <a:pt x="12614" y="7783"/>
                                  <a:pt x="12652" y="7552"/>
                                  <a:pt x="12635" y="7451"/>
                                </a:cubicBezTo>
                                <a:cubicBezTo>
                                  <a:pt x="12610" y="7295"/>
                                  <a:pt x="12515" y="7140"/>
                                  <a:pt x="12472" y="6985"/>
                                </a:cubicBezTo>
                                <a:cubicBezTo>
                                  <a:pt x="12430" y="6821"/>
                                  <a:pt x="12321" y="6685"/>
                                  <a:pt x="12254" y="6529"/>
                                </a:cubicBezTo>
                                <a:cubicBezTo>
                                  <a:pt x="12243" y="6508"/>
                                  <a:pt x="12204" y="6521"/>
                                  <a:pt x="12211" y="6540"/>
                                </a:cubicBezTo>
                                <a:cubicBezTo>
                                  <a:pt x="12261" y="6696"/>
                                  <a:pt x="12296" y="6848"/>
                                  <a:pt x="12303" y="7006"/>
                                </a:cubicBezTo>
                                <a:cubicBezTo>
                                  <a:pt x="12310" y="7167"/>
                                  <a:pt x="12296" y="7328"/>
                                  <a:pt x="12331" y="7489"/>
                                </a:cubicBezTo>
                                <a:cubicBezTo>
                                  <a:pt x="12370" y="7663"/>
                                  <a:pt x="12462" y="7838"/>
                                  <a:pt x="12621" y="7966"/>
                                </a:cubicBezTo>
                                <a:cubicBezTo>
                                  <a:pt x="12606" y="7966"/>
                                  <a:pt x="12592" y="7966"/>
                                  <a:pt x="12575" y="7966"/>
                                </a:cubicBezTo>
                                <a:cubicBezTo>
                                  <a:pt x="12271" y="7753"/>
                                  <a:pt x="12250" y="7424"/>
                                  <a:pt x="12105" y="7143"/>
                                </a:cubicBezTo>
                                <a:cubicBezTo>
                                  <a:pt x="11964" y="6867"/>
                                  <a:pt x="11735" y="6587"/>
                                  <a:pt x="11442" y="6393"/>
                                </a:cubicBezTo>
                                <a:cubicBezTo>
                                  <a:pt x="11421" y="6379"/>
                                  <a:pt x="11396" y="6404"/>
                                  <a:pt x="11417" y="6418"/>
                                </a:cubicBezTo>
                                <a:cubicBezTo>
                                  <a:pt x="11760" y="6679"/>
                                  <a:pt x="11788" y="7072"/>
                                  <a:pt x="11890" y="7415"/>
                                </a:cubicBezTo>
                                <a:cubicBezTo>
                                  <a:pt x="11933" y="7554"/>
                                  <a:pt x="11978" y="7718"/>
                                  <a:pt x="12095" y="7830"/>
                                </a:cubicBezTo>
                                <a:cubicBezTo>
                                  <a:pt x="12098" y="7832"/>
                                  <a:pt x="12102" y="7835"/>
                                  <a:pt x="12105" y="7838"/>
                                </a:cubicBezTo>
                                <a:cubicBezTo>
                                  <a:pt x="12105" y="7838"/>
                                  <a:pt x="12105" y="7838"/>
                                  <a:pt x="12105" y="7838"/>
                                </a:cubicBezTo>
                                <a:cubicBezTo>
                                  <a:pt x="12102" y="7838"/>
                                  <a:pt x="12102" y="7835"/>
                                  <a:pt x="12098" y="7835"/>
                                </a:cubicBezTo>
                                <a:cubicBezTo>
                                  <a:pt x="12098" y="7835"/>
                                  <a:pt x="12098" y="7835"/>
                                  <a:pt x="12098" y="7835"/>
                                </a:cubicBezTo>
                                <a:cubicBezTo>
                                  <a:pt x="12098" y="7832"/>
                                  <a:pt x="12095" y="7830"/>
                                  <a:pt x="12091" y="7830"/>
                                </a:cubicBezTo>
                                <a:cubicBezTo>
                                  <a:pt x="12077" y="7822"/>
                                  <a:pt x="12067" y="7813"/>
                                  <a:pt x="12053" y="7805"/>
                                </a:cubicBezTo>
                                <a:cubicBezTo>
                                  <a:pt x="12053" y="7802"/>
                                  <a:pt x="12049" y="7800"/>
                                  <a:pt x="12045" y="7797"/>
                                </a:cubicBezTo>
                                <a:cubicBezTo>
                                  <a:pt x="12035" y="7792"/>
                                  <a:pt x="12028" y="7786"/>
                                  <a:pt x="12021" y="7781"/>
                                </a:cubicBezTo>
                                <a:cubicBezTo>
                                  <a:pt x="11770" y="7571"/>
                                  <a:pt x="11770" y="7225"/>
                                  <a:pt x="11633" y="6971"/>
                                </a:cubicBezTo>
                                <a:cubicBezTo>
                                  <a:pt x="11477" y="6682"/>
                                  <a:pt x="11223" y="6458"/>
                                  <a:pt x="10927" y="6251"/>
                                </a:cubicBezTo>
                                <a:cubicBezTo>
                                  <a:pt x="10909" y="6238"/>
                                  <a:pt x="10878" y="6259"/>
                                  <a:pt x="10895" y="6273"/>
                                </a:cubicBezTo>
                                <a:cubicBezTo>
                                  <a:pt x="11185" y="6518"/>
                                  <a:pt x="11199" y="6867"/>
                                  <a:pt x="11343" y="7165"/>
                                </a:cubicBezTo>
                                <a:cubicBezTo>
                                  <a:pt x="11407" y="7298"/>
                                  <a:pt x="11470" y="7426"/>
                                  <a:pt x="11566" y="7549"/>
                                </a:cubicBezTo>
                                <a:cubicBezTo>
                                  <a:pt x="11619" y="7614"/>
                                  <a:pt x="11675" y="7661"/>
                                  <a:pt x="11739" y="7699"/>
                                </a:cubicBezTo>
                                <a:cubicBezTo>
                                  <a:pt x="11668" y="7669"/>
                                  <a:pt x="11594" y="7636"/>
                                  <a:pt x="11523" y="7603"/>
                                </a:cubicBezTo>
                                <a:cubicBezTo>
                                  <a:pt x="11439" y="7565"/>
                                  <a:pt x="11372" y="7516"/>
                                  <a:pt x="11308" y="7464"/>
                                </a:cubicBezTo>
                                <a:cubicBezTo>
                                  <a:pt x="11170" y="7276"/>
                                  <a:pt x="11125" y="7047"/>
                                  <a:pt x="11029" y="6848"/>
                                </a:cubicBezTo>
                                <a:cubicBezTo>
                                  <a:pt x="10895" y="6568"/>
                                  <a:pt x="10687" y="6306"/>
                                  <a:pt x="10426" y="6085"/>
                                </a:cubicBezTo>
                                <a:cubicBezTo>
                                  <a:pt x="10408" y="6069"/>
                                  <a:pt x="10373" y="6085"/>
                                  <a:pt x="10391" y="6104"/>
                                </a:cubicBezTo>
                                <a:cubicBezTo>
                                  <a:pt x="10408" y="6129"/>
                                  <a:pt x="10426" y="6153"/>
                                  <a:pt x="10444" y="6178"/>
                                </a:cubicBezTo>
                                <a:cubicBezTo>
                                  <a:pt x="10592" y="6415"/>
                                  <a:pt x="10662" y="6677"/>
                                  <a:pt x="10775" y="6922"/>
                                </a:cubicBezTo>
                                <a:cubicBezTo>
                                  <a:pt x="10864" y="7110"/>
                                  <a:pt x="11001" y="7274"/>
                                  <a:pt x="11160" y="7426"/>
                                </a:cubicBezTo>
                                <a:cubicBezTo>
                                  <a:pt x="11195" y="7464"/>
                                  <a:pt x="11230" y="7503"/>
                                  <a:pt x="11266" y="7541"/>
                                </a:cubicBezTo>
                                <a:cubicBezTo>
                                  <a:pt x="11192" y="7511"/>
                                  <a:pt x="11118" y="7484"/>
                                  <a:pt x="11043" y="7454"/>
                                </a:cubicBezTo>
                                <a:cubicBezTo>
                                  <a:pt x="10962" y="7421"/>
                                  <a:pt x="10881" y="7391"/>
                                  <a:pt x="10800" y="7358"/>
                                </a:cubicBezTo>
                                <a:cubicBezTo>
                                  <a:pt x="10722" y="7268"/>
                                  <a:pt x="10708" y="7162"/>
                                  <a:pt x="10680" y="7058"/>
                                </a:cubicBezTo>
                                <a:cubicBezTo>
                                  <a:pt x="10641" y="6919"/>
                                  <a:pt x="10606" y="6780"/>
                                  <a:pt x="10553" y="6641"/>
                                </a:cubicBezTo>
                                <a:cubicBezTo>
                                  <a:pt x="10461" y="6401"/>
                                  <a:pt x="10260" y="6232"/>
                                  <a:pt x="10087" y="6036"/>
                                </a:cubicBezTo>
                                <a:cubicBezTo>
                                  <a:pt x="10070" y="6011"/>
                                  <a:pt x="10048" y="5987"/>
                                  <a:pt x="10024" y="5962"/>
                                </a:cubicBezTo>
                                <a:cubicBezTo>
                                  <a:pt x="10006" y="5946"/>
                                  <a:pt x="9971" y="5962"/>
                                  <a:pt x="9988" y="5981"/>
                                </a:cubicBezTo>
                                <a:cubicBezTo>
                                  <a:pt x="10006" y="6003"/>
                                  <a:pt x="10024" y="6022"/>
                                  <a:pt x="10041" y="6041"/>
                                </a:cubicBezTo>
                                <a:cubicBezTo>
                                  <a:pt x="10200" y="6246"/>
                                  <a:pt x="10211" y="6497"/>
                                  <a:pt x="10288" y="6723"/>
                                </a:cubicBezTo>
                                <a:cubicBezTo>
                                  <a:pt x="10338" y="6862"/>
                                  <a:pt x="10447" y="6987"/>
                                  <a:pt x="10528" y="7115"/>
                                </a:cubicBezTo>
                                <a:cubicBezTo>
                                  <a:pt x="10564" y="7170"/>
                                  <a:pt x="10599" y="7235"/>
                                  <a:pt x="10641" y="7293"/>
                                </a:cubicBezTo>
                                <a:cubicBezTo>
                                  <a:pt x="10627" y="7287"/>
                                  <a:pt x="10613" y="7282"/>
                                  <a:pt x="10602" y="7276"/>
                                </a:cubicBezTo>
                                <a:cubicBezTo>
                                  <a:pt x="10595" y="7274"/>
                                  <a:pt x="10585" y="7268"/>
                                  <a:pt x="10578" y="7265"/>
                                </a:cubicBezTo>
                                <a:cubicBezTo>
                                  <a:pt x="10553" y="7255"/>
                                  <a:pt x="10528" y="7244"/>
                                  <a:pt x="10504" y="7235"/>
                                </a:cubicBezTo>
                                <a:cubicBezTo>
                                  <a:pt x="10384" y="7135"/>
                                  <a:pt x="10359" y="7020"/>
                                  <a:pt x="10310" y="6892"/>
                                </a:cubicBezTo>
                                <a:cubicBezTo>
                                  <a:pt x="10253" y="6742"/>
                                  <a:pt x="10179" y="6595"/>
                                  <a:pt x="10094" y="6450"/>
                                </a:cubicBezTo>
                                <a:cubicBezTo>
                                  <a:pt x="10031" y="6344"/>
                                  <a:pt x="9946" y="6251"/>
                                  <a:pt x="9861" y="6156"/>
                                </a:cubicBezTo>
                                <a:cubicBezTo>
                                  <a:pt x="9819" y="6107"/>
                                  <a:pt x="9780" y="6058"/>
                                  <a:pt x="9738" y="6009"/>
                                </a:cubicBezTo>
                                <a:cubicBezTo>
                                  <a:pt x="9703" y="5970"/>
                                  <a:pt x="9646" y="5932"/>
                                  <a:pt x="9622" y="5891"/>
                                </a:cubicBezTo>
                                <a:cubicBezTo>
                                  <a:pt x="9611" y="5875"/>
                                  <a:pt x="9579" y="5881"/>
                                  <a:pt x="9579" y="5900"/>
                                </a:cubicBezTo>
                                <a:cubicBezTo>
                                  <a:pt x="9593" y="5998"/>
                                  <a:pt x="9632" y="6085"/>
                                  <a:pt x="9685" y="6178"/>
                                </a:cubicBezTo>
                                <a:cubicBezTo>
                                  <a:pt x="9752" y="6298"/>
                                  <a:pt x="9791" y="6426"/>
                                  <a:pt x="9858" y="6543"/>
                                </a:cubicBezTo>
                                <a:cubicBezTo>
                                  <a:pt x="9985" y="6767"/>
                                  <a:pt x="10193" y="6976"/>
                                  <a:pt x="10373" y="7178"/>
                                </a:cubicBezTo>
                                <a:cubicBezTo>
                                  <a:pt x="10292" y="7143"/>
                                  <a:pt x="10207" y="7107"/>
                                  <a:pt x="10126" y="7072"/>
                                </a:cubicBezTo>
                                <a:cubicBezTo>
                                  <a:pt x="10119" y="7069"/>
                                  <a:pt x="10112" y="7064"/>
                                  <a:pt x="10108" y="7061"/>
                                </a:cubicBezTo>
                                <a:cubicBezTo>
                                  <a:pt x="9879" y="6881"/>
                                  <a:pt x="9872" y="6598"/>
                                  <a:pt x="9731" y="6377"/>
                                </a:cubicBezTo>
                                <a:cubicBezTo>
                                  <a:pt x="9660" y="6268"/>
                                  <a:pt x="9590" y="6159"/>
                                  <a:pt x="9484" y="6063"/>
                                </a:cubicBezTo>
                                <a:cubicBezTo>
                                  <a:pt x="9368" y="5960"/>
                                  <a:pt x="9202" y="5883"/>
                                  <a:pt x="9068" y="5793"/>
                                </a:cubicBezTo>
                                <a:cubicBezTo>
                                  <a:pt x="9050" y="5780"/>
                                  <a:pt x="9022" y="5801"/>
                                  <a:pt x="9036" y="5815"/>
                                </a:cubicBezTo>
                                <a:cubicBezTo>
                                  <a:pt x="9258" y="6050"/>
                                  <a:pt x="9375" y="6333"/>
                                  <a:pt x="9551" y="6589"/>
                                </a:cubicBezTo>
                                <a:cubicBezTo>
                                  <a:pt x="9636" y="6715"/>
                                  <a:pt x="9724" y="6843"/>
                                  <a:pt x="9847" y="6949"/>
                                </a:cubicBezTo>
                                <a:cubicBezTo>
                                  <a:pt x="9801" y="6930"/>
                                  <a:pt x="9756" y="6908"/>
                                  <a:pt x="9710" y="6889"/>
                                </a:cubicBezTo>
                                <a:cubicBezTo>
                                  <a:pt x="9516" y="6698"/>
                                  <a:pt x="9368" y="6486"/>
                                  <a:pt x="9156" y="6309"/>
                                </a:cubicBezTo>
                                <a:cubicBezTo>
                                  <a:pt x="8930" y="6120"/>
                                  <a:pt x="8672" y="6071"/>
                                  <a:pt x="8365" y="6006"/>
                                </a:cubicBezTo>
                                <a:cubicBezTo>
                                  <a:pt x="8341" y="6000"/>
                                  <a:pt x="8330" y="6030"/>
                                  <a:pt x="8351" y="6039"/>
                                </a:cubicBezTo>
                                <a:cubicBezTo>
                                  <a:pt x="8630" y="6145"/>
                                  <a:pt x="8831" y="6284"/>
                                  <a:pt x="9032" y="6467"/>
                                </a:cubicBezTo>
                                <a:cubicBezTo>
                                  <a:pt x="9159" y="6581"/>
                                  <a:pt x="9304" y="6682"/>
                                  <a:pt x="9452" y="6775"/>
                                </a:cubicBezTo>
                                <a:cubicBezTo>
                                  <a:pt x="9438" y="6767"/>
                                  <a:pt x="9424" y="6761"/>
                                  <a:pt x="9410" y="6753"/>
                                </a:cubicBezTo>
                                <a:cubicBezTo>
                                  <a:pt x="9396" y="6742"/>
                                  <a:pt x="9378" y="6734"/>
                                  <a:pt x="9364" y="6723"/>
                                </a:cubicBezTo>
                                <a:cubicBezTo>
                                  <a:pt x="9364" y="6720"/>
                                  <a:pt x="9360" y="6717"/>
                                  <a:pt x="9357" y="6715"/>
                                </a:cubicBezTo>
                                <a:cubicBezTo>
                                  <a:pt x="9350" y="6712"/>
                                  <a:pt x="9339" y="6707"/>
                                  <a:pt x="9332" y="6701"/>
                                </a:cubicBezTo>
                                <a:cubicBezTo>
                                  <a:pt x="9181" y="6603"/>
                                  <a:pt x="9025" y="6505"/>
                                  <a:pt x="8859" y="6420"/>
                                </a:cubicBezTo>
                                <a:cubicBezTo>
                                  <a:pt x="8669" y="6322"/>
                                  <a:pt x="8425" y="6295"/>
                                  <a:pt x="8217" y="6219"/>
                                </a:cubicBezTo>
                                <a:cubicBezTo>
                                  <a:pt x="8196" y="6210"/>
                                  <a:pt x="8171" y="6235"/>
                                  <a:pt x="8193" y="6249"/>
                                </a:cubicBezTo>
                                <a:cubicBezTo>
                                  <a:pt x="8362" y="6344"/>
                                  <a:pt x="8552" y="6407"/>
                                  <a:pt x="8736" y="6486"/>
                                </a:cubicBezTo>
                                <a:cubicBezTo>
                                  <a:pt x="8852" y="6538"/>
                                  <a:pt x="8969" y="6589"/>
                                  <a:pt x="9082" y="6644"/>
                                </a:cubicBezTo>
                                <a:cubicBezTo>
                                  <a:pt x="9022" y="6625"/>
                                  <a:pt x="8962" y="6606"/>
                                  <a:pt x="8898" y="6592"/>
                                </a:cubicBezTo>
                                <a:cubicBezTo>
                                  <a:pt x="8750" y="6557"/>
                                  <a:pt x="8595" y="6548"/>
                                  <a:pt x="8443" y="6538"/>
                                </a:cubicBezTo>
                                <a:cubicBezTo>
                                  <a:pt x="8288" y="6527"/>
                                  <a:pt x="8140" y="6499"/>
                                  <a:pt x="7988" y="6475"/>
                                </a:cubicBezTo>
                                <a:cubicBezTo>
                                  <a:pt x="7963" y="6472"/>
                                  <a:pt x="7953" y="6499"/>
                                  <a:pt x="7974" y="6508"/>
                                </a:cubicBezTo>
                                <a:cubicBezTo>
                                  <a:pt x="8228" y="6606"/>
                                  <a:pt x="8496" y="6674"/>
                                  <a:pt x="8768" y="6737"/>
                                </a:cubicBezTo>
                                <a:cubicBezTo>
                                  <a:pt x="9025" y="6797"/>
                                  <a:pt x="9304" y="6816"/>
                                  <a:pt x="9558" y="6886"/>
                                </a:cubicBezTo>
                                <a:cubicBezTo>
                                  <a:pt x="9597" y="6903"/>
                                  <a:pt x="9632" y="6919"/>
                                  <a:pt x="9671" y="6936"/>
                                </a:cubicBezTo>
                                <a:cubicBezTo>
                                  <a:pt x="9523" y="6925"/>
                                  <a:pt x="9371" y="6944"/>
                                  <a:pt x="9219" y="6957"/>
                                </a:cubicBezTo>
                                <a:cubicBezTo>
                                  <a:pt x="9064" y="6974"/>
                                  <a:pt x="8912" y="6993"/>
                                  <a:pt x="8761" y="7031"/>
                                </a:cubicBezTo>
                                <a:cubicBezTo>
                                  <a:pt x="8588" y="7075"/>
                                  <a:pt x="8461" y="7167"/>
                                  <a:pt x="8298" y="7222"/>
                                </a:cubicBezTo>
                                <a:cubicBezTo>
                                  <a:pt x="8281" y="7227"/>
                                  <a:pt x="8281" y="7249"/>
                                  <a:pt x="8302" y="7252"/>
                                </a:cubicBezTo>
                                <a:cubicBezTo>
                                  <a:pt x="8574" y="7276"/>
                                  <a:pt x="8838" y="7263"/>
                                  <a:pt x="9103" y="7214"/>
                                </a:cubicBezTo>
                                <a:cubicBezTo>
                                  <a:pt x="9251" y="7186"/>
                                  <a:pt x="9392" y="7145"/>
                                  <a:pt x="9533" y="7105"/>
                                </a:cubicBezTo>
                                <a:cubicBezTo>
                                  <a:pt x="9745" y="7042"/>
                                  <a:pt x="9925" y="7069"/>
                                  <a:pt x="10119" y="7132"/>
                                </a:cubicBezTo>
                                <a:cubicBezTo>
                                  <a:pt x="10161" y="7151"/>
                                  <a:pt x="10204" y="7170"/>
                                  <a:pt x="10246" y="7186"/>
                                </a:cubicBezTo>
                                <a:cubicBezTo>
                                  <a:pt x="10232" y="7186"/>
                                  <a:pt x="10221" y="7184"/>
                                  <a:pt x="10207" y="7184"/>
                                </a:cubicBezTo>
                                <a:cubicBezTo>
                                  <a:pt x="10175" y="7181"/>
                                  <a:pt x="10140" y="7178"/>
                                  <a:pt x="10105" y="7178"/>
                                </a:cubicBezTo>
                                <a:cubicBezTo>
                                  <a:pt x="9964" y="7181"/>
                                  <a:pt x="9805" y="7225"/>
                                  <a:pt x="9678" y="7265"/>
                                </a:cubicBezTo>
                                <a:cubicBezTo>
                                  <a:pt x="9382" y="7358"/>
                                  <a:pt x="9149" y="7541"/>
                                  <a:pt x="8849" y="7625"/>
                                </a:cubicBezTo>
                                <a:cubicBezTo>
                                  <a:pt x="8831" y="7631"/>
                                  <a:pt x="8838" y="7653"/>
                                  <a:pt x="8856" y="7653"/>
                                </a:cubicBezTo>
                                <a:cubicBezTo>
                                  <a:pt x="8916" y="7650"/>
                                  <a:pt x="8997" y="7661"/>
                                  <a:pt x="9068" y="7653"/>
                                </a:cubicBezTo>
                                <a:cubicBezTo>
                                  <a:pt x="9181" y="7639"/>
                                  <a:pt x="9293" y="7623"/>
                                  <a:pt x="9406" y="7601"/>
                                </a:cubicBezTo>
                                <a:cubicBezTo>
                                  <a:pt x="9604" y="7560"/>
                                  <a:pt x="9780" y="7484"/>
                                  <a:pt x="9946" y="7391"/>
                                </a:cubicBezTo>
                                <a:cubicBezTo>
                                  <a:pt x="10080" y="7317"/>
                                  <a:pt x="10264" y="7249"/>
                                  <a:pt x="10433" y="7265"/>
                                </a:cubicBezTo>
                                <a:cubicBezTo>
                                  <a:pt x="10521" y="7304"/>
                                  <a:pt x="10609" y="7339"/>
                                  <a:pt x="10698" y="7377"/>
                                </a:cubicBezTo>
                                <a:cubicBezTo>
                                  <a:pt x="10147" y="7402"/>
                                  <a:pt x="9759" y="7751"/>
                                  <a:pt x="9279" y="7920"/>
                                </a:cubicBezTo>
                                <a:cubicBezTo>
                                  <a:pt x="9262" y="7925"/>
                                  <a:pt x="9265" y="7952"/>
                                  <a:pt x="9286" y="7950"/>
                                </a:cubicBezTo>
                                <a:cubicBezTo>
                                  <a:pt x="9572" y="7909"/>
                                  <a:pt x="9883" y="7857"/>
                                  <a:pt x="10140" y="7740"/>
                                </a:cubicBezTo>
                                <a:cubicBezTo>
                                  <a:pt x="10359" y="7639"/>
                                  <a:pt x="10557" y="7410"/>
                                  <a:pt x="10835" y="7434"/>
                                </a:cubicBezTo>
                                <a:cubicBezTo>
                                  <a:pt x="10878" y="7451"/>
                                  <a:pt x="10916" y="7467"/>
                                  <a:pt x="10959" y="7484"/>
                                </a:cubicBezTo>
                                <a:cubicBezTo>
                                  <a:pt x="11051" y="7522"/>
                                  <a:pt x="11146" y="7557"/>
                                  <a:pt x="11241" y="7590"/>
                                </a:cubicBezTo>
                                <a:cubicBezTo>
                                  <a:pt x="11082" y="7582"/>
                                  <a:pt x="10931" y="7609"/>
                                  <a:pt x="10786" y="7655"/>
                                </a:cubicBezTo>
                                <a:cubicBezTo>
                                  <a:pt x="10733" y="7663"/>
                                  <a:pt x="10677" y="7677"/>
                                  <a:pt x="10624" y="7691"/>
                                </a:cubicBezTo>
                                <a:cubicBezTo>
                                  <a:pt x="10472" y="7732"/>
                                  <a:pt x="10338" y="7824"/>
                                  <a:pt x="10214" y="7901"/>
                                </a:cubicBezTo>
                                <a:cubicBezTo>
                                  <a:pt x="10063" y="7996"/>
                                  <a:pt x="9904" y="8075"/>
                                  <a:pt x="9745" y="8162"/>
                                </a:cubicBezTo>
                                <a:cubicBezTo>
                                  <a:pt x="9727" y="8173"/>
                                  <a:pt x="9738" y="8195"/>
                                  <a:pt x="9759" y="8192"/>
                                </a:cubicBezTo>
                                <a:cubicBezTo>
                                  <a:pt x="10013" y="8176"/>
                                  <a:pt x="10246" y="8102"/>
                                  <a:pt x="10479" y="8023"/>
                                </a:cubicBezTo>
                                <a:cubicBezTo>
                                  <a:pt x="10754" y="7931"/>
                                  <a:pt x="11051" y="7677"/>
                                  <a:pt x="11368" y="7663"/>
                                </a:cubicBezTo>
                                <a:cubicBezTo>
                                  <a:pt x="11400" y="7666"/>
                                  <a:pt x="11432" y="7666"/>
                                  <a:pt x="11463" y="7669"/>
                                </a:cubicBezTo>
                                <a:cubicBezTo>
                                  <a:pt x="11594" y="7715"/>
                                  <a:pt x="11728" y="7759"/>
                                  <a:pt x="11858" y="7800"/>
                                </a:cubicBezTo>
                                <a:cubicBezTo>
                                  <a:pt x="11795" y="7802"/>
                                  <a:pt x="11735" y="7811"/>
                                  <a:pt x="11671" y="7822"/>
                                </a:cubicBezTo>
                                <a:cubicBezTo>
                                  <a:pt x="11516" y="7843"/>
                                  <a:pt x="11372" y="7879"/>
                                  <a:pt x="11227" y="7931"/>
                                </a:cubicBezTo>
                                <a:cubicBezTo>
                                  <a:pt x="11068" y="7988"/>
                                  <a:pt x="10923" y="8056"/>
                                  <a:pt x="10786" y="8135"/>
                                </a:cubicBezTo>
                                <a:cubicBezTo>
                                  <a:pt x="10609" y="8233"/>
                                  <a:pt x="10426" y="8315"/>
                                  <a:pt x="10243" y="8405"/>
                                </a:cubicBezTo>
                                <a:cubicBezTo>
                                  <a:pt x="10225" y="8413"/>
                                  <a:pt x="10235" y="8438"/>
                                  <a:pt x="10257" y="8435"/>
                                </a:cubicBezTo>
                                <a:cubicBezTo>
                                  <a:pt x="10627" y="8416"/>
                                  <a:pt x="10938" y="8315"/>
                                  <a:pt x="11248" y="8165"/>
                                </a:cubicBezTo>
                                <a:cubicBezTo>
                                  <a:pt x="11460" y="8061"/>
                                  <a:pt x="11802" y="7854"/>
                                  <a:pt x="12088" y="7871"/>
                                </a:cubicBezTo>
                                <a:cubicBezTo>
                                  <a:pt x="12187" y="7901"/>
                                  <a:pt x="12285" y="7928"/>
                                  <a:pt x="12384" y="7955"/>
                                </a:cubicBezTo>
                                <a:cubicBezTo>
                                  <a:pt x="12384" y="7955"/>
                                  <a:pt x="12388" y="7955"/>
                                  <a:pt x="12388" y="7958"/>
                                </a:cubicBezTo>
                                <a:cubicBezTo>
                                  <a:pt x="12391" y="7961"/>
                                  <a:pt x="12395" y="7961"/>
                                  <a:pt x="12398" y="7961"/>
                                </a:cubicBezTo>
                                <a:cubicBezTo>
                                  <a:pt x="12416" y="7966"/>
                                  <a:pt x="12430" y="7969"/>
                                  <a:pt x="12448" y="7974"/>
                                </a:cubicBezTo>
                                <a:cubicBezTo>
                                  <a:pt x="12282" y="7969"/>
                                  <a:pt x="12120" y="7980"/>
                                  <a:pt x="11957" y="8021"/>
                                </a:cubicBezTo>
                                <a:cubicBezTo>
                                  <a:pt x="11516" y="8132"/>
                                  <a:pt x="11322" y="8509"/>
                                  <a:pt x="10885" y="8626"/>
                                </a:cubicBezTo>
                                <a:cubicBezTo>
                                  <a:pt x="10860" y="8634"/>
                                  <a:pt x="10871" y="8659"/>
                                  <a:pt x="10895" y="8659"/>
                                </a:cubicBezTo>
                                <a:cubicBezTo>
                                  <a:pt x="11220" y="8661"/>
                                  <a:pt x="11492" y="8555"/>
                                  <a:pt x="11742" y="8402"/>
                                </a:cubicBezTo>
                                <a:cubicBezTo>
                                  <a:pt x="11985" y="8255"/>
                                  <a:pt x="12201" y="8064"/>
                                  <a:pt x="12504" y="8015"/>
                                </a:cubicBezTo>
                                <a:cubicBezTo>
                                  <a:pt x="12525" y="8015"/>
                                  <a:pt x="12546" y="8012"/>
                                  <a:pt x="12568" y="8012"/>
                                </a:cubicBezTo>
                                <a:cubicBezTo>
                                  <a:pt x="12575" y="8012"/>
                                  <a:pt x="12585" y="8015"/>
                                  <a:pt x="12592" y="8015"/>
                                </a:cubicBezTo>
                                <a:cubicBezTo>
                                  <a:pt x="12536" y="8021"/>
                                  <a:pt x="12479" y="8034"/>
                                  <a:pt x="12412" y="8061"/>
                                </a:cubicBezTo>
                                <a:cubicBezTo>
                                  <a:pt x="12254" y="8127"/>
                                  <a:pt x="12123" y="8239"/>
                                  <a:pt x="12003" y="8340"/>
                                </a:cubicBezTo>
                                <a:cubicBezTo>
                                  <a:pt x="11735" y="8560"/>
                                  <a:pt x="11552" y="8893"/>
                                  <a:pt x="11167" y="9007"/>
                                </a:cubicBezTo>
                                <a:cubicBezTo>
                                  <a:pt x="11146" y="9013"/>
                                  <a:pt x="11156" y="9037"/>
                                  <a:pt x="11178" y="9032"/>
                                </a:cubicBezTo>
                                <a:cubicBezTo>
                                  <a:pt x="11195" y="9029"/>
                                  <a:pt x="11209" y="9024"/>
                                  <a:pt x="11223" y="9021"/>
                                </a:cubicBezTo>
                                <a:cubicBezTo>
                                  <a:pt x="11227" y="9021"/>
                                  <a:pt x="11234" y="9021"/>
                                  <a:pt x="11238" y="9018"/>
                                </a:cubicBezTo>
                                <a:cubicBezTo>
                                  <a:pt x="11534" y="8942"/>
                                  <a:pt x="11802" y="8795"/>
                                  <a:pt x="12024" y="8629"/>
                                </a:cubicBezTo>
                                <a:cubicBezTo>
                                  <a:pt x="12155" y="8530"/>
                                  <a:pt x="12264" y="8419"/>
                                  <a:pt x="12384" y="8310"/>
                                </a:cubicBezTo>
                                <a:cubicBezTo>
                                  <a:pt x="12578" y="8149"/>
                                  <a:pt x="12769" y="8119"/>
                                  <a:pt x="13023" y="8119"/>
                                </a:cubicBezTo>
                                <a:close/>
                                <a:moveTo>
                                  <a:pt x="12949" y="7985"/>
                                </a:moveTo>
                                <a:cubicBezTo>
                                  <a:pt x="12846" y="7835"/>
                                  <a:pt x="12928" y="7609"/>
                                  <a:pt x="12868" y="7429"/>
                                </a:cubicBezTo>
                                <a:cubicBezTo>
                                  <a:pt x="12988" y="7584"/>
                                  <a:pt x="12885" y="7819"/>
                                  <a:pt x="12949" y="7985"/>
                                </a:cubicBezTo>
                                <a:close/>
                                <a:moveTo>
                                  <a:pt x="12850" y="7505"/>
                                </a:moveTo>
                                <a:cubicBezTo>
                                  <a:pt x="12850" y="7503"/>
                                  <a:pt x="12850" y="7500"/>
                                  <a:pt x="12850" y="7497"/>
                                </a:cubicBezTo>
                                <a:cubicBezTo>
                                  <a:pt x="12878" y="7628"/>
                                  <a:pt x="12846" y="7773"/>
                                  <a:pt x="12878" y="7895"/>
                                </a:cubicBezTo>
                                <a:cubicBezTo>
                                  <a:pt x="12857" y="7857"/>
                                  <a:pt x="12843" y="7816"/>
                                  <a:pt x="12836" y="7770"/>
                                </a:cubicBezTo>
                                <a:cubicBezTo>
                                  <a:pt x="12822" y="7680"/>
                                  <a:pt x="12850" y="7593"/>
                                  <a:pt x="12850" y="7505"/>
                                </a:cubicBezTo>
                                <a:close/>
                                <a:moveTo>
                                  <a:pt x="11047" y="6976"/>
                                </a:moveTo>
                                <a:cubicBezTo>
                                  <a:pt x="11086" y="7072"/>
                                  <a:pt x="11121" y="7170"/>
                                  <a:pt x="11163" y="7265"/>
                                </a:cubicBezTo>
                                <a:cubicBezTo>
                                  <a:pt x="11068" y="7124"/>
                                  <a:pt x="10980" y="6976"/>
                                  <a:pt x="10895" y="6829"/>
                                </a:cubicBezTo>
                                <a:cubicBezTo>
                                  <a:pt x="10825" y="6707"/>
                                  <a:pt x="10768" y="6581"/>
                                  <a:pt x="10705" y="6456"/>
                                </a:cubicBezTo>
                                <a:cubicBezTo>
                                  <a:pt x="10673" y="6390"/>
                                  <a:pt x="10613" y="6333"/>
                                  <a:pt x="10567" y="6270"/>
                                </a:cubicBezTo>
                                <a:cubicBezTo>
                                  <a:pt x="10782" y="6483"/>
                                  <a:pt x="10941" y="6723"/>
                                  <a:pt x="11047" y="6976"/>
                                </a:cubicBezTo>
                                <a:close/>
                                <a:moveTo>
                                  <a:pt x="10842" y="6881"/>
                                </a:moveTo>
                                <a:cubicBezTo>
                                  <a:pt x="10751" y="6712"/>
                                  <a:pt x="10691" y="6535"/>
                                  <a:pt x="10606" y="6366"/>
                                </a:cubicBezTo>
                                <a:cubicBezTo>
                                  <a:pt x="10631" y="6398"/>
                                  <a:pt x="10655" y="6431"/>
                                  <a:pt x="10673" y="6469"/>
                                </a:cubicBezTo>
                                <a:cubicBezTo>
                                  <a:pt x="10747" y="6608"/>
                                  <a:pt x="10811" y="6750"/>
                                  <a:pt x="10888" y="6889"/>
                                </a:cubicBezTo>
                                <a:cubicBezTo>
                                  <a:pt x="10991" y="7069"/>
                                  <a:pt x="11089" y="7257"/>
                                  <a:pt x="11213" y="7429"/>
                                </a:cubicBezTo>
                                <a:cubicBezTo>
                                  <a:pt x="11068" y="7255"/>
                                  <a:pt x="10948" y="7075"/>
                                  <a:pt x="10842" y="6881"/>
                                </a:cubicBezTo>
                                <a:close/>
                                <a:moveTo>
                                  <a:pt x="9805" y="6150"/>
                                </a:moveTo>
                                <a:cubicBezTo>
                                  <a:pt x="9918" y="6289"/>
                                  <a:pt x="10034" y="6415"/>
                                  <a:pt x="10119" y="6568"/>
                                </a:cubicBezTo>
                                <a:cubicBezTo>
                                  <a:pt x="10183" y="6685"/>
                                  <a:pt x="10246" y="6802"/>
                                  <a:pt x="10292" y="6925"/>
                                </a:cubicBezTo>
                                <a:cubicBezTo>
                                  <a:pt x="10232" y="6816"/>
                                  <a:pt x="10168" y="6709"/>
                                  <a:pt x="10098" y="6606"/>
                                </a:cubicBezTo>
                                <a:cubicBezTo>
                                  <a:pt x="10027" y="6508"/>
                                  <a:pt x="9953" y="6409"/>
                                  <a:pt x="9879" y="6311"/>
                                </a:cubicBezTo>
                                <a:cubicBezTo>
                                  <a:pt x="9816" y="6229"/>
                                  <a:pt x="9770" y="6148"/>
                                  <a:pt x="9724" y="6063"/>
                                </a:cubicBezTo>
                                <a:cubicBezTo>
                                  <a:pt x="9752" y="6093"/>
                                  <a:pt x="9780" y="6120"/>
                                  <a:pt x="9805" y="6150"/>
                                </a:cubicBezTo>
                                <a:close/>
                                <a:moveTo>
                                  <a:pt x="9971" y="6627"/>
                                </a:moveTo>
                                <a:cubicBezTo>
                                  <a:pt x="9879" y="6510"/>
                                  <a:pt x="9833" y="6388"/>
                                  <a:pt x="9780" y="6259"/>
                                </a:cubicBezTo>
                                <a:cubicBezTo>
                                  <a:pt x="9777" y="6251"/>
                                  <a:pt x="9773" y="6243"/>
                                  <a:pt x="9770" y="6235"/>
                                </a:cubicBezTo>
                                <a:cubicBezTo>
                                  <a:pt x="9833" y="6322"/>
                                  <a:pt x="9911" y="6407"/>
                                  <a:pt x="9971" y="6483"/>
                                </a:cubicBezTo>
                                <a:cubicBezTo>
                                  <a:pt x="10105" y="6655"/>
                                  <a:pt x="10204" y="6846"/>
                                  <a:pt x="10303" y="7034"/>
                                </a:cubicBezTo>
                                <a:cubicBezTo>
                                  <a:pt x="10190" y="6900"/>
                                  <a:pt x="10077" y="6764"/>
                                  <a:pt x="9971" y="6627"/>
                                </a:cubicBezTo>
                                <a:close/>
                                <a:moveTo>
                                  <a:pt x="9029" y="6551"/>
                                </a:moveTo>
                                <a:cubicBezTo>
                                  <a:pt x="9015" y="6543"/>
                                  <a:pt x="9001" y="6538"/>
                                  <a:pt x="8986" y="6529"/>
                                </a:cubicBezTo>
                                <a:cubicBezTo>
                                  <a:pt x="8948" y="6508"/>
                                  <a:pt x="8909" y="6491"/>
                                  <a:pt x="8870" y="6472"/>
                                </a:cubicBezTo>
                                <a:cubicBezTo>
                                  <a:pt x="8852" y="6464"/>
                                  <a:pt x="8838" y="6456"/>
                                  <a:pt x="8821" y="6448"/>
                                </a:cubicBezTo>
                                <a:cubicBezTo>
                                  <a:pt x="8891" y="6478"/>
                                  <a:pt x="8962" y="6513"/>
                                  <a:pt x="9029" y="6551"/>
                                </a:cubicBezTo>
                                <a:cubicBezTo>
                                  <a:pt x="9029" y="6551"/>
                                  <a:pt x="9029" y="6551"/>
                                  <a:pt x="9029" y="6551"/>
                                </a:cubicBezTo>
                                <a:close/>
                                <a:moveTo>
                                  <a:pt x="8958" y="6747"/>
                                </a:moveTo>
                                <a:cubicBezTo>
                                  <a:pt x="8789" y="6717"/>
                                  <a:pt x="8616" y="6679"/>
                                  <a:pt x="8450" y="6633"/>
                                </a:cubicBezTo>
                                <a:cubicBezTo>
                                  <a:pt x="8584" y="6657"/>
                                  <a:pt x="8718" y="6679"/>
                                  <a:pt x="8849" y="6707"/>
                                </a:cubicBezTo>
                                <a:cubicBezTo>
                                  <a:pt x="8951" y="6731"/>
                                  <a:pt x="9057" y="6753"/>
                                  <a:pt x="9159" y="6780"/>
                                </a:cubicBezTo>
                                <a:cubicBezTo>
                                  <a:pt x="9092" y="6769"/>
                                  <a:pt x="9025" y="6758"/>
                                  <a:pt x="8958" y="6747"/>
                                </a:cubicBezTo>
                                <a:close/>
                                <a:moveTo>
                                  <a:pt x="8976" y="6701"/>
                                </a:moveTo>
                                <a:cubicBezTo>
                                  <a:pt x="8842" y="6668"/>
                                  <a:pt x="8704" y="6641"/>
                                  <a:pt x="8567" y="6614"/>
                                </a:cubicBezTo>
                                <a:cubicBezTo>
                                  <a:pt x="8436" y="6589"/>
                                  <a:pt x="8309" y="6581"/>
                                  <a:pt x="8186" y="6540"/>
                                </a:cubicBezTo>
                                <a:cubicBezTo>
                                  <a:pt x="8401" y="6565"/>
                                  <a:pt x="8620" y="6584"/>
                                  <a:pt x="8835" y="6617"/>
                                </a:cubicBezTo>
                                <a:cubicBezTo>
                                  <a:pt x="9001" y="6644"/>
                                  <a:pt x="9152" y="6701"/>
                                  <a:pt x="9300" y="6761"/>
                                </a:cubicBezTo>
                                <a:cubicBezTo>
                                  <a:pt x="9322" y="6772"/>
                                  <a:pt x="9343" y="6783"/>
                                  <a:pt x="9364" y="6797"/>
                                </a:cubicBezTo>
                                <a:cubicBezTo>
                                  <a:pt x="9237" y="6767"/>
                                  <a:pt x="9103" y="6734"/>
                                  <a:pt x="8976" y="6701"/>
                                </a:cubicBezTo>
                                <a:close/>
                                <a:moveTo>
                                  <a:pt x="8785" y="6148"/>
                                </a:moveTo>
                                <a:cubicBezTo>
                                  <a:pt x="8937" y="6194"/>
                                  <a:pt x="9061" y="6287"/>
                                  <a:pt x="9173" y="6374"/>
                                </a:cubicBezTo>
                                <a:cubicBezTo>
                                  <a:pt x="9286" y="6461"/>
                                  <a:pt x="9371" y="6565"/>
                                  <a:pt x="9456" y="6668"/>
                                </a:cubicBezTo>
                                <a:cubicBezTo>
                                  <a:pt x="9385" y="6606"/>
                                  <a:pt x="9311" y="6546"/>
                                  <a:pt x="9241" y="6483"/>
                                </a:cubicBezTo>
                                <a:cubicBezTo>
                                  <a:pt x="9057" y="6330"/>
                                  <a:pt x="8842" y="6227"/>
                                  <a:pt x="8630" y="6104"/>
                                </a:cubicBezTo>
                                <a:cubicBezTo>
                                  <a:pt x="8680" y="6118"/>
                                  <a:pt x="8732" y="6131"/>
                                  <a:pt x="8785" y="6148"/>
                                </a:cubicBezTo>
                                <a:close/>
                                <a:moveTo>
                                  <a:pt x="8994" y="6385"/>
                                </a:moveTo>
                                <a:cubicBezTo>
                                  <a:pt x="8948" y="6344"/>
                                  <a:pt x="8898" y="6303"/>
                                  <a:pt x="8849" y="6268"/>
                                </a:cubicBezTo>
                                <a:cubicBezTo>
                                  <a:pt x="8962" y="6328"/>
                                  <a:pt x="9071" y="6390"/>
                                  <a:pt x="9163" y="6472"/>
                                </a:cubicBezTo>
                                <a:cubicBezTo>
                                  <a:pt x="9283" y="6578"/>
                                  <a:pt x="9417" y="6682"/>
                                  <a:pt x="9540" y="6788"/>
                                </a:cubicBezTo>
                                <a:cubicBezTo>
                                  <a:pt x="9343" y="6666"/>
                                  <a:pt x="9159" y="6538"/>
                                  <a:pt x="8994" y="6385"/>
                                </a:cubicBezTo>
                                <a:close/>
                                <a:moveTo>
                                  <a:pt x="9491" y="6129"/>
                                </a:moveTo>
                                <a:cubicBezTo>
                                  <a:pt x="9618" y="6243"/>
                                  <a:pt x="9710" y="6401"/>
                                  <a:pt x="9777" y="6540"/>
                                </a:cubicBezTo>
                                <a:cubicBezTo>
                                  <a:pt x="9837" y="6668"/>
                                  <a:pt x="9872" y="6805"/>
                                  <a:pt x="9943" y="6925"/>
                                </a:cubicBezTo>
                                <a:cubicBezTo>
                                  <a:pt x="9819" y="6794"/>
                                  <a:pt x="9731" y="6638"/>
                                  <a:pt x="9646" y="6488"/>
                                </a:cubicBezTo>
                                <a:cubicBezTo>
                                  <a:pt x="9590" y="6390"/>
                                  <a:pt x="9530" y="6289"/>
                                  <a:pt x="9463" y="6194"/>
                                </a:cubicBezTo>
                                <a:cubicBezTo>
                                  <a:pt x="9392" y="6096"/>
                                  <a:pt x="9297" y="6020"/>
                                  <a:pt x="9209" y="5932"/>
                                </a:cubicBezTo>
                                <a:cubicBezTo>
                                  <a:pt x="9311" y="5995"/>
                                  <a:pt x="9410" y="6055"/>
                                  <a:pt x="9491" y="6129"/>
                                </a:cubicBezTo>
                                <a:close/>
                                <a:moveTo>
                                  <a:pt x="8669" y="7107"/>
                                </a:moveTo>
                                <a:cubicBezTo>
                                  <a:pt x="8810" y="7056"/>
                                  <a:pt x="8969" y="7028"/>
                                  <a:pt x="9121" y="7009"/>
                                </a:cubicBezTo>
                                <a:cubicBezTo>
                                  <a:pt x="9332" y="6982"/>
                                  <a:pt x="9562" y="6952"/>
                                  <a:pt x="9770" y="6987"/>
                                </a:cubicBezTo>
                                <a:cubicBezTo>
                                  <a:pt x="9777" y="6990"/>
                                  <a:pt x="9787" y="6996"/>
                                  <a:pt x="9794" y="6998"/>
                                </a:cubicBezTo>
                                <a:cubicBezTo>
                                  <a:pt x="9780" y="6998"/>
                                  <a:pt x="9770" y="6996"/>
                                  <a:pt x="9756" y="6996"/>
                                </a:cubicBezTo>
                                <a:cubicBezTo>
                                  <a:pt x="9724" y="6990"/>
                                  <a:pt x="9696" y="6987"/>
                                  <a:pt x="9664" y="6985"/>
                                </a:cubicBezTo>
                                <a:cubicBezTo>
                                  <a:pt x="9530" y="6979"/>
                                  <a:pt x="9389" y="6996"/>
                                  <a:pt x="9258" y="7015"/>
                                </a:cubicBezTo>
                                <a:cubicBezTo>
                                  <a:pt x="9121" y="7034"/>
                                  <a:pt x="8990" y="7069"/>
                                  <a:pt x="8856" y="7102"/>
                                </a:cubicBezTo>
                                <a:cubicBezTo>
                                  <a:pt x="8725" y="7132"/>
                                  <a:pt x="8598" y="7178"/>
                                  <a:pt x="8468" y="7200"/>
                                </a:cubicBezTo>
                                <a:cubicBezTo>
                                  <a:pt x="8535" y="7167"/>
                                  <a:pt x="8598" y="7132"/>
                                  <a:pt x="8669" y="7107"/>
                                </a:cubicBezTo>
                                <a:close/>
                                <a:moveTo>
                                  <a:pt x="9470" y="7102"/>
                                </a:moveTo>
                                <a:cubicBezTo>
                                  <a:pt x="9138" y="7203"/>
                                  <a:pt x="8778" y="7263"/>
                                  <a:pt x="8422" y="7238"/>
                                </a:cubicBezTo>
                                <a:cubicBezTo>
                                  <a:pt x="8870" y="7181"/>
                                  <a:pt x="9322" y="7006"/>
                                  <a:pt x="9780" y="7028"/>
                                </a:cubicBezTo>
                                <a:cubicBezTo>
                                  <a:pt x="9819" y="7036"/>
                                  <a:pt x="9854" y="7045"/>
                                  <a:pt x="9893" y="7053"/>
                                </a:cubicBezTo>
                                <a:cubicBezTo>
                                  <a:pt x="9756" y="7042"/>
                                  <a:pt x="9622" y="7056"/>
                                  <a:pt x="9470" y="7102"/>
                                </a:cubicBezTo>
                                <a:close/>
                                <a:moveTo>
                                  <a:pt x="9251" y="6025"/>
                                </a:moveTo>
                                <a:cubicBezTo>
                                  <a:pt x="9304" y="6071"/>
                                  <a:pt x="9360" y="6120"/>
                                  <a:pt x="9403" y="6175"/>
                                </a:cubicBezTo>
                                <a:cubicBezTo>
                                  <a:pt x="9505" y="6303"/>
                                  <a:pt x="9583" y="6439"/>
                                  <a:pt x="9660" y="6576"/>
                                </a:cubicBezTo>
                                <a:cubicBezTo>
                                  <a:pt x="9745" y="6726"/>
                                  <a:pt x="9837" y="6873"/>
                                  <a:pt x="9967" y="6998"/>
                                </a:cubicBezTo>
                                <a:cubicBezTo>
                                  <a:pt x="9604" y="6747"/>
                                  <a:pt x="9473" y="6358"/>
                                  <a:pt x="9251" y="6025"/>
                                </a:cubicBezTo>
                                <a:close/>
                                <a:moveTo>
                                  <a:pt x="9244" y="7514"/>
                                </a:moveTo>
                                <a:cubicBezTo>
                                  <a:pt x="9413" y="7432"/>
                                  <a:pt x="9576" y="7342"/>
                                  <a:pt x="9759" y="7279"/>
                                </a:cubicBezTo>
                                <a:cubicBezTo>
                                  <a:pt x="9812" y="7263"/>
                                  <a:pt x="9865" y="7249"/>
                                  <a:pt x="9914" y="7238"/>
                                </a:cubicBezTo>
                                <a:cubicBezTo>
                                  <a:pt x="9639" y="7323"/>
                                  <a:pt x="9375" y="7497"/>
                                  <a:pt x="9113" y="7573"/>
                                </a:cubicBezTo>
                                <a:cubicBezTo>
                                  <a:pt x="9163" y="7554"/>
                                  <a:pt x="9209" y="7530"/>
                                  <a:pt x="9244" y="7514"/>
                                </a:cubicBezTo>
                                <a:close/>
                                <a:moveTo>
                                  <a:pt x="9632" y="7511"/>
                                </a:moveTo>
                                <a:cubicBezTo>
                                  <a:pt x="9502" y="7560"/>
                                  <a:pt x="9364" y="7582"/>
                                  <a:pt x="9230" y="7606"/>
                                </a:cubicBezTo>
                                <a:cubicBezTo>
                                  <a:pt x="9332" y="7576"/>
                                  <a:pt x="9431" y="7535"/>
                                  <a:pt x="9526" y="7497"/>
                                </a:cubicBezTo>
                                <a:cubicBezTo>
                                  <a:pt x="9685" y="7437"/>
                                  <a:pt x="9851" y="7369"/>
                                  <a:pt x="10024" y="7320"/>
                                </a:cubicBezTo>
                                <a:cubicBezTo>
                                  <a:pt x="9890" y="7383"/>
                                  <a:pt x="9770" y="7459"/>
                                  <a:pt x="9632" y="7511"/>
                                </a:cubicBezTo>
                                <a:close/>
                                <a:moveTo>
                                  <a:pt x="9653" y="7421"/>
                                </a:moveTo>
                                <a:cubicBezTo>
                                  <a:pt x="9491" y="7481"/>
                                  <a:pt x="9332" y="7552"/>
                                  <a:pt x="9159" y="7590"/>
                                </a:cubicBezTo>
                                <a:cubicBezTo>
                                  <a:pt x="9332" y="7533"/>
                                  <a:pt x="9491" y="7456"/>
                                  <a:pt x="9657" y="7380"/>
                                </a:cubicBezTo>
                                <a:cubicBezTo>
                                  <a:pt x="9830" y="7298"/>
                                  <a:pt x="10048" y="7219"/>
                                  <a:pt x="10257" y="7230"/>
                                </a:cubicBezTo>
                                <a:cubicBezTo>
                                  <a:pt x="10260" y="7230"/>
                                  <a:pt x="10264" y="7230"/>
                                  <a:pt x="10264" y="7230"/>
                                </a:cubicBezTo>
                                <a:cubicBezTo>
                                  <a:pt x="10048" y="7268"/>
                                  <a:pt x="9854" y="7347"/>
                                  <a:pt x="9653" y="7421"/>
                                </a:cubicBezTo>
                                <a:close/>
                                <a:moveTo>
                                  <a:pt x="10532" y="6698"/>
                                </a:moveTo>
                                <a:cubicBezTo>
                                  <a:pt x="10602" y="6848"/>
                                  <a:pt x="10609" y="7015"/>
                                  <a:pt x="10677" y="7165"/>
                                </a:cubicBezTo>
                                <a:cubicBezTo>
                                  <a:pt x="10677" y="7167"/>
                                  <a:pt x="10677" y="7170"/>
                                  <a:pt x="10680" y="7173"/>
                                </a:cubicBezTo>
                                <a:cubicBezTo>
                                  <a:pt x="10680" y="7175"/>
                                  <a:pt x="10680" y="7178"/>
                                  <a:pt x="10684" y="7181"/>
                                </a:cubicBezTo>
                                <a:cubicBezTo>
                                  <a:pt x="10606" y="7042"/>
                                  <a:pt x="10549" y="6897"/>
                                  <a:pt x="10493" y="6750"/>
                                </a:cubicBezTo>
                                <a:cubicBezTo>
                                  <a:pt x="10451" y="6644"/>
                                  <a:pt x="10387" y="6546"/>
                                  <a:pt x="10334" y="6442"/>
                                </a:cubicBezTo>
                                <a:cubicBezTo>
                                  <a:pt x="10317" y="6407"/>
                                  <a:pt x="10303" y="6368"/>
                                  <a:pt x="10288" y="6330"/>
                                </a:cubicBezTo>
                                <a:cubicBezTo>
                                  <a:pt x="10380" y="6448"/>
                                  <a:pt x="10468" y="6570"/>
                                  <a:pt x="10532" y="6698"/>
                                </a:cubicBezTo>
                                <a:close/>
                                <a:moveTo>
                                  <a:pt x="10528" y="7036"/>
                                </a:moveTo>
                                <a:cubicBezTo>
                                  <a:pt x="10437" y="6897"/>
                                  <a:pt x="10348" y="6767"/>
                                  <a:pt x="10306" y="6614"/>
                                </a:cubicBezTo>
                                <a:cubicBezTo>
                                  <a:pt x="10271" y="6488"/>
                                  <a:pt x="10246" y="6363"/>
                                  <a:pt x="10200" y="6240"/>
                                </a:cubicBezTo>
                                <a:cubicBezTo>
                                  <a:pt x="10246" y="6325"/>
                                  <a:pt x="10271" y="6415"/>
                                  <a:pt x="10317" y="6502"/>
                                </a:cubicBezTo>
                                <a:cubicBezTo>
                                  <a:pt x="10370" y="6606"/>
                                  <a:pt x="10430" y="6704"/>
                                  <a:pt x="10472" y="6810"/>
                                </a:cubicBezTo>
                                <a:cubicBezTo>
                                  <a:pt x="10542" y="6982"/>
                                  <a:pt x="10606" y="7151"/>
                                  <a:pt x="10708" y="7312"/>
                                </a:cubicBezTo>
                                <a:cubicBezTo>
                                  <a:pt x="10634" y="7227"/>
                                  <a:pt x="10585" y="7118"/>
                                  <a:pt x="10528" y="7036"/>
                                </a:cubicBezTo>
                                <a:close/>
                                <a:moveTo>
                                  <a:pt x="9939" y="7642"/>
                                </a:moveTo>
                                <a:cubicBezTo>
                                  <a:pt x="10098" y="7560"/>
                                  <a:pt x="10324" y="7462"/>
                                  <a:pt x="10542" y="7424"/>
                                </a:cubicBezTo>
                                <a:cubicBezTo>
                                  <a:pt x="10440" y="7454"/>
                                  <a:pt x="10345" y="7503"/>
                                  <a:pt x="10246" y="7554"/>
                                </a:cubicBezTo>
                                <a:cubicBezTo>
                                  <a:pt x="10024" y="7674"/>
                                  <a:pt x="9798" y="7786"/>
                                  <a:pt x="9544" y="7854"/>
                                </a:cubicBezTo>
                                <a:cubicBezTo>
                                  <a:pt x="9678" y="7789"/>
                                  <a:pt x="9805" y="7713"/>
                                  <a:pt x="9939" y="7642"/>
                                </a:cubicBezTo>
                                <a:close/>
                                <a:moveTo>
                                  <a:pt x="10310" y="7620"/>
                                </a:moveTo>
                                <a:cubicBezTo>
                                  <a:pt x="10101" y="7762"/>
                                  <a:pt x="9805" y="7849"/>
                                  <a:pt x="9523" y="7895"/>
                                </a:cubicBezTo>
                                <a:cubicBezTo>
                                  <a:pt x="9724" y="7843"/>
                                  <a:pt x="9911" y="7764"/>
                                  <a:pt x="10091" y="7677"/>
                                </a:cubicBezTo>
                                <a:cubicBezTo>
                                  <a:pt x="10260" y="7593"/>
                                  <a:pt x="10447" y="7459"/>
                                  <a:pt x="10655" y="7429"/>
                                </a:cubicBezTo>
                                <a:cubicBezTo>
                                  <a:pt x="10525" y="7467"/>
                                  <a:pt x="10419" y="7549"/>
                                  <a:pt x="10310" y="7620"/>
                                </a:cubicBezTo>
                                <a:close/>
                                <a:moveTo>
                                  <a:pt x="10486" y="7789"/>
                                </a:moveTo>
                                <a:cubicBezTo>
                                  <a:pt x="10525" y="7770"/>
                                  <a:pt x="10564" y="7753"/>
                                  <a:pt x="10602" y="7737"/>
                                </a:cubicBezTo>
                                <a:cubicBezTo>
                                  <a:pt x="10465" y="7800"/>
                                  <a:pt x="10331" y="7873"/>
                                  <a:pt x="10197" y="7950"/>
                                </a:cubicBezTo>
                                <a:cubicBezTo>
                                  <a:pt x="10295" y="7895"/>
                                  <a:pt x="10391" y="7841"/>
                                  <a:pt x="10486" y="7789"/>
                                </a:cubicBezTo>
                                <a:close/>
                                <a:moveTo>
                                  <a:pt x="9865" y="8149"/>
                                </a:moveTo>
                                <a:cubicBezTo>
                                  <a:pt x="9865" y="8149"/>
                                  <a:pt x="9865" y="8149"/>
                                  <a:pt x="9865" y="8149"/>
                                </a:cubicBezTo>
                                <a:cubicBezTo>
                                  <a:pt x="9865" y="8149"/>
                                  <a:pt x="9865" y="8146"/>
                                  <a:pt x="9865" y="8149"/>
                                </a:cubicBezTo>
                                <a:cubicBezTo>
                                  <a:pt x="9893" y="8146"/>
                                  <a:pt x="9900" y="8151"/>
                                  <a:pt x="9943" y="8130"/>
                                </a:cubicBezTo>
                                <a:cubicBezTo>
                                  <a:pt x="10094" y="8059"/>
                                  <a:pt x="10232" y="7974"/>
                                  <a:pt x="10377" y="7895"/>
                                </a:cubicBezTo>
                                <a:cubicBezTo>
                                  <a:pt x="10528" y="7811"/>
                                  <a:pt x="10698" y="7726"/>
                                  <a:pt x="10874" y="7674"/>
                                </a:cubicBezTo>
                                <a:cubicBezTo>
                                  <a:pt x="10934" y="7666"/>
                                  <a:pt x="10994" y="7663"/>
                                  <a:pt x="11054" y="7661"/>
                                </a:cubicBezTo>
                                <a:cubicBezTo>
                                  <a:pt x="10923" y="7691"/>
                                  <a:pt x="10793" y="7734"/>
                                  <a:pt x="10659" y="7781"/>
                                </a:cubicBezTo>
                                <a:cubicBezTo>
                                  <a:pt x="10426" y="7860"/>
                                  <a:pt x="10243" y="7999"/>
                                  <a:pt x="10024" y="8100"/>
                                </a:cubicBezTo>
                                <a:cubicBezTo>
                                  <a:pt x="9996" y="8116"/>
                                  <a:pt x="9904" y="8165"/>
                                  <a:pt x="9865" y="8149"/>
                                </a:cubicBezTo>
                                <a:close/>
                                <a:moveTo>
                                  <a:pt x="10715" y="7892"/>
                                </a:moveTo>
                                <a:cubicBezTo>
                                  <a:pt x="10532" y="7991"/>
                                  <a:pt x="10299" y="8072"/>
                                  <a:pt x="10070" y="8121"/>
                                </a:cubicBezTo>
                                <a:cubicBezTo>
                                  <a:pt x="10144" y="8089"/>
                                  <a:pt x="10214" y="8051"/>
                                  <a:pt x="10281" y="8012"/>
                                </a:cubicBezTo>
                                <a:cubicBezTo>
                                  <a:pt x="10539" y="7871"/>
                                  <a:pt x="10849" y="7702"/>
                                  <a:pt x="11178" y="7661"/>
                                </a:cubicBezTo>
                                <a:cubicBezTo>
                                  <a:pt x="11202" y="7661"/>
                                  <a:pt x="11223" y="7661"/>
                                  <a:pt x="11248" y="7663"/>
                                </a:cubicBezTo>
                                <a:cubicBezTo>
                                  <a:pt x="11054" y="7707"/>
                                  <a:pt x="10878" y="7805"/>
                                  <a:pt x="10715" y="7892"/>
                                </a:cubicBezTo>
                                <a:close/>
                                <a:moveTo>
                                  <a:pt x="11227" y="7633"/>
                                </a:moveTo>
                                <a:cubicBezTo>
                                  <a:pt x="11167" y="7633"/>
                                  <a:pt x="11110" y="7633"/>
                                  <a:pt x="11051" y="7636"/>
                                </a:cubicBezTo>
                                <a:cubicBezTo>
                                  <a:pt x="11128" y="7625"/>
                                  <a:pt x="11209" y="7620"/>
                                  <a:pt x="11290" y="7628"/>
                                </a:cubicBezTo>
                                <a:cubicBezTo>
                                  <a:pt x="11269" y="7628"/>
                                  <a:pt x="11248" y="7631"/>
                                  <a:pt x="11227" y="7633"/>
                                </a:cubicBezTo>
                                <a:close/>
                                <a:moveTo>
                                  <a:pt x="11661" y="7107"/>
                                </a:moveTo>
                                <a:cubicBezTo>
                                  <a:pt x="11749" y="7290"/>
                                  <a:pt x="11774" y="7481"/>
                                  <a:pt x="11873" y="7650"/>
                                </a:cubicBezTo>
                                <a:cubicBezTo>
                                  <a:pt x="11717" y="7478"/>
                                  <a:pt x="11647" y="7268"/>
                                  <a:pt x="11562" y="7069"/>
                                </a:cubicBezTo>
                                <a:cubicBezTo>
                                  <a:pt x="11502" y="6933"/>
                                  <a:pt x="11421" y="6761"/>
                                  <a:pt x="11312" y="6614"/>
                                </a:cubicBezTo>
                                <a:cubicBezTo>
                                  <a:pt x="11456" y="6764"/>
                                  <a:pt x="11573" y="6925"/>
                                  <a:pt x="11661" y="7107"/>
                                </a:cubicBezTo>
                                <a:close/>
                                <a:moveTo>
                                  <a:pt x="11583" y="7505"/>
                                </a:moveTo>
                                <a:cubicBezTo>
                                  <a:pt x="11470" y="7364"/>
                                  <a:pt x="11407" y="7208"/>
                                  <a:pt x="11340" y="7050"/>
                                </a:cubicBezTo>
                                <a:cubicBezTo>
                                  <a:pt x="11269" y="6878"/>
                                  <a:pt x="11230" y="6696"/>
                                  <a:pt x="11146" y="6529"/>
                                </a:cubicBezTo>
                                <a:cubicBezTo>
                                  <a:pt x="11315" y="6742"/>
                                  <a:pt x="11407" y="6987"/>
                                  <a:pt x="11502" y="7227"/>
                                </a:cubicBezTo>
                                <a:cubicBezTo>
                                  <a:pt x="11580" y="7415"/>
                                  <a:pt x="11668" y="7601"/>
                                  <a:pt x="11848" y="7734"/>
                                </a:cubicBezTo>
                                <a:cubicBezTo>
                                  <a:pt x="11735" y="7685"/>
                                  <a:pt x="11654" y="7590"/>
                                  <a:pt x="11583" y="7505"/>
                                </a:cubicBezTo>
                                <a:close/>
                                <a:moveTo>
                                  <a:pt x="11820" y="7672"/>
                                </a:moveTo>
                                <a:cubicBezTo>
                                  <a:pt x="11763" y="7620"/>
                                  <a:pt x="11717" y="7549"/>
                                  <a:pt x="11675" y="7492"/>
                                </a:cubicBezTo>
                                <a:cubicBezTo>
                                  <a:pt x="11590" y="7364"/>
                                  <a:pt x="11544" y="7216"/>
                                  <a:pt x="11488" y="7080"/>
                                </a:cubicBezTo>
                                <a:cubicBezTo>
                                  <a:pt x="11417" y="6906"/>
                                  <a:pt x="11333" y="6734"/>
                                  <a:pt x="11220" y="6576"/>
                                </a:cubicBezTo>
                                <a:cubicBezTo>
                                  <a:pt x="11386" y="6764"/>
                                  <a:pt x="11484" y="7006"/>
                                  <a:pt x="11569" y="7208"/>
                                </a:cubicBezTo>
                                <a:cubicBezTo>
                                  <a:pt x="11650" y="7404"/>
                                  <a:pt x="11746" y="7582"/>
                                  <a:pt x="11908" y="7737"/>
                                </a:cubicBezTo>
                                <a:cubicBezTo>
                                  <a:pt x="11880" y="7715"/>
                                  <a:pt x="11848" y="7696"/>
                                  <a:pt x="11820" y="7672"/>
                                </a:cubicBezTo>
                                <a:close/>
                                <a:moveTo>
                                  <a:pt x="10931" y="8141"/>
                                </a:moveTo>
                                <a:cubicBezTo>
                                  <a:pt x="11061" y="8072"/>
                                  <a:pt x="11195" y="8015"/>
                                  <a:pt x="11336" y="7969"/>
                                </a:cubicBezTo>
                                <a:cubicBezTo>
                                  <a:pt x="11319" y="7977"/>
                                  <a:pt x="11301" y="7985"/>
                                  <a:pt x="11283" y="7993"/>
                                </a:cubicBezTo>
                                <a:cubicBezTo>
                                  <a:pt x="11139" y="8061"/>
                                  <a:pt x="10994" y="8130"/>
                                  <a:pt x="10856" y="8206"/>
                                </a:cubicBezTo>
                                <a:cubicBezTo>
                                  <a:pt x="10814" y="8231"/>
                                  <a:pt x="10761" y="8255"/>
                                  <a:pt x="10705" y="8280"/>
                                </a:cubicBezTo>
                                <a:cubicBezTo>
                                  <a:pt x="10779" y="8233"/>
                                  <a:pt x="10849" y="8181"/>
                                  <a:pt x="10931" y="8141"/>
                                </a:cubicBezTo>
                                <a:close/>
                                <a:moveTo>
                                  <a:pt x="10659" y="8252"/>
                                </a:moveTo>
                                <a:cubicBezTo>
                                  <a:pt x="10669" y="8247"/>
                                  <a:pt x="10680" y="8241"/>
                                  <a:pt x="10691" y="8236"/>
                                </a:cubicBezTo>
                                <a:cubicBezTo>
                                  <a:pt x="10606" y="8290"/>
                                  <a:pt x="10528" y="8342"/>
                                  <a:pt x="10419" y="8364"/>
                                </a:cubicBezTo>
                                <a:cubicBezTo>
                                  <a:pt x="10497" y="8326"/>
                                  <a:pt x="10581" y="8293"/>
                                  <a:pt x="10659" y="8252"/>
                                </a:cubicBezTo>
                                <a:close/>
                                <a:moveTo>
                                  <a:pt x="11509" y="8010"/>
                                </a:moveTo>
                                <a:cubicBezTo>
                                  <a:pt x="11319" y="8094"/>
                                  <a:pt x="11142" y="8195"/>
                                  <a:pt x="10948" y="8271"/>
                                </a:cubicBezTo>
                                <a:cubicBezTo>
                                  <a:pt x="10796" y="8331"/>
                                  <a:pt x="10631" y="8370"/>
                                  <a:pt x="10461" y="8389"/>
                                </a:cubicBezTo>
                                <a:cubicBezTo>
                                  <a:pt x="10479" y="8383"/>
                                  <a:pt x="10497" y="8378"/>
                                  <a:pt x="10514" y="8372"/>
                                </a:cubicBezTo>
                                <a:cubicBezTo>
                                  <a:pt x="11008" y="8239"/>
                                  <a:pt x="11393" y="7849"/>
                                  <a:pt x="11936" y="7857"/>
                                </a:cubicBezTo>
                                <a:cubicBezTo>
                                  <a:pt x="11784" y="7887"/>
                                  <a:pt x="11629" y="7958"/>
                                  <a:pt x="11509" y="8010"/>
                                </a:cubicBezTo>
                                <a:close/>
                                <a:moveTo>
                                  <a:pt x="12031" y="7653"/>
                                </a:moveTo>
                                <a:cubicBezTo>
                                  <a:pt x="11982" y="7554"/>
                                  <a:pt x="11950" y="7454"/>
                                  <a:pt x="11926" y="7353"/>
                                </a:cubicBezTo>
                                <a:cubicBezTo>
                                  <a:pt x="11957" y="7448"/>
                                  <a:pt x="11989" y="7544"/>
                                  <a:pt x="12038" y="7633"/>
                                </a:cubicBezTo>
                                <a:cubicBezTo>
                                  <a:pt x="12038" y="7636"/>
                                  <a:pt x="12035" y="7636"/>
                                  <a:pt x="12038" y="7639"/>
                                </a:cubicBezTo>
                                <a:cubicBezTo>
                                  <a:pt x="12038" y="7680"/>
                                  <a:pt x="12077" y="7723"/>
                                  <a:pt x="12102" y="7762"/>
                                </a:cubicBezTo>
                                <a:cubicBezTo>
                                  <a:pt x="12123" y="7794"/>
                                  <a:pt x="12144" y="7822"/>
                                  <a:pt x="12172" y="7849"/>
                                </a:cubicBezTo>
                                <a:cubicBezTo>
                                  <a:pt x="12095" y="7800"/>
                                  <a:pt x="12063" y="7715"/>
                                  <a:pt x="12031" y="7653"/>
                                </a:cubicBezTo>
                                <a:close/>
                                <a:moveTo>
                                  <a:pt x="12285" y="7846"/>
                                </a:moveTo>
                                <a:cubicBezTo>
                                  <a:pt x="12218" y="7786"/>
                                  <a:pt x="12141" y="7734"/>
                                  <a:pt x="12091" y="7655"/>
                                </a:cubicBezTo>
                                <a:cubicBezTo>
                                  <a:pt x="12014" y="7538"/>
                                  <a:pt x="11985" y="7399"/>
                                  <a:pt x="11940" y="7274"/>
                                </a:cubicBezTo>
                                <a:cubicBezTo>
                                  <a:pt x="11911" y="7197"/>
                                  <a:pt x="11890" y="7110"/>
                                  <a:pt x="11866" y="7023"/>
                                </a:cubicBezTo>
                                <a:cubicBezTo>
                                  <a:pt x="11911" y="7132"/>
                                  <a:pt x="11950" y="7244"/>
                                  <a:pt x="11989" y="7355"/>
                                </a:cubicBezTo>
                                <a:cubicBezTo>
                                  <a:pt x="12035" y="7486"/>
                                  <a:pt x="12091" y="7609"/>
                                  <a:pt x="12180" y="7726"/>
                                </a:cubicBezTo>
                                <a:cubicBezTo>
                                  <a:pt x="12211" y="7767"/>
                                  <a:pt x="12247" y="7811"/>
                                  <a:pt x="12289" y="7846"/>
                                </a:cubicBezTo>
                                <a:cubicBezTo>
                                  <a:pt x="12292" y="7849"/>
                                  <a:pt x="12300" y="7852"/>
                                  <a:pt x="12303" y="7854"/>
                                </a:cubicBezTo>
                                <a:cubicBezTo>
                                  <a:pt x="12300" y="7854"/>
                                  <a:pt x="12292" y="7852"/>
                                  <a:pt x="12285" y="7846"/>
                                </a:cubicBezTo>
                                <a:close/>
                                <a:moveTo>
                                  <a:pt x="12162" y="7628"/>
                                </a:moveTo>
                                <a:cubicBezTo>
                                  <a:pt x="12081" y="7511"/>
                                  <a:pt x="12045" y="7377"/>
                                  <a:pt x="12000" y="7249"/>
                                </a:cubicBezTo>
                                <a:cubicBezTo>
                                  <a:pt x="11943" y="7094"/>
                                  <a:pt x="11887" y="6906"/>
                                  <a:pt x="11791" y="6745"/>
                                </a:cubicBezTo>
                                <a:cubicBezTo>
                                  <a:pt x="11943" y="6919"/>
                                  <a:pt x="12060" y="7113"/>
                                  <a:pt x="12144" y="7301"/>
                                </a:cubicBezTo>
                                <a:cubicBezTo>
                                  <a:pt x="12229" y="7492"/>
                                  <a:pt x="12268" y="7710"/>
                                  <a:pt x="12419" y="7876"/>
                                </a:cubicBezTo>
                                <a:cubicBezTo>
                                  <a:pt x="12314" y="7805"/>
                                  <a:pt x="12232" y="7734"/>
                                  <a:pt x="12162" y="7628"/>
                                </a:cubicBezTo>
                                <a:close/>
                                <a:moveTo>
                                  <a:pt x="12201" y="8032"/>
                                </a:moveTo>
                                <a:cubicBezTo>
                                  <a:pt x="12105" y="8053"/>
                                  <a:pt x="12017" y="8086"/>
                                  <a:pt x="11933" y="8130"/>
                                </a:cubicBezTo>
                                <a:cubicBezTo>
                                  <a:pt x="11731" y="8231"/>
                                  <a:pt x="11573" y="8359"/>
                                  <a:pt x="11389" y="8465"/>
                                </a:cubicBezTo>
                                <a:cubicBezTo>
                                  <a:pt x="11640" y="8296"/>
                                  <a:pt x="11851" y="8081"/>
                                  <a:pt x="12201" y="8032"/>
                                </a:cubicBezTo>
                                <a:close/>
                                <a:moveTo>
                                  <a:pt x="11753" y="8149"/>
                                </a:moveTo>
                                <a:cubicBezTo>
                                  <a:pt x="11798" y="8124"/>
                                  <a:pt x="11844" y="8102"/>
                                  <a:pt x="11894" y="8086"/>
                                </a:cubicBezTo>
                                <a:cubicBezTo>
                                  <a:pt x="11806" y="8127"/>
                                  <a:pt x="11721" y="8179"/>
                                  <a:pt x="11636" y="8233"/>
                                </a:cubicBezTo>
                                <a:cubicBezTo>
                                  <a:pt x="11470" y="8342"/>
                                  <a:pt x="11329" y="8492"/>
                                  <a:pt x="11135" y="8574"/>
                                </a:cubicBezTo>
                                <a:cubicBezTo>
                                  <a:pt x="11361" y="8454"/>
                                  <a:pt x="11523" y="8277"/>
                                  <a:pt x="11753" y="8149"/>
                                </a:cubicBezTo>
                                <a:close/>
                                <a:moveTo>
                                  <a:pt x="11947" y="8236"/>
                                </a:moveTo>
                                <a:cubicBezTo>
                                  <a:pt x="11710" y="8391"/>
                                  <a:pt x="11477" y="8541"/>
                                  <a:pt x="11192" y="8601"/>
                                </a:cubicBezTo>
                                <a:cubicBezTo>
                                  <a:pt x="11396" y="8533"/>
                                  <a:pt x="11569" y="8413"/>
                                  <a:pt x="11735" y="8301"/>
                                </a:cubicBezTo>
                                <a:cubicBezTo>
                                  <a:pt x="11876" y="8206"/>
                                  <a:pt x="12014" y="8119"/>
                                  <a:pt x="12194" y="8067"/>
                                </a:cubicBezTo>
                                <a:cubicBezTo>
                                  <a:pt x="12232" y="8056"/>
                                  <a:pt x="12271" y="8048"/>
                                  <a:pt x="12310" y="8040"/>
                                </a:cubicBezTo>
                                <a:cubicBezTo>
                                  <a:pt x="12176" y="8091"/>
                                  <a:pt x="12049" y="8168"/>
                                  <a:pt x="11947" y="8236"/>
                                </a:cubicBezTo>
                                <a:close/>
                                <a:moveTo>
                                  <a:pt x="12779" y="8061"/>
                                </a:moveTo>
                                <a:cubicBezTo>
                                  <a:pt x="12783" y="8061"/>
                                  <a:pt x="12786" y="8064"/>
                                  <a:pt x="12790" y="8064"/>
                                </a:cubicBezTo>
                                <a:cubicBezTo>
                                  <a:pt x="12599" y="8100"/>
                                  <a:pt x="12434" y="8168"/>
                                  <a:pt x="12285" y="8277"/>
                                </a:cubicBezTo>
                                <a:cubicBezTo>
                                  <a:pt x="12116" y="8402"/>
                                  <a:pt x="11982" y="8563"/>
                                  <a:pt x="11816" y="8697"/>
                                </a:cubicBezTo>
                                <a:cubicBezTo>
                                  <a:pt x="11880" y="8639"/>
                                  <a:pt x="11943" y="8577"/>
                                  <a:pt x="12010" y="8511"/>
                                </a:cubicBezTo>
                                <a:cubicBezTo>
                                  <a:pt x="12130" y="8394"/>
                                  <a:pt x="12240" y="8280"/>
                                  <a:pt x="12391" y="8184"/>
                                </a:cubicBezTo>
                                <a:cubicBezTo>
                                  <a:pt x="12487" y="8124"/>
                                  <a:pt x="12638" y="8067"/>
                                  <a:pt x="12779" y="8061"/>
                                </a:cubicBezTo>
                                <a:close/>
                                <a:moveTo>
                                  <a:pt x="12614" y="7609"/>
                                </a:moveTo>
                                <a:cubicBezTo>
                                  <a:pt x="12614" y="7661"/>
                                  <a:pt x="12610" y="7745"/>
                                  <a:pt x="12624" y="7824"/>
                                </a:cubicBezTo>
                                <a:cubicBezTo>
                                  <a:pt x="12554" y="7688"/>
                                  <a:pt x="12539" y="7541"/>
                                  <a:pt x="12518" y="7385"/>
                                </a:cubicBezTo>
                                <a:cubicBezTo>
                                  <a:pt x="12511" y="7320"/>
                                  <a:pt x="12501" y="7255"/>
                                  <a:pt x="12487" y="7186"/>
                                </a:cubicBezTo>
                                <a:cubicBezTo>
                                  <a:pt x="12532" y="7328"/>
                                  <a:pt x="12610" y="7456"/>
                                  <a:pt x="12614" y="7609"/>
                                </a:cubicBezTo>
                                <a:close/>
                                <a:moveTo>
                                  <a:pt x="12359" y="7323"/>
                                </a:moveTo>
                                <a:cubicBezTo>
                                  <a:pt x="12349" y="7186"/>
                                  <a:pt x="12359" y="7047"/>
                                  <a:pt x="12349" y="6911"/>
                                </a:cubicBezTo>
                                <a:cubicBezTo>
                                  <a:pt x="12345" y="6892"/>
                                  <a:pt x="12345" y="6873"/>
                                  <a:pt x="12342" y="6854"/>
                                </a:cubicBezTo>
                                <a:cubicBezTo>
                                  <a:pt x="12416" y="7058"/>
                                  <a:pt x="12458" y="7263"/>
                                  <a:pt x="12483" y="7475"/>
                                </a:cubicBezTo>
                                <a:cubicBezTo>
                                  <a:pt x="12504" y="7644"/>
                                  <a:pt x="12543" y="7797"/>
                                  <a:pt x="12649" y="7936"/>
                                </a:cubicBezTo>
                                <a:cubicBezTo>
                                  <a:pt x="12458" y="7773"/>
                                  <a:pt x="12381" y="7549"/>
                                  <a:pt x="12359" y="7323"/>
                                </a:cubicBezTo>
                                <a:close/>
                                <a:moveTo>
                                  <a:pt x="11566" y="8855"/>
                                </a:moveTo>
                                <a:cubicBezTo>
                                  <a:pt x="11537" y="8868"/>
                                  <a:pt x="11509" y="8879"/>
                                  <a:pt x="11481" y="8890"/>
                                </a:cubicBezTo>
                                <a:cubicBezTo>
                                  <a:pt x="11488" y="8885"/>
                                  <a:pt x="11499" y="8877"/>
                                  <a:pt x="11506" y="8871"/>
                                </a:cubicBezTo>
                                <a:cubicBezTo>
                                  <a:pt x="11640" y="8770"/>
                                  <a:pt x="11742" y="8648"/>
                                  <a:pt x="11855" y="8533"/>
                                </a:cubicBezTo>
                                <a:cubicBezTo>
                                  <a:pt x="11975" y="8408"/>
                                  <a:pt x="12116" y="8293"/>
                                  <a:pt x="12264" y="8190"/>
                                </a:cubicBezTo>
                                <a:cubicBezTo>
                                  <a:pt x="12342" y="8135"/>
                                  <a:pt x="12434" y="8091"/>
                                  <a:pt x="12529" y="8059"/>
                                </a:cubicBezTo>
                                <a:cubicBezTo>
                                  <a:pt x="12578" y="8042"/>
                                  <a:pt x="12628" y="8037"/>
                                  <a:pt x="12674" y="8034"/>
                                </a:cubicBezTo>
                                <a:cubicBezTo>
                                  <a:pt x="12677" y="8034"/>
                                  <a:pt x="12684" y="8037"/>
                                  <a:pt x="12688" y="8037"/>
                                </a:cubicBezTo>
                                <a:cubicBezTo>
                                  <a:pt x="12529" y="8067"/>
                                  <a:pt x="12370" y="8149"/>
                                  <a:pt x="12275" y="8222"/>
                                </a:cubicBezTo>
                                <a:cubicBezTo>
                                  <a:pt x="12035" y="8408"/>
                                  <a:pt x="11851" y="8694"/>
                                  <a:pt x="11566" y="8855"/>
                                </a:cubicBezTo>
                                <a:close/>
                                <a:moveTo>
                                  <a:pt x="12236" y="8421"/>
                                </a:moveTo>
                                <a:cubicBezTo>
                                  <a:pt x="12105" y="8547"/>
                                  <a:pt x="11957" y="8664"/>
                                  <a:pt x="11791" y="8765"/>
                                </a:cubicBezTo>
                                <a:cubicBezTo>
                                  <a:pt x="11897" y="8686"/>
                                  <a:pt x="11993" y="8596"/>
                                  <a:pt x="12074" y="8517"/>
                                </a:cubicBezTo>
                                <a:cubicBezTo>
                                  <a:pt x="12187" y="8410"/>
                                  <a:pt x="12296" y="8301"/>
                                  <a:pt x="12437" y="8217"/>
                                </a:cubicBezTo>
                                <a:cubicBezTo>
                                  <a:pt x="12487" y="8187"/>
                                  <a:pt x="12539" y="8162"/>
                                  <a:pt x="12596" y="8146"/>
                                </a:cubicBezTo>
                                <a:cubicBezTo>
                                  <a:pt x="12451" y="8214"/>
                                  <a:pt x="12345" y="8318"/>
                                  <a:pt x="12236" y="8421"/>
                                </a:cubicBezTo>
                                <a:close/>
                              </a:path>
                            </a:pathLst>
                          </a:custGeom>
                          <a:solidFill>
                            <a:schemeClr val="bg2"/>
                          </a:solidFill>
                          <a:ln w="12700">
                            <a:miter lim="400000"/>
                          </a:ln>
                        </wps:spPr>
                        <wps:bodyPr lIns="38100" tIns="38100" rIns="38100" bIns="38100" anchor="ctr"/>
                      </wps:wsp>
                      <wps:wsp>
                        <wps:cNvPr id="7" name="Shape"/>
                        <wps:cNvSpPr/>
                        <wps:spPr>
                          <a:xfrm>
                            <a:off x="0" y="1"/>
                            <a:ext cx="6314413" cy="9225930"/>
                          </a:xfrm>
                          <a:custGeom>
                            <a:avLst/>
                            <a:gdLst/>
                            <a:ahLst/>
                            <a:cxnLst>
                              <a:cxn ang="0">
                                <a:pos x="wd2" y="hd2"/>
                              </a:cxn>
                              <a:cxn ang="5400000">
                                <a:pos x="wd2" y="hd2"/>
                              </a:cxn>
                              <a:cxn ang="10800000">
                                <a:pos x="wd2" y="hd2"/>
                              </a:cxn>
                              <a:cxn ang="16200000">
                                <a:pos x="wd2" y="hd2"/>
                              </a:cxn>
                            </a:cxnLst>
                            <a:rect l="0" t="0" r="r" b="b"/>
                            <a:pathLst>
                              <a:path w="21578" h="21590" extrusionOk="0">
                                <a:moveTo>
                                  <a:pt x="14916" y="2125"/>
                                </a:moveTo>
                                <a:cubicBezTo>
                                  <a:pt x="14942" y="2009"/>
                                  <a:pt x="14951" y="1887"/>
                                  <a:pt x="14999" y="1792"/>
                                </a:cubicBezTo>
                                <a:cubicBezTo>
                                  <a:pt x="15008" y="1774"/>
                                  <a:pt x="14969" y="1765"/>
                                  <a:pt x="14960" y="1783"/>
                                </a:cubicBezTo>
                                <a:cubicBezTo>
                                  <a:pt x="14903" y="1899"/>
                                  <a:pt x="14890" y="2015"/>
                                  <a:pt x="14860" y="2125"/>
                                </a:cubicBezTo>
                                <a:lnTo>
                                  <a:pt x="14916" y="2125"/>
                                </a:lnTo>
                                <a:close/>
                                <a:moveTo>
                                  <a:pt x="14964" y="8315"/>
                                </a:moveTo>
                                <a:cubicBezTo>
                                  <a:pt x="15051" y="8431"/>
                                  <a:pt x="15151" y="8509"/>
                                  <a:pt x="15277" y="8586"/>
                                </a:cubicBezTo>
                                <a:cubicBezTo>
                                  <a:pt x="15094" y="8405"/>
                                  <a:pt x="15042" y="8167"/>
                                  <a:pt x="14938" y="7959"/>
                                </a:cubicBezTo>
                                <a:cubicBezTo>
                                  <a:pt x="14838" y="7754"/>
                                  <a:pt x="14691" y="7543"/>
                                  <a:pt x="14504" y="7353"/>
                                </a:cubicBezTo>
                                <a:cubicBezTo>
                                  <a:pt x="14626" y="7528"/>
                                  <a:pt x="14695" y="7733"/>
                                  <a:pt x="14760" y="7902"/>
                                </a:cubicBezTo>
                                <a:cubicBezTo>
                                  <a:pt x="14821" y="8039"/>
                                  <a:pt x="14864" y="8185"/>
                                  <a:pt x="14964" y="8315"/>
                                </a:cubicBezTo>
                                <a:close/>
                                <a:moveTo>
                                  <a:pt x="21018" y="190"/>
                                </a:moveTo>
                                <a:cubicBezTo>
                                  <a:pt x="21023" y="184"/>
                                  <a:pt x="21031" y="181"/>
                                  <a:pt x="21040" y="178"/>
                                </a:cubicBezTo>
                                <a:cubicBezTo>
                                  <a:pt x="21049" y="172"/>
                                  <a:pt x="21058" y="166"/>
                                  <a:pt x="21066" y="160"/>
                                </a:cubicBezTo>
                                <a:cubicBezTo>
                                  <a:pt x="21084" y="146"/>
                                  <a:pt x="21101" y="125"/>
                                  <a:pt x="21097" y="104"/>
                                </a:cubicBezTo>
                                <a:cubicBezTo>
                                  <a:pt x="21092" y="83"/>
                                  <a:pt x="21053" y="77"/>
                                  <a:pt x="21031" y="89"/>
                                </a:cubicBezTo>
                                <a:cubicBezTo>
                                  <a:pt x="21014" y="98"/>
                                  <a:pt x="21010" y="113"/>
                                  <a:pt x="21001" y="125"/>
                                </a:cubicBezTo>
                                <a:cubicBezTo>
                                  <a:pt x="20997" y="131"/>
                                  <a:pt x="20992" y="134"/>
                                  <a:pt x="20988" y="137"/>
                                </a:cubicBezTo>
                                <a:cubicBezTo>
                                  <a:pt x="20984" y="143"/>
                                  <a:pt x="20979" y="143"/>
                                  <a:pt x="20975" y="146"/>
                                </a:cubicBezTo>
                                <a:cubicBezTo>
                                  <a:pt x="20945" y="149"/>
                                  <a:pt x="20932" y="172"/>
                                  <a:pt x="20945" y="190"/>
                                </a:cubicBezTo>
                                <a:cubicBezTo>
                                  <a:pt x="20958" y="211"/>
                                  <a:pt x="21001" y="208"/>
                                  <a:pt x="21018" y="190"/>
                                </a:cubicBezTo>
                                <a:close/>
                                <a:moveTo>
                                  <a:pt x="15520" y="8295"/>
                                </a:moveTo>
                                <a:cubicBezTo>
                                  <a:pt x="15515" y="8134"/>
                                  <a:pt x="15424" y="7997"/>
                                  <a:pt x="15372" y="7849"/>
                                </a:cubicBezTo>
                                <a:cubicBezTo>
                                  <a:pt x="15372" y="7849"/>
                                  <a:pt x="15372" y="7849"/>
                                  <a:pt x="15368" y="7849"/>
                                </a:cubicBezTo>
                                <a:cubicBezTo>
                                  <a:pt x="15381" y="7914"/>
                                  <a:pt x="15394" y="7983"/>
                                  <a:pt x="15403" y="8048"/>
                                </a:cubicBezTo>
                                <a:cubicBezTo>
                                  <a:pt x="15424" y="8217"/>
                                  <a:pt x="15442" y="8378"/>
                                  <a:pt x="15533" y="8526"/>
                                </a:cubicBezTo>
                                <a:cubicBezTo>
                                  <a:pt x="15515" y="8440"/>
                                  <a:pt x="15520" y="8351"/>
                                  <a:pt x="15520" y="8295"/>
                                </a:cubicBezTo>
                                <a:close/>
                                <a:moveTo>
                                  <a:pt x="11523" y="7332"/>
                                </a:moveTo>
                                <a:cubicBezTo>
                                  <a:pt x="11527" y="7335"/>
                                  <a:pt x="11531" y="7338"/>
                                  <a:pt x="11531" y="7341"/>
                                </a:cubicBezTo>
                                <a:cubicBezTo>
                                  <a:pt x="11549" y="7353"/>
                                  <a:pt x="11570" y="7361"/>
                                  <a:pt x="11588" y="7373"/>
                                </a:cubicBezTo>
                                <a:cubicBezTo>
                                  <a:pt x="11605" y="7382"/>
                                  <a:pt x="11622" y="7388"/>
                                  <a:pt x="11640" y="7397"/>
                                </a:cubicBezTo>
                                <a:cubicBezTo>
                                  <a:pt x="11592" y="7370"/>
                                  <a:pt x="11544" y="7344"/>
                                  <a:pt x="11501" y="7317"/>
                                </a:cubicBezTo>
                                <a:cubicBezTo>
                                  <a:pt x="11501" y="7317"/>
                                  <a:pt x="11501" y="7320"/>
                                  <a:pt x="11501" y="7320"/>
                                </a:cubicBezTo>
                                <a:cubicBezTo>
                                  <a:pt x="11505" y="7326"/>
                                  <a:pt x="11514" y="7329"/>
                                  <a:pt x="11523" y="7332"/>
                                </a:cubicBezTo>
                                <a:close/>
                                <a:moveTo>
                                  <a:pt x="12308" y="7989"/>
                                </a:moveTo>
                                <a:cubicBezTo>
                                  <a:pt x="12312" y="7989"/>
                                  <a:pt x="12317" y="7986"/>
                                  <a:pt x="12321" y="7986"/>
                                </a:cubicBezTo>
                                <a:cubicBezTo>
                                  <a:pt x="12325" y="7986"/>
                                  <a:pt x="12325" y="7983"/>
                                  <a:pt x="12325" y="7983"/>
                                </a:cubicBezTo>
                                <a:cubicBezTo>
                                  <a:pt x="12321" y="7983"/>
                                  <a:pt x="12317" y="7986"/>
                                  <a:pt x="12308" y="7989"/>
                                </a:cubicBezTo>
                                <a:close/>
                                <a:moveTo>
                                  <a:pt x="11727" y="7391"/>
                                </a:moveTo>
                                <a:cubicBezTo>
                                  <a:pt x="11579" y="7275"/>
                                  <a:pt x="11418" y="7165"/>
                                  <a:pt x="11275" y="7055"/>
                                </a:cubicBezTo>
                                <a:cubicBezTo>
                                  <a:pt x="11162" y="6966"/>
                                  <a:pt x="11028" y="6898"/>
                                  <a:pt x="10889" y="6832"/>
                                </a:cubicBezTo>
                                <a:cubicBezTo>
                                  <a:pt x="10950" y="6871"/>
                                  <a:pt x="11010" y="6916"/>
                                  <a:pt x="11067" y="6960"/>
                                </a:cubicBezTo>
                                <a:cubicBezTo>
                                  <a:pt x="11271" y="7124"/>
                                  <a:pt x="11492" y="7263"/>
                                  <a:pt x="11731" y="7397"/>
                                </a:cubicBezTo>
                                <a:cubicBezTo>
                                  <a:pt x="11727" y="7394"/>
                                  <a:pt x="11727" y="7394"/>
                                  <a:pt x="11727" y="7391"/>
                                </a:cubicBezTo>
                                <a:close/>
                                <a:moveTo>
                                  <a:pt x="11740" y="8562"/>
                                </a:moveTo>
                                <a:cubicBezTo>
                                  <a:pt x="12052" y="8488"/>
                                  <a:pt x="12330" y="8363"/>
                                  <a:pt x="12603" y="8235"/>
                                </a:cubicBezTo>
                                <a:cubicBezTo>
                                  <a:pt x="12720" y="8179"/>
                                  <a:pt x="12838" y="8125"/>
                                  <a:pt x="12968" y="8093"/>
                                </a:cubicBezTo>
                                <a:cubicBezTo>
                                  <a:pt x="12937" y="8099"/>
                                  <a:pt x="12907" y="8101"/>
                                  <a:pt x="12881" y="8107"/>
                                </a:cubicBezTo>
                                <a:cubicBezTo>
                                  <a:pt x="12872" y="8110"/>
                                  <a:pt x="12864" y="8113"/>
                                  <a:pt x="12855" y="8116"/>
                                </a:cubicBezTo>
                                <a:cubicBezTo>
                                  <a:pt x="12855" y="8116"/>
                                  <a:pt x="12855" y="8116"/>
                                  <a:pt x="12855" y="8116"/>
                                </a:cubicBezTo>
                                <a:cubicBezTo>
                                  <a:pt x="12851" y="8116"/>
                                  <a:pt x="12842" y="8119"/>
                                  <a:pt x="12838" y="8119"/>
                                </a:cubicBezTo>
                                <a:cubicBezTo>
                                  <a:pt x="12833" y="8119"/>
                                  <a:pt x="12833" y="8119"/>
                                  <a:pt x="12829" y="8122"/>
                                </a:cubicBezTo>
                                <a:cubicBezTo>
                                  <a:pt x="12825" y="8122"/>
                                  <a:pt x="12825" y="8122"/>
                                  <a:pt x="12820" y="8122"/>
                                </a:cubicBezTo>
                                <a:cubicBezTo>
                                  <a:pt x="12603" y="8173"/>
                                  <a:pt x="12386" y="8256"/>
                                  <a:pt x="12230" y="8330"/>
                                </a:cubicBezTo>
                                <a:cubicBezTo>
                                  <a:pt x="12065" y="8408"/>
                                  <a:pt x="11909" y="8491"/>
                                  <a:pt x="11740" y="8562"/>
                                </a:cubicBezTo>
                                <a:close/>
                                <a:moveTo>
                                  <a:pt x="13510" y="1837"/>
                                </a:moveTo>
                                <a:cubicBezTo>
                                  <a:pt x="13389" y="1938"/>
                                  <a:pt x="13259" y="2033"/>
                                  <a:pt x="13124" y="2128"/>
                                </a:cubicBezTo>
                                <a:lnTo>
                                  <a:pt x="13233" y="2128"/>
                                </a:lnTo>
                                <a:cubicBezTo>
                                  <a:pt x="13358" y="2036"/>
                                  <a:pt x="13480" y="1941"/>
                                  <a:pt x="13597" y="1843"/>
                                </a:cubicBezTo>
                                <a:cubicBezTo>
                                  <a:pt x="13823" y="1896"/>
                                  <a:pt x="14183" y="1792"/>
                                  <a:pt x="14300" y="1655"/>
                                </a:cubicBezTo>
                                <a:cubicBezTo>
                                  <a:pt x="14305" y="1649"/>
                                  <a:pt x="14305" y="1643"/>
                                  <a:pt x="14296" y="1641"/>
                                </a:cubicBezTo>
                                <a:cubicBezTo>
                                  <a:pt x="14157" y="1593"/>
                                  <a:pt x="13931" y="1617"/>
                                  <a:pt x="13771" y="1682"/>
                                </a:cubicBezTo>
                                <a:cubicBezTo>
                                  <a:pt x="13844" y="1608"/>
                                  <a:pt x="13914" y="1534"/>
                                  <a:pt x="13979" y="1456"/>
                                </a:cubicBezTo>
                                <a:cubicBezTo>
                                  <a:pt x="14200" y="1427"/>
                                  <a:pt x="14452" y="1358"/>
                                  <a:pt x="14569" y="1224"/>
                                </a:cubicBezTo>
                                <a:cubicBezTo>
                                  <a:pt x="14574" y="1218"/>
                                  <a:pt x="14574" y="1207"/>
                                  <a:pt x="14561" y="1204"/>
                                </a:cubicBezTo>
                                <a:cubicBezTo>
                                  <a:pt x="14417" y="1183"/>
                                  <a:pt x="14200" y="1239"/>
                                  <a:pt x="14079" y="1325"/>
                                </a:cubicBezTo>
                                <a:cubicBezTo>
                                  <a:pt x="14183" y="1171"/>
                                  <a:pt x="14261" y="1010"/>
                                  <a:pt x="14296" y="841"/>
                                </a:cubicBezTo>
                                <a:cubicBezTo>
                                  <a:pt x="14296" y="841"/>
                                  <a:pt x="14296" y="841"/>
                                  <a:pt x="14296" y="841"/>
                                </a:cubicBezTo>
                                <a:cubicBezTo>
                                  <a:pt x="14608" y="832"/>
                                  <a:pt x="14830" y="666"/>
                                  <a:pt x="14921" y="470"/>
                                </a:cubicBezTo>
                                <a:cubicBezTo>
                                  <a:pt x="14929" y="449"/>
                                  <a:pt x="14908" y="434"/>
                                  <a:pt x="14877" y="437"/>
                                </a:cubicBezTo>
                                <a:cubicBezTo>
                                  <a:pt x="14725" y="449"/>
                                  <a:pt x="14574" y="523"/>
                                  <a:pt x="14448" y="580"/>
                                </a:cubicBezTo>
                                <a:cubicBezTo>
                                  <a:pt x="14396" y="603"/>
                                  <a:pt x="14335" y="639"/>
                                  <a:pt x="14291" y="678"/>
                                </a:cubicBezTo>
                                <a:cubicBezTo>
                                  <a:pt x="14248" y="514"/>
                                  <a:pt x="14005" y="371"/>
                                  <a:pt x="13771" y="351"/>
                                </a:cubicBezTo>
                                <a:cubicBezTo>
                                  <a:pt x="13745" y="348"/>
                                  <a:pt x="13727" y="366"/>
                                  <a:pt x="13727" y="383"/>
                                </a:cubicBezTo>
                                <a:cubicBezTo>
                                  <a:pt x="13753" y="529"/>
                                  <a:pt x="13923" y="889"/>
                                  <a:pt x="14209" y="838"/>
                                </a:cubicBezTo>
                                <a:cubicBezTo>
                                  <a:pt x="14200" y="1046"/>
                                  <a:pt x="14035" y="1251"/>
                                  <a:pt x="13888" y="1435"/>
                                </a:cubicBezTo>
                                <a:cubicBezTo>
                                  <a:pt x="13944" y="1290"/>
                                  <a:pt x="13940" y="1120"/>
                                  <a:pt x="13831" y="999"/>
                                </a:cubicBezTo>
                                <a:cubicBezTo>
                                  <a:pt x="13823" y="990"/>
                                  <a:pt x="13810" y="990"/>
                                  <a:pt x="13801" y="999"/>
                                </a:cubicBezTo>
                                <a:cubicBezTo>
                                  <a:pt x="13645" y="1141"/>
                                  <a:pt x="13580" y="1421"/>
                                  <a:pt x="13779" y="1560"/>
                                </a:cubicBezTo>
                                <a:cubicBezTo>
                                  <a:pt x="13775" y="1563"/>
                                  <a:pt x="13775" y="1566"/>
                                  <a:pt x="13775" y="1569"/>
                                </a:cubicBezTo>
                                <a:cubicBezTo>
                                  <a:pt x="13771" y="1572"/>
                                  <a:pt x="13771" y="1575"/>
                                  <a:pt x="13775" y="1578"/>
                                </a:cubicBezTo>
                                <a:cubicBezTo>
                                  <a:pt x="13701" y="1664"/>
                                  <a:pt x="13614" y="1745"/>
                                  <a:pt x="13528" y="1822"/>
                                </a:cubicBezTo>
                                <a:cubicBezTo>
                                  <a:pt x="13528" y="1822"/>
                                  <a:pt x="13528" y="1822"/>
                                  <a:pt x="13523" y="1819"/>
                                </a:cubicBezTo>
                                <a:cubicBezTo>
                                  <a:pt x="13532" y="1807"/>
                                  <a:pt x="13541" y="1795"/>
                                  <a:pt x="13545" y="1783"/>
                                </a:cubicBezTo>
                                <a:cubicBezTo>
                                  <a:pt x="13549" y="1783"/>
                                  <a:pt x="13549" y="1780"/>
                                  <a:pt x="13549" y="1780"/>
                                </a:cubicBezTo>
                                <a:cubicBezTo>
                                  <a:pt x="13554" y="1768"/>
                                  <a:pt x="13558" y="1756"/>
                                  <a:pt x="13558" y="1742"/>
                                </a:cubicBezTo>
                                <a:cubicBezTo>
                                  <a:pt x="13575" y="1646"/>
                                  <a:pt x="13515" y="1531"/>
                                  <a:pt x="13424" y="1477"/>
                                </a:cubicBezTo>
                                <a:cubicBezTo>
                                  <a:pt x="13415" y="1471"/>
                                  <a:pt x="13402" y="1477"/>
                                  <a:pt x="13397" y="1483"/>
                                </a:cubicBezTo>
                                <a:cubicBezTo>
                                  <a:pt x="13371" y="1569"/>
                                  <a:pt x="13350" y="1789"/>
                                  <a:pt x="13510" y="1837"/>
                                </a:cubicBezTo>
                                <a:close/>
                                <a:moveTo>
                                  <a:pt x="14517" y="594"/>
                                </a:moveTo>
                                <a:cubicBezTo>
                                  <a:pt x="14439" y="636"/>
                                  <a:pt x="14370" y="687"/>
                                  <a:pt x="14318" y="740"/>
                                </a:cubicBezTo>
                                <a:cubicBezTo>
                                  <a:pt x="14339" y="684"/>
                                  <a:pt x="14422" y="633"/>
                                  <a:pt x="14517" y="594"/>
                                </a:cubicBezTo>
                                <a:close/>
                                <a:moveTo>
                                  <a:pt x="14092" y="669"/>
                                </a:moveTo>
                                <a:cubicBezTo>
                                  <a:pt x="14040" y="657"/>
                                  <a:pt x="14001" y="630"/>
                                  <a:pt x="13970" y="597"/>
                                </a:cubicBezTo>
                                <a:cubicBezTo>
                                  <a:pt x="14009" y="621"/>
                                  <a:pt x="14053" y="645"/>
                                  <a:pt x="14096" y="669"/>
                                </a:cubicBezTo>
                                <a:cubicBezTo>
                                  <a:pt x="14096" y="669"/>
                                  <a:pt x="14092" y="669"/>
                                  <a:pt x="14092" y="669"/>
                                </a:cubicBezTo>
                                <a:close/>
                                <a:moveTo>
                                  <a:pt x="13892" y="422"/>
                                </a:moveTo>
                                <a:cubicBezTo>
                                  <a:pt x="14053" y="464"/>
                                  <a:pt x="14170" y="565"/>
                                  <a:pt x="14213" y="678"/>
                                </a:cubicBezTo>
                                <a:cubicBezTo>
                                  <a:pt x="14079" y="600"/>
                                  <a:pt x="13940" y="541"/>
                                  <a:pt x="13892" y="422"/>
                                </a:cubicBezTo>
                                <a:close/>
                                <a:moveTo>
                                  <a:pt x="14522" y="1224"/>
                                </a:moveTo>
                                <a:cubicBezTo>
                                  <a:pt x="14435" y="1317"/>
                                  <a:pt x="14265" y="1376"/>
                                  <a:pt x="14105" y="1409"/>
                                </a:cubicBezTo>
                                <a:cubicBezTo>
                                  <a:pt x="14235" y="1361"/>
                                  <a:pt x="14361" y="1302"/>
                                  <a:pt x="14487" y="1245"/>
                                </a:cubicBezTo>
                                <a:cubicBezTo>
                                  <a:pt x="14500" y="1239"/>
                                  <a:pt x="14495" y="1224"/>
                                  <a:pt x="14478" y="1224"/>
                                </a:cubicBezTo>
                                <a:cubicBezTo>
                                  <a:pt x="14495" y="1224"/>
                                  <a:pt x="14508" y="1224"/>
                                  <a:pt x="14522" y="1224"/>
                                </a:cubicBezTo>
                                <a:close/>
                                <a:moveTo>
                                  <a:pt x="14469" y="1227"/>
                                </a:moveTo>
                                <a:cubicBezTo>
                                  <a:pt x="14339" y="1245"/>
                                  <a:pt x="14226" y="1290"/>
                                  <a:pt x="14114" y="1337"/>
                                </a:cubicBezTo>
                                <a:cubicBezTo>
                                  <a:pt x="14205" y="1278"/>
                                  <a:pt x="14352" y="1236"/>
                                  <a:pt x="14469" y="1227"/>
                                </a:cubicBezTo>
                                <a:close/>
                                <a:moveTo>
                                  <a:pt x="14048" y="1397"/>
                                </a:moveTo>
                                <a:cubicBezTo>
                                  <a:pt x="14144" y="1355"/>
                                  <a:pt x="14239" y="1311"/>
                                  <a:pt x="14344" y="1278"/>
                                </a:cubicBezTo>
                                <a:cubicBezTo>
                                  <a:pt x="14244" y="1320"/>
                                  <a:pt x="14148" y="1361"/>
                                  <a:pt x="14048" y="1397"/>
                                </a:cubicBezTo>
                                <a:cubicBezTo>
                                  <a:pt x="14048" y="1397"/>
                                  <a:pt x="14048" y="1397"/>
                                  <a:pt x="14048" y="1397"/>
                                </a:cubicBezTo>
                                <a:close/>
                                <a:moveTo>
                                  <a:pt x="13797" y="1040"/>
                                </a:moveTo>
                                <a:cubicBezTo>
                                  <a:pt x="13849" y="981"/>
                                  <a:pt x="13897" y="1248"/>
                                  <a:pt x="13897" y="1269"/>
                                </a:cubicBezTo>
                                <a:cubicBezTo>
                                  <a:pt x="13897" y="1355"/>
                                  <a:pt x="13866" y="1450"/>
                                  <a:pt x="13810" y="1531"/>
                                </a:cubicBezTo>
                                <a:cubicBezTo>
                                  <a:pt x="13671" y="1388"/>
                                  <a:pt x="13667" y="1189"/>
                                  <a:pt x="13797" y="1040"/>
                                </a:cubicBezTo>
                                <a:close/>
                                <a:moveTo>
                                  <a:pt x="13645" y="1816"/>
                                </a:moveTo>
                                <a:cubicBezTo>
                                  <a:pt x="13654" y="1798"/>
                                  <a:pt x="13667" y="1783"/>
                                  <a:pt x="13680" y="1768"/>
                                </a:cubicBezTo>
                                <a:cubicBezTo>
                                  <a:pt x="13680" y="1768"/>
                                  <a:pt x="13684" y="1765"/>
                                  <a:pt x="13684" y="1765"/>
                                </a:cubicBezTo>
                                <a:cubicBezTo>
                                  <a:pt x="13801" y="1661"/>
                                  <a:pt x="14105" y="1614"/>
                                  <a:pt x="14265" y="1652"/>
                                </a:cubicBezTo>
                                <a:cubicBezTo>
                                  <a:pt x="14278" y="1655"/>
                                  <a:pt x="14140" y="1733"/>
                                  <a:pt x="14140" y="1733"/>
                                </a:cubicBezTo>
                                <a:cubicBezTo>
                                  <a:pt x="14092" y="1756"/>
                                  <a:pt x="14035" y="1771"/>
                                  <a:pt x="13979" y="1786"/>
                                </a:cubicBezTo>
                                <a:cubicBezTo>
                                  <a:pt x="13875" y="1813"/>
                                  <a:pt x="13753" y="1834"/>
                                  <a:pt x="13645" y="1816"/>
                                </a:cubicBezTo>
                                <a:cubicBezTo>
                                  <a:pt x="13641" y="1819"/>
                                  <a:pt x="13645" y="1816"/>
                                  <a:pt x="13645" y="1816"/>
                                </a:cubicBezTo>
                                <a:close/>
                                <a:moveTo>
                                  <a:pt x="13424" y="1539"/>
                                </a:moveTo>
                                <a:cubicBezTo>
                                  <a:pt x="13424" y="1536"/>
                                  <a:pt x="13424" y="1534"/>
                                  <a:pt x="13424" y="1534"/>
                                </a:cubicBezTo>
                                <a:cubicBezTo>
                                  <a:pt x="13424" y="1534"/>
                                  <a:pt x="13424" y="1536"/>
                                  <a:pt x="13424" y="1536"/>
                                </a:cubicBezTo>
                                <a:cubicBezTo>
                                  <a:pt x="13424" y="1542"/>
                                  <a:pt x="13428" y="1548"/>
                                  <a:pt x="13428" y="1551"/>
                                </a:cubicBezTo>
                                <a:cubicBezTo>
                                  <a:pt x="13415" y="1620"/>
                                  <a:pt x="13450" y="1691"/>
                                  <a:pt x="13471" y="1759"/>
                                </a:cubicBezTo>
                                <a:cubicBezTo>
                                  <a:pt x="13476" y="1765"/>
                                  <a:pt x="13480" y="1768"/>
                                  <a:pt x="13489" y="1768"/>
                                </a:cubicBezTo>
                                <a:cubicBezTo>
                                  <a:pt x="13493" y="1777"/>
                                  <a:pt x="13493" y="1783"/>
                                  <a:pt x="13497" y="1792"/>
                                </a:cubicBezTo>
                                <a:cubicBezTo>
                                  <a:pt x="13419" y="1721"/>
                                  <a:pt x="13410" y="1629"/>
                                  <a:pt x="13424" y="1539"/>
                                </a:cubicBezTo>
                                <a:close/>
                                <a:moveTo>
                                  <a:pt x="15186" y="7471"/>
                                </a:moveTo>
                                <a:cubicBezTo>
                                  <a:pt x="15190" y="7492"/>
                                  <a:pt x="15190" y="7513"/>
                                  <a:pt x="15194" y="7534"/>
                                </a:cubicBezTo>
                                <a:cubicBezTo>
                                  <a:pt x="15212" y="7682"/>
                                  <a:pt x="15194" y="7834"/>
                                  <a:pt x="15207" y="7983"/>
                                </a:cubicBezTo>
                                <a:cubicBezTo>
                                  <a:pt x="15233" y="8229"/>
                                  <a:pt x="15324" y="8470"/>
                                  <a:pt x="15563" y="8651"/>
                                </a:cubicBezTo>
                                <a:cubicBezTo>
                                  <a:pt x="15433" y="8497"/>
                                  <a:pt x="15385" y="8333"/>
                                  <a:pt x="15359" y="8149"/>
                                </a:cubicBezTo>
                                <a:cubicBezTo>
                                  <a:pt x="15329" y="7917"/>
                                  <a:pt x="15277" y="7694"/>
                                  <a:pt x="15186" y="7471"/>
                                </a:cubicBezTo>
                                <a:close/>
                                <a:moveTo>
                                  <a:pt x="19708" y="0"/>
                                </a:moveTo>
                                <a:lnTo>
                                  <a:pt x="19621" y="0"/>
                                </a:lnTo>
                                <a:cubicBezTo>
                                  <a:pt x="19643" y="27"/>
                                  <a:pt x="19695" y="21"/>
                                  <a:pt x="19708" y="0"/>
                                </a:cubicBezTo>
                                <a:close/>
                                <a:moveTo>
                                  <a:pt x="13801" y="8096"/>
                                </a:moveTo>
                                <a:cubicBezTo>
                                  <a:pt x="13801" y="8096"/>
                                  <a:pt x="13801" y="8096"/>
                                  <a:pt x="13801" y="8096"/>
                                </a:cubicBezTo>
                                <a:cubicBezTo>
                                  <a:pt x="13645" y="7908"/>
                                  <a:pt x="13528" y="7703"/>
                                  <a:pt x="13402" y="7507"/>
                                </a:cubicBezTo>
                                <a:cubicBezTo>
                                  <a:pt x="13302" y="7356"/>
                                  <a:pt x="13228" y="7201"/>
                                  <a:pt x="13137" y="7049"/>
                                </a:cubicBezTo>
                                <a:cubicBezTo>
                                  <a:pt x="13115" y="7011"/>
                                  <a:pt x="13085" y="6975"/>
                                  <a:pt x="13055" y="6936"/>
                                </a:cubicBezTo>
                                <a:cubicBezTo>
                                  <a:pt x="13159" y="7121"/>
                                  <a:pt x="13237" y="7314"/>
                                  <a:pt x="13345" y="7498"/>
                                </a:cubicBezTo>
                                <a:cubicBezTo>
                                  <a:pt x="13471" y="7712"/>
                                  <a:pt x="13619" y="7908"/>
                                  <a:pt x="13801" y="8096"/>
                                </a:cubicBezTo>
                                <a:close/>
                                <a:moveTo>
                                  <a:pt x="14153" y="2083"/>
                                </a:moveTo>
                                <a:cubicBezTo>
                                  <a:pt x="14148" y="2098"/>
                                  <a:pt x="14144" y="2113"/>
                                  <a:pt x="14140" y="2125"/>
                                </a:cubicBezTo>
                                <a:lnTo>
                                  <a:pt x="14179" y="2125"/>
                                </a:lnTo>
                                <a:cubicBezTo>
                                  <a:pt x="14183" y="2113"/>
                                  <a:pt x="14183" y="2101"/>
                                  <a:pt x="14187" y="2089"/>
                                </a:cubicBezTo>
                                <a:cubicBezTo>
                                  <a:pt x="14196" y="2074"/>
                                  <a:pt x="14161" y="2065"/>
                                  <a:pt x="14153" y="2083"/>
                                </a:cubicBezTo>
                                <a:close/>
                                <a:moveTo>
                                  <a:pt x="13875" y="7486"/>
                                </a:moveTo>
                                <a:cubicBezTo>
                                  <a:pt x="13879" y="7495"/>
                                  <a:pt x="13879" y="7504"/>
                                  <a:pt x="13884" y="7513"/>
                                </a:cubicBezTo>
                                <a:cubicBezTo>
                                  <a:pt x="13905" y="7570"/>
                                  <a:pt x="13927" y="7629"/>
                                  <a:pt x="13953" y="7685"/>
                                </a:cubicBezTo>
                                <a:cubicBezTo>
                                  <a:pt x="14035" y="7858"/>
                                  <a:pt x="14109" y="8027"/>
                                  <a:pt x="14252" y="8182"/>
                                </a:cubicBezTo>
                                <a:cubicBezTo>
                                  <a:pt x="14326" y="8262"/>
                                  <a:pt x="14409" y="8348"/>
                                  <a:pt x="14522" y="8405"/>
                                </a:cubicBezTo>
                                <a:cubicBezTo>
                                  <a:pt x="14522" y="8405"/>
                                  <a:pt x="14522" y="8405"/>
                                  <a:pt x="14526" y="8405"/>
                                </a:cubicBezTo>
                                <a:cubicBezTo>
                                  <a:pt x="14535" y="8408"/>
                                  <a:pt x="14539" y="8411"/>
                                  <a:pt x="14548" y="8417"/>
                                </a:cubicBezTo>
                                <a:cubicBezTo>
                                  <a:pt x="14548" y="8417"/>
                                  <a:pt x="14552" y="8419"/>
                                  <a:pt x="14552" y="8419"/>
                                </a:cubicBezTo>
                                <a:cubicBezTo>
                                  <a:pt x="14556" y="8419"/>
                                  <a:pt x="14556" y="8422"/>
                                  <a:pt x="14561" y="8422"/>
                                </a:cubicBezTo>
                                <a:cubicBezTo>
                                  <a:pt x="14561" y="8422"/>
                                  <a:pt x="14561" y="8422"/>
                                  <a:pt x="14565" y="8422"/>
                                </a:cubicBezTo>
                                <a:cubicBezTo>
                                  <a:pt x="14565" y="8422"/>
                                  <a:pt x="14565" y="8422"/>
                                  <a:pt x="14569" y="8425"/>
                                </a:cubicBezTo>
                                <a:cubicBezTo>
                                  <a:pt x="14569" y="8425"/>
                                  <a:pt x="14574" y="8428"/>
                                  <a:pt x="14574" y="8428"/>
                                </a:cubicBezTo>
                                <a:cubicBezTo>
                                  <a:pt x="14574" y="8428"/>
                                  <a:pt x="14578" y="8428"/>
                                  <a:pt x="14578" y="8428"/>
                                </a:cubicBezTo>
                                <a:cubicBezTo>
                                  <a:pt x="14578" y="8428"/>
                                  <a:pt x="14578" y="8428"/>
                                  <a:pt x="14578" y="8428"/>
                                </a:cubicBezTo>
                                <a:cubicBezTo>
                                  <a:pt x="14578" y="8428"/>
                                  <a:pt x="14582" y="8428"/>
                                  <a:pt x="14582" y="8431"/>
                                </a:cubicBezTo>
                                <a:cubicBezTo>
                                  <a:pt x="14361" y="8286"/>
                                  <a:pt x="14252" y="8087"/>
                                  <a:pt x="14157" y="7879"/>
                                </a:cubicBezTo>
                                <a:cubicBezTo>
                                  <a:pt x="14040" y="7617"/>
                                  <a:pt x="13927" y="7350"/>
                                  <a:pt x="13719" y="7118"/>
                                </a:cubicBezTo>
                                <a:cubicBezTo>
                                  <a:pt x="13784" y="7234"/>
                                  <a:pt x="13827" y="7356"/>
                                  <a:pt x="13875" y="7477"/>
                                </a:cubicBezTo>
                                <a:cubicBezTo>
                                  <a:pt x="13875" y="7480"/>
                                  <a:pt x="13875" y="7483"/>
                                  <a:pt x="13875" y="7486"/>
                                </a:cubicBezTo>
                                <a:close/>
                                <a:moveTo>
                                  <a:pt x="13406" y="7448"/>
                                </a:moveTo>
                                <a:cubicBezTo>
                                  <a:pt x="13510" y="7608"/>
                                  <a:pt x="13619" y="7766"/>
                                  <a:pt x="13732" y="7920"/>
                                </a:cubicBezTo>
                                <a:cubicBezTo>
                                  <a:pt x="13732" y="7920"/>
                                  <a:pt x="13732" y="7920"/>
                                  <a:pt x="13732" y="7920"/>
                                </a:cubicBezTo>
                                <a:cubicBezTo>
                                  <a:pt x="13680" y="7819"/>
                                  <a:pt x="13641" y="7712"/>
                                  <a:pt x="13593" y="7608"/>
                                </a:cubicBezTo>
                                <a:cubicBezTo>
                                  <a:pt x="13463" y="7329"/>
                                  <a:pt x="13267" y="7070"/>
                                  <a:pt x="13007" y="6838"/>
                                </a:cubicBezTo>
                                <a:cubicBezTo>
                                  <a:pt x="13063" y="6904"/>
                                  <a:pt x="13133" y="6966"/>
                                  <a:pt x="13176" y="7041"/>
                                </a:cubicBezTo>
                                <a:cubicBezTo>
                                  <a:pt x="13250" y="7174"/>
                                  <a:pt x="13319" y="7314"/>
                                  <a:pt x="13406" y="7448"/>
                                </a:cubicBezTo>
                                <a:close/>
                                <a:moveTo>
                                  <a:pt x="12260" y="7626"/>
                                </a:moveTo>
                                <a:cubicBezTo>
                                  <a:pt x="12100" y="7489"/>
                                  <a:pt x="11987" y="7329"/>
                                  <a:pt x="11883" y="7165"/>
                                </a:cubicBezTo>
                                <a:cubicBezTo>
                                  <a:pt x="11787" y="7017"/>
                                  <a:pt x="11692" y="6868"/>
                                  <a:pt x="11566" y="6728"/>
                                </a:cubicBezTo>
                                <a:cubicBezTo>
                                  <a:pt x="11514" y="6669"/>
                                  <a:pt x="11444" y="6618"/>
                                  <a:pt x="11379" y="6565"/>
                                </a:cubicBezTo>
                                <a:cubicBezTo>
                                  <a:pt x="11657" y="6931"/>
                                  <a:pt x="11818" y="7356"/>
                                  <a:pt x="12260" y="7626"/>
                                </a:cubicBezTo>
                                <a:close/>
                                <a:moveTo>
                                  <a:pt x="14652" y="8428"/>
                                </a:moveTo>
                                <a:cubicBezTo>
                                  <a:pt x="14647" y="8422"/>
                                  <a:pt x="14643" y="8419"/>
                                  <a:pt x="14639" y="8417"/>
                                </a:cubicBezTo>
                                <a:cubicBezTo>
                                  <a:pt x="14452" y="8253"/>
                                  <a:pt x="14339" y="8066"/>
                                  <a:pt x="14239" y="7858"/>
                                </a:cubicBezTo>
                                <a:cubicBezTo>
                                  <a:pt x="14135" y="7638"/>
                                  <a:pt x="14014" y="7376"/>
                                  <a:pt x="13810" y="7168"/>
                                </a:cubicBezTo>
                                <a:cubicBezTo>
                                  <a:pt x="13949" y="7341"/>
                                  <a:pt x="14053" y="7525"/>
                                  <a:pt x="14140" y="7718"/>
                                </a:cubicBezTo>
                                <a:cubicBezTo>
                                  <a:pt x="14209" y="7867"/>
                                  <a:pt x="14265" y="8027"/>
                                  <a:pt x="14370" y="8167"/>
                                </a:cubicBezTo>
                                <a:cubicBezTo>
                                  <a:pt x="14417" y="8232"/>
                                  <a:pt x="14474" y="8307"/>
                                  <a:pt x="14548" y="8363"/>
                                </a:cubicBezTo>
                                <a:cubicBezTo>
                                  <a:pt x="14578" y="8390"/>
                                  <a:pt x="14613" y="8408"/>
                                  <a:pt x="14652" y="8428"/>
                                </a:cubicBezTo>
                                <a:cubicBezTo>
                                  <a:pt x="14652" y="8428"/>
                                  <a:pt x="14652" y="8428"/>
                                  <a:pt x="14652" y="8428"/>
                                </a:cubicBezTo>
                                <a:close/>
                                <a:moveTo>
                                  <a:pt x="12885" y="7421"/>
                                </a:moveTo>
                                <a:cubicBezTo>
                                  <a:pt x="12833" y="7305"/>
                                  <a:pt x="12759" y="7198"/>
                                  <a:pt x="12694" y="7085"/>
                                </a:cubicBezTo>
                                <a:cubicBezTo>
                                  <a:pt x="12638" y="6990"/>
                                  <a:pt x="12608" y="6892"/>
                                  <a:pt x="12551" y="6800"/>
                                </a:cubicBezTo>
                                <a:cubicBezTo>
                                  <a:pt x="12603" y="6919"/>
                                  <a:pt x="12634" y="7046"/>
                                  <a:pt x="12668" y="7171"/>
                                </a:cubicBezTo>
                                <a:cubicBezTo>
                                  <a:pt x="12668" y="7171"/>
                                  <a:pt x="12668" y="7171"/>
                                  <a:pt x="12668" y="7171"/>
                                </a:cubicBezTo>
                                <a:cubicBezTo>
                                  <a:pt x="12668" y="7174"/>
                                  <a:pt x="12668" y="7174"/>
                                  <a:pt x="12668" y="7177"/>
                                </a:cubicBezTo>
                                <a:cubicBezTo>
                                  <a:pt x="12673" y="7189"/>
                                  <a:pt x="12673" y="7198"/>
                                  <a:pt x="12677" y="7210"/>
                                </a:cubicBezTo>
                                <a:cubicBezTo>
                                  <a:pt x="12729" y="7376"/>
                                  <a:pt x="12838" y="7519"/>
                                  <a:pt x="12950" y="7671"/>
                                </a:cubicBezTo>
                                <a:cubicBezTo>
                                  <a:pt x="13020" y="7763"/>
                                  <a:pt x="13076" y="7879"/>
                                  <a:pt x="13172" y="7971"/>
                                </a:cubicBezTo>
                                <a:cubicBezTo>
                                  <a:pt x="13050" y="7795"/>
                                  <a:pt x="12972" y="7608"/>
                                  <a:pt x="12885" y="7421"/>
                                </a:cubicBezTo>
                                <a:close/>
                                <a:moveTo>
                                  <a:pt x="12677" y="7668"/>
                                </a:moveTo>
                                <a:cubicBezTo>
                                  <a:pt x="12551" y="7465"/>
                                  <a:pt x="12430" y="7254"/>
                                  <a:pt x="12269" y="7067"/>
                                </a:cubicBezTo>
                                <a:cubicBezTo>
                                  <a:pt x="12195" y="6984"/>
                                  <a:pt x="12100" y="6892"/>
                                  <a:pt x="12022" y="6797"/>
                                </a:cubicBezTo>
                                <a:cubicBezTo>
                                  <a:pt x="12026" y="6806"/>
                                  <a:pt x="12030" y="6815"/>
                                  <a:pt x="12035" y="6824"/>
                                </a:cubicBezTo>
                                <a:cubicBezTo>
                                  <a:pt x="12100" y="6963"/>
                                  <a:pt x="12156" y="7097"/>
                                  <a:pt x="12269" y="7225"/>
                                </a:cubicBezTo>
                                <a:cubicBezTo>
                                  <a:pt x="12399" y="7373"/>
                                  <a:pt x="12538" y="7522"/>
                                  <a:pt x="12677" y="7668"/>
                                </a:cubicBezTo>
                                <a:close/>
                                <a:moveTo>
                                  <a:pt x="12421" y="7201"/>
                                </a:moveTo>
                                <a:cubicBezTo>
                                  <a:pt x="12512" y="7314"/>
                                  <a:pt x="12586" y="7430"/>
                                  <a:pt x="12660" y="7549"/>
                                </a:cubicBezTo>
                                <a:cubicBezTo>
                                  <a:pt x="12603" y="7415"/>
                                  <a:pt x="12525" y="7287"/>
                                  <a:pt x="12447" y="7159"/>
                                </a:cubicBezTo>
                                <a:cubicBezTo>
                                  <a:pt x="12343" y="6993"/>
                                  <a:pt x="12200" y="6856"/>
                                  <a:pt x="12061" y="6705"/>
                                </a:cubicBezTo>
                                <a:cubicBezTo>
                                  <a:pt x="12030" y="6672"/>
                                  <a:pt x="11996" y="6642"/>
                                  <a:pt x="11961" y="6610"/>
                                </a:cubicBezTo>
                                <a:cubicBezTo>
                                  <a:pt x="12017" y="6702"/>
                                  <a:pt x="12074" y="6791"/>
                                  <a:pt x="12152" y="6880"/>
                                </a:cubicBezTo>
                                <a:cubicBezTo>
                                  <a:pt x="12247" y="6987"/>
                                  <a:pt x="12334" y="7091"/>
                                  <a:pt x="12421" y="7201"/>
                                </a:cubicBezTo>
                                <a:close/>
                                <a:moveTo>
                                  <a:pt x="21526" y="758"/>
                                </a:moveTo>
                                <a:cubicBezTo>
                                  <a:pt x="21487" y="764"/>
                                  <a:pt x="21444" y="767"/>
                                  <a:pt x="21405" y="767"/>
                                </a:cubicBezTo>
                                <a:cubicBezTo>
                                  <a:pt x="21348" y="764"/>
                                  <a:pt x="21344" y="826"/>
                                  <a:pt x="21400" y="826"/>
                                </a:cubicBezTo>
                                <a:cubicBezTo>
                                  <a:pt x="21448" y="826"/>
                                  <a:pt x="21496" y="820"/>
                                  <a:pt x="21544" y="814"/>
                                </a:cubicBezTo>
                                <a:cubicBezTo>
                                  <a:pt x="21600" y="808"/>
                                  <a:pt x="21583" y="752"/>
                                  <a:pt x="21526" y="758"/>
                                </a:cubicBezTo>
                                <a:close/>
                                <a:moveTo>
                                  <a:pt x="15832" y="8099"/>
                                </a:moveTo>
                                <a:cubicBezTo>
                                  <a:pt x="15902" y="8292"/>
                                  <a:pt x="15806" y="8538"/>
                                  <a:pt x="15932" y="8705"/>
                                </a:cubicBezTo>
                                <a:cubicBezTo>
                                  <a:pt x="15854" y="8524"/>
                                  <a:pt x="15980" y="8268"/>
                                  <a:pt x="15832" y="8099"/>
                                </a:cubicBezTo>
                                <a:close/>
                                <a:moveTo>
                                  <a:pt x="18080" y="1840"/>
                                </a:moveTo>
                                <a:cubicBezTo>
                                  <a:pt x="17768" y="1831"/>
                                  <a:pt x="17455" y="1819"/>
                                  <a:pt x="17147" y="1822"/>
                                </a:cubicBezTo>
                                <a:cubicBezTo>
                                  <a:pt x="17234" y="1789"/>
                                  <a:pt x="17303" y="1727"/>
                                  <a:pt x="17356" y="1670"/>
                                </a:cubicBezTo>
                                <a:cubicBezTo>
                                  <a:pt x="17442" y="1572"/>
                                  <a:pt x="17512" y="1459"/>
                                  <a:pt x="17577" y="1355"/>
                                </a:cubicBezTo>
                                <a:cubicBezTo>
                                  <a:pt x="17586" y="1343"/>
                                  <a:pt x="17559" y="1337"/>
                                  <a:pt x="17551" y="1346"/>
                                </a:cubicBezTo>
                                <a:cubicBezTo>
                                  <a:pt x="17468" y="1427"/>
                                  <a:pt x="17425" y="1531"/>
                                  <a:pt x="17360" y="1617"/>
                                </a:cubicBezTo>
                                <a:cubicBezTo>
                                  <a:pt x="17282" y="1721"/>
                                  <a:pt x="17186" y="1774"/>
                                  <a:pt x="17039" y="1822"/>
                                </a:cubicBezTo>
                                <a:cubicBezTo>
                                  <a:pt x="16787" y="1828"/>
                                  <a:pt x="16531" y="1843"/>
                                  <a:pt x="16284" y="1878"/>
                                </a:cubicBezTo>
                                <a:cubicBezTo>
                                  <a:pt x="16475" y="1795"/>
                                  <a:pt x="16618" y="1667"/>
                                  <a:pt x="16752" y="1539"/>
                                </a:cubicBezTo>
                                <a:cubicBezTo>
                                  <a:pt x="16765" y="1525"/>
                                  <a:pt x="16735" y="1513"/>
                                  <a:pt x="16722" y="1525"/>
                                </a:cubicBezTo>
                                <a:cubicBezTo>
                                  <a:pt x="16639" y="1602"/>
                                  <a:pt x="16557" y="1676"/>
                                  <a:pt x="16461" y="1747"/>
                                </a:cubicBezTo>
                                <a:cubicBezTo>
                                  <a:pt x="16370" y="1816"/>
                                  <a:pt x="16266" y="1857"/>
                                  <a:pt x="16153" y="1896"/>
                                </a:cubicBezTo>
                                <a:cubicBezTo>
                                  <a:pt x="16123" y="1902"/>
                                  <a:pt x="16088" y="1908"/>
                                  <a:pt x="16058" y="1914"/>
                                </a:cubicBezTo>
                                <a:cubicBezTo>
                                  <a:pt x="16019" y="1923"/>
                                  <a:pt x="15980" y="1929"/>
                                  <a:pt x="15945" y="1938"/>
                                </a:cubicBezTo>
                                <a:cubicBezTo>
                                  <a:pt x="15923" y="1941"/>
                                  <a:pt x="15897" y="1944"/>
                                  <a:pt x="15876" y="1947"/>
                                </a:cubicBezTo>
                                <a:cubicBezTo>
                                  <a:pt x="15867" y="1950"/>
                                  <a:pt x="15867" y="1953"/>
                                  <a:pt x="15867" y="1956"/>
                                </a:cubicBezTo>
                                <a:cubicBezTo>
                                  <a:pt x="15702" y="2000"/>
                                  <a:pt x="15541" y="2057"/>
                                  <a:pt x="15385" y="2119"/>
                                </a:cubicBezTo>
                                <a:cubicBezTo>
                                  <a:pt x="15580" y="1950"/>
                                  <a:pt x="15698" y="1762"/>
                                  <a:pt x="15789" y="1534"/>
                                </a:cubicBezTo>
                                <a:cubicBezTo>
                                  <a:pt x="15810" y="1477"/>
                                  <a:pt x="15832" y="1421"/>
                                  <a:pt x="15854" y="1364"/>
                                </a:cubicBezTo>
                                <a:cubicBezTo>
                                  <a:pt x="15936" y="1302"/>
                                  <a:pt x="16010" y="1266"/>
                                  <a:pt x="16136" y="1239"/>
                                </a:cubicBezTo>
                                <a:cubicBezTo>
                                  <a:pt x="16240" y="1216"/>
                                  <a:pt x="16349" y="1198"/>
                                  <a:pt x="16457" y="1183"/>
                                </a:cubicBezTo>
                                <a:cubicBezTo>
                                  <a:pt x="16474" y="1180"/>
                                  <a:pt x="16470" y="1159"/>
                                  <a:pt x="16453" y="1162"/>
                                </a:cubicBezTo>
                                <a:cubicBezTo>
                                  <a:pt x="16318" y="1180"/>
                                  <a:pt x="16188" y="1198"/>
                                  <a:pt x="16062" y="1230"/>
                                </a:cubicBezTo>
                                <a:cubicBezTo>
                                  <a:pt x="16006" y="1242"/>
                                  <a:pt x="15936" y="1269"/>
                                  <a:pt x="15884" y="1299"/>
                                </a:cubicBezTo>
                                <a:cubicBezTo>
                                  <a:pt x="16001" y="1010"/>
                                  <a:pt x="16140" y="746"/>
                                  <a:pt x="16505" y="541"/>
                                </a:cubicBezTo>
                                <a:cubicBezTo>
                                  <a:pt x="16544" y="520"/>
                                  <a:pt x="16492" y="484"/>
                                  <a:pt x="16457" y="502"/>
                                </a:cubicBezTo>
                                <a:cubicBezTo>
                                  <a:pt x="16227" y="618"/>
                                  <a:pt x="16084" y="770"/>
                                  <a:pt x="15984" y="939"/>
                                </a:cubicBezTo>
                                <a:cubicBezTo>
                                  <a:pt x="15962" y="794"/>
                                  <a:pt x="15854" y="645"/>
                                  <a:pt x="15763" y="517"/>
                                </a:cubicBezTo>
                                <a:cubicBezTo>
                                  <a:pt x="15754" y="505"/>
                                  <a:pt x="15728" y="514"/>
                                  <a:pt x="15732" y="526"/>
                                </a:cubicBezTo>
                                <a:cubicBezTo>
                                  <a:pt x="15771" y="594"/>
                                  <a:pt x="15819" y="660"/>
                                  <a:pt x="15858" y="728"/>
                                </a:cubicBezTo>
                                <a:cubicBezTo>
                                  <a:pt x="15902" y="814"/>
                                  <a:pt x="15928" y="898"/>
                                  <a:pt x="15958" y="984"/>
                                </a:cubicBezTo>
                                <a:cubicBezTo>
                                  <a:pt x="15867" y="1153"/>
                                  <a:pt x="15806" y="1334"/>
                                  <a:pt x="15737" y="1510"/>
                                </a:cubicBezTo>
                                <a:cubicBezTo>
                                  <a:pt x="15741" y="1299"/>
                                  <a:pt x="15355" y="1171"/>
                                  <a:pt x="15337" y="960"/>
                                </a:cubicBezTo>
                                <a:cubicBezTo>
                                  <a:pt x="15337" y="942"/>
                                  <a:pt x="15294" y="939"/>
                                  <a:pt x="15298" y="957"/>
                                </a:cubicBezTo>
                                <a:cubicBezTo>
                                  <a:pt x="15311" y="1189"/>
                                  <a:pt x="15693" y="1311"/>
                                  <a:pt x="15702" y="1551"/>
                                </a:cubicBezTo>
                                <a:cubicBezTo>
                                  <a:pt x="15702" y="1557"/>
                                  <a:pt x="15711" y="1560"/>
                                  <a:pt x="15715" y="1560"/>
                                </a:cubicBezTo>
                                <a:cubicBezTo>
                                  <a:pt x="15628" y="1768"/>
                                  <a:pt x="15524" y="1964"/>
                                  <a:pt x="15316" y="2119"/>
                                </a:cubicBezTo>
                                <a:lnTo>
                                  <a:pt x="15593" y="2119"/>
                                </a:lnTo>
                                <a:cubicBezTo>
                                  <a:pt x="15689" y="2080"/>
                                  <a:pt x="15784" y="2048"/>
                                  <a:pt x="15884" y="2015"/>
                                </a:cubicBezTo>
                                <a:cubicBezTo>
                                  <a:pt x="15941" y="1997"/>
                                  <a:pt x="16001" y="1982"/>
                                  <a:pt x="16058" y="1967"/>
                                </a:cubicBezTo>
                                <a:cubicBezTo>
                                  <a:pt x="16201" y="1982"/>
                                  <a:pt x="16318" y="2024"/>
                                  <a:pt x="16461" y="2077"/>
                                </a:cubicBezTo>
                                <a:cubicBezTo>
                                  <a:pt x="16496" y="2089"/>
                                  <a:pt x="16531" y="2107"/>
                                  <a:pt x="16561" y="2122"/>
                                </a:cubicBezTo>
                                <a:lnTo>
                                  <a:pt x="16639" y="2122"/>
                                </a:lnTo>
                                <a:cubicBezTo>
                                  <a:pt x="16635" y="2119"/>
                                  <a:pt x="16631" y="2116"/>
                                  <a:pt x="16626" y="2116"/>
                                </a:cubicBezTo>
                                <a:cubicBezTo>
                                  <a:pt x="16535" y="2068"/>
                                  <a:pt x="16431" y="2036"/>
                                  <a:pt x="16331" y="2000"/>
                                </a:cubicBezTo>
                                <a:cubicBezTo>
                                  <a:pt x="16271" y="1979"/>
                                  <a:pt x="16210" y="1961"/>
                                  <a:pt x="16145" y="1950"/>
                                </a:cubicBezTo>
                                <a:cubicBezTo>
                                  <a:pt x="16431" y="1890"/>
                                  <a:pt x="16731" y="1869"/>
                                  <a:pt x="17034" y="1866"/>
                                </a:cubicBezTo>
                                <a:cubicBezTo>
                                  <a:pt x="17212" y="1926"/>
                                  <a:pt x="17329" y="2024"/>
                                  <a:pt x="17455" y="2125"/>
                                </a:cubicBezTo>
                                <a:lnTo>
                                  <a:pt x="17512" y="2125"/>
                                </a:lnTo>
                                <a:cubicBezTo>
                                  <a:pt x="17403" y="2024"/>
                                  <a:pt x="17299" y="1920"/>
                                  <a:pt x="17152" y="1866"/>
                                </a:cubicBezTo>
                                <a:cubicBezTo>
                                  <a:pt x="17464" y="1869"/>
                                  <a:pt x="17781" y="1884"/>
                                  <a:pt x="18085" y="1893"/>
                                </a:cubicBezTo>
                                <a:cubicBezTo>
                                  <a:pt x="18128" y="1896"/>
                                  <a:pt x="18137" y="1840"/>
                                  <a:pt x="18080" y="1840"/>
                                </a:cubicBezTo>
                                <a:close/>
                                <a:moveTo>
                                  <a:pt x="19157" y="1180"/>
                                </a:moveTo>
                                <a:cubicBezTo>
                                  <a:pt x="19131" y="1195"/>
                                  <a:pt x="19100" y="1210"/>
                                  <a:pt x="19070" y="1213"/>
                                </a:cubicBezTo>
                                <a:cubicBezTo>
                                  <a:pt x="19013" y="1218"/>
                                  <a:pt x="19039" y="1284"/>
                                  <a:pt x="19096" y="1266"/>
                                </a:cubicBezTo>
                                <a:cubicBezTo>
                                  <a:pt x="19113" y="1260"/>
                                  <a:pt x="19131" y="1254"/>
                                  <a:pt x="19148" y="1248"/>
                                </a:cubicBezTo>
                                <a:cubicBezTo>
                                  <a:pt x="19165" y="1239"/>
                                  <a:pt x="19187" y="1230"/>
                                  <a:pt x="19204" y="1221"/>
                                </a:cubicBezTo>
                                <a:cubicBezTo>
                                  <a:pt x="19248" y="1201"/>
                                  <a:pt x="19196" y="1159"/>
                                  <a:pt x="19157" y="1180"/>
                                </a:cubicBezTo>
                                <a:close/>
                                <a:moveTo>
                                  <a:pt x="19521" y="431"/>
                                </a:moveTo>
                                <a:cubicBezTo>
                                  <a:pt x="19512" y="428"/>
                                  <a:pt x="19504" y="422"/>
                                  <a:pt x="19495" y="419"/>
                                </a:cubicBezTo>
                                <a:cubicBezTo>
                                  <a:pt x="19478" y="410"/>
                                  <a:pt x="19460" y="404"/>
                                  <a:pt x="19443" y="395"/>
                                </a:cubicBezTo>
                                <a:cubicBezTo>
                                  <a:pt x="19400" y="374"/>
                                  <a:pt x="19356" y="422"/>
                                  <a:pt x="19400" y="443"/>
                                </a:cubicBezTo>
                                <a:cubicBezTo>
                                  <a:pt x="19417" y="452"/>
                                  <a:pt x="19434" y="464"/>
                                  <a:pt x="19456" y="470"/>
                                </a:cubicBezTo>
                                <a:cubicBezTo>
                                  <a:pt x="19465" y="473"/>
                                  <a:pt x="19473" y="476"/>
                                  <a:pt x="19482" y="478"/>
                                </a:cubicBezTo>
                                <a:cubicBezTo>
                                  <a:pt x="19482" y="478"/>
                                  <a:pt x="19495" y="484"/>
                                  <a:pt x="19486" y="478"/>
                                </a:cubicBezTo>
                                <a:cubicBezTo>
                                  <a:pt x="19491" y="481"/>
                                  <a:pt x="19495" y="484"/>
                                  <a:pt x="19499" y="484"/>
                                </a:cubicBezTo>
                                <a:cubicBezTo>
                                  <a:pt x="19525" y="496"/>
                                  <a:pt x="19556" y="487"/>
                                  <a:pt x="19565" y="470"/>
                                </a:cubicBezTo>
                                <a:cubicBezTo>
                                  <a:pt x="19573" y="449"/>
                                  <a:pt x="19547" y="428"/>
                                  <a:pt x="19521" y="431"/>
                                </a:cubicBezTo>
                                <a:close/>
                                <a:moveTo>
                                  <a:pt x="15810" y="8173"/>
                                </a:moveTo>
                                <a:cubicBezTo>
                                  <a:pt x="15810" y="8176"/>
                                  <a:pt x="15810" y="8179"/>
                                  <a:pt x="15810" y="8182"/>
                                </a:cubicBezTo>
                                <a:cubicBezTo>
                                  <a:pt x="15815" y="8277"/>
                                  <a:pt x="15776" y="8372"/>
                                  <a:pt x="15793" y="8470"/>
                                </a:cubicBezTo>
                                <a:cubicBezTo>
                                  <a:pt x="15802" y="8524"/>
                                  <a:pt x="15819" y="8568"/>
                                  <a:pt x="15845" y="8607"/>
                                </a:cubicBezTo>
                                <a:cubicBezTo>
                                  <a:pt x="15806" y="8473"/>
                                  <a:pt x="15845" y="8315"/>
                                  <a:pt x="15810" y="8173"/>
                                </a:cubicBezTo>
                                <a:close/>
                                <a:moveTo>
                                  <a:pt x="15615" y="8764"/>
                                </a:moveTo>
                                <a:cubicBezTo>
                                  <a:pt x="15611" y="8764"/>
                                  <a:pt x="15602" y="8761"/>
                                  <a:pt x="15598" y="8761"/>
                                </a:cubicBezTo>
                                <a:cubicBezTo>
                                  <a:pt x="15541" y="8761"/>
                                  <a:pt x="15481" y="8770"/>
                                  <a:pt x="15420" y="8788"/>
                                </a:cubicBezTo>
                                <a:cubicBezTo>
                                  <a:pt x="15398" y="8794"/>
                                  <a:pt x="15372" y="8803"/>
                                  <a:pt x="15350" y="8812"/>
                                </a:cubicBezTo>
                                <a:cubicBezTo>
                                  <a:pt x="15342" y="8815"/>
                                  <a:pt x="15337" y="8821"/>
                                  <a:pt x="15329" y="8824"/>
                                </a:cubicBezTo>
                                <a:cubicBezTo>
                                  <a:pt x="15320" y="8827"/>
                                  <a:pt x="15307" y="8833"/>
                                  <a:pt x="15298" y="8836"/>
                                </a:cubicBezTo>
                                <a:cubicBezTo>
                                  <a:pt x="15298" y="8836"/>
                                  <a:pt x="15294" y="8833"/>
                                  <a:pt x="15294" y="8833"/>
                                </a:cubicBezTo>
                                <a:cubicBezTo>
                                  <a:pt x="15225" y="8859"/>
                                  <a:pt x="15155" y="8892"/>
                                  <a:pt x="15094" y="8931"/>
                                </a:cubicBezTo>
                                <a:cubicBezTo>
                                  <a:pt x="14912" y="9044"/>
                                  <a:pt x="14739" y="9168"/>
                                  <a:pt x="14591" y="9305"/>
                                </a:cubicBezTo>
                                <a:cubicBezTo>
                                  <a:pt x="14456" y="9430"/>
                                  <a:pt x="14326" y="9564"/>
                                  <a:pt x="14161" y="9674"/>
                                </a:cubicBezTo>
                                <a:cubicBezTo>
                                  <a:pt x="14153" y="9680"/>
                                  <a:pt x="14140" y="9688"/>
                                  <a:pt x="14131" y="9694"/>
                                </a:cubicBezTo>
                                <a:cubicBezTo>
                                  <a:pt x="14166" y="9683"/>
                                  <a:pt x="14200" y="9671"/>
                                  <a:pt x="14235" y="9656"/>
                                </a:cubicBezTo>
                                <a:cubicBezTo>
                                  <a:pt x="14582" y="9480"/>
                                  <a:pt x="14812" y="9171"/>
                                  <a:pt x="15107" y="8969"/>
                                </a:cubicBezTo>
                                <a:cubicBezTo>
                                  <a:pt x="15225" y="8886"/>
                                  <a:pt x="15420" y="8797"/>
                                  <a:pt x="15615" y="8764"/>
                                </a:cubicBezTo>
                                <a:close/>
                                <a:moveTo>
                                  <a:pt x="15724" y="8788"/>
                                </a:moveTo>
                                <a:cubicBezTo>
                                  <a:pt x="15550" y="8794"/>
                                  <a:pt x="15368" y="8856"/>
                                  <a:pt x="15246" y="8922"/>
                                </a:cubicBezTo>
                                <a:cubicBezTo>
                                  <a:pt x="15060" y="9026"/>
                                  <a:pt x="14925" y="9151"/>
                                  <a:pt x="14778" y="9278"/>
                                </a:cubicBezTo>
                                <a:cubicBezTo>
                                  <a:pt x="14695" y="9350"/>
                                  <a:pt x="14617" y="9418"/>
                                  <a:pt x="14539" y="9480"/>
                                </a:cubicBezTo>
                                <a:cubicBezTo>
                                  <a:pt x="14743" y="9335"/>
                                  <a:pt x="14908" y="9159"/>
                                  <a:pt x="15116" y="9023"/>
                                </a:cubicBezTo>
                                <a:cubicBezTo>
                                  <a:pt x="15294" y="8904"/>
                                  <a:pt x="15498" y="8830"/>
                                  <a:pt x="15732" y="8791"/>
                                </a:cubicBezTo>
                                <a:cubicBezTo>
                                  <a:pt x="15732" y="8791"/>
                                  <a:pt x="15732" y="8791"/>
                                  <a:pt x="15732" y="8788"/>
                                </a:cubicBezTo>
                                <a:cubicBezTo>
                                  <a:pt x="15728" y="8788"/>
                                  <a:pt x="15724" y="8788"/>
                                  <a:pt x="15724" y="8788"/>
                                </a:cubicBezTo>
                                <a:close/>
                                <a:moveTo>
                                  <a:pt x="20971" y="1266"/>
                                </a:moveTo>
                                <a:cubicBezTo>
                                  <a:pt x="20923" y="1245"/>
                                  <a:pt x="20875" y="1299"/>
                                  <a:pt x="20923" y="1314"/>
                                </a:cubicBezTo>
                                <a:cubicBezTo>
                                  <a:pt x="20945" y="1323"/>
                                  <a:pt x="20966" y="1328"/>
                                  <a:pt x="20984" y="1340"/>
                                </a:cubicBezTo>
                                <a:cubicBezTo>
                                  <a:pt x="21005" y="1352"/>
                                  <a:pt x="21018" y="1367"/>
                                  <a:pt x="21036" y="1382"/>
                                </a:cubicBezTo>
                                <a:cubicBezTo>
                                  <a:pt x="21066" y="1412"/>
                                  <a:pt x="21136" y="1373"/>
                                  <a:pt x="21101" y="1343"/>
                                </a:cubicBezTo>
                                <a:cubicBezTo>
                                  <a:pt x="21066" y="1314"/>
                                  <a:pt x="21018" y="1287"/>
                                  <a:pt x="20971" y="1266"/>
                                </a:cubicBezTo>
                                <a:close/>
                                <a:moveTo>
                                  <a:pt x="20398" y="389"/>
                                </a:moveTo>
                                <a:cubicBezTo>
                                  <a:pt x="20393" y="398"/>
                                  <a:pt x="20393" y="407"/>
                                  <a:pt x="20389" y="419"/>
                                </a:cubicBezTo>
                                <a:cubicBezTo>
                                  <a:pt x="20389" y="428"/>
                                  <a:pt x="20380" y="440"/>
                                  <a:pt x="20376" y="449"/>
                                </a:cubicBezTo>
                                <a:cubicBezTo>
                                  <a:pt x="20354" y="484"/>
                                  <a:pt x="20441" y="505"/>
                                  <a:pt x="20463" y="467"/>
                                </a:cubicBezTo>
                                <a:cubicBezTo>
                                  <a:pt x="20476" y="446"/>
                                  <a:pt x="20485" y="416"/>
                                  <a:pt x="20476" y="392"/>
                                </a:cubicBezTo>
                                <a:cubicBezTo>
                                  <a:pt x="20467" y="366"/>
                                  <a:pt x="20415" y="366"/>
                                  <a:pt x="20398" y="389"/>
                                </a:cubicBezTo>
                                <a:close/>
                                <a:moveTo>
                                  <a:pt x="19673" y="1712"/>
                                </a:moveTo>
                                <a:cubicBezTo>
                                  <a:pt x="19660" y="1730"/>
                                  <a:pt x="19651" y="1756"/>
                                  <a:pt x="19617" y="1759"/>
                                </a:cubicBezTo>
                                <a:cubicBezTo>
                                  <a:pt x="19560" y="1765"/>
                                  <a:pt x="19582" y="1828"/>
                                  <a:pt x="19634" y="1816"/>
                                </a:cubicBezTo>
                                <a:cubicBezTo>
                                  <a:pt x="19664" y="1810"/>
                                  <a:pt x="19686" y="1801"/>
                                  <a:pt x="19708" y="1783"/>
                                </a:cubicBezTo>
                                <a:cubicBezTo>
                                  <a:pt x="19725" y="1768"/>
                                  <a:pt x="19742" y="1747"/>
                                  <a:pt x="19751" y="1730"/>
                                </a:cubicBezTo>
                                <a:cubicBezTo>
                                  <a:pt x="19769" y="1694"/>
                                  <a:pt x="19695" y="1676"/>
                                  <a:pt x="19673" y="1712"/>
                                </a:cubicBezTo>
                                <a:close/>
                                <a:moveTo>
                                  <a:pt x="15146" y="8764"/>
                                </a:moveTo>
                                <a:cubicBezTo>
                                  <a:pt x="15099" y="8770"/>
                                  <a:pt x="15051" y="8779"/>
                                  <a:pt x="15003" y="8794"/>
                                </a:cubicBezTo>
                                <a:cubicBezTo>
                                  <a:pt x="14782" y="8850"/>
                                  <a:pt x="14613" y="8946"/>
                                  <a:pt x="14439" y="9050"/>
                                </a:cubicBezTo>
                                <a:cubicBezTo>
                                  <a:pt x="14235" y="9171"/>
                                  <a:pt x="14022" y="9302"/>
                                  <a:pt x="13775" y="9376"/>
                                </a:cubicBezTo>
                                <a:cubicBezTo>
                                  <a:pt x="13775" y="9376"/>
                                  <a:pt x="13775" y="9376"/>
                                  <a:pt x="13775" y="9376"/>
                                </a:cubicBezTo>
                                <a:cubicBezTo>
                                  <a:pt x="14127" y="9308"/>
                                  <a:pt x="14413" y="9148"/>
                                  <a:pt x="14699" y="8978"/>
                                </a:cubicBezTo>
                                <a:cubicBezTo>
                                  <a:pt x="14825" y="8904"/>
                                  <a:pt x="14982" y="8821"/>
                                  <a:pt x="15146" y="8764"/>
                                </a:cubicBezTo>
                                <a:close/>
                                <a:moveTo>
                                  <a:pt x="20584" y="1730"/>
                                </a:moveTo>
                                <a:cubicBezTo>
                                  <a:pt x="20567" y="1694"/>
                                  <a:pt x="20493" y="1715"/>
                                  <a:pt x="20515" y="1747"/>
                                </a:cubicBezTo>
                                <a:cubicBezTo>
                                  <a:pt x="20532" y="1768"/>
                                  <a:pt x="20537" y="1798"/>
                                  <a:pt x="20528" y="1819"/>
                                </a:cubicBezTo>
                                <a:cubicBezTo>
                                  <a:pt x="20511" y="1857"/>
                                  <a:pt x="20602" y="1875"/>
                                  <a:pt x="20615" y="1837"/>
                                </a:cubicBezTo>
                                <a:cubicBezTo>
                                  <a:pt x="20619" y="1819"/>
                                  <a:pt x="20624" y="1804"/>
                                  <a:pt x="20619" y="1786"/>
                                </a:cubicBezTo>
                                <a:cubicBezTo>
                                  <a:pt x="20615" y="1765"/>
                                  <a:pt x="20593" y="1747"/>
                                  <a:pt x="20584" y="1730"/>
                                </a:cubicBezTo>
                                <a:close/>
                                <a:moveTo>
                                  <a:pt x="19756" y="1224"/>
                                </a:moveTo>
                                <a:cubicBezTo>
                                  <a:pt x="19747" y="1248"/>
                                  <a:pt x="19721" y="1266"/>
                                  <a:pt x="19703" y="1284"/>
                                </a:cubicBezTo>
                                <a:cubicBezTo>
                                  <a:pt x="19669" y="1314"/>
                                  <a:pt x="19742" y="1346"/>
                                  <a:pt x="19777" y="1317"/>
                                </a:cubicBezTo>
                                <a:cubicBezTo>
                                  <a:pt x="19799" y="1296"/>
                                  <a:pt x="19821" y="1272"/>
                                  <a:pt x="19838" y="1251"/>
                                </a:cubicBezTo>
                                <a:cubicBezTo>
                                  <a:pt x="19868" y="1210"/>
                                  <a:pt x="19773" y="1183"/>
                                  <a:pt x="19756" y="1224"/>
                                </a:cubicBezTo>
                                <a:close/>
                                <a:moveTo>
                                  <a:pt x="20250" y="12"/>
                                </a:moveTo>
                                <a:cubicBezTo>
                                  <a:pt x="20272" y="21"/>
                                  <a:pt x="20302" y="15"/>
                                  <a:pt x="20315" y="0"/>
                                </a:cubicBezTo>
                                <a:lnTo>
                                  <a:pt x="20237" y="0"/>
                                </a:lnTo>
                                <a:cubicBezTo>
                                  <a:pt x="20242" y="3"/>
                                  <a:pt x="20246" y="9"/>
                                  <a:pt x="20250" y="12"/>
                                </a:cubicBezTo>
                                <a:close/>
                                <a:moveTo>
                                  <a:pt x="12690" y="1334"/>
                                </a:moveTo>
                                <a:cubicBezTo>
                                  <a:pt x="12547" y="1269"/>
                                  <a:pt x="12430" y="1192"/>
                                  <a:pt x="12299" y="1114"/>
                                </a:cubicBezTo>
                                <a:cubicBezTo>
                                  <a:pt x="12191" y="1049"/>
                                  <a:pt x="12091" y="984"/>
                                  <a:pt x="11948" y="960"/>
                                </a:cubicBezTo>
                                <a:cubicBezTo>
                                  <a:pt x="11922" y="957"/>
                                  <a:pt x="11909" y="981"/>
                                  <a:pt x="11935" y="987"/>
                                </a:cubicBezTo>
                                <a:cubicBezTo>
                                  <a:pt x="12252" y="1043"/>
                                  <a:pt x="12386" y="1293"/>
                                  <a:pt x="12686" y="1361"/>
                                </a:cubicBezTo>
                                <a:cubicBezTo>
                                  <a:pt x="12634" y="1596"/>
                                  <a:pt x="12516" y="1837"/>
                                  <a:pt x="12347" y="2063"/>
                                </a:cubicBezTo>
                                <a:cubicBezTo>
                                  <a:pt x="12360" y="1849"/>
                                  <a:pt x="12087" y="1721"/>
                                  <a:pt x="11970" y="1522"/>
                                </a:cubicBezTo>
                                <a:cubicBezTo>
                                  <a:pt x="11961" y="1504"/>
                                  <a:pt x="11922" y="1519"/>
                                  <a:pt x="11935" y="1534"/>
                                </a:cubicBezTo>
                                <a:cubicBezTo>
                                  <a:pt x="12082" y="1724"/>
                                  <a:pt x="12365" y="1884"/>
                                  <a:pt x="12308" y="2119"/>
                                </a:cubicBezTo>
                                <a:cubicBezTo>
                                  <a:pt x="12308" y="2122"/>
                                  <a:pt x="12304" y="2125"/>
                                  <a:pt x="12304" y="2125"/>
                                </a:cubicBezTo>
                                <a:lnTo>
                                  <a:pt x="12417" y="2125"/>
                                </a:lnTo>
                                <a:cubicBezTo>
                                  <a:pt x="12582" y="2036"/>
                                  <a:pt x="12794" y="2009"/>
                                  <a:pt x="12990" y="1953"/>
                                </a:cubicBezTo>
                                <a:cubicBezTo>
                                  <a:pt x="13016" y="1947"/>
                                  <a:pt x="12994" y="1920"/>
                                  <a:pt x="12972" y="1929"/>
                                </a:cubicBezTo>
                                <a:cubicBezTo>
                                  <a:pt x="12786" y="1994"/>
                                  <a:pt x="12564" y="2012"/>
                                  <a:pt x="12399" y="2101"/>
                                </a:cubicBezTo>
                                <a:cubicBezTo>
                                  <a:pt x="12551" y="1884"/>
                                  <a:pt x="12660" y="1658"/>
                                  <a:pt x="12729" y="1450"/>
                                </a:cubicBezTo>
                                <a:cubicBezTo>
                                  <a:pt x="12733" y="1438"/>
                                  <a:pt x="12733" y="1429"/>
                                  <a:pt x="12738" y="1418"/>
                                </a:cubicBezTo>
                                <a:cubicBezTo>
                                  <a:pt x="12929" y="1320"/>
                                  <a:pt x="13159" y="1263"/>
                                  <a:pt x="13354" y="1162"/>
                                </a:cubicBezTo>
                                <a:cubicBezTo>
                                  <a:pt x="13376" y="1150"/>
                                  <a:pt x="13345" y="1129"/>
                                  <a:pt x="13328" y="1141"/>
                                </a:cubicBezTo>
                                <a:cubicBezTo>
                                  <a:pt x="13159" y="1245"/>
                                  <a:pt x="12937" y="1293"/>
                                  <a:pt x="12751" y="1382"/>
                                </a:cubicBezTo>
                                <a:cubicBezTo>
                                  <a:pt x="12816" y="1147"/>
                                  <a:pt x="12816" y="906"/>
                                  <a:pt x="12786" y="672"/>
                                </a:cubicBezTo>
                                <a:cubicBezTo>
                                  <a:pt x="13033" y="580"/>
                                  <a:pt x="13198" y="431"/>
                                  <a:pt x="13363" y="276"/>
                                </a:cubicBezTo>
                                <a:cubicBezTo>
                                  <a:pt x="13376" y="262"/>
                                  <a:pt x="13345" y="247"/>
                                  <a:pt x="13332" y="262"/>
                                </a:cubicBezTo>
                                <a:cubicBezTo>
                                  <a:pt x="13189" y="395"/>
                                  <a:pt x="13020" y="577"/>
                                  <a:pt x="12781" y="648"/>
                                </a:cubicBezTo>
                                <a:cubicBezTo>
                                  <a:pt x="12764" y="538"/>
                                  <a:pt x="12742" y="428"/>
                                  <a:pt x="12716" y="321"/>
                                </a:cubicBezTo>
                                <a:cubicBezTo>
                                  <a:pt x="12694" y="223"/>
                                  <a:pt x="12668" y="122"/>
                                  <a:pt x="12638" y="24"/>
                                </a:cubicBezTo>
                                <a:cubicBezTo>
                                  <a:pt x="12651" y="18"/>
                                  <a:pt x="12660" y="9"/>
                                  <a:pt x="12673" y="3"/>
                                </a:cubicBezTo>
                                <a:lnTo>
                                  <a:pt x="12542" y="3"/>
                                </a:lnTo>
                                <a:cubicBezTo>
                                  <a:pt x="12542" y="3"/>
                                  <a:pt x="12542" y="6"/>
                                  <a:pt x="12542" y="6"/>
                                </a:cubicBezTo>
                                <a:cubicBezTo>
                                  <a:pt x="12538" y="6"/>
                                  <a:pt x="12538" y="3"/>
                                  <a:pt x="12534" y="3"/>
                                </a:cubicBezTo>
                                <a:lnTo>
                                  <a:pt x="12464" y="3"/>
                                </a:lnTo>
                                <a:cubicBezTo>
                                  <a:pt x="12486" y="15"/>
                                  <a:pt x="12512" y="24"/>
                                  <a:pt x="12534" y="33"/>
                                </a:cubicBezTo>
                                <a:cubicBezTo>
                                  <a:pt x="12542" y="36"/>
                                  <a:pt x="12547" y="36"/>
                                  <a:pt x="12556" y="33"/>
                                </a:cubicBezTo>
                                <a:cubicBezTo>
                                  <a:pt x="12564" y="56"/>
                                  <a:pt x="12573" y="80"/>
                                  <a:pt x="12577" y="104"/>
                                </a:cubicBezTo>
                                <a:cubicBezTo>
                                  <a:pt x="12625" y="267"/>
                                  <a:pt x="12664" y="434"/>
                                  <a:pt x="12690" y="597"/>
                                </a:cubicBezTo>
                                <a:cubicBezTo>
                                  <a:pt x="12556" y="568"/>
                                  <a:pt x="12438" y="532"/>
                                  <a:pt x="12317" y="476"/>
                                </a:cubicBezTo>
                                <a:cubicBezTo>
                                  <a:pt x="12200" y="419"/>
                                  <a:pt x="12091" y="369"/>
                                  <a:pt x="11961" y="330"/>
                                </a:cubicBezTo>
                                <a:cubicBezTo>
                                  <a:pt x="11935" y="324"/>
                                  <a:pt x="11922" y="351"/>
                                  <a:pt x="11948" y="357"/>
                                </a:cubicBezTo>
                                <a:cubicBezTo>
                                  <a:pt x="12113" y="389"/>
                                  <a:pt x="12256" y="476"/>
                                  <a:pt x="12399" y="538"/>
                                </a:cubicBezTo>
                                <a:cubicBezTo>
                                  <a:pt x="12486" y="577"/>
                                  <a:pt x="12595" y="624"/>
                                  <a:pt x="12703" y="624"/>
                                </a:cubicBezTo>
                                <a:cubicBezTo>
                                  <a:pt x="12733" y="820"/>
                                  <a:pt x="12746" y="1019"/>
                                  <a:pt x="12725" y="1216"/>
                                </a:cubicBezTo>
                                <a:cubicBezTo>
                                  <a:pt x="12703" y="1257"/>
                                  <a:pt x="12699" y="1296"/>
                                  <a:pt x="12690" y="1334"/>
                                </a:cubicBezTo>
                                <a:close/>
                                <a:moveTo>
                                  <a:pt x="1207" y="11831"/>
                                </a:moveTo>
                                <a:cubicBezTo>
                                  <a:pt x="1410" y="11870"/>
                                  <a:pt x="1614" y="11900"/>
                                  <a:pt x="1823" y="11914"/>
                                </a:cubicBezTo>
                                <a:cubicBezTo>
                                  <a:pt x="1849" y="11917"/>
                                  <a:pt x="1858" y="11888"/>
                                  <a:pt x="1831" y="11888"/>
                                </a:cubicBezTo>
                                <a:cubicBezTo>
                                  <a:pt x="1623" y="11873"/>
                                  <a:pt x="1419" y="11843"/>
                                  <a:pt x="1215" y="11805"/>
                                </a:cubicBezTo>
                                <a:cubicBezTo>
                                  <a:pt x="1063" y="11775"/>
                                  <a:pt x="916" y="11736"/>
                                  <a:pt x="755" y="11736"/>
                                </a:cubicBezTo>
                                <a:cubicBezTo>
                                  <a:pt x="872" y="11686"/>
                                  <a:pt x="990" y="11629"/>
                                  <a:pt x="1098" y="11573"/>
                                </a:cubicBezTo>
                                <a:cubicBezTo>
                                  <a:pt x="1107" y="11576"/>
                                  <a:pt x="1115" y="11573"/>
                                  <a:pt x="1120" y="11567"/>
                                </a:cubicBezTo>
                                <a:cubicBezTo>
                                  <a:pt x="1124" y="11564"/>
                                  <a:pt x="1124" y="11561"/>
                                  <a:pt x="1128" y="11558"/>
                                </a:cubicBezTo>
                                <a:cubicBezTo>
                                  <a:pt x="1172" y="11537"/>
                                  <a:pt x="1211" y="11513"/>
                                  <a:pt x="1254" y="11492"/>
                                </a:cubicBezTo>
                                <a:cubicBezTo>
                                  <a:pt x="1402" y="11513"/>
                                  <a:pt x="1558" y="11555"/>
                                  <a:pt x="1710" y="11555"/>
                                </a:cubicBezTo>
                                <a:cubicBezTo>
                                  <a:pt x="1897" y="11555"/>
                                  <a:pt x="2083" y="11537"/>
                                  <a:pt x="2270" y="11516"/>
                                </a:cubicBezTo>
                                <a:cubicBezTo>
                                  <a:pt x="2296" y="11513"/>
                                  <a:pt x="2292" y="11487"/>
                                  <a:pt x="2265" y="11489"/>
                                </a:cubicBezTo>
                                <a:cubicBezTo>
                                  <a:pt x="2122" y="11507"/>
                                  <a:pt x="1979" y="11525"/>
                                  <a:pt x="1831" y="11528"/>
                                </a:cubicBezTo>
                                <a:cubicBezTo>
                                  <a:pt x="1645" y="11534"/>
                                  <a:pt x="1471" y="11495"/>
                                  <a:pt x="1293" y="11469"/>
                                </a:cubicBezTo>
                                <a:cubicBezTo>
                                  <a:pt x="1393" y="11412"/>
                                  <a:pt x="1489" y="11356"/>
                                  <a:pt x="1588" y="11296"/>
                                </a:cubicBezTo>
                                <a:cubicBezTo>
                                  <a:pt x="1593" y="11296"/>
                                  <a:pt x="1597" y="11296"/>
                                  <a:pt x="1597" y="11293"/>
                                </a:cubicBezTo>
                                <a:cubicBezTo>
                                  <a:pt x="1597" y="11290"/>
                                  <a:pt x="1601" y="11290"/>
                                  <a:pt x="1601" y="11287"/>
                                </a:cubicBezTo>
                                <a:cubicBezTo>
                                  <a:pt x="1632" y="11270"/>
                                  <a:pt x="1658" y="11252"/>
                                  <a:pt x="1688" y="11234"/>
                                </a:cubicBezTo>
                                <a:cubicBezTo>
                                  <a:pt x="1862" y="11198"/>
                                  <a:pt x="2014" y="11186"/>
                                  <a:pt x="2196" y="11201"/>
                                </a:cubicBezTo>
                                <a:cubicBezTo>
                                  <a:pt x="2370" y="11213"/>
                                  <a:pt x="2539" y="11246"/>
                                  <a:pt x="2712" y="11252"/>
                                </a:cubicBezTo>
                                <a:cubicBezTo>
                                  <a:pt x="2730" y="11252"/>
                                  <a:pt x="2739" y="11234"/>
                                  <a:pt x="2717" y="11231"/>
                                </a:cubicBezTo>
                                <a:cubicBezTo>
                                  <a:pt x="2452" y="11192"/>
                                  <a:pt x="2057" y="11118"/>
                                  <a:pt x="1771" y="11180"/>
                                </a:cubicBezTo>
                                <a:cubicBezTo>
                                  <a:pt x="1836" y="11142"/>
                                  <a:pt x="1901" y="11103"/>
                                  <a:pt x="1966" y="11065"/>
                                </a:cubicBezTo>
                                <a:cubicBezTo>
                                  <a:pt x="2200" y="10931"/>
                                  <a:pt x="2448" y="10865"/>
                                  <a:pt x="2717" y="10773"/>
                                </a:cubicBezTo>
                                <a:cubicBezTo>
                                  <a:pt x="2747" y="10761"/>
                                  <a:pt x="2725" y="10732"/>
                                  <a:pt x="2695" y="10744"/>
                                </a:cubicBezTo>
                                <a:cubicBezTo>
                                  <a:pt x="2478" y="10827"/>
                                  <a:pt x="2257" y="10862"/>
                                  <a:pt x="2057" y="10966"/>
                                </a:cubicBezTo>
                                <a:cubicBezTo>
                                  <a:pt x="1923" y="11035"/>
                                  <a:pt x="1797" y="11112"/>
                                  <a:pt x="1671" y="11186"/>
                                </a:cubicBezTo>
                                <a:cubicBezTo>
                                  <a:pt x="1714" y="11118"/>
                                  <a:pt x="1736" y="11044"/>
                                  <a:pt x="1766" y="10969"/>
                                </a:cubicBezTo>
                                <a:cubicBezTo>
                                  <a:pt x="1844" y="10761"/>
                                  <a:pt x="1914" y="10565"/>
                                  <a:pt x="2092" y="10384"/>
                                </a:cubicBezTo>
                                <a:cubicBezTo>
                                  <a:pt x="2109" y="10369"/>
                                  <a:pt x="2075" y="10354"/>
                                  <a:pt x="2061" y="10369"/>
                                </a:cubicBezTo>
                                <a:cubicBezTo>
                                  <a:pt x="1953" y="10497"/>
                                  <a:pt x="1862" y="10625"/>
                                  <a:pt x="1797" y="10764"/>
                                </a:cubicBezTo>
                                <a:cubicBezTo>
                                  <a:pt x="1727" y="10922"/>
                                  <a:pt x="1710" y="11079"/>
                                  <a:pt x="1601" y="11228"/>
                                </a:cubicBezTo>
                                <a:cubicBezTo>
                                  <a:pt x="1554" y="11255"/>
                                  <a:pt x="1510" y="11284"/>
                                  <a:pt x="1463" y="11311"/>
                                </a:cubicBezTo>
                                <a:cubicBezTo>
                                  <a:pt x="1371" y="11368"/>
                                  <a:pt x="1267" y="11427"/>
                                  <a:pt x="1163" y="11487"/>
                                </a:cubicBezTo>
                                <a:cubicBezTo>
                                  <a:pt x="1207" y="11391"/>
                                  <a:pt x="1198" y="11278"/>
                                  <a:pt x="1211" y="11186"/>
                                </a:cubicBezTo>
                                <a:cubicBezTo>
                                  <a:pt x="1237" y="11017"/>
                                  <a:pt x="1263" y="10839"/>
                                  <a:pt x="1380" y="10687"/>
                                </a:cubicBezTo>
                                <a:cubicBezTo>
                                  <a:pt x="1393" y="10672"/>
                                  <a:pt x="1354" y="10660"/>
                                  <a:pt x="1345" y="10675"/>
                                </a:cubicBezTo>
                                <a:cubicBezTo>
                                  <a:pt x="1263" y="10806"/>
                                  <a:pt x="1215" y="10937"/>
                                  <a:pt x="1189" y="11079"/>
                                </a:cubicBezTo>
                                <a:cubicBezTo>
                                  <a:pt x="1163" y="11219"/>
                                  <a:pt x="1176" y="11382"/>
                                  <a:pt x="1107" y="11516"/>
                                </a:cubicBezTo>
                                <a:cubicBezTo>
                                  <a:pt x="990" y="11579"/>
                                  <a:pt x="868" y="11641"/>
                                  <a:pt x="742" y="11698"/>
                                </a:cubicBezTo>
                                <a:cubicBezTo>
                                  <a:pt x="764" y="11650"/>
                                  <a:pt x="759" y="11591"/>
                                  <a:pt x="759" y="11552"/>
                                </a:cubicBezTo>
                                <a:cubicBezTo>
                                  <a:pt x="755" y="11385"/>
                                  <a:pt x="742" y="11222"/>
                                  <a:pt x="677" y="11062"/>
                                </a:cubicBezTo>
                                <a:cubicBezTo>
                                  <a:pt x="668" y="11044"/>
                                  <a:pt x="629" y="11053"/>
                                  <a:pt x="638" y="11070"/>
                                </a:cubicBezTo>
                                <a:cubicBezTo>
                                  <a:pt x="707" y="11195"/>
                                  <a:pt x="712" y="11332"/>
                                  <a:pt x="712" y="11463"/>
                                </a:cubicBezTo>
                                <a:cubicBezTo>
                                  <a:pt x="712" y="11546"/>
                                  <a:pt x="751" y="11653"/>
                                  <a:pt x="681" y="11724"/>
                                </a:cubicBezTo>
                                <a:cubicBezTo>
                                  <a:pt x="464" y="11816"/>
                                  <a:pt x="234" y="11885"/>
                                  <a:pt x="4" y="11912"/>
                                </a:cubicBezTo>
                                <a:lnTo>
                                  <a:pt x="4" y="11947"/>
                                </a:lnTo>
                                <a:cubicBezTo>
                                  <a:pt x="230" y="11912"/>
                                  <a:pt x="443" y="11849"/>
                                  <a:pt x="642" y="11769"/>
                                </a:cubicBezTo>
                                <a:cubicBezTo>
                                  <a:pt x="642" y="11769"/>
                                  <a:pt x="647" y="11769"/>
                                  <a:pt x="647" y="11769"/>
                                </a:cubicBezTo>
                                <a:cubicBezTo>
                                  <a:pt x="668" y="11763"/>
                                  <a:pt x="686" y="11757"/>
                                  <a:pt x="703" y="11745"/>
                                </a:cubicBezTo>
                                <a:cubicBezTo>
                                  <a:pt x="707" y="11748"/>
                                  <a:pt x="712" y="11748"/>
                                  <a:pt x="716" y="11748"/>
                                </a:cubicBezTo>
                                <a:cubicBezTo>
                                  <a:pt x="890" y="11748"/>
                                  <a:pt x="1046" y="11802"/>
                                  <a:pt x="1207" y="11831"/>
                                </a:cubicBezTo>
                                <a:close/>
                                <a:moveTo>
                                  <a:pt x="2812" y="6586"/>
                                </a:moveTo>
                                <a:cubicBezTo>
                                  <a:pt x="2786" y="6580"/>
                                  <a:pt x="2765" y="6592"/>
                                  <a:pt x="2760" y="6610"/>
                                </a:cubicBezTo>
                                <a:cubicBezTo>
                                  <a:pt x="2730" y="6752"/>
                                  <a:pt x="2760" y="7118"/>
                                  <a:pt x="3047" y="7118"/>
                                </a:cubicBezTo>
                                <a:cubicBezTo>
                                  <a:pt x="2964" y="7314"/>
                                  <a:pt x="2734" y="7477"/>
                                  <a:pt x="2526" y="7626"/>
                                </a:cubicBezTo>
                                <a:cubicBezTo>
                                  <a:pt x="2634" y="7498"/>
                                  <a:pt x="2691" y="7338"/>
                                  <a:pt x="2630" y="7204"/>
                                </a:cubicBezTo>
                                <a:cubicBezTo>
                                  <a:pt x="2626" y="7195"/>
                                  <a:pt x="2613" y="7192"/>
                                  <a:pt x="2600" y="7198"/>
                                </a:cubicBezTo>
                                <a:cubicBezTo>
                                  <a:pt x="2400" y="7305"/>
                                  <a:pt x="2239" y="7558"/>
                                  <a:pt x="2374" y="7724"/>
                                </a:cubicBezTo>
                                <a:cubicBezTo>
                                  <a:pt x="2370" y="7727"/>
                                  <a:pt x="2370" y="7730"/>
                                  <a:pt x="2365" y="7730"/>
                                </a:cubicBezTo>
                                <a:cubicBezTo>
                                  <a:pt x="2361" y="7733"/>
                                  <a:pt x="2361" y="7736"/>
                                  <a:pt x="2361" y="7739"/>
                                </a:cubicBezTo>
                                <a:cubicBezTo>
                                  <a:pt x="2261" y="7807"/>
                                  <a:pt x="2153" y="7870"/>
                                  <a:pt x="2035" y="7926"/>
                                </a:cubicBezTo>
                                <a:cubicBezTo>
                                  <a:pt x="2035" y="7926"/>
                                  <a:pt x="2035" y="7926"/>
                                  <a:pt x="2035" y="7923"/>
                                </a:cubicBezTo>
                                <a:cubicBezTo>
                                  <a:pt x="2048" y="7914"/>
                                  <a:pt x="2057" y="7905"/>
                                  <a:pt x="2070" y="7893"/>
                                </a:cubicBezTo>
                                <a:cubicBezTo>
                                  <a:pt x="2075" y="7893"/>
                                  <a:pt x="2075" y="7893"/>
                                  <a:pt x="2075" y="7890"/>
                                </a:cubicBezTo>
                                <a:cubicBezTo>
                                  <a:pt x="2083" y="7879"/>
                                  <a:pt x="2092" y="7867"/>
                                  <a:pt x="2096" y="7855"/>
                                </a:cubicBezTo>
                                <a:cubicBezTo>
                                  <a:pt x="2144" y="7769"/>
                                  <a:pt x="2131" y="7647"/>
                                  <a:pt x="2066" y="7581"/>
                                </a:cubicBezTo>
                                <a:cubicBezTo>
                                  <a:pt x="2061" y="7575"/>
                                  <a:pt x="2044" y="7575"/>
                                  <a:pt x="2040" y="7581"/>
                                </a:cubicBezTo>
                                <a:cubicBezTo>
                                  <a:pt x="1975" y="7659"/>
                                  <a:pt x="1875" y="7864"/>
                                  <a:pt x="2009" y="7935"/>
                                </a:cubicBezTo>
                                <a:cubicBezTo>
                                  <a:pt x="1849" y="8012"/>
                                  <a:pt x="1680" y="8084"/>
                                  <a:pt x="1510" y="8155"/>
                                </a:cubicBezTo>
                                <a:cubicBezTo>
                                  <a:pt x="1220" y="8274"/>
                                  <a:pt x="942" y="8399"/>
                                  <a:pt x="629" y="8494"/>
                                </a:cubicBezTo>
                                <a:cubicBezTo>
                                  <a:pt x="417" y="8556"/>
                                  <a:pt x="213" y="8589"/>
                                  <a:pt x="0" y="8601"/>
                                </a:cubicBezTo>
                                <a:lnTo>
                                  <a:pt x="0" y="8752"/>
                                </a:lnTo>
                                <a:cubicBezTo>
                                  <a:pt x="130" y="8797"/>
                                  <a:pt x="256" y="8847"/>
                                  <a:pt x="373" y="8907"/>
                                </a:cubicBezTo>
                                <a:cubicBezTo>
                                  <a:pt x="321" y="9070"/>
                                  <a:pt x="108" y="9177"/>
                                  <a:pt x="0" y="9320"/>
                                </a:cubicBezTo>
                                <a:lnTo>
                                  <a:pt x="0" y="9382"/>
                                </a:lnTo>
                                <a:cubicBezTo>
                                  <a:pt x="0" y="9382"/>
                                  <a:pt x="4" y="9379"/>
                                  <a:pt x="4" y="9379"/>
                                </a:cubicBezTo>
                                <a:cubicBezTo>
                                  <a:pt x="61" y="9272"/>
                                  <a:pt x="204" y="9162"/>
                                  <a:pt x="304" y="9070"/>
                                </a:cubicBezTo>
                                <a:cubicBezTo>
                                  <a:pt x="325" y="9050"/>
                                  <a:pt x="404" y="8978"/>
                                  <a:pt x="417" y="8928"/>
                                </a:cubicBezTo>
                                <a:cubicBezTo>
                                  <a:pt x="556" y="8999"/>
                                  <a:pt x="681" y="9076"/>
                                  <a:pt x="790" y="9157"/>
                                </a:cubicBezTo>
                                <a:cubicBezTo>
                                  <a:pt x="855" y="9204"/>
                                  <a:pt x="916" y="9255"/>
                                  <a:pt x="976" y="9305"/>
                                </a:cubicBezTo>
                                <a:cubicBezTo>
                                  <a:pt x="1003" y="9504"/>
                                  <a:pt x="812" y="9727"/>
                                  <a:pt x="738" y="9914"/>
                                </a:cubicBezTo>
                                <a:cubicBezTo>
                                  <a:pt x="733" y="9926"/>
                                  <a:pt x="759" y="9935"/>
                                  <a:pt x="768" y="9920"/>
                                </a:cubicBezTo>
                                <a:cubicBezTo>
                                  <a:pt x="825" y="9798"/>
                                  <a:pt x="894" y="9677"/>
                                  <a:pt x="946" y="9552"/>
                                </a:cubicBezTo>
                                <a:cubicBezTo>
                                  <a:pt x="976" y="9480"/>
                                  <a:pt x="1020" y="9412"/>
                                  <a:pt x="1020" y="9341"/>
                                </a:cubicBezTo>
                                <a:cubicBezTo>
                                  <a:pt x="1246" y="9531"/>
                                  <a:pt x="1454" y="9715"/>
                                  <a:pt x="1788" y="9843"/>
                                </a:cubicBezTo>
                                <a:cubicBezTo>
                                  <a:pt x="1827" y="9858"/>
                                  <a:pt x="1858" y="9816"/>
                                  <a:pt x="1818" y="9804"/>
                                </a:cubicBezTo>
                                <a:cubicBezTo>
                                  <a:pt x="1484" y="9691"/>
                                  <a:pt x="1246" y="9486"/>
                                  <a:pt x="1011" y="9284"/>
                                </a:cubicBezTo>
                                <a:cubicBezTo>
                                  <a:pt x="1011" y="9281"/>
                                  <a:pt x="1011" y="9281"/>
                                  <a:pt x="1007" y="9278"/>
                                </a:cubicBezTo>
                                <a:cubicBezTo>
                                  <a:pt x="1003" y="9272"/>
                                  <a:pt x="998" y="9272"/>
                                  <a:pt x="994" y="9272"/>
                                </a:cubicBezTo>
                                <a:cubicBezTo>
                                  <a:pt x="898" y="9189"/>
                                  <a:pt x="803" y="9109"/>
                                  <a:pt x="703" y="9035"/>
                                </a:cubicBezTo>
                                <a:cubicBezTo>
                                  <a:pt x="872" y="9076"/>
                                  <a:pt x="1081" y="9061"/>
                                  <a:pt x="1254" y="9070"/>
                                </a:cubicBezTo>
                                <a:cubicBezTo>
                                  <a:pt x="1280" y="9070"/>
                                  <a:pt x="1280" y="9044"/>
                                  <a:pt x="1259" y="9044"/>
                                </a:cubicBezTo>
                                <a:cubicBezTo>
                                  <a:pt x="1150" y="9041"/>
                                  <a:pt x="1042" y="9044"/>
                                  <a:pt x="937" y="9041"/>
                                </a:cubicBezTo>
                                <a:cubicBezTo>
                                  <a:pt x="820" y="9038"/>
                                  <a:pt x="729" y="9011"/>
                                  <a:pt x="625" y="8981"/>
                                </a:cubicBezTo>
                                <a:cubicBezTo>
                                  <a:pt x="616" y="8975"/>
                                  <a:pt x="612" y="8972"/>
                                  <a:pt x="603" y="8966"/>
                                </a:cubicBezTo>
                                <a:cubicBezTo>
                                  <a:pt x="469" y="8880"/>
                                  <a:pt x="299" y="8794"/>
                                  <a:pt x="113" y="8726"/>
                                </a:cubicBezTo>
                                <a:cubicBezTo>
                                  <a:pt x="187" y="8732"/>
                                  <a:pt x="260" y="8740"/>
                                  <a:pt x="334" y="8743"/>
                                </a:cubicBezTo>
                                <a:cubicBezTo>
                                  <a:pt x="655" y="8764"/>
                                  <a:pt x="981" y="8761"/>
                                  <a:pt x="1302" y="8761"/>
                                </a:cubicBezTo>
                                <a:cubicBezTo>
                                  <a:pt x="1662" y="8874"/>
                                  <a:pt x="1892" y="9070"/>
                                  <a:pt x="2183" y="9246"/>
                                </a:cubicBezTo>
                                <a:cubicBezTo>
                                  <a:pt x="2200" y="9258"/>
                                  <a:pt x="2222" y="9234"/>
                                  <a:pt x="2205" y="9225"/>
                                </a:cubicBezTo>
                                <a:cubicBezTo>
                                  <a:pt x="1931" y="9076"/>
                                  <a:pt x="1723" y="8853"/>
                                  <a:pt x="1393" y="8764"/>
                                </a:cubicBezTo>
                                <a:cubicBezTo>
                                  <a:pt x="1397" y="8764"/>
                                  <a:pt x="1402" y="8764"/>
                                  <a:pt x="1406" y="8764"/>
                                </a:cubicBezTo>
                                <a:cubicBezTo>
                                  <a:pt x="1419" y="8764"/>
                                  <a:pt x="1432" y="8764"/>
                                  <a:pt x="1445" y="8764"/>
                                </a:cubicBezTo>
                                <a:cubicBezTo>
                                  <a:pt x="1944" y="8797"/>
                                  <a:pt x="2422" y="8871"/>
                                  <a:pt x="2838" y="9073"/>
                                </a:cubicBezTo>
                                <a:cubicBezTo>
                                  <a:pt x="2916" y="9154"/>
                                  <a:pt x="2947" y="9237"/>
                                  <a:pt x="2969" y="9344"/>
                                </a:cubicBezTo>
                                <a:cubicBezTo>
                                  <a:pt x="2990" y="9454"/>
                                  <a:pt x="2995" y="9576"/>
                                  <a:pt x="3086" y="9671"/>
                                </a:cubicBezTo>
                                <a:cubicBezTo>
                                  <a:pt x="3090" y="9677"/>
                                  <a:pt x="3099" y="9677"/>
                                  <a:pt x="3107" y="9674"/>
                                </a:cubicBezTo>
                                <a:lnTo>
                                  <a:pt x="3107" y="9650"/>
                                </a:lnTo>
                                <a:cubicBezTo>
                                  <a:pt x="3025" y="9519"/>
                                  <a:pt x="3025" y="9379"/>
                                  <a:pt x="2990" y="9243"/>
                                </a:cubicBezTo>
                                <a:cubicBezTo>
                                  <a:pt x="2982" y="9204"/>
                                  <a:pt x="2964" y="9162"/>
                                  <a:pt x="2942" y="9124"/>
                                </a:cubicBezTo>
                                <a:cubicBezTo>
                                  <a:pt x="3003" y="9157"/>
                                  <a:pt x="3055" y="9192"/>
                                  <a:pt x="3112" y="9228"/>
                                </a:cubicBezTo>
                                <a:lnTo>
                                  <a:pt x="3112" y="9186"/>
                                </a:lnTo>
                                <a:cubicBezTo>
                                  <a:pt x="3051" y="9145"/>
                                  <a:pt x="2990" y="9100"/>
                                  <a:pt x="2921" y="9061"/>
                                </a:cubicBezTo>
                                <a:cubicBezTo>
                                  <a:pt x="2982" y="9070"/>
                                  <a:pt x="3047" y="9070"/>
                                  <a:pt x="3112" y="9070"/>
                                </a:cubicBezTo>
                                <a:lnTo>
                                  <a:pt x="3112" y="9044"/>
                                </a:lnTo>
                                <a:cubicBezTo>
                                  <a:pt x="3025" y="9044"/>
                                  <a:pt x="2938" y="9038"/>
                                  <a:pt x="2847" y="9020"/>
                                </a:cubicBezTo>
                                <a:cubicBezTo>
                                  <a:pt x="2830" y="9011"/>
                                  <a:pt x="2817" y="9002"/>
                                  <a:pt x="2799" y="8993"/>
                                </a:cubicBezTo>
                                <a:cubicBezTo>
                                  <a:pt x="2613" y="8901"/>
                                  <a:pt x="2400" y="8839"/>
                                  <a:pt x="2179" y="8794"/>
                                </a:cubicBezTo>
                                <a:cubicBezTo>
                                  <a:pt x="2265" y="8797"/>
                                  <a:pt x="2352" y="8797"/>
                                  <a:pt x="2443" y="8794"/>
                                </a:cubicBezTo>
                                <a:cubicBezTo>
                                  <a:pt x="2669" y="8785"/>
                                  <a:pt x="2890" y="8755"/>
                                  <a:pt x="3112" y="8717"/>
                                </a:cubicBezTo>
                                <a:lnTo>
                                  <a:pt x="3112" y="8648"/>
                                </a:lnTo>
                                <a:cubicBezTo>
                                  <a:pt x="3094" y="8651"/>
                                  <a:pt x="3077" y="8654"/>
                                  <a:pt x="3060" y="8660"/>
                                </a:cubicBezTo>
                                <a:cubicBezTo>
                                  <a:pt x="3077" y="8648"/>
                                  <a:pt x="3094" y="8633"/>
                                  <a:pt x="3112" y="8619"/>
                                </a:cubicBezTo>
                                <a:lnTo>
                                  <a:pt x="3112" y="8550"/>
                                </a:lnTo>
                                <a:cubicBezTo>
                                  <a:pt x="3068" y="8598"/>
                                  <a:pt x="3021" y="8639"/>
                                  <a:pt x="2956" y="8678"/>
                                </a:cubicBezTo>
                                <a:cubicBezTo>
                                  <a:pt x="2817" y="8702"/>
                                  <a:pt x="2682" y="8723"/>
                                  <a:pt x="2543" y="8737"/>
                                </a:cubicBezTo>
                                <a:cubicBezTo>
                                  <a:pt x="2430" y="8746"/>
                                  <a:pt x="2318" y="8749"/>
                                  <a:pt x="2200" y="8746"/>
                                </a:cubicBezTo>
                                <a:cubicBezTo>
                                  <a:pt x="2396" y="8660"/>
                                  <a:pt x="2487" y="8411"/>
                                  <a:pt x="2574" y="8298"/>
                                </a:cubicBezTo>
                                <a:cubicBezTo>
                                  <a:pt x="2587" y="8283"/>
                                  <a:pt x="2552" y="8268"/>
                                  <a:pt x="2543" y="8283"/>
                                </a:cubicBezTo>
                                <a:cubicBezTo>
                                  <a:pt x="2413" y="8449"/>
                                  <a:pt x="2361" y="8672"/>
                                  <a:pt x="2088" y="8743"/>
                                </a:cubicBezTo>
                                <a:cubicBezTo>
                                  <a:pt x="1871" y="8735"/>
                                  <a:pt x="1649" y="8717"/>
                                  <a:pt x="1432" y="8711"/>
                                </a:cubicBezTo>
                                <a:cubicBezTo>
                                  <a:pt x="1393" y="8708"/>
                                  <a:pt x="1354" y="8708"/>
                                  <a:pt x="1315" y="8705"/>
                                </a:cubicBezTo>
                                <a:cubicBezTo>
                                  <a:pt x="1306" y="8705"/>
                                  <a:pt x="1298" y="8705"/>
                                  <a:pt x="1293" y="8708"/>
                                </a:cubicBezTo>
                                <a:cubicBezTo>
                                  <a:pt x="1276" y="8708"/>
                                  <a:pt x="1254" y="8708"/>
                                  <a:pt x="1237" y="8708"/>
                                </a:cubicBezTo>
                                <a:cubicBezTo>
                                  <a:pt x="1424" y="8639"/>
                                  <a:pt x="1588" y="8503"/>
                                  <a:pt x="1710" y="8408"/>
                                </a:cubicBezTo>
                                <a:cubicBezTo>
                                  <a:pt x="1723" y="8399"/>
                                  <a:pt x="1701" y="8387"/>
                                  <a:pt x="1688" y="8396"/>
                                </a:cubicBezTo>
                                <a:cubicBezTo>
                                  <a:pt x="1506" y="8500"/>
                                  <a:pt x="1367" y="8654"/>
                                  <a:pt x="1146" y="8711"/>
                                </a:cubicBezTo>
                                <a:cubicBezTo>
                                  <a:pt x="842" y="8708"/>
                                  <a:pt x="538" y="8708"/>
                                  <a:pt x="234" y="8687"/>
                                </a:cubicBezTo>
                                <a:cubicBezTo>
                                  <a:pt x="178" y="8684"/>
                                  <a:pt x="117" y="8678"/>
                                  <a:pt x="61" y="8672"/>
                                </a:cubicBezTo>
                                <a:cubicBezTo>
                                  <a:pt x="599" y="8622"/>
                                  <a:pt x="1150" y="8381"/>
                                  <a:pt x="1562" y="8211"/>
                                </a:cubicBezTo>
                                <a:cubicBezTo>
                                  <a:pt x="1745" y="8134"/>
                                  <a:pt x="1931" y="8054"/>
                                  <a:pt x="2105" y="7962"/>
                                </a:cubicBezTo>
                                <a:cubicBezTo>
                                  <a:pt x="2300" y="8051"/>
                                  <a:pt x="2678" y="8012"/>
                                  <a:pt x="2834" y="7905"/>
                                </a:cubicBezTo>
                                <a:cubicBezTo>
                                  <a:pt x="2838" y="7902"/>
                                  <a:pt x="2843" y="7893"/>
                                  <a:pt x="2834" y="7890"/>
                                </a:cubicBezTo>
                                <a:cubicBezTo>
                                  <a:pt x="2721" y="7819"/>
                                  <a:pt x="2500" y="7804"/>
                                  <a:pt x="2322" y="7840"/>
                                </a:cubicBezTo>
                                <a:cubicBezTo>
                                  <a:pt x="2417" y="7783"/>
                                  <a:pt x="2513" y="7727"/>
                                  <a:pt x="2600" y="7665"/>
                                </a:cubicBezTo>
                                <a:cubicBezTo>
                                  <a:pt x="2765" y="7671"/>
                                  <a:pt x="2951" y="7662"/>
                                  <a:pt x="3103" y="7611"/>
                                </a:cubicBezTo>
                                <a:lnTo>
                                  <a:pt x="3103" y="7581"/>
                                </a:lnTo>
                                <a:cubicBezTo>
                                  <a:pt x="2995" y="7620"/>
                                  <a:pt x="2860" y="7638"/>
                                  <a:pt x="2734" y="7641"/>
                                </a:cubicBezTo>
                                <a:cubicBezTo>
                                  <a:pt x="2860" y="7620"/>
                                  <a:pt x="2982" y="7593"/>
                                  <a:pt x="3103" y="7564"/>
                                </a:cubicBezTo>
                                <a:lnTo>
                                  <a:pt x="3103" y="7531"/>
                                </a:lnTo>
                                <a:cubicBezTo>
                                  <a:pt x="2986" y="7531"/>
                                  <a:pt x="2877" y="7552"/>
                                  <a:pt x="2765" y="7575"/>
                                </a:cubicBezTo>
                                <a:cubicBezTo>
                                  <a:pt x="2860" y="7540"/>
                                  <a:pt x="2995" y="7522"/>
                                  <a:pt x="3103" y="7528"/>
                                </a:cubicBezTo>
                                <a:lnTo>
                                  <a:pt x="3103" y="7501"/>
                                </a:lnTo>
                                <a:cubicBezTo>
                                  <a:pt x="2986" y="7495"/>
                                  <a:pt x="2843" y="7516"/>
                                  <a:pt x="2739" y="7558"/>
                                </a:cubicBezTo>
                                <a:cubicBezTo>
                                  <a:pt x="2886" y="7439"/>
                                  <a:pt x="3008" y="7311"/>
                                  <a:pt x="3103" y="7168"/>
                                </a:cubicBezTo>
                                <a:lnTo>
                                  <a:pt x="3103" y="6764"/>
                                </a:lnTo>
                                <a:cubicBezTo>
                                  <a:pt x="3029" y="6684"/>
                                  <a:pt x="2925" y="6616"/>
                                  <a:pt x="2812" y="6586"/>
                                </a:cubicBezTo>
                                <a:close/>
                                <a:moveTo>
                                  <a:pt x="2018" y="7896"/>
                                </a:moveTo>
                                <a:cubicBezTo>
                                  <a:pt x="1970" y="7816"/>
                                  <a:pt x="1992" y="7730"/>
                                  <a:pt x="2040" y="7647"/>
                                </a:cubicBezTo>
                                <a:cubicBezTo>
                                  <a:pt x="2040" y="7644"/>
                                  <a:pt x="2044" y="7644"/>
                                  <a:pt x="2044" y="7641"/>
                                </a:cubicBezTo>
                                <a:cubicBezTo>
                                  <a:pt x="2044" y="7641"/>
                                  <a:pt x="2044" y="7644"/>
                                  <a:pt x="2044" y="7644"/>
                                </a:cubicBezTo>
                                <a:cubicBezTo>
                                  <a:pt x="2044" y="7650"/>
                                  <a:pt x="2044" y="7656"/>
                                  <a:pt x="2044" y="7659"/>
                                </a:cubicBezTo>
                                <a:cubicBezTo>
                                  <a:pt x="2005" y="7721"/>
                                  <a:pt x="2014" y="7795"/>
                                  <a:pt x="2009" y="7861"/>
                                </a:cubicBezTo>
                                <a:cubicBezTo>
                                  <a:pt x="2009" y="7867"/>
                                  <a:pt x="2014" y="7873"/>
                                  <a:pt x="2022" y="7873"/>
                                </a:cubicBezTo>
                                <a:cubicBezTo>
                                  <a:pt x="2018" y="7882"/>
                                  <a:pt x="2018" y="7888"/>
                                  <a:pt x="2018" y="7896"/>
                                </a:cubicBezTo>
                                <a:close/>
                                <a:moveTo>
                                  <a:pt x="2786" y="7896"/>
                                </a:moveTo>
                                <a:cubicBezTo>
                                  <a:pt x="2795" y="7899"/>
                                  <a:pt x="2639" y="7950"/>
                                  <a:pt x="2639" y="7950"/>
                                </a:cubicBezTo>
                                <a:cubicBezTo>
                                  <a:pt x="2582" y="7962"/>
                                  <a:pt x="2526" y="7968"/>
                                  <a:pt x="2469" y="7974"/>
                                </a:cubicBezTo>
                                <a:cubicBezTo>
                                  <a:pt x="2365" y="7983"/>
                                  <a:pt x="2239" y="7983"/>
                                  <a:pt x="2140" y="7950"/>
                                </a:cubicBezTo>
                                <a:cubicBezTo>
                                  <a:pt x="2140" y="7950"/>
                                  <a:pt x="2140" y="7950"/>
                                  <a:pt x="2144" y="7947"/>
                                </a:cubicBezTo>
                                <a:cubicBezTo>
                                  <a:pt x="2157" y="7932"/>
                                  <a:pt x="2174" y="7920"/>
                                  <a:pt x="2196" y="7908"/>
                                </a:cubicBezTo>
                                <a:cubicBezTo>
                                  <a:pt x="2196" y="7908"/>
                                  <a:pt x="2200" y="7905"/>
                                  <a:pt x="2200" y="7905"/>
                                </a:cubicBezTo>
                                <a:cubicBezTo>
                                  <a:pt x="2348" y="7825"/>
                                  <a:pt x="2652" y="7834"/>
                                  <a:pt x="2786" y="7896"/>
                                </a:cubicBezTo>
                                <a:close/>
                                <a:moveTo>
                                  <a:pt x="2569" y="7240"/>
                                </a:moveTo>
                                <a:cubicBezTo>
                                  <a:pt x="2639" y="7192"/>
                                  <a:pt x="2587" y="7454"/>
                                  <a:pt x="2578" y="7471"/>
                                </a:cubicBezTo>
                                <a:cubicBezTo>
                                  <a:pt x="2548" y="7555"/>
                                  <a:pt x="2482" y="7638"/>
                                  <a:pt x="2400" y="7703"/>
                                </a:cubicBezTo>
                                <a:cubicBezTo>
                                  <a:pt x="2326" y="7546"/>
                                  <a:pt x="2396" y="7359"/>
                                  <a:pt x="2569" y="7240"/>
                                </a:cubicBezTo>
                                <a:close/>
                                <a:moveTo>
                                  <a:pt x="2999" y="7561"/>
                                </a:moveTo>
                                <a:cubicBezTo>
                                  <a:pt x="2890" y="7581"/>
                                  <a:pt x="2786" y="7605"/>
                                  <a:pt x="2678" y="7623"/>
                                </a:cubicBezTo>
                                <a:cubicBezTo>
                                  <a:pt x="2678" y="7623"/>
                                  <a:pt x="2678" y="7623"/>
                                  <a:pt x="2678" y="7620"/>
                                </a:cubicBezTo>
                                <a:cubicBezTo>
                                  <a:pt x="2782" y="7596"/>
                                  <a:pt x="2890" y="7572"/>
                                  <a:pt x="2999" y="7561"/>
                                </a:cubicBezTo>
                                <a:close/>
                                <a:moveTo>
                                  <a:pt x="2986" y="6942"/>
                                </a:moveTo>
                                <a:cubicBezTo>
                                  <a:pt x="2942" y="6922"/>
                                  <a:pt x="2912" y="6889"/>
                                  <a:pt x="2899" y="6856"/>
                                </a:cubicBezTo>
                                <a:cubicBezTo>
                                  <a:pt x="2929" y="6886"/>
                                  <a:pt x="2960" y="6916"/>
                                  <a:pt x="2990" y="6945"/>
                                </a:cubicBezTo>
                                <a:cubicBezTo>
                                  <a:pt x="2990" y="6942"/>
                                  <a:pt x="2986" y="6942"/>
                                  <a:pt x="2986" y="6942"/>
                                </a:cubicBezTo>
                                <a:close/>
                                <a:moveTo>
                                  <a:pt x="2886" y="6675"/>
                                </a:moveTo>
                                <a:cubicBezTo>
                                  <a:pt x="3021" y="6743"/>
                                  <a:pt x="3099" y="6856"/>
                                  <a:pt x="3094" y="6969"/>
                                </a:cubicBezTo>
                                <a:cubicBezTo>
                                  <a:pt x="2999" y="6877"/>
                                  <a:pt x="2890" y="6794"/>
                                  <a:pt x="2886" y="6675"/>
                                </a:cubicBezTo>
                                <a:close/>
                                <a:moveTo>
                                  <a:pt x="799" y="8051"/>
                                </a:moveTo>
                                <a:cubicBezTo>
                                  <a:pt x="803" y="8051"/>
                                  <a:pt x="803" y="8051"/>
                                  <a:pt x="807" y="8048"/>
                                </a:cubicBezTo>
                                <a:cubicBezTo>
                                  <a:pt x="1011" y="7965"/>
                                  <a:pt x="1250" y="7983"/>
                                  <a:pt x="1476" y="7959"/>
                                </a:cubicBezTo>
                                <a:cubicBezTo>
                                  <a:pt x="1502" y="7956"/>
                                  <a:pt x="1493" y="7929"/>
                                  <a:pt x="1467" y="7932"/>
                                </a:cubicBezTo>
                                <a:cubicBezTo>
                                  <a:pt x="1267" y="7962"/>
                                  <a:pt x="1055" y="7941"/>
                                  <a:pt x="864" y="7997"/>
                                </a:cubicBezTo>
                                <a:cubicBezTo>
                                  <a:pt x="1085" y="7819"/>
                                  <a:pt x="1272" y="7626"/>
                                  <a:pt x="1410" y="7442"/>
                                </a:cubicBezTo>
                                <a:cubicBezTo>
                                  <a:pt x="1419" y="7433"/>
                                  <a:pt x="1424" y="7424"/>
                                  <a:pt x="1432" y="7412"/>
                                </a:cubicBezTo>
                                <a:cubicBezTo>
                                  <a:pt x="1649" y="7353"/>
                                  <a:pt x="1888" y="7338"/>
                                  <a:pt x="2105" y="7275"/>
                                </a:cubicBezTo>
                                <a:cubicBezTo>
                                  <a:pt x="2127" y="7269"/>
                                  <a:pt x="2109" y="7243"/>
                                  <a:pt x="2088" y="7252"/>
                                </a:cubicBezTo>
                                <a:cubicBezTo>
                                  <a:pt x="1892" y="7320"/>
                                  <a:pt x="1662" y="7329"/>
                                  <a:pt x="1454" y="7379"/>
                                </a:cubicBezTo>
                                <a:cubicBezTo>
                                  <a:pt x="1601" y="7168"/>
                                  <a:pt x="1688" y="6942"/>
                                  <a:pt x="1745" y="6714"/>
                                </a:cubicBezTo>
                                <a:cubicBezTo>
                                  <a:pt x="2009" y="6669"/>
                                  <a:pt x="2222" y="6556"/>
                                  <a:pt x="2435" y="6440"/>
                                </a:cubicBezTo>
                                <a:cubicBezTo>
                                  <a:pt x="2452" y="6428"/>
                                  <a:pt x="2430" y="6410"/>
                                  <a:pt x="2409" y="6419"/>
                                </a:cubicBezTo>
                                <a:cubicBezTo>
                                  <a:pt x="2222" y="6520"/>
                                  <a:pt x="1996" y="6663"/>
                                  <a:pt x="1749" y="6690"/>
                                </a:cubicBezTo>
                                <a:cubicBezTo>
                                  <a:pt x="1775" y="6583"/>
                                  <a:pt x="1792" y="6476"/>
                                  <a:pt x="1810" y="6369"/>
                                </a:cubicBezTo>
                                <a:cubicBezTo>
                                  <a:pt x="1823" y="6271"/>
                                  <a:pt x="1836" y="6173"/>
                                  <a:pt x="1844" y="6075"/>
                                </a:cubicBezTo>
                                <a:cubicBezTo>
                                  <a:pt x="2096" y="5997"/>
                                  <a:pt x="2244" y="5828"/>
                                  <a:pt x="2439" y="5703"/>
                                </a:cubicBezTo>
                                <a:cubicBezTo>
                                  <a:pt x="2456" y="5691"/>
                                  <a:pt x="2430" y="5670"/>
                                  <a:pt x="2413" y="5682"/>
                                </a:cubicBezTo>
                                <a:cubicBezTo>
                                  <a:pt x="2226" y="5810"/>
                                  <a:pt x="2083" y="5959"/>
                                  <a:pt x="1849" y="6045"/>
                                </a:cubicBezTo>
                                <a:cubicBezTo>
                                  <a:pt x="1853" y="5956"/>
                                  <a:pt x="1858" y="5870"/>
                                  <a:pt x="1853" y="5780"/>
                                </a:cubicBezTo>
                                <a:cubicBezTo>
                                  <a:pt x="1840" y="5569"/>
                                  <a:pt x="1792" y="5367"/>
                                  <a:pt x="1831" y="5156"/>
                                </a:cubicBezTo>
                                <a:cubicBezTo>
                                  <a:pt x="1836" y="5124"/>
                                  <a:pt x="1766" y="5124"/>
                                  <a:pt x="1758" y="5153"/>
                                </a:cubicBezTo>
                                <a:cubicBezTo>
                                  <a:pt x="1684" y="5445"/>
                                  <a:pt x="1771" y="5748"/>
                                  <a:pt x="1762" y="6045"/>
                                </a:cubicBezTo>
                                <a:cubicBezTo>
                                  <a:pt x="1575" y="5896"/>
                                  <a:pt x="1415" y="5727"/>
                                  <a:pt x="1207" y="5593"/>
                                </a:cubicBezTo>
                                <a:cubicBezTo>
                                  <a:pt x="1189" y="5581"/>
                                  <a:pt x="1159" y="5599"/>
                                  <a:pt x="1176" y="5611"/>
                                </a:cubicBezTo>
                                <a:cubicBezTo>
                                  <a:pt x="1393" y="5748"/>
                                  <a:pt x="1541" y="5923"/>
                                  <a:pt x="1745" y="6069"/>
                                </a:cubicBezTo>
                                <a:cubicBezTo>
                                  <a:pt x="1749" y="6072"/>
                                  <a:pt x="1758" y="6075"/>
                                  <a:pt x="1762" y="6072"/>
                                </a:cubicBezTo>
                                <a:cubicBezTo>
                                  <a:pt x="1762" y="6095"/>
                                  <a:pt x="1758" y="6119"/>
                                  <a:pt x="1758" y="6140"/>
                                </a:cubicBezTo>
                                <a:cubicBezTo>
                                  <a:pt x="1740" y="6303"/>
                                  <a:pt x="1719" y="6464"/>
                                  <a:pt x="1684" y="6624"/>
                                </a:cubicBezTo>
                                <a:cubicBezTo>
                                  <a:pt x="1567" y="6574"/>
                                  <a:pt x="1471" y="6520"/>
                                  <a:pt x="1376" y="6446"/>
                                </a:cubicBezTo>
                                <a:cubicBezTo>
                                  <a:pt x="1285" y="6375"/>
                                  <a:pt x="1202" y="6306"/>
                                  <a:pt x="1094" y="6250"/>
                                </a:cubicBezTo>
                                <a:cubicBezTo>
                                  <a:pt x="1072" y="6238"/>
                                  <a:pt x="1050" y="6265"/>
                                  <a:pt x="1072" y="6274"/>
                                </a:cubicBezTo>
                                <a:cubicBezTo>
                                  <a:pt x="1215" y="6333"/>
                                  <a:pt x="1319" y="6437"/>
                                  <a:pt x="1428" y="6523"/>
                                </a:cubicBezTo>
                                <a:cubicBezTo>
                                  <a:pt x="1493" y="6574"/>
                                  <a:pt x="1580" y="6636"/>
                                  <a:pt x="1680" y="6657"/>
                                </a:cubicBezTo>
                                <a:cubicBezTo>
                                  <a:pt x="1636" y="6847"/>
                                  <a:pt x="1575" y="7035"/>
                                  <a:pt x="1484" y="7219"/>
                                </a:cubicBezTo>
                                <a:cubicBezTo>
                                  <a:pt x="1467" y="7254"/>
                                  <a:pt x="1445" y="7290"/>
                                  <a:pt x="1424" y="7329"/>
                                </a:cubicBezTo>
                                <a:cubicBezTo>
                                  <a:pt x="1311" y="7243"/>
                                  <a:pt x="1228" y="7150"/>
                                  <a:pt x="1137" y="7055"/>
                                </a:cubicBezTo>
                                <a:cubicBezTo>
                                  <a:pt x="1059" y="6975"/>
                                  <a:pt x="990" y="6898"/>
                                  <a:pt x="864" y="6850"/>
                                </a:cubicBezTo>
                                <a:cubicBezTo>
                                  <a:pt x="842" y="6841"/>
                                  <a:pt x="820" y="6862"/>
                                  <a:pt x="842" y="6871"/>
                                </a:cubicBezTo>
                                <a:cubicBezTo>
                                  <a:pt x="1120" y="6978"/>
                                  <a:pt x="1154" y="7237"/>
                                  <a:pt x="1410" y="7353"/>
                                </a:cubicBezTo>
                                <a:cubicBezTo>
                                  <a:pt x="1276" y="7564"/>
                                  <a:pt x="1076" y="7772"/>
                                  <a:pt x="838" y="7956"/>
                                </a:cubicBezTo>
                                <a:cubicBezTo>
                                  <a:pt x="929" y="7757"/>
                                  <a:pt x="716" y="7587"/>
                                  <a:pt x="677" y="7382"/>
                                </a:cubicBezTo>
                                <a:cubicBezTo>
                                  <a:pt x="673" y="7364"/>
                                  <a:pt x="634" y="7370"/>
                                  <a:pt x="638" y="7388"/>
                                </a:cubicBezTo>
                                <a:cubicBezTo>
                                  <a:pt x="707" y="7593"/>
                                  <a:pt x="911" y="7792"/>
                                  <a:pt x="777" y="8003"/>
                                </a:cubicBezTo>
                                <a:cubicBezTo>
                                  <a:pt x="616" y="8119"/>
                                  <a:pt x="443" y="8223"/>
                                  <a:pt x="252" y="8310"/>
                                </a:cubicBezTo>
                                <a:cubicBezTo>
                                  <a:pt x="499" y="8042"/>
                                  <a:pt x="365" y="7498"/>
                                  <a:pt x="169" y="7287"/>
                                </a:cubicBezTo>
                                <a:cubicBezTo>
                                  <a:pt x="143" y="7260"/>
                                  <a:pt x="87" y="7278"/>
                                  <a:pt x="104" y="7308"/>
                                </a:cubicBezTo>
                                <a:cubicBezTo>
                                  <a:pt x="278" y="7575"/>
                                  <a:pt x="486" y="8211"/>
                                  <a:pt x="17" y="8393"/>
                                </a:cubicBezTo>
                                <a:cubicBezTo>
                                  <a:pt x="9" y="8396"/>
                                  <a:pt x="9" y="8399"/>
                                  <a:pt x="4" y="8402"/>
                                </a:cubicBezTo>
                                <a:lnTo>
                                  <a:pt x="4" y="8482"/>
                                </a:lnTo>
                                <a:cubicBezTo>
                                  <a:pt x="299" y="8381"/>
                                  <a:pt x="564" y="8226"/>
                                  <a:pt x="799" y="8051"/>
                                </a:cubicBezTo>
                                <a:close/>
                                <a:moveTo>
                                  <a:pt x="2921" y="20251"/>
                                </a:moveTo>
                                <a:cubicBezTo>
                                  <a:pt x="2899" y="20254"/>
                                  <a:pt x="2877" y="20263"/>
                                  <a:pt x="2864" y="20272"/>
                                </a:cubicBezTo>
                                <a:cubicBezTo>
                                  <a:pt x="2860" y="20269"/>
                                  <a:pt x="2856" y="20269"/>
                                  <a:pt x="2851" y="20269"/>
                                </a:cubicBezTo>
                                <a:cubicBezTo>
                                  <a:pt x="2678" y="20275"/>
                                  <a:pt x="2530" y="20212"/>
                                  <a:pt x="2370" y="20176"/>
                                </a:cubicBezTo>
                                <a:cubicBezTo>
                                  <a:pt x="2170" y="20129"/>
                                  <a:pt x="1970" y="20090"/>
                                  <a:pt x="1762" y="20064"/>
                                </a:cubicBezTo>
                                <a:cubicBezTo>
                                  <a:pt x="1736" y="20061"/>
                                  <a:pt x="1727" y="20087"/>
                                  <a:pt x="1753" y="20090"/>
                                </a:cubicBezTo>
                                <a:cubicBezTo>
                                  <a:pt x="1962" y="20114"/>
                                  <a:pt x="2161" y="20153"/>
                                  <a:pt x="2361" y="20200"/>
                                </a:cubicBezTo>
                                <a:cubicBezTo>
                                  <a:pt x="2513" y="20236"/>
                                  <a:pt x="2652" y="20280"/>
                                  <a:pt x="2812" y="20289"/>
                                </a:cubicBezTo>
                                <a:cubicBezTo>
                                  <a:pt x="2691" y="20334"/>
                                  <a:pt x="2569" y="20384"/>
                                  <a:pt x="2452" y="20438"/>
                                </a:cubicBezTo>
                                <a:cubicBezTo>
                                  <a:pt x="2448" y="20435"/>
                                  <a:pt x="2439" y="20435"/>
                                  <a:pt x="2430" y="20441"/>
                                </a:cubicBezTo>
                                <a:cubicBezTo>
                                  <a:pt x="2426" y="20444"/>
                                  <a:pt x="2426" y="20447"/>
                                  <a:pt x="2422" y="20450"/>
                                </a:cubicBezTo>
                                <a:cubicBezTo>
                                  <a:pt x="2378" y="20471"/>
                                  <a:pt x="2335" y="20491"/>
                                  <a:pt x="2292" y="20509"/>
                                </a:cubicBezTo>
                                <a:cubicBezTo>
                                  <a:pt x="2144" y="20480"/>
                                  <a:pt x="1996" y="20435"/>
                                  <a:pt x="1844" y="20426"/>
                                </a:cubicBezTo>
                                <a:cubicBezTo>
                                  <a:pt x="1658" y="20417"/>
                                  <a:pt x="1471" y="20426"/>
                                  <a:pt x="1285" y="20438"/>
                                </a:cubicBezTo>
                                <a:cubicBezTo>
                                  <a:pt x="1259" y="20438"/>
                                  <a:pt x="1259" y="20468"/>
                                  <a:pt x="1285" y="20465"/>
                                </a:cubicBezTo>
                                <a:cubicBezTo>
                                  <a:pt x="1432" y="20453"/>
                                  <a:pt x="1575" y="20444"/>
                                  <a:pt x="1723" y="20444"/>
                                </a:cubicBezTo>
                                <a:cubicBezTo>
                                  <a:pt x="1910" y="20447"/>
                                  <a:pt x="2079" y="20491"/>
                                  <a:pt x="2252" y="20527"/>
                                </a:cubicBezTo>
                                <a:cubicBezTo>
                                  <a:pt x="2148" y="20578"/>
                                  <a:pt x="2044" y="20631"/>
                                  <a:pt x="1944" y="20685"/>
                                </a:cubicBezTo>
                                <a:cubicBezTo>
                                  <a:pt x="1940" y="20685"/>
                                  <a:pt x="1936" y="20685"/>
                                  <a:pt x="1931" y="20688"/>
                                </a:cubicBezTo>
                                <a:cubicBezTo>
                                  <a:pt x="1931" y="20688"/>
                                  <a:pt x="1927" y="20691"/>
                                  <a:pt x="1927" y="20694"/>
                                </a:cubicBezTo>
                                <a:cubicBezTo>
                                  <a:pt x="1897" y="20708"/>
                                  <a:pt x="1866" y="20726"/>
                                  <a:pt x="1836" y="20741"/>
                                </a:cubicBezTo>
                                <a:cubicBezTo>
                                  <a:pt x="1662" y="20768"/>
                                  <a:pt x="1510" y="20774"/>
                                  <a:pt x="1324" y="20753"/>
                                </a:cubicBezTo>
                                <a:cubicBezTo>
                                  <a:pt x="1150" y="20732"/>
                                  <a:pt x="985" y="20694"/>
                                  <a:pt x="812" y="20679"/>
                                </a:cubicBezTo>
                                <a:cubicBezTo>
                                  <a:pt x="794" y="20676"/>
                                  <a:pt x="786" y="20694"/>
                                  <a:pt x="803" y="20700"/>
                                </a:cubicBezTo>
                                <a:cubicBezTo>
                                  <a:pt x="1063" y="20750"/>
                                  <a:pt x="1450" y="20842"/>
                                  <a:pt x="1745" y="20792"/>
                                </a:cubicBezTo>
                                <a:cubicBezTo>
                                  <a:pt x="1675" y="20827"/>
                                  <a:pt x="1606" y="20863"/>
                                  <a:pt x="1536" y="20899"/>
                                </a:cubicBezTo>
                                <a:cubicBezTo>
                                  <a:pt x="1289" y="21020"/>
                                  <a:pt x="1033" y="21074"/>
                                  <a:pt x="759" y="21154"/>
                                </a:cubicBezTo>
                                <a:cubicBezTo>
                                  <a:pt x="729" y="21163"/>
                                  <a:pt x="746" y="21193"/>
                                  <a:pt x="777" y="21184"/>
                                </a:cubicBezTo>
                                <a:cubicBezTo>
                                  <a:pt x="1003" y="21113"/>
                                  <a:pt x="1224" y="21086"/>
                                  <a:pt x="1437" y="20991"/>
                                </a:cubicBezTo>
                                <a:cubicBezTo>
                                  <a:pt x="1575" y="20928"/>
                                  <a:pt x="1710" y="20860"/>
                                  <a:pt x="1844" y="20789"/>
                                </a:cubicBezTo>
                                <a:cubicBezTo>
                                  <a:pt x="1797" y="20857"/>
                                  <a:pt x="1766" y="20928"/>
                                  <a:pt x="1727" y="21000"/>
                                </a:cubicBezTo>
                                <a:cubicBezTo>
                                  <a:pt x="1627" y="21205"/>
                                  <a:pt x="1541" y="21395"/>
                                  <a:pt x="1345" y="21567"/>
                                </a:cubicBezTo>
                                <a:cubicBezTo>
                                  <a:pt x="1328" y="21582"/>
                                  <a:pt x="1358" y="21600"/>
                                  <a:pt x="1376" y="21582"/>
                                </a:cubicBezTo>
                                <a:cubicBezTo>
                                  <a:pt x="1493" y="21460"/>
                                  <a:pt x="1601" y="21338"/>
                                  <a:pt x="1680" y="21199"/>
                                </a:cubicBezTo>
                                <a:cubicBezTo>
                                  <a:pt x="1766" y="21044"/>
                                  <a:pt x="1797" y="20890"/>
                                  <a:pt x="1918" y="20747"/>
                                </a:cubicBezTo>
                                <a:cubicBezTo>
                                  <a:pt x="1966" y="20720"/>
                                  <a:pt x="2014" y="20697"/>
                                  <a:pt x="2061" y="20670"/>
                                </a:cubicBezTo>
                                <a:cubicBezTo>
                                  <a:pt x="2161" y="20616"/>
                                  <a:pt x="2265" y="20563"/>
                                  <a:pt x="2378" y="20509"/>
                                </a:cubicBezTo>
                                <a:cubicBezTo>
                                  <a:pt x="2326" y="20601"/>
                                  <a:pt x="2322" y="20714"/>
                                  <a:pt x="2300" y="20806"/>
                                </a:cubicBezTo>
                                <a:cubicBezTo>
                                  <a:pt x="2257" y="20976"/>
                                  <a:pt x="2213" y="21148"/>
                                  <a:pt x="2083" y="21297"/>
                                </a:cubicBezTo>
                                <a:cubicBezTo>
                                  <a:pt x="2070" y="21312"/>
                                  <a:pt x="2105" y="21327"/>
                                  <a:pt x="2118" y="21312"/>
                                </a:cubicBezTo>
                                <a:cubicBezTo>
                                  <a:pt x="2213" y="21184"/>
                                  <a:pt x="2270" y="21056"/>
                                  <a:pt x="2313" y="20913"/>
                                </a:cubicBezTo>
                                <a:cubicBezTo>
                                  <a:pt x="2352" y="20777"/>
                                  <a:pt x="2352" y="20610"/>
                                  <a:pt x="2439" y="20480"/>
                                </a:cubicBezTo>
                                <a:cubicBezTo>
                                  <a:pt x="2561" y="20420"/>
                                  <a:pt x="2691" y="20364"/>
                                  <a:pt x="2821" y="20316"/>
                                </a:cubicBezTo>
                                <a:cubicBezTo>
                                  <a:pt x="2795" y="20364"/>
                                  <a:pt x="2791" y="20420"/>
                                  <a:pt x="2791" y="20462"/>
                                </a:cubicBezTo>
                                <a:cubicBezTo>
                                  <a:pt x="2778" y="20628"/>
                                  <a:pt x="2778" y="20792"/>
                                  <a:pt x="2825" y="20955"/>
                                </a:cubicBezTo>
                                <a:cubicBezTo>
                                  <a:pt x="2830" y="20973"/>
                                  <a:pt x="2873" y="20964"/>
                                  <a:pt x="2864" y="20949"/>
                                </a:cubicBezTo>
                                <a:cubicBezTo>
                                  <a:pt x="2808" y="20821"/>
                                  <a:pt x="2817" y="20685"/>
                                  <a:pt x="2830" y="20554"/>
                                </a:cubicBezTo>
                                <a:cubicBezTo>
                                  <a:pt x="2838" y="20471"/>
                                  <a:pt x="2808" y="20364"/>
                                  <a:pt x="2886" y="20295"/>
                                </a:cubicBezTo>
                                <a:cubicBezTo>
                                  <a:pt x="2956" y="20272"/>
                                  <a:pt x="3029" y="20248"/>
                                  <a:pt x="3099" y="20227"/>
                                </a:cubicBezTo>
                                <a:lnTo>
                                  <a:pt x="3099" y="20197"/>
                                </a:lnTo>
                                <a:cubicBezTo>
                                  <a:pt x="3042" y="20212"/>
                                  <a:pt x="2986" y="20230"/>
                                  <a:pt x="2929" y="20251"/>
                                </a:cubicBezTo>
                                <a:cubicBezTo>
                                  <a:pt x="2925" y="20251"/>
                                  <a:pt x="2925" y="20251"/>
                                  <a:pt x="2921" y="20251"/>
                                </a:cubicBezTo>
                                <a:close/>
                                <a:moveTo>
                                  <a:pt x="11809" y="2125"/>
                                </a:moveTo>
                                <a:lnTo>
                                  <a:pt x="11896" y="2125"/>
                                </a:lnTo>
                                <a:cubicBezTo>
                                  <a:pt x="11809" y="1878"/>
                                  <a:pt x="11605" y="1626"/>
                                  <a:pt x="11431" y="1516"/>
                                </a:cubicBezTo>
                                <a:cubicBezTo>
                                  <a:pt x="11397" y="1495"/>
                                  <a:pt x="11345" y="1525"/>
                                  <a:pt x="11375" y="1548"/>
                                </a:cubicBezTo>
                                <a:cubicBezTo>
                                  <a:pt x="11518" y="1673"/>
                                  <a:pt x="11718" y="1902"/>
                                  <a:pt x="11809" y="2125"/>
                                </a:cubicBezTo>
                                <a:close/>
                                <a:moveTo>
                                  <a:pt x="11366" y="7070"/>
                                </a:moveTo>
                                <a:cubicBezTo>
                                  <a:pt x="11453" y="7136"/>
                                  <a:pt x="11544" y="7204"/>
                                  <a:pt x="11631" y="7272"/>
                                </a:cubicBezTo>
                                <a:cubicBezTo>
                                  <a:pt x="11527" y="7159"/>
                                  <a:pt x="11423" y="7046"/>
                                  <a:pt x="11284" y="6951"/>
                                </a:cubicBezTo>
                                <a:cubicBezTo>
                                  <a:pt x="11145" y="6856"/>
                                  <a:pt x="10993" y="6755"/>
                                  <a:pt x="10807" y="6705"/>
                                </a:cubicBezTo>
                                <a:cubicBezTo>
                                  <a:pt x="10741" y="6687"/>
                                  <a:pt x="10676" y="6672"/>
                                  <a:pt x="10611" y="6660"/>
                                </a:cubicBezTo>
                                <a:cubicBezTo>
                                  <a:pt x="10876" y="6791"/>
                                  <a:pt x="11145" y="6904"/>
                                  <a:pt x="11366" y="7070"/>
                                </a:cubicBezTo>
                                <a:close/>
                                <a:moveTo>
                                  <a:pt x="11045" y="7305"/>
                                </a:moveTo>
                                <a:cubicBezTo>
                                  <a:pt x="11136" y="7326"/>
                                  <a:pt x="11227" y="7344"/>
                                  <a:pt x="11319" y="7364"/>
                                </a:cubicBezTo>
                                <a:cubicBezTo>
                                  <a:pt x="11319" y="7364"/>
                                  <a:pt x="11319" y="7364"/>
                                  <a:pt x="11319" y="7364"/>
                                </a:cubicBezTo>
                                <a:cubicBezTo>
                                  <a:pt x="11319" y="7364"/>
                                  <a:pt x="11323" y="7364"/>
                                  <a:pt x="11323" y="7367"/>
                                </a:cubicBezTo>
                                <a:cubicBezTo>
                                  <a:pt x="11392" y="7382"/>
                                  <a:pt x="11458" y="7397"/>
                                  <a:pt x="11527" y="7415"/>
                                </a:cubicBezTo>
                                <a:cubicBezTo>
                                  <a:pt x="11501" y="7403"/>
                                  <a:pt x="11475" y="7391"/>
                                  <a:pt x="11449" y="7376"/>
                                </a:cubicBezTo>
                                <a:cubicBezTo>
                                  <a:pt x="11267" y="7311"/>
                                  <a:pt x="11080" y="7249"/>
                                  <a:pt x="10876" y="7219"/>
                                </a:cubicBezTo>
                                <a:cubicBezTo>
                                  <a:pt x="10611" y="7180"/>
                                  <a:pt x="10346" y="7162"/>
                                  <a:pt x="10077" y="7136"/>
                                </a:cubicBezTo>
                                <a:cubicBezTo>
                                  <a:pt x="10229" y="7177"/>
                                  <a:pt x="10386" y="7189"/>
                                  <a:pt x="10546" y="7216"/>
                                </a:cubicBezTo>
                                <a:cubicBezTo>
                                  <a:pt x="10715" y="7240"/>
                                  <a:pt x="10880" y="7269"/>
                                  <a:pt x="11045" y="7305"/>
                                </a:cubicBezTo>
                                <a:close/>
                                <a:moveTo>
                                  <a:pt x="12634" y="7882"/>
                                </a:moveTo>
                                <a:cubicBezTo>
                                  <a:pt x="12629" y="7882"/>
                                  <a:pt x="12625" y="7882"/>
                                  <a:pt x="12625" y="7882"/>
                                </a:cubicBezTo>
                                <a:cubicBezTo>
                                  <a:pt x="12369" y="7870"/>
                                  <a:pt x="12100" y="7959"/>
                                  <a:pt x="11887" y="8045"/>
                                </a:cubicBezTo>
                                <a:cubicBezTo>
                                  <a:pt x="11683" y="8128"/>
                                  <a:pt x="11492" y="8214"/>
                                  <a:pt x="11275" y="8274"/>
                                </a:cubicBezTo>
                                <a:cubicBezTo>
                                  <a:pt x="11484" y="8232"/>
                                  <a:pt x="11679" y="8155"/>
                                  <a:pt x="11883" y="8090"/>
                                </a:cubicBezTo>
                                <a:cubicBezTo>
                                  <a:pt x="12126" y="8009"/>
                                  <a:pt x="12365" y="7923"/>
                                  <a:pt x="12634" y="7882"/>
                                </a:cubicBezTo>
                                <a:close/>
                                <a:moveTo>
                                  <a:pt x="13111" y="8099"/>
                                </a:moveTo>
                                <a:cubicBezTo>
                                  <a:pt x="12855" y="8131"/>
                                  <a:pt x="12629" y="8277"/>
                                  <a:pt x="12417" y="8369"/>
                                </a:cubicBezTo>
                                <a:cubicBezTo>
                                  <a:pt x="12195" y="8467"/>
                                  <a:pt x="11970" y="8553"/>
                                  <a:pt x="11718" y="8607"/>
                                </a:cubicBezTo>
                                <a:cubicBezTo>
                                  <a:pt x="12069" y="8556"/>
                                  <a:pt x="12430" y="8461"/>
                                  <a:pt x="12686" y="8307"/>
                                </a:cubicBezTo>
                                <a:cubicBezTo>
                                  <a:pt x="12820" y="8229"/>
                                  <a:pt x="12950" y="8140"/>
                                  <a:pt x="13111" y="8099"/>
                                </a:cubicBezTo>
                                <a:close/>
                                <a:moveTo>
                                  <a:pt x="13840" y="8354"/>
                                </a:moveTo>
                                <a:cubicBezTo>
                                  <a:pt x="13810" y="8354"/>
                                  <a:pt x="13784" y="8351"/>
                                  <a:pt x="13753" y="8351"/>
                                </a:cubicBezTo>
                                <a:cubicBezTo>
                                  <a:pt x="13601" y="8369"/>
                                  <a:pt x="13450" y="8405"/>
                                  <a:pt x="13306" y="8452"/>
                                </a:cubicBezTo>
                                <a:cubicBezTo>
                                  <a:pt x="13306" y="8452"/>
                                  <a:pt x="13302" y="8455"/>
                                  <a:pt x="13302" y="8455"/>
                                </a:cubicBezTo>
                                <a:cubicBezTo>
                                  <a:pt x="13302" y="8455"/>
                                  <a:pt x="13302" y="8455"/>
                                  <a:pt x="13302" y="8455"/>
                                </a:cubicBezTo>
                                <a:cubicBezTo>
                                  <a:pt x="13068" y="8532"/>
                                  <a:pt x="12851" y="8639"/>
                                  <a:pt x="12655" y="8735"/>
                                </a:cubicBezTo>
                                <a:cubicBezTo>
                                  <a:pt x="12573" y="8773"/>
                                  <a:pt x="12490" y="8818"/>
                                  <a:pt x="12399" y="8850"/>
                                </a:cubicBezTo>
                                <a:cubicBezTo>
                                  <a:pt x="12399" y="8850"/>
                                  <a:pt x="12399" y="8850"/>
                                  <a:pt x="12399" y="8850"/>
                                </a:cubicBezTo>
                                <a:cubicBezTo>
                                  <a:pt x="12681" y="8797"/>
                                  <a:pt x="12963" y="8708"/>
                                  <a:pt x="13189" y="8604"/>
                                </a:cubicBezTo>
                                <a:cubicBezTo>
                                  <a:pt x="13384" y="8509"/>
                                  <a:pt x="13601" y="8402"/>
                                  <a:pt x="13840" y="8354"/>
                                </a:cubicBezTo>
                                <a:close/>
                                <a:moveTo>
                                  <a:pt x="14691" y="8565"/>
                                </a:moveTo>
                                <a:cubicBezTo>
                                  <a:pt x="14022" y="8556"/>
                                  <a:pt x="13549" y="8981"/>
                                  <a:pt x="12942" y="9127"/>
                                </a:cubicBezTo>
                                <a:cubicBezTo>
                                  <a:pt x="12920" y="9133"/>
                                  <a:pt x="12898" y="9139"/>
                                  <a:pt x="12877" y="9145"/>
                                </a:cubicBezTo>
                                <a:cubicBezTo>
                                  <a:pt x="13085" y="9121"/>
                                  <a:pt x="13289" y="9082"/>
                                  <a:pt x="13476" y="9017"/>
                                </a:cubicBezTo>
                                <a:cubicBezTo>
                                  <a:pt x="13714" y="8931"/>
                                  <a:pt x="13936" y="8824"/>
                                  <a:pt x="14166" y="8732"/>
                                </a:cubicBezTo>
                                <a:cubicBezTo>
                                  <a:pt x="14309" y="8675"/>
                                  <a:pt x="14500" y="8598"/>
                                  <a:pt x="14691" y="8565"/>
                                </a:cubicBezTo>
                                <a:close/>
                                <a:moveTo>
                                  <a:pt x="12169" y="7691"/>
                                </a:moveTo>
                                <a:cubicBezTo>
                                  <a:pt x="12126" y="7682"/>
                                  <a:pt x="12078" y="7671"/>
                                  <a:pt x="12030" y="7665"/>
                                </a:cubicBezTo>
                                <a:cubicBezTo>
                                  <a:pt x="11540" y="7644"/>
                                  <a:pt x="11054" y="7786"/>
                                  <a:pt x="10572" y="7864"/>
                                </a:cubicBezTo>
                                <a:cubicBezTo>
                                  <a:pt x="10572" y="7864"/>
                                  <a:pt x="10572" y="7864"/>
                                  <a:pt x="10572" y="7864"/>
                                </a:cubicBezTo>
                                <a:cubicBezTo>
                                  <a:pt x="10568" y="7864"/>
                                  <a:pt x="10563" y="7864"/>
                                  <a:pt x="10559" y="7864"/>
                                </a:cubicBezTo>
                                <a:cubicBezTo>
                                  <a:pt x="10494" y="7876"/>
                                  <a:pt x="10425" y="7885"/>
                                  <a:pt x="10359" y="7890"/>
                                </a:cubicBezTo>
                                <a:cubicBezTo>
                                  <a:pt x="10798" y="7917"/>
                                  <a:pt x="11241" y="7852"/>
                                  <a:pt x="11648" y="7742"/>
                                </a:cubicBezTo>
                                <a:cubicBezTo>
                                  <a:pt x="11839" y="7691"/>
                                  <a:pt x="12004" y="7676"/>
                                  <a:pt x="12169" y="7691"/>
                                </a:cubicBezTo>
                                <a:close/>
                                <a:moveTo>
                                  <a:pt x="12009" y="7938"/>
                                </a:moveTo>
                                <a:cubicBezTo>
                                  <a:pt x="11779" y="8003"/>
                                  <a:pt x="11583" y="8104"/>
                                  <a:pt x="11375" y="8194"/>
                                </a:cubicBezTo>
                                <a:cubicBezTo>
                                  <a:pt x="11336" y="8211"/>
                                  <a:pt x="11275" y="8238"/>
                                  <a:pt x="11214" y="8262"/>
                                </a:cubicBezTo>
                                <a:cubicBezTo>
                                  <a:pt x="11536" y="8176"/>
                                  <a:pt x="11861" y="7989"/>
                                  <a:pt x="12200" y="7896"/>
                                </a:cubicBezTo>
                                <a:cubicBezTo>
                                  <a:pt x="12139" y="7902"/>
                                  <a:pt x="12074" y="7917"/>
                                  <a:pt x="12009" y="7938"/>
                                </a:cubicBezTo>
                                <a:close/>
                              </a:path>
                            </a:pathLst>
                          </a:custGeom>
                          <a:solidFill>
                            <a:schemeClr val="tx2">
                              <a:lumMod val="75000"/>
                              <a:lumOff val="25000"/>
                            </a:schemeClr>
                          </a:solidFill>
                          <a:ln w="12700">
                            <a:miter lim="400000"/>
                          </a:ln>
                        </wps:spPr>
                        <wps:bodyPr lIns="38100" tIns="38100" rIns="38100" bIns="38100" anchor="ctr"/>
                      </wps:wsp>
                      <wps:wsp>
                        <wps:cNvPr id="8" name="Shape"/>
                        <wps:cNvSpPr/>
                        <wps:spPr>
                          <a:xfrm>
                            <a:off x="1" y="0"/>
                            <a:ext cx="7776212" cy="10057136"/>
                          </a:xfrm>
                          <a:custGeom>
                            <a:avLst/>
                            <a:gdLst/>
                            <a:ahLst/>
                            <a:cxnLst>
                              <a:cxn ang="0">
                                <a:pos x="wd2" y="hd2"/>
                              </a:cxn>
                              <a:cxn ang="5400000">
                                <a:pos x="wd2" y="hd2"/>
                              </a:cxn>
                              <a:cxn ang="10800000">
                                <a:pos x="wd2" y="hd2"/>
                              </a:cxn>
                              <a:cxn ang="16200000">
                                <a:pos x="wd2" y="hd2"/>
                              </a:cxn>
                            </a:cxnLst>
                            <a:rect l="0" t="0" r="r" b="b"/>
                            <a:pathLst>
                              <a:path w="21600" h="21592" extrusionOk="0">
                                <a:moveTo>
                                  <a:pt x="6872" y="8387"/>
                                </a:moveTo>
                                <a:cubicBezTo>
                                  <a:pt x="6819" y="8308"/>
                                  <a:pt x="6688" y="8330"/>
                                  <a:pt x="6646" y="8390"/>
                                </a:cubicBezTo>
                                <a:cubicBezTo>
                                  <a:pt x="6653" y="8390"/>
                                  <a:pt x="6657" y="8392"/>
                                  <a:pt x="6664" y="8390"/>
                                </a:cubicBezTo>
                                <a:cubicBezTo>
                                  <a:pt x="6681" y="8382"/>
                                  <a:pt x="6710" y="8390"/>
                                  <a:pt x="6713" y="8406"/>
                                </a:cubicBezTo>
                                <a:cubicBezTo>
                                  <a:pt x="6717" y="8422"/>
                                  <a:pt x="6699" y="8436"/>
                                  <a:pt x="6678" y="8436"/>
                                </a:cubicBezTo>
                                <a:cubicBezTo>
                                  <a:pt x="6674" y="8436"/>
                                  <a:pt x="6671" y="8436"/>
                                  <a:pt x="6667" y="8433"/>
                                </a:cubicBezTo>
                                <a:cubicBezTo>
                                  <a:pt x="6674" y="8436"/>
                                  <a:pt x="6664" y="8433"/>
                                  <a:pt x="6664" y="8433"/>
                                </a:cubicBezTo>
                                <a:cubicBezTo>
                                  <a:pt x="6657" y="8433"/>
                                  <a:pt x="6650" y="8433"/>
                                  <a:pt x="6643" y="8433"/>
                                </a:cubicBezTo>
                                <a:cubicBezTo>
                                  <a:pt x="6639" y="8433"/>
                                  <a:pt x="6636" y="8433"/>
                                  <a:pt x="6632" y="8433"/>
                                </a:cubicBezTo>
                                <a:cubicBezTo>
                                  <a:pt x="6632" y="8447"/>
                                  <a:pt x="6639" y="8461"/>
                                  <a:pt x="6646" y="8474"/>
                                </a:cubicBezTo>
                                <a:cubicBezTo>
                                  <a:pt x="6720" y="8589"/>
                                  <a:pt x="6946" y="8501"/>
                                  <a:pt x="6872" y="8387"/>
                                </a:cubicBezTo>
                                <a:close/>
                                <a:moveTo>
                                  <a:pt x="7429" y="8172"/>
                                </a:moveTo>
                                <a:cubicBezTo>
                                  <a:pt x="7398" y="8120"/>
                                  <a:pt x="7334" y="8109"/>
                                  <a:pt x="7278" y="8120"/>
                                </a:cubicBezTo>
                                <a:cubicBezTo>
                                  <a:pt x="7281" y="8131"/>
                                  <a:pt x="7285" y="8142"/>
                                  <a:pt x="7288" y="8150"/>
                                </a:cubicBezTo>
                                <a:cubicBezTo>
                                  <a:pt x="7295" y="8182"/>
                                  <a:pt x="7228" y="8193"/>
                                  <a:pt x="7225" y="8161"/>
                                </a:cubicBezTo>
                                <a:cubicBezTo>
                                  <a:pt x="7225" y="8155"/>
                                  <a:pt x="7221" y="8150"/>
                                  <a:pt x="7221" y="8144"/>
                                </a:cubicBezTo>
                                <a:cubicBezTo>
                                  <a:pt x="7179" y="8172"/>
                                  <a:pt x="7158" y="8218"/>
                                  <a:pt x="7189" y="8267"/>
                                </a:cubicBezTo>
                                <a:cubicBezTo>
                                  <a:pt x="7267" y="8387"/>
                                  <a:pt x="7507" y="8292"/>
                                  <a:pt x="7429" y="8172"/>
                                </a:cubicBezTo>
                                <a:close/>
                                <a:moveTo>
                                  <a:pt x="6851" y="8834"/>
                                </a:moveTo>
                                <a:cubicBezTo>
                                  <a:pt x="6763" y="8870"/>
                                  <a:pt x="6727" y="8954"/>
                                  <a:pt x="6773" y="9020"/>
                                </a:cubicBezTo>
                                <a:cubicBezTo>
                                  <a:pt x="6784" y="9039"/>
                                  <a:pt x="6801" y="9052"/>
                                  <a:pt x="6823" y="9063"/>
                                </a:cubicBezTo>
                                <a:cubicBezTo>
                                  <a:pt x="6830" y="9055"/>
                                  <a:pt x="6837" y="9044"/>
                                  <a:pt x="6840" y="9033"/>
                                </a:cubicBezTo>
                                <a:cubicBezTo>
                                  <a:pt x="6851" y="9006"/>
                                  <a:pt x="6907" y="9020"/>
                                  <a:pt x="6893" y="9047"/>
                                </a:cubicBezTo>
                                <a:cubicBezTo>
                                  <a:pt x="6886" y="9060"/>
                                  <a:pt x="6879" y="9071"/>
                                  <a:pt x="6872" y="9082"/>
                                </a:cubicBezTo>
                                <a:cubicBezTo>
                                  <a:pt x="6872" y="9082"/>
                                  <a:pt x="6872" y="9082"/>
                                  <a:pt x="6872" y="9082"/>
                                </a:cubicBezTo>
                                <a:cubicBezTo>
                                  <a:pt x="6918" y="9096"/>
                                  <a:pt x="6971" y="9096"/>
                                  <a:pt x="7017" y="9077"/>
                                </a:cubicBezTo>
                                <a:cubicBezTo>
                                  <a:pt x="7105" y="9041"/>
                                  <a:pt x="7140" y="8957"/>
                                  <a:pt x="7094" y="8891"/>
                                </a:cubicBezTo>
                                <a:cubicBezTo>
                                  <a:pt x="7048" y="8829"/>
                                  <a:pt x="6939" y="8801"/>
                                  <a:pt x="6851" y="8834"/>
                                </a:cubicBezTo>
                                <a:close/>
                                <a:moveTo>
                                  <a:pt x="6974" y="7817"/>
                                </a:moveTo>
                                <a:cubicBezTo>
                                  <a:pt x="6960" y="7814"/>
                                  <a:pt x="6950" y="7814"/>
                                  <a:pt x="6935" y="7814"/>
                                </a:cubicBezTo>
                                <a:cubicBezTo>
                                  <a:pt x="6935" y="7825"/>
                                  <a:pt x="6939" y="7833"/>
                                  <a:pt x="6939" y="7844"/>
                                </a:cubicBezTo>
                                <a:cubicBezTo>
                                  <a:pt x="6939" y="7844"/>
                                  <a:pt x="6939" y="7844"/>
                                  <a:pt x="6939" y="7847"/>
                                </a:cubicBezTo>
                                <a:cubicBezTo>
                                  <a:pt x="6950" y="7863"/>
                                  <a:pt x="6932" y="7885"/>
                                  <a:pt x="6907" y="7883"/>
                                </a:cubicBezTo>
                                <a:cubicBezTo>
                                  <a:pt x="6883" y="7883"/>
                                  <a:pt x="6872" y="7863"/>
                                  <a:pt x="6879" y="7847"/>
                                </a:cubicBezTo>
                                <a:cubicBezTo>
                                  <a:pt x="6875" y="7839"/>
                                  <a:pt x="6875" y="7831"/>
                                  <a:pt x="6872" y="7823"/>
                                </a:cubicBezTo>
                                <a:cubicBezTo>
                                  <a:pt x="6865" y="7825"/>
                                  <a:pt x="6858" y="7825"/>
                                  <a:pt x="6854" y="7828"/>
                                </a:cubicBezTo>
                                <a:cubicBezTo>
                                  <a:pt x="6815" y="7842"/>
                                  <a:pt x="6791" y="7869"/>
                                  <a:pt x="6773" y="7896"/>
                                </a:cubicBezTo>
                                <a:cubicBezTo>
                                  <a:pt x="6759" y="7915"/>
                                  <a:pt x="6756" y="7937"/>
                                  <a:pt x="6756" y="7962"/>
                                </a:cubicBezTo>
                                <a:cubicBezTo>
                                  <a:pt x="6692" y="7932"/>
                                  <a:pt x="6607" y="7926"/>
                                  <a:pt x="6537" y="7953"/>
                                </a:cubicBezTo>
                                <a:cubicBezTo>
                                  <a:pt x="6516" y="7962"/>
                                  <a:pt x="6502" y="7970"/>
                                  <a:pt x="6484" y="7983"/>
                                </a:cubicBezTo>
                                <a:cubicBezTo>
                                  <a:pt x="6498" y="7994"/>
                                  <a:pt x="6516" y="8005"/>
                                  <a:pt x="6533" y="8013"/>
                                </a:cubicBezTo>
                                <a:cubicBezTo>
                                  <a:pt x="6572" y="8033"/>
                                  <a:pt x="6526" y="8076"/>
                                  <a:pt x="6491" y="8052"/>
                                </a:cubicBezTo>
                                <a:cubicBezTo>
                                  <a:pt x="6477" y="8041"/>
                                  <a:pt x="6463" y="8030"/>
                                  <a:pt x="6449" y="8016"/>
                                </a:cubicBezTo>
                                <a:cubicBezTo>
                                  <a:pt x="6410" y="8065"/>
                                  <a:pt x="6403" y="8128"/>
                                  <a:pt x="6438" y="8182"/>
                                </a:cubicBezTo>
                                <a:cubicBezTo>
                                  <a:pt x="6494" y="8264"/>
                                  <a:pt x="6629" y="8300"/>
                                  <a:pt x="6734" y="8256"/>
                                </a:cubicBezTo>
                                <a:cubicBezTo>
                                  <a:pt x="6823" y="8221"/>
                                  <a:pt x="6868" y="8144"/>
                                  <a:pt x="6851" y="8073"/>
                                </a:cubicBezTo>
                                <a:cubicBezTo>
                                  <a:pt x="6865" y="8079"/>
                                  <a:pt x="6875" y="8082"/>
                                  <a:pt x="6890" y="8082"/>
                                </a:cubicBezTo>
                                <a:cubicBezTo>
                                  <a:pt x="6928" y="8090"/>
                                  <a:pt x="6971" y="8087"/>
                                  <a:pt x="7010" y="8071"/>
                                </a:cubicBezTo>
                                <a:cubicBezTo>
                                  <a:pt x="7048" y="8057"/>
                                  <a:pt x="7073" y="8030"/>
                                  <a:pt x="7091" y="8003"/>
                                </a:cubicBezTo>
                                <a:cubicBezTo>
                                  <a:pt x="7112" y="7970"/>
                                  <a:pt x="7115" y="7929"/>
                                  <a:pt x="7087" y="7888"/>
                                </a:cubicBezTo>
                                <a:cubicBezTo>
                                  <a:pt x="7066" y="7844"/>
                                  <a:pt x="7020" y="7823"/>
                                  <a:pt x="6974" y="7817"/>
                                </a:cubicBezTo>
                                <a:close/>
                                <a:moveTo>
                                  <a:pt x="7867" y="8861"/>
                                </a:moveTo>
                                <a:cubicBezTo>
                                  <a:pt x="7786" y="8894"/>
                                  <a:pt x="7750" y="8973"/>
                                  <a:pt x="7793" y="9039"/>
                                </a:cubicBezTo>
                                <a:cubicBezTo>
                                  <a:pt x="7835" y="9101"/>
                                  <a:pt x="7937" y="9129"/>
                                  <a:pt x="8022" y="9096"/>
                                </a:cubicBezTo>
                                <a:cubicBezTo>
                                  <a:pt x="8029" y="9093"/>
                                  <a:pt x="8036" y="9088"/>
                                  <a:pt x="8043" y="9085"/>
                                </a:cubicBezTo>
                                <a:cubicBezTo>
                                  <a:pt x="8033" y="9074"/>
                                  <a:pt x="8022" y="9066"/>
                                  <a:pt x="8011" y="9060"/>
                                </a:cubicBezTo>
                                <a:cubicBezTo>
                                  <a:pt x="7980" y="9044"/>
                                  <a:pt x="8015" y="9009"/>
                                  <a:pt x="8047" y="9030"/>
                                </a:cubicBezTo>
                                <a:cubicBezTo>
                                  <a:pt x="8057" y="9039"/>
                                  <a:pt x="8075" y="9044"/>
                                  <a:pt x="8089" y="9052"/>
                                </a:cubicBezTo>
                                <a:cubicBezTo>
                                  <a:pt x="8121" y="9014"/>
                                  <a:pt x="8128" y="8965"/>
                                  <a:pt x="8100" y="8921"/>
                                </a:cubicBezTo>
                                <a:cubicBezTo>
                                  <a:pt x="8050" y="8856"/>
                                  <a:pt x="7948" y="8829"/>
                                  <a:pt x="7867" y="8861"/>
                                </a:cubicBezTo>
                                <a:close/>
                                <a:moveTo>
                                  <a:pt x="8082" y="8144"/>
                                </a:moveTo>
                                <a:cubicBezTo>
                                  <a:pt x="8047" y="8161"/>
                                  <a:pt x="8015" y="8114"/>
                                  <a:pt x="8054" y="8098"/>
                                </a:cubicBezTo>
                                <a:cubicBezTo>
                                  <a:pt x="8068" y="8093"/>
                                  <a:pt x="8082" y="8084"/>
                                  <a:pt x="8096" y="8079"/>
                                </a:cubicBezTo>
                                <a:cubicBezTo>
                                  <a:pt x="8033" y="8013"/>
                                  <a:pt x="7916" y="7989"/>
                                  <a:pt x="7817" y="8027"/>
                                </a:cubicBezTo>
                                <a:cubicBezTo>
                                  <a:pt x="7712" y="8068"/>
                                  <a:pt x="7666" y="8172"/>
                                  <a:pt x="7722" y="8256"/>
                                </a:cubicBezTo>
                                <a:cubicBezTo>
                                  <a:pt x="7775" y="8338"/>
                                  <a:pt x="7909" y="8373"/>
                                  <a:pt x="8018" y="8330"/>
                                </a:cubicBezTo>
                                <a:cubicBezTo>
                                  <a:pt x="8114" y="8292"/>
                                  <a:pt x="8160" y="8202"/>
                                  <a:pt x="8128" y="8125"/>
                                </a:cubicBezTo>
                                <a:cubicBezTo>
                                  <a:pt x="8110" y="8131"/>
                                  <a:pt x="8096" y="8136"/>
                                  <a:pt x="8082" y="8144"/>
                                </a:cubicBezTo>
                                <a:close/>
                                <a:moveTo>
                                  <a:pt x="7927" y="8725"/>
                                </a:moveTo>
                                <a:cubicBezTo>
                                  <a:pt x="7951" y="8725"/>
                                  <a:pt x="7976" y="8720"/>
                                  <a:pt x="7997" y="8711"/>
                                </a:cubicBezTo>
                                <a:cubicBezTo>
                                  <a:pt x="8018" y="8703"/>
                                  <a:pt x="8040" y="8690"/>
                                  <a:pt x="8054" y="8676"/>
                                </a:cubicBezTo>
                                <a:cubicBezTo>
                                  <a:pt x="8068" y="8665"/>
                                  <a:pt x="8078" y="8649"/>
                                  <a:pt x="8085" y="8635"/>
                                </a:cubicBezTo>
                                <a:cubicBezTo>
                                  <a:pt x="8068" y="8632"/>
                                  <a:pt x="8054" y="8632"/>
                                  <a:pt x="8036" y="8632"/>
                                </a:cubicBezTo>
                                <a:cubicBezTo>
                                  <a:pt x="7997" y="8632"/>
                                  <a:pt x="7997" y="8583"/>
                                  <a:pt x="8040" y="8583"/>
                                </a:cubicBezTo>
                                <a:cubicBezTo>
                                  <a:pt x="8057" y="8583"/>
                                  <a:pt x="8078" y="8586"/>
                                  <a:pt x="8096" y="8589"/>
                                </a:cubicBezTo>
                                <a:cubicBezTo>
                                  <a:pt x="8096" y="8570"/>
                                  <a:pt x="8089" y="8553"/>
                                  <a:pt x="8075" y="8531"/>
                                </a:cubicBezTo>
                                <a:cubicBezTo>
                                  <a:pt x="8040" y="8474"/>
                                  <a:pt x="7973" y="8455"/>
                                  <a:pt x="7913" y="8461"/>
                                </a:cubicBezTo>
                                <a:cubicBezTo>
                                  <a:pt x="7888" y="8461"/>
                                  <a:pt x="7863" y="8466"/>
                                  <a:pt x="7842" y="8474"/>
                                </a:cubicBezTo>
                                <a:cubicBezTo>
                                  <a:pt x="7821" y="8482"/>
                                  <a:pt x="7800" y="8496"/>
                                  <a:pt x="7786" y="8510"/>
                                </a:cubicBezTo>
                                <a:cubicBezTo>
                                  <a:pt x="7743" y="8545"/>
                                  <a:pt x="7726" y="8597"/>
                                  <a:pt x="7764" y="8654"/>
                                </a:cubicBezTo>
                                <a:cubicBezTo>
                                  <a:pt x="7800" y="8709"/>
                                  <a:pt x="7867" y="8731"/>
                                  <a:pt x="7927" y="8725"/>
                                </a:cubicBezTo>
                                <a:close/>
                                <a:moveTo>
                                  <a:pt x="7443" y="7763"/>
                                </a:moveTo>
                                <a:cubicBezTo>
                                  <a:pt x="7443" y="7760"/>
                                  <a:pt x="7443" y="7754"/>
                                  <a:pt x="7443" y="7752"/>
                                </a:cubicBezTo>
                                <a:cubicBezTo>
                                  <a:pt x="7362" y="7757"/>
                                  <a:pt x="7288" y="7795"/>
                                  <a:pt x="7260" y="7858"/>
                                </a:cubicBezTo>
                                <a:cubicBezTo>
                                  <a:pt x="7232" y="7923"/>
                                  <a:pt x="7263" y="7994"/>
                                  <a:pt x="7338" y="8035"/>
                                </a:cubicBezTo>
                                <a:cubicBezTo>
                                  <a:pt x="7398" y="8071"/>
                                  <a:pt x="7482" y="8073"/>
                                  <a:pt x="7546" y="8046"/>
                                </a:cubicBezTo>
                                <a:cubicBezTo>
                                  <a:pt x="7683" y="7992"/>
                                  <a:pt x="7694" y="7839"/>
                                  <a:pt x="7563" y="7773"/>
                                </a:cubicBezTo>
                                <a:cubicBezTo>
                                  <a:pt x="7546" y="7765"/>
                                  <a:pt x="7525" y="7757"/>
                                  <a:pt x="7503" y="7754"/>
                                </a:cubicBezTo>
                                <a:cubicBezTo>
                                  <a:pt x="7503" y="7754"/>
                                  <a:pt x="7503" y="7754"/>
                                  <a:pt x="7503" y="7754"/>
                                </a:cubicBezTo>
                                <a:cubicBezTo>
                                  <a:pt x="7503" y="7763"/>
                                  <a:pt x="7500" y="7768"/>
                                  <a:pt x="7496" y="7776"/>
                                </a:cubicBezTo>
                                <a:cubicBezTo>
                                  <a:pt x="7493" y="7782"/>
                                  <a:pt x="7489" y="7787"/>
                                  <a:pt x="7489" y="7793"/>
                                </a:cubicBezTo>
                                <a:cubicBezTo>
                                  <a:pt x="7486" y="7812"/>
                                  <a:pt x="7461" y="7823"/>
                                  <a:pt x="7440" y="7812"/>
                                </a:cubicBezTo>
                                <a:cubicBezTo>
                                  <a:pt x="7422" y="7803"/>
                                  <a:pt x="7419" y="7782"/>
                                  <a:pt x="7436" y="7771"/>
                                </a:cubicBezTo>
                                <a:cubicBezTo>
                                  <a:pt x="7443" y="7771"/>
                                  <a:pt x="7443" y="7768"/>
                                  <a:pt x="7443" y="7763"/>
                                </a:cubicBezTo>
                                <a:close/>
                                <a:moveTo>
                                  <a:pt x="7309" y="8894"/>
                                </a:moveTo>
                                <a:cubicBezTo>
                                  <a:pt x="7309" y="8910"/>
                                  <a:pt x="7309" y="8924"/>
                                  <a:pt x="7309" y="8940"/>
                                </a:cubicBezTo>
                                <a:cubicBezTo>
                                  <a:pt x="7419" y="8946"/>
                                  <a:pt x="7535" y="8861"/>
                                  <a:pt x="7472" y="8763"/>
                                </a:cubicBezTo>
                                <a:cubicBezTo>
                                  <a:pt x="7380" y="8621"/>
                                  <a:pt x="7094" y="8733"/>
                                  <a:pt x="7189" y="8875"/>
                                </a:cubicBezTo>
                                <a:cubicBezTo>
                                  <a:pt x="7207" y="8900"/>
                                  <a:pt x="7228" y="8916"/>
                                  <a:pt x="7253" y="8927"/>
                                </a:cubicBezTo>
                                <a:cubicBezTo>
                                  <a:pt x="7253" y="8916"/>
                                  <a:pt x="7253" y="8908"/>
                                  <a:pt x="7249" y="8897"/>
                                </a:cubicBezTo>
                                <a:cubicBezTo>
                                  <a:pt x="7232" y="8861"/>
                                  <a:pt x="7306" y="8856"/>
                                  <a:pt x="7309" y="8894"/>
                                </a:cubicBezTo>
                                <a:close/>
                                <a:moveTo>
                                  <a:pt x="7556" y="9014"/>
                                </a:moveTo>
                                <a:cubicBezTo>
                                  <a:pt x="7553" y="9014"/>
                                  <a:pt x="7553" y="9014"/>
                                  <a:pt x="7556" y="9014"/>
                                </a:cubicBezTo>
                                <a:cubicBezTo>
                                  <a:pt x="7546" y="9011"/>
                                  <a:pt x="7539" y="9011"/>
                                  <a:pt x="7535" y="9011"/>
                                </a:cubicBezTo>
                                <a:cubicBezTo>
                                  <a:pt x="7521" y="9009"/>
                                  <a:pt x="7503" y="9006"/>
                                  <a:pt x="7489" y="9006"/>
                                </a:cubicBezTo>
                                <a:cubicBezTo>
                                  <a:pt x="7338" y="8990"/>
                                  <a:pt x="7235" y="9131"/>
                                  <a:pt x="7302" y="9229"/>
                                </a:cubicBezTo>
                                <a:cubicBezTo>
                                  <a:pt x="7334" y="9276"/>
                                  <a:pt x="7394" y="9303"/>
                                  <a:pt x="7458" y="9311"/>
                                </a:cubicBezTo>
                                <a:cubicBezTo>
                                  <a:pt x="7461" y="9300"/>
                                  <a:pt x="7458" y="9287"/>
                                  <a:pt x="7458" y="9276"/>
                                </a:cubicBezTo>
                                <a:cubicBezTo>
                                  <a:pt x="7450" y="9246"/>
                                  <a:pt x="7510" y="9235"/>
                                  <a:pt x="7517" y="9265"/>
                                </a:cubicBezTo>
                                <a:cubicBezTo>
                                  <a:pt x="7521" y="9279"/>
                                  <a:pt x="7521" y="9295"/>
                                  <a:pt x="7521" y="9311"/>
                                </a:cubicBezTo>
                                <a:cubicBezTo>
                                  <a:pt x="7546" y="9309"/>
                                  <a:pt x="7567" y="9306"/>
                                  <a:pt x="7592" y="9295"/>
                                </a:cubicBezTo>
                                <a:cubicBezTo>
                                  <a:pt x="7652" y="9270"/>
                                  <a:pt x="7694" y="9221"/>
                                  <a:pt x="7697" y="9170"/>
                                </a:cubicBezTo>
                                <a:cubicBezTo>
                                  <a:pt x="7697" y="9096"/>
                                  <a:pt x="7637" y="9039"/>
                                  <a:pt x="7556" y="9014"/>
                                </a:cubicBezTo>
                                <a:close/>
                                <a:moveTo>
                                  <a:pt x="21046" y="3984"/>
                                </a:moveTo>
                                <a:cubicBezTo>
                                  <a:pt x="21039" y="3984"/>
                                  <a:pt x="21029" y="3989"/>
                                  <a:pt x="21032" y="3994"/>
                                </a:cubicBezTo>
                                <a:cubicBezTo>
                                  <a:pt x="21092" y="4185"/>
                                  <a:pt x="21360" y="4354"/>
                                  <a:pt x="21589" y="4444"/>
                                </a:cubicBezTo>
                                <a:lnTo>
                                  <a:pt x="21589" y="4420"/>
                                </a:lnTo>
                                <a:cubicBezTo>
                                  <a:pt x="21480" y="4373"/>
                                  <a:pt x="21385" y="4319"/>
                                  <a:pt x="21293" y="4248"/>
                                </a:cubicBezTo>
                                <a:cubicBezTo>
                                  <a:pt x="21237" y="4204"/>
                                  <a:pt x="21184" y="4161"/>
                                  <a:pt x="21134" y="4112"/>
                                </a:cubicBezTo>
                                <a:cubicBezTo>
                                  <a:pt x="21110" y="4090"/>
                                  <a:pt x="21099" y="4071"/>
                                  <a:pt x="21096" y="4060"/>
                                </a:cubicBezTo>
                                <a:cubicBezTo>
                                  <a:pt x="21244" y="4191"/>
                                  <a:pt x="21434" y="4289"/>
                                  <a:pt x="21593" y="4409"/>
                                </a:cubicBezTo>
                                <a:lnTo>
                                  <a:pt x="21593" y="4338"/>
                                </a:lnTo>
                                <a:cubicBezTo>
                                  <a:pt x="21551" y="4273"/>
                                  <a:pt x="21512" y="4202"/>
                                  <a:pt x="21445" y="4153"/>
                                </a:cubicBezTo>
                                <a:cubicBezTo>
                                  <a:pt x="21328" y="4071"/>
                                  <a:pt x="21198" y="4005"/>
                                  <a:pt x="21046" y="3984"/>
                                </a:cubicBezTo>
                                <a:close/>
                                <a:moveTo>
                                  <a:pt x="21113" y="4046"/>
                                </a:moveTo>
                                <a:cubicBezTo>
                                  <a:pt x="21283" y="4125"/>
                                  <a:pt x="21452" y="4245"/>
                                  <a:pt x="21568" y="4373"/>
                                </a:cubicBezTo>
                                <a:cubicBezTo>
                                  <a:pt x="21413" y="4267"/>
                                  <a:pt x="21251" y="4166"/>
                                  <a:pt x="21113" y="4046"/>
                                </a:cubicBezTo>
                                <a:close/>
                                <a:moveTo>
                                  <a:pt x="21579" y="4346"/>
                                </a:moveTo>
                                <a:cubicBezTo>
                                  <a:pt x="21529" y="4294"/>
                                  <a:pt x="21459" y="4248"/>
                                  <a:pt x="21402" y="4204"/>
                                </a:cubicBezTo>
                                <a:cubicBezTo>
                                  <a:pt x="21321" y="4139"/>
                                  <a:pt x="21237" y="4079"/>
                                  <a:pt x="21134" y="4035"/>
                                </a:cubicBezTo>
                                <a:cubicBezTo>
                                  <a:pt x="21177" y="4038"/>
                                  <a:pt x="21237" y="4060"/>
                                  <a:pt x="21268" y="4074"/>
                                </a:cubicBezTo>
                                <a:cubicBezTo>
                                  <a:pt x="21406" y="4134"/>
                                  <a:pt x="21505" y="4237"/>
                                  <a:pt x="21575" y="4343"/>
                                </a:cubicBezTo>
                                <a:cubicBezTo>
                                  <a:pt x="21575" y="4343"/>
                                  <a:pt x="21575" y="4343"/>
                                  <a:pt x="21579" y="4346"/>
                                </a:cubicBezTo>
                                <a:close/>
                                <a:moveTo>
                                  <a:pt x="1591" y="21139"/>
                                </a:moveTo>
                                <a:cubicBezTo>
                                  <a:pt x="1298" y="21025"/>
                                  <a:pt x="1005" y="20965"/>
                                  <a:pt x="702" y="20932"/>
                                </a:cubicBezTo>
                                <a:cubicBezTo>
                                  <a:pt x="469" y="20932"/>
                                  <a:pt x="233" y="20929"/>
                                  <a:pt x="0" y="20932"/>
                                </a:cubicBezTo>
                                <a:lnTo>
                                  <a:pt x="0" y="20957"/>
                                </a:lnTo>
                                <a:cubicBezTo>
                                  <a:pt x="78" y="20987"/>
                                  <a:pt x="148" y="21027"/>
                                  <a:pt x="219" y="21074"/>
                                </a:cubicBezTo>
                                <a:cubicBezTo>
                                  <a:pt x="233" y="21082"/>
                                  <a:pt x="250" y="21090"/>
                                  <a:pt x="265" y="21098"/>
                                </a:cubicBezTo>
                                <a:cubicBezTo>
                                  <a:pt x="265" y="21098"/>
                                  <a:pt x="268" y="21098"/>
                                  <a:pt x="268" y="21101"/>
                                </a:cubicBezTo>
                                <a:cubicBezTo>
                                  <a:pt x="258" y="21096"/>
                                  <a:pt x="247" y="21093"/>
                                  <a:pt x="236" y="21087"/>
                                </a:cubicBezTo>
                                <a:cubicBezTo>
                                  <a:pt x="307" y="21136"/>
                                  <a:pt x="370" y="21191"/>
                                  <a:pt x="434" y="21240"/>
                                </a:cubicBezTo>
                                <a:cubicBezTo>
                                  <a:pt x="730" y="21368"/>
                                  <a:pt x="1041" y="21472"/>
                                  <a:pt x="1358" y="21573"/>
                                </a:cubicBezTo>
                                <a:cubicBezTo>
                                  <a:pt x="1372" y="21578"/>
                                  <a:pt x="1386" y="21562"/>
                                  <a:pt x="1379" y="21554"/>
                                </a:cubicBezTo>
                                <a:cubicBezTo>
                                  <a:pt x="1369" y="21540"/>
                                  <a:pt x="1355" y="21529"/>
                                  <a:pt x="1341" y="21515"/>
                                </a:cubicBezTo>
                                <a:cubicBezTo>
                                  <a:pt x="1358" y="21507"/>
                                  <a:pt x="1362" y="21485"/>
                                  <a:pt x="1333" y="21477"/>
                                </a:cubicBezTo>
                                <a:cubicBezTo>
                                  <a:pt x="1316" y="21472"/>
                                  <a:pt x="1298" y="21466"/>
                                  <a:pt x="1281" y="21464"/>
                                </a:cubicBezTo>
                                <a:cubicBezTo>
                                  <a:pt x="1083" y="21300"/>
                                  <a:pt x="801" y="21196"/>
                                  <a:pt x="543" y="21098"/>
                                </a:cubicBezTo>
                                <a:cubicBezTo>
                                  <a:pt x="536" y="21096"/>
                                  <a:pt x="529" y="21098"/>
                                  <a:pt x="526" y="21104"/>
                                </a:cubicBezTo>
                                <a:cubicBezTo>
                                  <a:pt x="526" y="21101"/>
                                  <a:pt x="526" y="21098"/>
                                  <a:pt x="522" y="21096"/>
                                </a:cubicBezTo>
                                <a:cubicBezTo>
                                  <a:pt x="487" y="21085"/>
                                  <a:pt x="448" y="21071"/>
                                  <a:pt x="413" y="21057"/>
                                </a:cubicBezTo>
                                <a:cubicBezTo>
                                  <a:pt x="437" y="21060"/>
                                  <a:pt x="459" y="21060"/>
                                  <a:pt x="483" y="21063"/>
                                </a:cubicBezTo>
                                <a:cubicBezTo>
                                  <a:pt x="850" y="21090"/>
                                  <a:pt x="1210" y="21156"/>
                                  <a:pt x="1584" y="21177"/>
                                </a:cubicBezTo>
                                <a:cubicBezTo>
                                  <a:pt x="1605" y="21177"/>
                                  <a:pt x="1616" y="21147"/>
                                  <a:pt x="1591" y="21139"/>
                                </a:cubicBezTo>
                                <a:close/>
                                <a:moveTo>
                                  <a:pt x="413" y="21205"/>
                                </a:moveTo>
                                <a:cubicBezTo>
                                  <a:pt x="455" y="21218"/>
                                  <a:pt x="494" y="21235"/>
                                  <a:pt x="536" y="21248"/>
                                </a:cubicBezTo>
                                <a:cubicBezTo>
                                  <a:pt x="571" y="21265"/>
                                  <a:pt x="603" y="21278"/>
                                  <a:pt x="635" y="21295"/>
                                </a:cubicBezTo>
                                <a:cubicBezTo>
                                  <a:pt x="561" y="21267"/>
                                  <a:pt x="487" y="21237"/>
                                  <a:pt x="413" y="21205"/>
                                </a:cubicBezTo>
                                <a:close/>
                                <a:moveTo>
                                  <a:pt x="1189" y="21488"/>
                                </a:moveTo>
                                <a:cubicBezTo>
                                  <a:pt x="1115" y="21466"/>
                                  <a:pt x="1044" y="21442"/>
                                  <a:pt x="970" y="21417"/>
                                </a:cubicBezTo>
                                <a:cubicBezTo>
                                  <a:pt x="970" y="21417"/>
                                  <a:pt x="970" y="21415"/>
                                  <a:pt x="967" y="21415"/>
                                </a:cubicBezTo>
                                <a:cubicBezTo>
                                  <a:pt x="1012" y="21428"/>
                                  <a:pt x="1058" y="21439"/>
                                  <a:pt x="1108" y="21447"/>
                                </a:cubicBezTo>
                                <a:cubicBezTo>
                                  <a:pt x="1164" y="21466"/>
                                  <a:pt x="1221" y="21483"/>
                                  <a:pt x="1273" y="21502"/>
                                </a:cubicBezTo>
                                <a:cubicBezTo>
                                  <a:pt x="1284" y="21532"/>
                                  <a:pt x="1256" y="21529"/>
                                  <a:pt x="1189" y="21488"/>
                                </a:cubicBezTo>
                                <a:close/>
                                <a:moveTo>
                                  <a:pt x="515" y="21106"/>
                                </a:moveTo>
                                <a:cubicBezTo>
                                  <a:pt x="519" y="21106"/>
                                  <a:pt x="526" y="21104"/>
                                  <a:pt x="526" y="21101"/>
                                </a:cubicBezTo>
                                <a:cubicBezTo>
                                  <a:pt x="522" y="21106"/>
                                  <a:pt x="526" y="21109"/>
                                  <a:pt x="533" y="21112"/>
                                </a:cubicBezTo>
                                <a:cubicBezTo>
                                  <a:pt x="769" y="21205"/>
                                  <a:pt x="1009" y="21300"/>
                                  <a:pt x="1206" y="21436"/>
                                </a:cubicBezTo>
                                <a:cubicBezTo>
                                  <a:pt x="1189" y="21431"/>
                                  <a:pt x="1168" y="21425"/>
                                  <a:pt x="1150" y="21420"/>
                                </a:cubicBezTo>
                                <a:cubicBezTo>
                                  <a:pt x="988" y="21303"/>
                                  <a:pt x="794" y="21226"/>
                                  <a:pt x="600" y="21145"/>
                                </a:cubicBezTo>
                                <a:cubicBezTo>
                                  <a:pt x="568" y="21131"/>
                                  <a:pt x="533" y="21117"/>
                                  <a:pt x="501" y="21101"/>
                                </a:cubicBezTo>
                                <a:cubicBezTo>
                                  <a:pt x="504" y="21106"/>
                                  <a:pt x="508" y="21106"/>
                                  <a:pt x="515" y="21106"/>
                                </a:cubicBezTo>
                                <a:close/>
                                <a:moveTo>
                                  <a:pt x="952" y="21341"/>
                                </a:moveTo>
                                <a:cubicBezTo>
                                  <a:pt x="748" y="21267"/>
                                  <a:pt x="540" y="21199"/>
                                  <a:pt x="346" y="21109"/>
                                </a:cubicBezTo>
                                <a:cubicBezTo>
                                  <a:pt x="300" y="21087"/>
                                  <a:pt x="254" y="21063"/>
                                  <a:pt x="212" y="21041"/>
                                </a:cubicBezTo>
                                <a:cubicBezTo>
                                  <a:pt x="226" y="21044"/>
                                  <a:pt x="240" y="21044"/>
                                  <a:pt x="254" y="21044"/>
                                </a:cubicBezTo>
                                <a:cubicBezTo>
                                  <a:pt x="303" y="21057"/>
                                  <a:pt x="353" y="21071"/>
                                  <a:pt x="402" y="21082"/>
                                </a:cubicBezTo>
                                <a:cubicBezTo>
                                  <a:pt x="593" y="21156"/>
                                  <a:pt x="787" y="21256"/>
                                  <a:pt x="952" y="21341"/>
                                </a:cubicBezTo>
                                <a:close/>
                                <a:moveTo>
                                  <a:pt x="279" y="21014"/>
                                </a:moveTo>
                                <a:cubicBezTo>
                                  <a:pt x="254" y="21006"/>
                                  <a:pt x="233" y="21000"/>
                                  <a:pt x="208" y="20995"/>
                                </a:cubicBezTo>
                                <a:cubicBezTo>
                                  <a:pt x="272" y="21003"/>
                                  <a:pt x="339" y="21006"/>
                                  <a:pt x="406" y="21003"/>
                                </a:cubicBezTo>
                                <a:cubicBezTo>
                                  <a:pt x="420" y="21003"/>
                                  <a:pt x="434" y="21006"/>
                                  <a:pt x="448" y="21006"/>
                                </a:cubicBezTo>
                                <a:cubicBezTo>
                                  <a:pt x="579" y="21027"/>
                                  <a:pt x="706" y="21055"/>
                                  <a:pt x="840" y="21074"/>
                                </a:cubicBezTo>
                                <a:cubicBezTo>
                                  <a:pt x="653" y="21052"/>
                                  <a:pt x="466" y="21036"/>
                                  <a:pt x="279" y="21014"/>
                                </a:cubicBezTo>
                                <a:close/>
                                <a:moveTo>
                                  <a:pt x="610" y="20970"/>
                                </a:moveTo>
                                <a:cubicBezTo>
                                  <a:pt x="607" y="20970"/>
                                  <a:pt x="603" y="20970"/>
                                  <a:pt x="600" y="20967"/>
                                </a:cubicBezTo>
                                <a:cubicBezTo>
                                  <a:pt x="596" y="20967"/>
                                  <a:pt x="589" y="20967"/>
                                  <a:pt x="586" y="20967"/>
                                </a:cubicBezTo>
                                <a:cubicBezTo>
                                  <a:pt x="575" y="20967"/>
                                  <a:pt x="564" y="20967"/>
                                  <a:pt x="554" y="20967"/>
                                </a:cubicBezTo>
                                <a:cubicBezTo>
                                  <a:pt x="504" y="20959"/>
                                  <a:pt x="455" y="20959"/>
                                  <a:pt x="402" y="20962"/>
                                </a:cubicBezTo>
                                <a:cubicBezTo>
                                  <a:pt x="342" y="20951"/>
                                  <a:pt x="282" y="20946"/>
                                  <a:pt x="222" y="20940"/>
                                </a:cubicBezTo>
                                <a:cubicBezTo>
                                  <a:pt x="215" y="20940"/>
                                  <a:pt x="212" y="20937"/>
                                  <a:pt x="205" y="20937"/>
                                </a:cubicBezTo>
                                <a:cubicBezTo>
                                  <a:pt x="437" y="20940"/>
                                  <a:pt x="670" y="20957"/>
                                  <a:pt x="903" y="20989"/>
                                </a:cubicBezTo>
                                <a:cubicBezTo>
                                  <a:pt x="808" y="20981"/>
                                  <a:pt x="709" y="20976"/>
                                  <a:pt x="610" y="20970"/>
                                </a:cubicBezTo>
                                <a:close/>
                                <a:moveTo>
                                  <a:pt x="459" y="12649"/>
                                </a:moveTo>
                                <a:cubicBezTo>
                                  <a:pt x="540" y="12643"/>
                                  <a:pt x="614" y="12627"/>
                                  <a:pt x="691" y="12616"/>
                                </a:cubicBezTo>
                                <a:cubicBezTo>
                                  <a:pt x="790" y="12602"/>
                                  <a:pt x="903" y="12619"/>
                                  <a:pt x="1002" y="12613"/>
                                </a:cubicBezTo>
                                <a:cubicBezTo>
                                  <a:pt x="1203" y="12600"/>
                                  <a:pt x="1415" y="12627"/>
                                  <a:pt x="1612" y="12597"/>
                                </a:cubicBezTo>
                                <a:cubicBezTo>
                                  <a:pt x="1633" y="12594"/>
                                  <a:pt x="1630" y="12570"/>
                                  <a:pt x="1609" y="12570"/>
                                </a:cubicBezTo>
                                <a:cubicBezTo>
                                  <a:pt x="1425" y="12564"/>
                                  <a:pt x="1238" y="12561"/>
                                  <a:pt x="1055" y="12575"/>
                                </a:cubicBezTo>
                                <a:cubicBezTo>
                                  <a:pt x="949" y="12583"/>
                                  <a:pt x="843" y="12570"/>
                                  <a:pt x="741" y="12578"/>
                                </a:cubicBezTo>
                                <a:cubicBezTo>
                                  <a:pt x="642" y="12586"/>
                                  <a:pt x="543" y="12602"/>
                                  <a:pt x="444" y="12608"/>
                                </a:cubicBezTo>
                                <a:cubicBezTo>
                                  <a:pt x="416" y="12610"/>
                                  <a:pt x="427" y="12651"/>
                                  <a:pt x="459" y="12649"/>
                                </a:cubicBezTo>
                                <a:close/>
                                <a:moveTo>
                                  <a:pt x="310" y="12384"/>
                                </a:moveTo>
                                <a:cubicBezTo>
                                  <a:pt x="360" y="12270"/>
                                  <a:pt x="385" y="12152"/>
                                  <a:pt x="395" y="12030"/>
                                </a:cubicBezTo>
                                <a:cubicBezTo>
                                  <a:pt x="406" y="11893"/>
                                  <a:pt x="469" y="11757"/>
                                  <a:pt x="490" y="11621"/>
                                </a:cubicBezTo>
                                <a:cubicBezTo>
                                  <a:pt x="494" y="11599"/>
                                  <a:pt x="455" y="11599"/>
                                  <a:pt x="448" y="11618"/>
                                </a:cubicBezTo>
                                <a:cubicBezTo>
                                  <a:pt x="420" y="11741"/>
                                  <a:pt x="377" y="11861"/>
                                  <a:pt x="356" y="11981"/>
                                </a:cubicBezTo>
                                <a:cubicBezTo>
                                  <a:pt x="332" y="12111"/>
                                  <a:pt x="321" y="12245"/>
                                  <a:pt x="268" y="12371"/>
                                </a:cubicBezTo>
                                <a:cubicBezTo>
                                  <a:pt x="261" y="12395"/>
                                  <a:pt x="303" y="12406"/>
                                  <a:pt x="310" y="12384"/>
                                </a:cubicBezTo>
                                <a:close/>
                                <a:moveTo>
                                  <a:pt x="825" y="12204"/>
                                </a:moveTo>
                                <a:cubicBezTo>
                                  <a:pt x="960" y="11937"/>
                                  <a:pt x="1065" y="11664"/>
                                  <a:pt x="1270" y="11424"/>
                                </a:cubicBezTo>
                                <a:cubicBezTo>
                                  <a:pt x="1288" y="11403"/>
                                  <a:pt x="1242" y="11381"/>
                                  <a:pt x="1228" y="11403"/>
                                </a:cubicBezTo>
                                <a:cubicBezTo>
                                  <a:pt x="1051" y="11659"/>
                                  <a:pt x="868" y="11915"/>
                                  <a:pt x="797" y="12201"/>
                                </a:cubicBezTo>
                                <a:cubicBezTo>
                                  <a:pt x="794" y="12212"/>
                                  <a:pt x="818" y="12215"/>
                                  <a:pt x="825" y="12204"/>
                                </a:cubicBezTo>
                                <a:close/>
                                <a:moveTo>
                                  <a:pt x="120" y="20899"/>
                                </a:moveTo>
                                <a:cubicBezTo>
                                  <a:pt x="138" y="20897"/>
                                  <a:pt x="155" y="20891"/>
                                  <a:pt x="173" y="20888"/>
                                </a:cubicBezTo>
                                <a:cubicBezTo>
                                  <a:pt x="169" y="20888"/>
                                  <a:pt x="166" y="20886"/>
                                  <a:pt x="166" y="20883"/>
                                </a:cubicBezTo>
                                <a:cubicBezTo>
                                  <a:pt x="120" y="20886"/>
                                  <a:pt x="78" y="20886"/>
                                  <a:pt x="35" y="20886"/>
                                </a:cubicBezTo>
                                <a:cubicBezTo>
                                  <a:pt x="21" y="20888"/>
                                  <a:pt x="11" y="20891"/>
                                  <a:pt x="0" y="20894"/>
                                </a:cubicBezTo>
                                <a:lnTo>
                                  <a:pt x="0" y="20899"/>
                                </a:lnTo>
                                <a:cubicBezTo>
                                  <a:pt x="71" y="20899"/>
                                  <a:pt x="141" y="20899"/>
                                  <a:pt x="212" y="20899"/>
                                </a:cubicBezTo>
                                <a:cubicBezTo>
                                  <a:pt x="180" y="20899"/>
                                  <a:pt x="152" y="20899"/>
                                  <a:pt x="120" y="20899"/>
                                </a:cubicBezTo>
                                <a:close/>
                                <a:moveTo>
                                  <a:pt x="21240" y="633"/>
                                </a:moveTo>
                                <a:cubicBezTo>
                                  <a:pt x="21371" y="611"/>
                                  <a:pt x="21480" y="551"/>
                                  <a:pt x="21589" y="488"/>
                                </a:cubicBezTo>
                                <a:lnTo>
                                  <a:pt x="21589" y="464"/>
                                </a:lnTo>
                                <a:cubicBezTo>
                                  <a:pt x="21484" y="524"/>
                                  <a:pt x="21378" y="581"/>
                                  <a:pt x="21247" y="608"/>
                                </a:cubicBezTo>
                                <a:cubicBezTo>
                                  <a:pt x="21272" y="543"/>
                                  <a:pt x="21293" y="474"/>
                                  <a:pt x="21307" y="409"/>
                                </a:cubicBezTo>
                                <a:cubicBezTo>
                                  <a:pt x="21339" y="270"/>
                                  <a:pt x="21353" y="134"/>
                                  <a:pt x="21406" y="0"/>
                                </a:cubicBezTo>
                                <a:lnTo>
                                  <a:pt x="21350" y="0"/>
                                </a:lnTo>
                                <a:cubicBezTo>
                                  <a:pt x="21268" y="191"/>
                                  <a:pt x="21254" y="401"/>
                                  <a:pt x="21191" y="600"/>
                                </a:cubicBezTo>
                                <a:cubicBezTo>
                                  <a:pt x="21099" y="464"/>
                                  <a:pt x="21029" y="319"/>
                                  <a:pt x="20919" y="191"/>
                                </a:cubicBezTo>
                                <a:cubicBezTo>
                                  <a:pt x="20909" y="180"/>
                                  <a:pt x="20884" y="191"/>
                                  <a:pt x="20894" y="202"/>
                                </a:cubicBezTo>
                                <a:cubicBezTo>
                                  <a:pt x="21011" y="330"/>
                                  <a:pt x="21071" y="480"/>
                                  <a:pt x="21173" y="616"/>
                                </a:cubicBezTo>
                                <a:cubicBezTo>
                                  <a:pt x="21177" y="619"/>
                                  <a:pt x="21180" y="622"/>
                                  <a:pt x="21184" y="622"/>
                                </a:cubicBezTo>
                                <a:cubicBezTo>
                                  <a:pt x="21177" y="638"/>
                                  <a:pt x="21173" y="657"/>
                                  <a:pt x="21166" y="673"/>
                                </a:cubicBezTo>
                                <a:cubicBezTo>
                                  <a:pt x="21120" y="793"/>
                                  <a:pt x="21067" y="913"/>
                                  <a:pt x="21011" y="1033"/>
                                </a:cubicBezTo>
                                <a:cubicBezTo>
                                  <a:pt x="20944" y="982"/>
                                  <a:pt x="20891" y="930"/>
                                  <a:pt x="20845" y="862"/>
                                </a:cubicBezTo>
                                <a:cubicBezTo>
                                  <a:pt x="20799" y="796"/>
                                  <a:pt x="20760" y="736"/>
                                  <a:pt x="20697" y="679"/>
                                </a:cubicBezTo>
                                <a:cubicBezTo>
                                  <a:pt x="20686" y="668"/>
                                  <a:pt x="20665" y="684"/>
                                  <a:pt x="20676" y="693"/>
                                </a:cubicBezTo>
                                <a:cubicBezTo>
                                  <a:pt x="20757" y="753"/>
                                  <a:pt x="20806" y="845"/>
                                  <a:pt x="20859" y="922"/>
                                </a:cubicBezTo>
                                <a:cubicBezTo>
                                  <a:pt x="20891" y="968"/>
                                  <a:pt x="20937" y="1025"/>
                                  <a:pt x="21000" y="1052"/>
                                </a:cubicBezTo>
                                <a:cubicBezTo>
                                  <a:pt x="20930" y="1192"/>
                                  <a:pt x="20849" y="1328"/>
                                  <a:pt x="20743" y="1453"/>
                                </a:cubicBezTo>
                                <a:cubicBezTo>
                                  <a:pt x="20722" y="1478"/>
                                  <a:pt x="20700" y="1502"/>
                                  <a:pt x="20676" y="1530"/>
                                </a:cubicBezTo>
                                <a:cubicBezTo>
                                  <a:pt x="20619" y="1451"/>
                                  <a:pt x="20584" y="1371"/>
                                  <a:pt x="20545" y="1287"/>
                                </a:cubicBezTo>
                                <a:cubicBezTo>
                                  <a:pt x="20513" y="1216"/>
                                  <a:pt x="20482" y="1151"/>
                                  <a:pt x="20408" y="1099"/>
                                </a:cubicBezTo>
                                <a:cubicBezTo>
                                  <a:pt x="20394" y="1091"/>
                                  <a:pt x="20376" y="1104"/>
                                  <a:pt x="20390" y="1112"/>
                                </a:cubicBezTo>
                                <a:cubicBezTo>
                                  <a:pt x="20552" y="1227"/>
                                  <a:pt x="20517" y="1426"/>
                                  <a:pt x="20665" y="1543"/>
                                </a:cubicBezTo>
                                <a:cubicBezTo>
                                  <a:pt x="20528" y="1688"/>
                                  <a:pt x="20348" y="1821"/>
                                  <a:pt x="20147" y="1933"/>
                                </a:cubicBezTo>
                                <a:cubicBezTo>
                                  <a:pt x="20252" y="1791"/>
                                  <a:pt x="20147" y="1641"/>
                                  <a:pt x="20168" y="1481"/>
                                </a:cubicBezTo>
                                <a:cubicBezTo>
                                  <a:pt x="20171" y="1467"/>
                                  <a:pt x="20140" y="1467"/>
                                  <a:pt x="20140" y="1481"/>
                                </a:cubicBezTo>
                                <a:cubicBezTo>
                                  <a:pt x="20140" y="1644"/>
                                  <a:pt x="20235" y="1819"/>
                                  <a:pt x="20094" y="1960"/>
                                </a:cubicBezTo>
                                <a:cubicBezTo>
                                  <a:pt x="19960" y="2029"/>
                                  <a:pt x="19819" y="2086"/>
                                  <a:pt x="19674" y="2129"/>
                                </a:cubicBezTo>
                                <a:cubicBezTo>
                                  <a:pt x="19900" y="1958"/>
                                  <a:pt x="19931" y="1527"/>
                                  <a:pt x="19847" y="1347"/>
                                </a:cubicBezTo>
                                <a:cubicBezTo>
                                  <a:pt x="19836" y="1325"/>
                                  <a:pt x="19794" y="1331"/>
                                  <a:pt x="19797" y="1355"/>
                                </a:cubicBezTo>
                                <a:cubicBezTo>
                                  <a:pt x="19854" y="1579"/>
                                  <a:pt x="19854" y="2086"/>
                                  <a:pt x="19497" y="2168"/>
                                </a:cubicBezTo>
                                <a:cubicBezTo>
                                  <a:pt x="19490" y="2170"/>
                                  <a:pt x="19487" y="2173"/>
                                  <a:pt x="19483" y="2179"/>
                                </a:cubicBezTo>
                                <a:cubicBezTo>
                                  <a:pt x="19353" y="2206"/>
                                  <a:pt x="19222" y="2219"/>
                                  <a:pt x="19092" y="2219"/>
                                </a:cubicBezTo>
                                <a:lnTo>
                                  <a:pt x="19092" y="2307"/>
                                </a:lnTo>
                                <a:cubicBezTo>
                                  <a:pt x="19155" y="2326"/>
                                  <a:pt x="19219" y="2348"/>
                                  <a:pt x="19282" y="2367"/>
                                </a:cubicBezTo>
                                <a:cubicBezTo>
                                  <a:pt x="19409" y="2432"/>
                                  <a:pt x="19526" y="2511"/>
                                  <a:pt x="19628" y="2601"/>
                                </a:cubicBezTo>
                                <a:cubicBezTo>
                                  <a:pt x="19547" y="2732"/>
                                  <a:pt x="19353" y="2784"/>
                                  <a:pt x="19254" y="2904"/>
                                </a:cubicBezTo>
                                <a:cubicBezTo>
                                  <a:pt x="19244" y="2915"/>
                                  <a:pt x="19268" y="2926"/>
                                  <a:pt x="19275" y="2915"/>
                                </a:cubicBezTo>
                                <a:cubicBezTo>
                                  <a:pt x="19339" y="2838"/>
                                  <a:pt x="19459" y="2776"/>
                                  <a:pt x="19543" y="2716"/>
                                </a:cubicBezTo>
                                <a:cubicBezTo>
                                  <a:pt x="19565" y="2702"/>
                                  <a:pt x="19632" y="2658"/>
                                  <a:pt x="19653" y="2620"/>
                                </a:cubicBezTo>
                                <a:cubicBezTo>
                                  <a:pt x="19730" y="2688"/>
                                  <a:pt x="19797" y="2762"/>
                                  <a:pt x="19854" y="2838"/>
                                </a:cubicBezTo>
                                <a:cubicBezTo>
                                  <a:pt x="19886" y="2882"/>
                                  <a:pt x="19917" y="2928"/>
                                  <a:pt x="19946" y="2972"/>
                                </a:cubicBezTo>
                                <a:cubicBezTo>
                                  <a:pt x="19917" y="3125"/>
                                  <a:pt x="19741" y="3272"/>
                                  <a:pt x="19649" y="3403"/>
                                </a:cubicBezTo>
                                <a:cubicBezTo>
                                  <a:pt x="19642" y="3411"/>
                                  <a:pt x="19660" y="3422"/>
                                  <a:pt x="19667" y="3411"/>
                                </a:cubicBezTo>
                                <a:cubicBezTo>
                                  <a:pt x="19734" y="3324"/>
                                  <a:pt x="19808" y="3242"/>
                                  <a:pt x="19868" y="3155"/>
                                </a:cubicBezTo>
                                <a:cubicBezTo>
                                  <a:pt x="19903" y="3106"/>
                                  <a:pt x="19949" y="3057"/>
                                  <a:pt x="19963" y="3002"/>
                                </a:cubicBezTo>
                                <a:cubicBezTo>
                                  <a:pt x="20073" y="3171"/>
                                  <a:pt x="20171" y="3337"/>
                                  <a:pt x="20365" y="3474"/>
                                </a:cubicBezTo>
                                <a:cubicBezTo>
                                  <a:pt x="20390" y="3490"/>
                                  <a:pt x="20418" y="3463"/>
                                  <a:pt x="20394" y="3446"/>
                                </a:cubicBezTo>
                                <a:cubicBezTo>
                                  <a:pt x="20196" y="3321"/>
                                  <a:pt x="20080" y="3138"/>
                                  <a:pt x="19967" y="2956"/>
                                </a:cubicBezTo>
                                <a:cubicBezTo>
                                  <a:pt x="19967" y="2953"/>
                                  <a:pt x="19967" y="2953"/>
                                  <a:pt x="19967" y="2950"/>
                                </a:cubicBezTo>
                                <a:cubicBezTo>
                                  <a:pt x="19967" y="2947"/>
                                  <a:pt x="19963" y="2945"/>
                                  <a:pt x="19960" y="2942"/>
                                </a:cubicBezTo>
                                <a:cubicBezTo>
                                  <a:pt x="19914" y="2868"/>
                                  <a:pt x="19868" y="2797"/>
                                  <a:pt x="19815" y="2729"/>
                                </a:cubicBezTo>
                                <a:cubicBezTo>
                                  <a:pt x="19921" y="2781"/>
                                  <a:pt x="20062" y="2795"/>
                                  <a:pt x="20175" y="2822"/>
                                </a:cubicBezTo>
                                <a:cubicBezTo>
                                  <a:pt x="20192" y="2825"/>
                                  <a:pt x="20200" y="2806"/>
                                  <a:pt x="20182" y="2803"/>
                                </a:cubicBezTo>
                                <a:cubicBezTo>
                                  <a:pt x="20111" y="2789"/>
                                  <a:pt x="20037" y="2776"/>
                                  <a:pt x="19967" y="2762"/>
                                </a:cubicBezTo>
                                <a:cubicBezTo>
                                  <a:pt x="19889" y="2746"/>
                                  <a:pt x="19833" y="2713"/>
                                  <a:pt x="19773" y="2680"/>
                                </a:cubicBezTo>
                                <a:cubicBezTo>
                                  <a:pt x="19769" y="2675"/>
                                  <a:pt x="19766" y="2672"/>
                                  <a:pt x="19762" y="2667"/>
                                </a:cubicBezTo>
                                <a:cubicBezTo>
                                  <a:pt x="19692" y="2585"/>
                                  <a:pt x="19596" y="2500"/>
                                  <a:pt x="19487" y="2427"/>
                                </a:cubicBezTo>
                                <a:cubicBezTo>
                                  <a:pt x="19533" y="2440"/>
                                  <a:pt x="19582" y="2454"/>
                                  <a:pt x="19632" y="2468"/>
                                </a:cubicBezTo>
                                <a:cubicBezTo>
                                  <a:pt x="19843" y="2522"/>
                                  <a:pt x="20062" y="2558"/>
                                  <a:pt x="20277" y="2596"/>
                                </a:cubicBezTo>
                                <a:cubicBezTo>
                                  <a:pt x="20496" y="2724"/>
                                  <a:pt x="20602" y="2898"/>
                                  <a:pt x="20760" y="3065"/>
                                </a:cubicBezTo>
                                <a:cubicBezTo>
                                  <a:pt x="20771" y="3076"/>
                                  <a:pt x="20789" y="3062"/>
                                  <a:pt x="20778" y="3051"/>
                                </a:cubicBezTo>
                                <a:cubicBezTo>
                                  <a:pt x="20626" y="2907"/>
                                  <a:pt x="20538" y="2713"/>
                                  <a:pt x="20337" y="2607"/>
                                </a:cubicBezTo>
                                <a:cubicBezTo>
                                  <a:pt x="20341" y="2607"/>
                                  <a:pt x="20344" y="2607"/>
                                  <a:pt x="20344" y="2609"/>
                                </a:cubicBezTo>
                                <a:cubicBezTo>
                                  <a:pt x="20351" y="2612"/>
                                  <a:pt x="20362" y="2612"/>
                                  <a:pt x="20369" y="2615"/>
                                </a:cubicBezTo>
                                <a:cubicBezTo>
                                  <a:pt x="20697" y="2699"/>
                                  <a:pt x="21000" y="2811"/>
                                  <a:pt x="21233" y="3013"/>
                                </a:cubicBezTo>
                                <a:cubicBezTo>
                                  <a:pt x="21265" y="3081"/>
                                  <a:pt x="21272" y="3149"/>
                                  <a:pt x="21258" y="3234"/>
                                </a:cubicBezTo>
                                <a:cubicBezTo>
                                  <a:pt x="21247" y="3318"/>
                                  <a:pt x="21226" y="3411"/>
                                  <a:pt x="21261" y="3495"/>
                                </a:cubicBezTo>
                                <a:cubicBezTo>
                                  <a:pt x="21265" y="3504"/>
                                  <a:pt x="21283" y="3501"/>
                                  <a:pt x="21283" y="3493"/>
                                </a:cubicBezTo>
                                <a:cubicBezTo>
                                  <a:pt x="21251" y="3381"/>
                                  <a:pt x="21283" y="3275"/>
                                  <a:pt x="21293" y="3160"/>
                                </a:cubicBezTo>
                                <a:cubicBezTo>
                                  <a:pt x="21297" y="3130"/>
                                  <a:pt x="21293" y="3097"/>
                                  <a:pt x="21286" y="3065"/>
                                </a:cubicBezTo>
                                <a:cubicBezTo>
                                  <a:pt x="21409" y="3185"/>
                                  <a:pt x="21491" y="3329"/>
                                  <a:pt x="21586" y="3463"/>
                                </a:cubicBezTo>
                                <a:lnTo>
                                  <a:pt x="21586" y="3408"/>
                                </a:lnTo>
                                <a:cubicBezTo>
                                  <a:pt x="21487" y="3275"/>
                                  <a:pt x="21402" y="3136"/>
                                  <a:pt x="21286" y="3013"/>
                                </a:cubicBezTo>
                                <a:cubicBezTo>
                                  <a:pt x="21378" y="3046"/>
                                  <a:pt x="21484" y="3051"/>
                                  <a:pt x="21586" y="3065"/>
                                </a:cubicBezTo>
                                <a:lnTo>
                                  <a:pt x="21586" y="3046"/>
                                </a:lnTo>
                                <a:cubicBezTo>
                                  <a:pt x="21466" y="3029"/>
                                  <a:pt x="21353" y="3016"/>
                                  <a:pt x="21247" y="2969"/>
                                </a:cubicBezTo>
                                <a:cubicBezTo>
                                  <a:pt x="21237" y="2961"/>
                                  <a:pt x="21230" y="2953"/>
                                  <a:pt x="21219" y="2945"/>
                                </a:cubicBezTo>
                                <a:cubicBezTo>
                                  <a:pt x="21113" y="2852"/>
                                  <a:pt x="20986" y="2781"/>
                                  <a:pt x="20849" y="2721"/>
                                </a:cubicBezTo>
                                <a:cubicBezTo>
                                  <a:pt x="20909" y="2732"/>
                                  <a:pt x="20965" y="2743"/>
                                  <a:pt x="21025" y="2751"/>
                                </a:cubicBezTo>
                                <a:cubicBezTo>
                                  <a:pt x="21208" y="2776"/>
                                  <a:pt x="21399" y="2776"/>
                                  <a:pt x="21586" y="2767"/>
                                </a:cubicBezTo>
                                <a:lnTo>
                                  <a:pt x="21586" y="2713"/>
                                </a:lnTo>
                                <a:cubicBezTo>
                                  <a:pt x="21547" y="2716"/>
                                  <a:pt x="21508" y="2718"/>
                                  <a:pt x="21469" y="2718"/>
                                </a:cubicBezTo>
                                <a:cubicBezTo>
                                  <a:pt x="21512" y="2697"/>
                                  <a:pt x="21551" y="2669"/>
                                  <a:pt x="21586" y="2637"/>
                                </a:cubicBezTo>
                                <a:lnTo>
                                  <a:pt x="21586" y="2590"/>
                                </a:lnTo>
                                <a:cubicBezTo>
                                  <a:pt x="21533" y="2639"/>
                                  <a:pt x="21473" y="2686"/>
                                  <a:pt x="21392" y="2718"/>
                                </a:cubicBezTo>
                                <a:cubicBezTo>
                                  <a:pt x="21293" y="2721"/>
                                  <a:pt x="21198" y="2721"/>
                                  <a:pt x="21103" y="2713"/>
                                </a:cubicBezTo>
                                <a:cubicBezTo>
                                  <a:pt x="21025" y="2707"/>
                                  <a:pt x="20947" y="2697"/>
                                  <a:pt x="20870" y="2680"/>
                                </a:cubicBezTo>
                                <a:cubicBezTo>
                                  <a:pt x="21018" y="2637"/>
                                  <a:pt x="21134" y="2459"/>
                                  <a:pt x="21219" y="2386"/>
                                </a:cubicBezTo>
                                <a:cubicBezTo>
                                  <a:pt x="21230" y="2375"/>
                                  <a:pt x="21212" y="2361"/>
                                  <a:pt x="21201" y="2372"/>
                                </a:cubicBezTo>
                                <a:cubicBezTo>
                                  <a:pt x="21074" y="2484"/>
                                  <a:pt x="20993" y="2645"/>
                                  <a:pt x="20792" y="2667"/>
                                </a:cubicBezTo>
                                <a:cubicBezTo>
                                  <a:pt x="20648" y="2634"/>
                                  <a:pt x="20503" y="2593"/>
                                  <a:pt x="20362" y="2566"/>
                                </a:cubicBezTo>
                                <a:cubicBezTo>
                                  <a:pt x="20337" y="2560"/>
                                  <a:pt x="20312" y="2552"/>
                                  <a:pt x="20284" y="2547"/>
                                </a:cubicBezTo>
                                <a:cubicBezTo>
                                  <a:pt x="20277" y="2547"/>
                                  <a:pt x="20274" y="2547"/>
                                  <a:pt x="20270" y="2547"/>
                                </a:cubicBezTo>
                                <a:cubicBezTo>
                                  <a:pt x="20256" y="2544"/>
                                  <a:pt x="20245" y="2541"/>
                                  <a:pt x="20231" y="2538"/>
                                </a:cubicBezTo>
                                <a:cubicBezTo>
                                  <a:pt x="20372" y="2508"/>
                                  <a:pt x="20513" y="2424"/>
                                  <a:pt x="20616" y="2367"/>
                                </a:cubicBezTo>
                                <a:cubicBezTo>
                                  <a:pt x="20626" y="2361"/>
                                  <a:pt x="20612" y="2350"/>
                                  <a:pt x="20605" y="2353"/>
                                </a:cubicBezTo>
                                <a:cubicBezTo>
                                  <a:pt x="20461" y="2410"/>
                                  <a:pt x="20334" y="2511"/>
                                  <a:pt x="20171" y="2528"/>
                                </a:cubicBezTo>
                                <a:cubicBezTo>
                                  <a:pt x="19967" y="2489"/>
                                  <a:pt x="19766" y="2454"/>
                                  <a:pt x="19565" y="2402"/>
                                </a:cubicBezTo>
                                <a:cubicBezTo>
                                  <a:pt x="19526" y="2391"/>
                                  <a:pt x="19487" y="2380"/>
                                  <a:pt x="19452" y="2372"/>
                                </a:cubicBezTo>
                                <a:cubicBezTo>
                                  <a:pt x="19822" y="2399"/>
                                  <a:pt x="20245" y="2282"/>
                                  <a:pt x="20563" y="2200"/>
                                </a:cubicBezTo>
                                <a:cubicBezTo>
                                  <a:pt x="20704" y="2165"/>
                                  <a:pt x="20845" y="2124"/>
                                  <a:pt x="20983" y="2078"/>
                                </a:cubicBezTo>
                                <a:cubicBezTo>
                                  <a:pt x="21092" y="2168"/>
                                  <a:pt x="21357" y="2184"/>
                                  <a:pt x="21484" y="2121"/>
                                </a:cubicBezTo>
                                <a:cubicBezTo>
                                  <a:pt x="21487" y="2119"/>
                                  <a:pt x="21491" y="2113"/>
                                  <a:pt x="21487" y="2110"/>
                                </a:cubicBezTo>
                                <a:cubicBezTo>
                                  <a:pt x="21427" y="2045"/>
                                  <a:pt x="21283" y="2004"/>
                                  <a:pt x="21156" y="2012"/>
                                </a:cubicBezTo>
                                <a:cubicBezTo>
                                  <a:pt x="21233" y="1982"/>
                                  <a:pt x="21307" y="1950"/>
                                  <a:pt x="21381" y="1911"/>
                                </a:cubicBezTo>
                                <a:cubicBezTo>
                                  <a:pt x="21445" y="1925"/>
                                  <a:pt x="21512" y="1936"/>
                                  <a:pt x="21579" y="1939"/>
                                </a:cubicBezTo>
                                <a:lnTo>
                                  <a:pt x="21579" y="1920"/>
                                </a:lnTo>
                                <a:cubicBezTo>
                                  <a:pt x="21544" y="1917"/>
                                  <a:pt x="21508" y="1914"/>
                                  <a:pt x="21473" y="1909"/>
                                </a:cubicBezTo>
                                <a:cubicBezTo>
                                  <a:pt x="21508" y="1909"/>
                                  <a:pt x="21544" y="1906"/>
                                  <a:pt x="21579" y="1906"/>
                                </a:cubicBezTo>
                                <a:lnTo>
                                  <a:pt x="21579" y="1884"/>
                                </a:lnTo>
                                <a:cubicBezTo>
                                  <a:pt x="21533" y="1887"/>
                                  <a:pt x="21491" y="1887"/>
                                  <a:pt x="21445" y="1887"/>
                                </a:cubicBezTo>
                                <a:cubicBezTo>
                                  <a:pt x="21445" y="1887"/>
                                  <a:pt x="21445" y="1887"/>
                                  <a:pt x="21448" y="1887"/>
                                </a:cubicBezTo>
                                <a:cubicBezTo>
                                  <a:pt x="21491" y="1884"/>
                                  <a:pt x="21536" y="1881"/>
                                  <a:pt x="21582" y="1879"/>
                                </a:cubicBezTo>
                                <a:lnTo>
                                  <a:pt x="21582" y="1860"/>
                                </a:lnTo>
                                <a:cubicBezTo>
                                  <a:pt x="21561" y="1860"/>
                                  <a:pt x="21536" y="1862"/>
                                  <a:pt x="21515" y="1862"/>
                                </a:cubicBezTo>
                                <a:cubicBezTo>
                                  <a:pt x="21536" y="1857"/>
                                  <a:pt x="21561" y="1854"/>
                                  <a:pt x="21582" y="1854"/>
                                </a:cubicBezTo>
                                <a:lnTo>
                                  <a:pt x="21582" y="1835"/>
                                </a:lnTo>
                                <a:cubicBezTo>
                                  <a:pt x="21554" y="1838"/>
                                  <a:pt x="21526" y="1840"/>
                                  <a:pt x="21501" y="1846"/>
                                </a:cubicBezTo>
                                <a:cubicBezTo>
                                  <a:pt x="21529" y="1830"/>
                                  <a:pt x="21554" y="1813"/>
                                  <a:pt x="21582" y="1797"/>
                                </a:cubicBezTo>
                                <a:lnTo>
                                  <a:pt x="21582" y="1745"/>
                                </a:lnTo>
                                <a:cubicBezTo>
                                  <a:pt x="21505" y="1791"/>
                                  <a:pt x="21424" y="1835"/>
                                  <a:pt x="21346" y="1876"/>
                                </a:cubicBezTo>
                                <a:cubicBezTo>
                                  <a:pt x="21445" y="1791"/>
                                  <a:pt x="21519" y="1677"/>
                                  <a:pt x="21512" y="1571"/>
                                </a:cubicBezTo>
                                <a:cubicBezTo>
                                  <a:pt x="21512" y="1562"/>
                                  <a:pt x="21501" y="1560"/>
                                  <a:pt x="21494" y="1562"/>
                                </a:cubicBezTo>
                                <a:cubicBezTo>
                                  <a:pt x="21335" y="1620"/>
                                  <a:pt x="21173" y="1791"/>
                                  <a:pt x="21226" y="1936"/>
                                </a:cubicBezTo>
                                <a:cubicBezTo>
                                  <a:pt x="21223" y="1936"/>
                                  <a:pt x="21223" y="1939"/>
                                  <a:pt x="21219" y="1941"/>
                                </a:cubicBezTo>
                                <a:cubicBezTo>
                                  <a:pt x="21215" y="1944"/>
                                  <a:pt x="21215" y="1944"/>
                                  <a:pt x="21215" y="1947"/>
                                </a:cubicBezTo>
                                <a:cubicBezTo>
                                  <a:pt x="21131" y="1988"/>
                                  <a:pt x="21046" y="2020"/>
                                  <a:pt x="20958" y="2050"/>
                                </a:cubicBezTo>
                                <a:cubicBezTo>
                                  <a:pt x="20958" y="2050"/>
                                  <a:pt x="20958" y="2050"/>
                                  <a:pt x="20958" y="2048"/>
                                </a:cubicBezTo>
                                <a:cubicBezTo>
                                  <a:pt x="20969" y="2042"/>
                                  <a:pt x="20979" y="2037"/>
                                  <a:pt x="20986" y="2029"/>
                                </a:cubicBezTo>
                                <a:cubicBezTo>
                                  <a:pt x="20986" y="2029"/>
                                  <a:pt x="20990" y="2029"/>
                                  <a:pt x="20990" y="2029"/>
                                </a:cubicBezTo>
                                <a:cubicBezTo>
                                  <a:pt x="20997" y="2023"/>
                                  <a:pt x="21004" y="2015"/>
                                  <a:pt x="21011" y="2004"/>
                                </a:cubicBezTo>
                                <a:cubicBezTo>
                                  <a:pt x="21064" y="1944"/>
                                  <a:pt x="21081" y="1851"/>
                                  <a:pt x="21053" y="1794"/>
                                </a:cubicBezTo>
                                <a:cubicBezTo>
                                  <a:pt x="21050" y="1789"/>
                                  <a:pt x="21039" y="1789"/>
                                  <a:pt x="21036" y="1791"/>
                                </a:cubicBezTo>
                                <a:cubicBezTo>
                                  <a:pt x="20976" y="1843"/>
                                  <a:pt x="20863" y="1985"/>
                                  <a:pt x="20937" y="2056"/>
                                </a:cubicBezTo>
                                <a:cubicBezTo>
                                  <a:pt x="20813" y="2097"/>
                                  <a:pt x="20683" y="2129"/>
                                  <a:pt x="20552" y="2162"/>
                                </a:cubicBezTo>
                                <a:cubicBezTo>
                                  <a:pt x="20330" y="2219"/>
                                  <a:pt x="20115" y="2279"/>
                                  <a:pt x="19886" y="2312"/>
                                </a:cubicBezTo>
                                <a:cubicBezTo>
                                  <a:pt x="19653" y="2348"/>
                                  <a:pt x="19445" y="2329"/>
                                  <a:pt x="19233" y="2285"/>
                                </a:cubicBezTo>
                                <a:cubicBezTo>
                                  <a:pt x="19205" y="2274"/>
                                  <a:pt x="19180" y="2263"/>
                                  <a:pt x="19152" y="2255"/>
                                </a:cubicBezTo>
                                <a:cubicBezTo>
                                  <a:pt x="19480" y="2260"/>
                                  <a:pt x="19808" y="2149"/>
                                  <a:pt x="20094" y="1993"/>
                                </a:cubicBezTo>
                                <a:cubicBezTo>
                                  <a:pt x="20094" y="1993"/>
                                  <a:pt x="20097" y="1993"/>
                                  <a:pt x="20101" y="1993"/>
                                </a:cubicBezTo>
                                <a:cubicBezTo>
                                  <a:pt x="20256" y="1955"/>
                                  <a:pt x="20411" y="1996"/>
                                  <a:pt x="20570" y="2004"/>
                                </a:cubicBezTo>
                                <a:cubicBezTo>
                                  <a:pt x="20588" y="2004"/>
                                  <a:pt x="20588" y="1982"/>
                                  <a:pt x="20570" y="1982"/>
                                </a:cubicBezTo>
                                <a:cubicBezTo>
                                  <a:pt x="20429" y="1982"/>
                                  <a:pt x="20291" y="1939"/>
                                  <a:pt x="20154" y="1960"/>
                                </a:cubicBezTo>
                                <a:cubicBezTo>
                                  <a:pt x="20341" y="1851"/>
                                  <a:pt x="20510" y="1726"/>
                                  <a:pt x="20644" y="1603"/>
                                </a:cubicBezTo>
                                <a:cubicBezTo>
                                  <a:pt x="20651" y="1598"/>
                                  <a:pt x="20658" y="1590"/>
                                  <a:pt x="20665" y="1584"/>
                                </a:cubicBezTo>
                                <a:cubicBezTo>
                                  <a:pt x="20824" y="1565"/>
                                  <a:pt x="20986" y="1581"/>
                                  <a:pt x="21145" y="1562"/>
                                </a:cubicBezTo>
                                <a:cubicBezTo>
                                  <a:pt x="21163" y="1560"/>
                                  <a:pt x="21156" y="1538"/>
                                  <a:pt x="21138" y="1541"/>
                                </a:cubicBezTo>
                                <a:cubicBezTo>
                                  <a:pt x="20990" y="1568"/>
                                  <a:pt x="20834" y="1549"/>
                                  <a:pt x="20686" y="1562"/>
                                </a:cubicBezTo>
                                <a:cubicBezTo>
                                  <a:pt x="20831" y="1421"/>
                                  <a:pt x="20940" y="1260"/>
                                  <a:pt x="21029" y="1093"/>
                                </a:cubicBezTo>
                                <a:cubicBezTo>
                                  <a:pt x="21215" y="1091"/>
                                  <a:pt x="21381" y="1031"/>
                                  <a:pt x="21551" y="968"/>
                                </a:cubicBezTo>
                                <a:cubicBezTo>
                                  <a:pt x="21565" y="962"/>
                                  <a:pt x="21554" y="943"/>
                                  <a:pt x="21536" y="949"/>
                                </a:cubicBezTo>
                                <a:cubicBezTo>
                                  <a:pt x="21388" y="1003"/>
                                  <a:pt x="21205" y="1085"/>
                                  <a:pt x="21036" y="1074"/>
                                </a:cubicBezTo>
                                <a:cubicBezTo>
                                  <a:pt x="21078" y="998"/>
                                  <a:pt x="21113" y="919"/>
                                  <a:pt x="21148" y="840"/>
                                </a:cubicBezTo>
                                <a:cubicBezTo>
                                  <a:pt x="21184" y="777"/>
                                  <a:pt x="21212" y="706"/>
                                  <a:pt x="21240" y="633"/>
                                </a:cubicBezTo>
                                <a:close/>
                                <a:moveTo>
                                  <a:pt x="21469" y="1595"/>
                                </a:moveTo>
                                <a:cubicBezTo>
                                  <a:pt x="21526" y="1568"/>
                                  <a:pt x="21434" y="1759"/>
                                  <a:pt x="21424" y="1772"/>
                                </a:cubicBezTo>
                                <a:cubicBezTo>
                                  <a:pt x="21385" y="1830"/>
                                  <a:pt x="21325" y="1887"/>
                                  <a:pt x="21254" y="1925"/>
                                </a:cubicBezTo>
                                <a:cubicBezTo>
                                  <a:pt x="21237" y="1797"/>
                                  <a:pt x="21325" y="1663"/>
                                  <a:pt x="21469" y="1595"/>
                                </a:cubicBezTo>
                                <a:close/>
                                <a:moveTo>
                                  <a:pt x="21025" y="2078"/>
                                </a:moveTo>
                                <a:cubicBezTo>
                                  <a:pt x="21036" y="2067"/>
                                  <a:pt x="21053" y="2061"/>
                                  <a:pt x="21067" y="2053"/>
                                </a:cubicBezTo>
                                <a:cubicBezTo>
                                  <a:pt x="21067" y="2053"/>
                                  <a:pt x="21071" y="2053"/>
                                  <a:pt x="21071" y="2050"/>
                                </a:cubicBezTo>
                                <a:cubicBezTo>
                                  <a:pt x="21187" y="2009"/>
                                  <a:pt x="21388" y="2050"/>
                                  <a:pt x="21466" y="2113"/>
                                </a:cubicBezTo>
                                <a:cubicBezTo>
                                  <a:pt x="21473" y="2119"/>
                                  <a:pt x="21353" y="2138"/>
                                  <a:pt x="21353" y="2138"/>
                                </a:cubicBezTo>
                                <a:cubicBezTo>
                                  <a:pt x="21314" y="2140"/>
                                  <a:pt x="21275" y="2138"/>
                                  <a:pt x="21233" y="2135"/>
                                </a:cubicBezTo>
                                <a:cubicBezTo>
                                  <a:pt x="21166" y="2132"/>
                                  <a:pt x="21081" y="2116"/>
                                  <a:pt x="21025" y="2078"/>
                                </a:cubicBezTo>
                                <a:cubicBezTo>
                                  <a:pt x="21025" y="2078"/>
                                  <a:pt x="21025" y="2078"/>
                                  <a:pt x="21025" y="2078"/>
                                </a:cubicBezTo>
                                <a:close/>
                                <a:moveTo>
                                  <a:pt x="21021" y="1838"/>
                                </a:moveTo>
                                <a:cubicBezTo>
                                  <a:pt x="21021" y="1835"/>
                                  <a:pt x="21025" y="1835"/>
                                  <a:pt x="21025" y="1832"/>
                                </a:cubicBezTo>
                                <a:cubicBezTo>
                                  <a:pt x="21025" y="1835"/>
                                  <a:pt x="21025" y="1835"/>
                                  <a:pt x="21021" y="1838"/>
                                </a:cubicBezTo>
                                <a:cubicBezTo>
                                  <a:pt x="21021" y="1840"/>
                                  <a:pt x="21021" y="1843"/>
                                  <a:pt x="21021" y="1849"/>
                                </a:cubicBezTo>
                                <a:cubicBezTo>
                                  <a:pt x="20983" y="1892"/>
                                  <a:pt x="20972" y="1950"/>
                                  <a:pt x="20954" y="1999"/>
                                </a:cubicBezTo>
                                <a:cubicBezTo>
                                  <a:pt x="20951" y="2004"/>
                                  <a:pt x="20954" y="2007"/>
                                  <a:pt x="20961" y="2009"/>
                                </a:cubicBezTo>
                                <a:cubicBezTo>
                                  <a:pt x="20958" y="2015"/>
                                  <a:pt x="20958" y="2020"/>
                                  <a:pt x="20954" y="2026"/>
                                </a:cubicBezTo>
                                <a:cubicBezTo>
                                  <a:pt x="20937" y="1960"/>
                                  <a:pt x="20972" y="1895"/>
                                  <a:pt x="21021" y="1838"/>
                                </a:cubicBezTo>
                                <a:close/>
                                <a:moveTo>
                                  <a:pt x="180" y="21106"/>
                                </a:moveTo>
                                <a:cubicBezTo>
                                  <a:pt x="187" y="21112"/>
                                  <a:pt x="190" y="21117"/>
                                  <a:pt x="198" y="21123"/>
                                </a:cubicBezTo>
                                <a:cubicBezTo>
                                  <a:pt x="212" y="21131"/>
                                  <a:pt x="222" y="21142"/>
                                  <a:pt x="236" y="21150"/>
                                </a:cubicBezTo>
                                <a:cubicBezTo>
                                  <a:pt x="247" y="21156"/>
                                  <a:pt x="258" y="21161"/>
                                  <a:pt x="268" y="21166"/>
                                </a:cubicBezTo>
                                <a:cubicBezTo>
                                  <a:pt x="261" y="21164"/>
                                  <a:pt x="258" y="21161"/>
                                  <a:pt x="254" y="21158"/>
                                </a:cubicBezTo>
                                <a:cubicBezTo>
                                  <a:pt x="233" y="21139"/>
                                  <a:pt x="208" y="21123"/>
                                  <a:pt x="180" y="21106"/>
                                </a:cubicBezTo>
                                <a:close/>
                                <a:moveTo>
                                  <a:pt x="18425" y="1309"/>
                                </a:moveTo>
                                <a:cubicBezTo>
                                  <a:pt x="18347" y="1513"/>
                                  <a:pt x="18302" y="1707"/>
                                  <a:pt x="18407" y="1920"/>
                                </a:cubicBezTo>
                                <a:cubicBezTo>
                                  <a:pt x="18411" y="1928"/>
                                  <a:pt x="18429" y="1930"/>
                                  <a:pt x="18432" y="1922"/>
                                </a:cubicBezTo>
                                <a:cubicBezTo>
                                  <a:pt x="18552" y="1710"/>
                                  <a:pt x="18573" y="1467"/>
                                  <a:pt x="18482" y="1246"/>
                                </a:cubicBezTo>
                                <a:cubicBezTo>
                                  <a:pt x="18559" y="1189"/>
                                  <a:pt x="18633" y="1126"/>
                                  <a:pt x="18704" y="1063"/>
                                </a:cubicBezTo>
                                <a:cubicBezTo>
                                  <a:pt x="18640" y="1298"/>
                                  <a:pt x="18633" y="1530"/>
                                  <a:pt x="18792" y="1750"/>
                                </a:cubicBezTo>
                                <a:cubicBezTo>
                                  <a:pt x="18799" y="1759"/>
                                  <a:pt x="18817" y="1756"/>
                                  <a:pt x="18817" y="1745"/>
                                </a:cubicBezTo>
                                <a:cubicBezTo>
                                  <a:pt x="18813" y="1617"/>
                                  <a:pt x="18859" y="1489"/>
                                  <a:pt x="18859" y="1361"/>
                                </a:cubicBezTo>
                                <a:cubicBezTo>
                                  <a:pt x="18859" y="1238"/>
                                  <a:pt x="18810" y="1137"/>
                                  <a:pt x="18743" y="1028"/>
                                </a:cubicBezTo>
                                <a:cubicBezTo>
                                  <a:pt x="18810" y="965"/>
                                  <a:pt x="18873" y="900"/>
                                  <a:pt x="18933" y="834"/>
                                </a:cubicBezTo>
                                <a:cubicBezTo>
                                  <a:pt x="18908" y="916"/>
                                  <a:pt x="18887" y="1001"/>
                                  <a:pt x="18908" y="1082"/>
                                </a:cubicBezTo>
                                <a:cubicBezTo>
                                  <a:pt x="18933" y="1178"/>
                                  <a:pt x="19000" y="1262"/>
                                  <a:pt x="19042" y="1352"/>
                                </a:cubicBezTo>
                                <a:cubicBezTo>
                                  <a:pt x="19049" y="1374"/>
                                  <a:pt x="19057" y="1399"/>
                                  <a:pt x="19064" y="1423"/>
                                </a:cubicBezTo>
                                <a:cubicBezTo>
                                  <a:pt x="19064" y="1426"/>
                                  <a:pt x="19064" y="1426"/>
                                  <a:pt x="19064" y="1429"/>
                                </a:cubicBezTo>
                                <a:cubicBezTo>
                                  <a:pt x="19067" y="1434"/>
                                  <a:pt x="19067" y="1440"/>
                                  <a:pt x="19071" y="1448"/>
                                </a:cubicBezTo>
                                <a:cubicBezTo>
                                  <a:pt x="19074" y="1459"/>
                                  <a:pt x="19092" y="1459"/>
                                  <a:pt x="19099" y="1448"/>
                                </a:cubicBezTo>
                                <a:cubicBezTo>
                                  <a:pt x="19102" y="1434"/>
                                  <a:pt x="19109" y="1423"/>
                                  <a:pt x="19113" y="1410"/>
                                </a:cubicBezTo>
                                <a:cubicBezTo>
                                  <a:pt x="19117" y="1407"/>
                                  <a:pt x="19120" y="1407"/>
                                  <a:pt x="19120" y="1401"/>
                                </a:cubicBezTo>
                                <a:cubicBezTo>
                                  <a:pt x="19120" y="1399"/>
                                  <a:pt x="19120" y="1393"/>
                                  <a:pt x="19120" y="1391"/>
                                </a:cubicBezTo>
                                <a:cubicBezTo>
                                  <a:pt x="19191" y="1186"/>
                                  <a:pt x="19215" y="908"/>
                                  <a:pt x="19007" y="753"/>
                                </a:cubicBezTo>
                                <a:cubicBezTo>
                                  <a:pt x="19081" y="665"/>
                                  <a:pt x="19148" y="573"/>
                                  <a:pt x="19212" y="480"/>
                                </a:cubicBezTo>
                                <a:cubicBezTo>
                                  <a:pt x="19219" y="472"/>
                                  <a:pt x="19201" y="464"/>
                                  <a:pt x="19194" y="472"/>
                                </a:cubicBezTo>
                                <a:cubicBezTo>
                                  <a:pt x="19124" y="562"/>
                                  <a:pt x="19049" y="649"/>
                                  <a:pt x="18972" y="733"/>
                                </a:cubicBezTo>
                                <a:cubicBezTo>
                                  <a:pt x="18824" y="753"/>
                                  <a:pt x="18654" y="684"/>
                                  <a:pt x="18499" y="706"/>
                                </a:cubicBezTo>
                                <a:cubicBezTo>
                                  <a:pt x="18347" y="725"/>
                                  <a:pt x="18199" y="763"/>
                                  <a:pt x="18086" y="845"/>
                                </a:cubicBezTo>
                                <a:cubicBezTo>
                                  <a:pt x="18079" y="851"/>
                                  <a:pt x="18079" y="859"/>
                                  <a:pt x="18090" y="862"/>
                                </a:cubicBezTo>
                                <a:cubicBezTo>
                                  <a:pt x="18337" y="946"/>
                                  <a:pt x="18700" y="870"/>
                                  <a:pt x="18933" y="777"/>
                                </a:cubicBezTo>
                                <a:cubicBezTo>
                                  <a:pt x="18859" y="859"/>
                                  <a:pt x="18781" y="941"/>
                                  <a:pt x="18700" y="1017"/>
                                </a:cubicBezTo>
                                <a:cubicBezTo>
                                  <a:pt x="18573" y="973"/>
                                  <a:pt x="18386" y="979"/>
                                  <a:pt x="18256" y="984"/>
                                </a:cubicBezTo>
                                <a:cubicBezTo>
                                  <a:pt x="18083" y="992"/>
                                  <a:pt x="17938" y="1047"/>
                                  <a:pt x="17804" y="1129"/>
                                </a:cubicBezTo>
                                <a:cubicBezTo>
                                  <a:pt x="17794" y="1134"/>
                                  <a:pt x="17794" y="1145"/>
                                  <a:pt x="17808" y="1148"/>
                                </a:cubicBezTo>
                                <a:cubicBezTo>
                                  <a:pt x="17956" y="1178"/>
                                  <a:pt x="18104" y="1178"/>
                                  <a:pt x="18256" y="1164"/>
                                </a:cubicBezTo>
                                <a:cubicBezTo>
                                  <a:pt x="18393" y="1151"/>
                                  <a:pt x="18520" y="1099"/>
                                  <a:pt x="18651" y="1063"/>
                                </a:cubicBezTo>
                                <a:cubicBezTo>
                                  <a:pt x="18580" y="1126"/>
                                  <a:pt x="18510" y="1189"/>
                                  <a:pt x="18432" y="1246"/>
                                </a:cubicBezTo>
                                <a:cubicBezTo>
                                  <a:pt x="18055" y="1325"/>
                                  <a:pt x="17638" y="1412"/>
                                  <a:pt x="17480" y="1723"/>
                                </a:cubicBezTo>
                                <a:cubicBezTo>
                                  <a:pt x="17469" y="1726"/>
                                  <a:pt x="17469" y="1734"/>
                                  <a:pt x="17476" y="1740"/>
                                </a:cubicBezTo>
                                <a:cubicBezTo>
                                  <a:pt x="17476" y="1740"/>
                                  <a:pt x="17476" y="1742"/>
                                  <a:pt x="17480" y="1742"/>
                                </a:cubicBezTo>
                                <a:cubicBezTo>
                                  <a:pt x="17483" y="1745"/>
                                  <a:pt x="17487" y="1748"/>
                                  <a:pt x="17494" y="1745"/>
                                </a:cubicBezTo>
                                <a:cubicBezTo>
                                  <a:pt x="17501" y="1742"/>
                                  <a:pt x="17508" y="1740"/>
                                  <a:pt x="17515" y="1740"/>
                                </a:cubicBezTo>
                                <a:cubicBezTo>
                                  <a:pt x="17843" y="1696"/>
                                  <a:pt x="18235" y="1535"/>
                                  <a:pt x="18425" y="1309"/>
                                </a:cubicBezTo>
                                <a:close/>
                                <a:moveTo>
                                  <a:pt x="18309" y="761"/>
                                </a:moveTo>
                                <a:cubicBezTo>
                                  <a:pt x="18453" y="714"/>
                                  <a:pt x="18623" y="717"/>
                                  <a:pt x="18774" y="736"/>
                                </a:cubicBezTo>
                                <a:cubicBezTo>
                                  <a:pt x="18774" y="736"/>
                                  <a:pt x="18778" y="736"/>
                                  <a:pt x="18778" y="736"/>
                                </a:cubicBezTo>
                                <a:cubicBezTo>
                                  <a:pt x="18693" y="736"/>
                                  <a:pt x="18605" y="750"/>
                                  <a:pt x="18524" y="758"/>
                                </a:cubicBezTo>
                                <a:cubicBezTo>
                                  <a:pt x="18407" y="769"/>
                                  <a:pt x="18295" y="785"/>
                                  <a:pt x="18189" y="818"/>
                                </a:cubicBezTo>
                                <a:cubicBezTo>
                                  <a:pt x="18217" y="796"/>
                                  <a:pt x="18273" y="772"/>
                                  <a:pt x="18309" y="761"/>
                                </a:cubicBezTo>
                                <a:close/>
                                <a:moveTo>
                                  <a:pt x="18803" y="761"/>
                                </a:moveTo>
                                <a:cubicBezTo>
                                  <a:pt x="18598" y="791"/>
                                  <a:pt x="18397" y="832"/>
                                  <a:pt x="18192" y="843"/>
                                </a:cubicBezTo>
                                <a:cubicBezTo>
                                  <a:pt x="18376" y="785"/>
                                  <a:pt x="18601" y="755"/>
                                  <a:pt x="18803" y="761"/>
                                </a:cubicBezTo>
                                <a:close/>
                                <a:moveTo>
                                  <a:pt x="18506" y="853"/>
                                </a:moveTo>
                                <a:cubicBezTo>
                                  <a:pt x="18425" y="862"/>
                                  <a:pt x="18347" y="867"/>
                                  <a:pt x="18270" y="867"/>
                                </a:cubicBezTo>
                                <a:cubicBezTo>
                                  <a:pt x="18231" y="867"/>
                                  <a:pt x="18206" y="864"/>
                                  <a:pt x="18192" y="859"/>
                                </a:cubicBezTo>
                                <a:cubicBezTo>
                                  <a:pt x="18429" y="845"/>
                                  <a:pt x="18654" y="785"/>
                                  <a:pt x="18887" y="763"/>
                                </a:cubicBezTo>
                                <a:cubicBezTo>
                                  <a:pt x="18891" y="763"/>
                                  <a:pt x="18891" y="763"/>
                                  <a:pt x="18894" y="763"/>
                                </a:cubicBezTo>
                                <a:cubicBezTo>
                                  <a:pt x="18771" y="813"/>
                                  <a:pt x="18647" y="840"/>
                                  <a:pt x="18506" y="853"/>
                                </a:cubicBezTo>
                                <a:close/>
                                <a:moveTo>
                                  <a:pt x="19138" y="1107"/>
                                </a:moveTo>
                                <a:cubicBezTo>
                                  <a:pt x="19145" y="1170"/>
                                  <a:pt x="19138" y="1235"/>
                                  <a:pt x="19124" y="1301"/>
                                </a:cubicBezTo>
                                <a:cubicBezTo>
                                  <a:pt x="19124" y="1298"/>
                                  <a:pt x="19120" y="1309"/>
                                  <a:pt x="19117" y="1325"/>
                                </a:cubicBezTo>
                                <a:cubicBezTo>
                                  <a:pt x="19120" y="1164"/>
                                  <a:pt x="19131" y="962"/>
                                  <a:pt x="19042" y="818"/>
                                </a:cubicBezTo>
                                <a:cubicBezTo>
                                  <a:pt x="19106" y="902"/>
                                  <a:pt x="19127" y="1025"/>
                                  <a:pt x="19138" y="1107"/>
                                </a:cubicBezTo>
                                <a:close/>
                                <a:moveTo>
                                  <a:pt x="19092" y="1388"/>
                                </a:moveTo>
                                <a:cubicBezTo>
                                  <a:pt x="19088" y="1391"/>
                                  <a:pt x="19088" y="1393"/>
                                  <a:pt x="19085" y="1396"/>
                                </a:cubicBezTo>
                                <a:cubicBezTo>
                                  <a:pt x="19081" y="1192"/>
                                  <a:pt x="19074" y="1001"/>
                                  <a:pt x="19000" y="802"/>
                                </a:cubicBezTo>
                                <a:cubicBezTo>
                                  <a:pt x="19120" y="957"/>
                                  <a:pt x="19099" y="1219"/>
                                  <a:pt x="19092" y="1388"/>
                                </a:cubicBezTo>
                                <a:close/>
                                <a:moveTo>
                                  <a:pt x="18982" y="813"/>
                                </a:moveTo>
                                <a:cubicBezTo>
                                  <a:pt x="19060" y="979"/>
                                  <a:pt x="19067" y="1167"/>
                                  <a:pt x="19064" y="1347"/>
                                </a:cubicBezTo>
                                <a:cubicBezTo>
                                  <a:pt x="19004" y="1167"/>
                                  <a:pt x="18975" y="995"/>
                                  <a:pt x="18982" y="813"/>
                                </a:cubicBezTo>
                                <a:close/>
                                <a:moveTo>
                                  <a:pt x="18954" y="845"/>
                                </a:moveTo>
                                <a:cubicBezTo>
                                  <a:pt x="18958" y="992"/>
                                  <a:pt x="18975" y="1132"/>
                                  <a:pt x="19014" y="1273"/>
                                </a:cubicBezTo>
                                <a:cubicBezTo>
                                  <a:pt x="18993" y="1238"/>
                                  <a:pt x="18972" y="1205"/>
                                  <a:pt x="18954" y="1167"/>
                                </a:cubicBezTo>
                                <a:cubicBezTo>
                                  <a:pt x="18898" y="1063"/>
                                  <a:pt x="18922" y="952"/>
                                  <a:pt x="18954" y="845"/>
                                </a:cubicBezTo>
                                <a:close/>
                                <a:moveTo>
                                  <a:pt x="18831" y="1410"/>
                                </a:moveTo>
                                <a:cubicBezTo>
                                  <a:pt x="18831" y="1472"/>
                                  <a:pt x="18820" y="1535"/>
                                  <a:pt x="18806" y="1598"/>
                                </a:cubicBezTo>
                                <a:cubicBezTo>
                                  <a:pt x="18803" y="1606"/>
                                  <a:pt x="18799" y="1628"/>
                                  <a:pt x="18792" y="1650"/>
                                </a:cubicBezTo>
                                <a:cubicBezTo>
                                  <a:pt x="18774" y="1464"/>
                                  <a:pt x="18781" y="1279"/>
                                  <a:pt x="18750" y="1093"/>
                                </a:cubicBezTo>
                                <a:cubicBezTo>
                                  <a:pt x="18810" y="1194"/>
                                  <a:pt x="18831" y="1295"/>
                                  <a:pt x="18831" y="1410"/>
                                </a:cubicBezTo>
                                <a:close/>
                                <a:moveTo>
                                  <a:pt x="18743" y="1189"/>
                                </a:moveTo>
                                <a:cubicBezTo>
                                  <a:pt x="18764" y="1331"/>
                                  <a:pt x="18767" y="1475"/>
                                  <a:pt x="18771" y="1617"/>
                                </a:cubicBezTo>
                                <a:cubicBezTo>
                                  <a:pt x="18728" y="1481"/>
                                  <a:pt x="18743" y="1331"/>
                                  <a:pt x="18743" y="1189"/>
                                </a:cubicBezTo>
                                <a:close/>
                                <a:moveTo>
                                  <a:pt x="18753" y="1658"/>
                                </a:moveTo>
                                <a:cubicBezTo>
                                  <a:pt x="18658" y="1497"/>
                                  <a:pt x="18683" y="1314"/>
                                  <a:pt x="18714" y="1142"/>
                                </a:cubicBezTo>
                                <a:cubicBezTo>
                                  <a:pt x="18721" y="1314"/>
                                  <a:pt x="18693" y="1497"/>
                                  <a:pt x="18753" y="1658"/>
                                </a:cubicBezTo>
                                <a:close/>
                                <a:moveTo>
                                  <a:pt x="18362" y="1121"/>
                                </a:moveTo>
                                <a:cubicBezTo>
                                  <a:pt x="18224" y="1159"/>
                                  <a:pt x="18062" y="1159"/>
                                  <a:pt x="17914" y="1142"/>
                                </a:cubicBezTo>
                                <a:cubicBezTo>
                                  <a:pt x="18016" y="1137"/>
                                  <a:pt x="18118" y="1118"/>
                                  <a:pt x="18220" y="1102"/>
                                </a:cubicBezTo>
                                <a:cubicBezTo>
                                  <a:pt x="18316" y="1085"/>
                                  <a:pt x="18422" y="1058"/>
                                  <a:pt x="18527" y="1047"/>
                                </a:cubicBezTo>
                                <a:cubicBezTo>
                                  <a:pt x="18559" y="1044"/>
                                  <a:pt x="18591" y="1044"/>
                                  <a:pt x="18626" y="1044"/>
                                </a:cubicBezTo>
                                <a:cubicBezTo>
                                  <a:pt x="18538" y="1069"/>
                                  <a:pt x="18450" y="1096"/>
                                  <a:pt x="18362" y="1121"/>
                                </a:cubicBezTo>
                                <a:close/>
                                <a:moveTo>
                                  <a:pt x="17892" y="1123"/>
                                </a:moveTo>
                                <a:cubicBezTo>
                                  <a:pt x="17949" y="1121"/>
                                  <a:pt x="18023" y="1107"/>
                                  <a:pt x="18086" y="1093"/>
                                </a:cubicBezTo>
                                <a:cubicBezTo>
                                  <a:pt x="18185" y="1074"/>
                                  <a:pt x="18288" y="1063"/>
                                  <a:pt x="18390" y="1055"/>
                                </a:cubicBezTo>
                                <a:cubicBezTo>
                                  <a:pt x="18295" y="1072"/>
                                  <a:pt x="18203" y="1085"/>
                                  <a:pt x="18104" y="1099"/>
                                </a:cubicBezTo>
                                <a:cubicBezTo>
                                  <a:pt x="18037" y="1112"/>
                                  <a:pt x="17963" y="1121"/>
                                  <a:pt x="17892" y="1123"/>
                                </a:cubicBezTo>
                                <a:close/>
                                <a:moveTo>
                                  <a:pt x="18556" y="1025"/>
                                </a:moveTo>
                                <a:cubicBezTo>
                                  <a:pt x="18323" y="1039"/>
                                  <a:pt x="18101" y="1072"/>
                                  <a:pt x="17871" y="1115"/>
                                </a:cubicBezTo>
                                <a:cubicBezTo>
                                  <a:pt x="17899" y="1096"/>
                                  <a:pt x="17952" y="1072"/>
                                  <a:pt x="17952" y="1072"/>
                                </a:cubicBezTo>
                                <a:cubicBezTo>
                                  <a:pt x="18044" y="1031"/>
                                  <a:pt x="18150" y="1014"/>
                                  <a:pt x="18252" y="1003"/>
                                </a:cubicBezTo>
                                <a:cubicBezTo>
                                  <a:pt x="18351" y="992"/>
                                  <a:pt x="18538" y="990"/>
                                  <a:pt x="18651" y="1020"/>
                                </a:cubicBezTo>
                                <a:cubicBezTo>
                                  <a:pt x="18651" y="1020"/>
                                  <a:pt x="18651" y="1020"/>
                                  <a:pt x="18651" y="1020"/>
                                </a:cubicBezTo>
                                <a:cubicBezTo>
                                  <a:pt x="18619" y="1020"/>
                                  <a:pt x="18587" y="1022"/>
                                  <a:pt x="18556" y="1025"/>
                                </a:cubicBezTo>
                                <a:close/>
                                <a:moveTo>
                                  <a:pt x="18517" y="1535"/>
                                </a:moveTo>
                                <a:cubicBezTo>
                                  <a:pt x="18517" y="1595"/>
                                  <a:pt x="18506" y="1652"/>
                                  <a:pt x="18492" y="1710"/>
                                </a:cubicBezTo>
                                <a:cubicBezTo>
                                  <a:pt x="18489" y="1720"/>
                                  <a:pt x="18467" y="1770"/>
                                  <a:pt x="18446" y="1810"/>
                                </a:cubicBezTo>
                                <a:cubicBezTo>
                                  <a:pt x="18446" y="1750"/>
                                  <a:pt x="18432" y="1688"/>
                                  <a:pt x="18429" y="1625"/>
                                </a:cubicBezTo>
                                <a:cubicBezTo>
                                  <a:pt x="18422" y="1516"/>
                                  <a:pt x="18453" y="1401"/>
                                  <a:pt x="18471" y="1292"/>
                                </a:cubicBezTo>
                                <a:cubicBezTo>
                                  <a:pt x="18499" y="1371"/>
                                  <a:pt x="18513" y="1453"/>
                                  <a:pt x="18517" y="1535"/>
                                </a:cubicBezTo>
                                <a:close/>
                                <a:moveTo>
                                  <a:pt x="18443" y="1333"/>
                                </a:moveTo>
                                <a:cubicBezTo>
                                  <a:pt x="18432" y="1415"/>
                                  <a:pt x="18418" y="1497"/>
                                  <a:pt x="18407" y="1579"/>
                                </a:cubicBezTo>
                                <a:cubicBezTo>
                                  <a:pt x="18397" y="1671"/>
                                  <a:pt x="18436" y="1764"/>
                                  <a:pt x="18422" y="1857"/>
                                </a:cubicBezTo>
                                <a:cubicBezTo>
                                  <a:pt x="18418" y="1865"/>
                                  <a:pt x="18415" y="1873"/>
                                  <a:pt x="18415" y="1873"/>
                                </a:cubicBezTo>
                                <a:cubicBezTo>
                                  <a:pt x="18365" y="1775"/>
                                  <a:pt x="18365" y="1666"/>
                                  <a:pt x="18369" y="1562"/>
                                </a:cubicBezTo>
                                <a:cubicBezTo>
                                  <a:pt x="18372" y="1481"/>
                                  <a:pt x="18407" y="1407"/>
                                  <a:pt x="18443" y="1333"/>
                                </a:cubicBezTo>
                                <a:close/>
                                <a:moveTo>
                                  <a:pt x="17522" y="1701"/>
                                </a:moveTo>
                                <a:cubicBezTo>
                                  <a:pt x="17522" y="1704"/>
                                  <a:pt x="17522" y="1704"/>
                                  <a:pt x="17522" y="1701"/>
                                </a:cubicBezTo>
                                <a:cubicBezTo>
                                  <a:pt x="17518" y="1704"/>
                                  <a:pt x="17518" y="1704"/>
                                  <a:pt x="17515" y="1707"/>
                                </a:cubicBezTo>
                                <a:cubicBezTo>
                                  <a:pt x="17653" y="1442"/>
                                  <a:pt x="18023" y="1352"/>
                                  <a:pt x="18355" y="1284"/>
                                </a:cubicBezTo>
                                <a:cubicBezTo>
                                  <a:pt x="18055" y="1404"/>
                                  <a:pt x="17744" y="1502"/>
                                  <a:pt x="17522" y="1701"/>
                                </a:cubicBezTo>
                                <a:close/>
                                <a:moveTo>
                                  <a:pt x="18238" y="1352"/>
                                </a:moveTo>
                                <a:cubicBezTo>
                                  <a:pt x="18132" y="1404"/>
                                  <a:pt x="18030" y="1464"/>
                                  <a:pt x="17928" y="1516"/>
                                </a:cubicBezTo>
                                <a:cubicBezTo>
                                  <a:pt x="17854" y="1554"/>
                                  <a:pt x="17787" y="1603"/>
                                  <a:pt x="17709" y="1639"/>
                                </a:cubicBezTo>
                                <a:cubicBezTo>
                                  <a:pt x="17670" y="1658"/>
                                  <a:pt x="17628" y="1669"/>
                                  <a:pt x="17589" y="1680"/>
                                </a:cubicBezTo>
                                <a:cubicBezTo>
                                  <a:pt x="17769" y="1535"/>
                                  <a:pt x="18005" y="1445"/>
                                  <a:pt x="18238" y="1352"/>
                                </a:cubicBezTo>
                                <a:close/>
                                <a:moveTo>
                                  <a:pt x="18171" y="1421"/>
                                </a:moveTo>
                                <a:cubicBezTo>
                                  <a:pt x="18058" y="1489"/>
                                  <a:pt x="17938" y="1549"/>
                                  <a:pt x="17811" y="1603"/>
                                </a:cubicBezTo>
                                <a:cubicBezTo>
                                  <a:pt x="17825" y="1595"/>
                                  <a:pt x="17839" y="1590"/>
                                  <a:pt x="17854" y="1581"/>
                                </a:cubicBezTo>
                                <a:cubicBezTo>
                                  <a:pt x="17949" y="1524"/>
                                  <a:pt x="18048" y="1478"/>
                                  <a:pt x="18153" y="1431"/>
                                </a:cubicBezTo>
                                <a:cubicBezTo>
                                  <a:pt x="18161" y="1429"/>
                                  <a:pt x="18164" y="1426"/>
                                  <a:pt x="18171" y="1421"/>
                                </a:cubicBezTo>
                                <a:close/>
                                <a:moveTo>
                                  <a:pt x="17614" y="1704"/>
                                </a:moveTo>
                                <a:cubicBezTo>
                                  <a:pt x="17899" y="1609"/>
                                  <a:pt x="18161" y="1472"/>
                                  <a:pt x="18393" y="1309"/>
                                </a:cubicBezTo>
                                <a:cubicBezTo>
                                  <a:pt x="18228" y="1497"/>
                                  <a:pt x="17907" y="1655"/>
                                  <a:pt x="17614" y="1704"/>
                                </a:cubicBezTo>
                                <a:close/>
                                <a:moveTo>
                                  <a:pt x="420" y="20801"/>
                                </a:moveTo>
                                <a:cubicBezTo>
                                  <a:pt x="441" y="20796"/>
                                  <a:pt x="466" y="20793"/>
                                  <a:pt x="487" y="20787"/>
                                </a:cubicBezTo>
                                <a:cubicBezTo>
                                  <a:pt x="512" y="20782"/>
                                  <a:pt x="533" y="20779"/>
                                  <a:pt x="557" y="20777"/>
                                </a:cubicBezTo>
                                <a:cubicBezTo>
                                  <a:pt x="526" y="20785"/>
                                  <a:pt x="494" y="20790"/>
                                  <a:pt x="466" y="20798"/>
                                </a:cubicBezTo>
                                <a:cubicBezTo>
                                  <a:pt x="466" y="20798"/>
                                  <a:pt x="462" y="20798"/>
                                  <a:pt x="462" y="20798"/>
                                </a:cubicBezTo>
                                <a:cubicBezTo>
                                  <a:pt x="533" y="20793"/>
                                  <a:pt x="603" y="20790"/>
                                  <a:pt x="670" y="20787"/>
                                </a:cubicBezTo>
                                <a:cubicBezTo>
                                  <a:pt x="864" y="20744"/>
                                  <a:pt x="1055" y="20695"/>
                                  <a:pt x="1249" y="20651"/>
                                </a:cubicBezTo>
                                <a:cubicBezTo>
                                  <a:pt x="1273" y="20646"/>
                                  <a:pt x="1277" y="20616"/>
                                  <a:pt x="1249" y="20610"/>
                                </a:cubicBezTo>
                                <a:cubicBezTo>
                                  <a:pt x="825" y="20558"/>
                                  <a:pt x="441" y="20608"/>
                                  <a:pt x="78" y="20747"/>
                                </a:cubicBezTo>
                                <a:cubicBezTo>
                                  <a:pt x="53" y="20771"/>
                                  <a:pt x="28" y="20796"/>
                                  <a:pt x="0" y="20817"/>
                                </a:cubicBezTo>
                                <a:lnTo>
                                  <a:pt x="0" y="20828"/>
                                </a:lnTo>
                                <a:cubicBezTo>
                                  <a:pt x="243" y="20725"/>
                                  <a:pt x="543" y="20725"/>
                                  <a:pt x="811" y="20673"/>
                                </a:cubicBezTo>
                                <a:cubicBezTo>
                                  <a:pt x="833" y="20670"/>
                                  <a:pt x="825" y="20648"/>
                                  <a:pt x="808" y="20648"/>
                                </a:cubicBezTo>
                                <a:cubicBezTo>
                                  <a:pt x="734" y="20643"/>
                                  <a:pt x="656" y="20646"/>
                                  <a:pt x="575" y="20654"/>
                                </a:cubicBezTo>
                                <a:cubicBezTo>
                                  <a:pt x="639" y="20646"/>
                                  <a:pt x="698" y="20640"/>
                                  <a:pt x="758" y="20635"/>
                                </a:cubicBezTo>
                                <a:cubicBezTo>
                                  <a:pt x="818" y="20629"/>
                                  <a:pt x="893" y="20638"/>
                                  <a:pt x="963" y="20643"/>
                                </a:cubicBezTo>
                                <a:cubicBezTo>
                                  <a:pt x="684" y="20763"/>
                                  <a:pt x="314" y="20777"/>
                                  <a:pt x="0" y="20834"/>
                                </a:cubicBezTo>
                                <a:lnTo>
                                  <a:pt x="0" y="20864"/>
                                </a:lnTo>
                                <a:cubicBezTo>
                                  <a:pt x="11" y="20864"/>
                                  <a:pt x="21" y="20864"/>
                                  <a:pt x="32" y="20864"/>
                                </a:cubicBezTo>
                                <a:cubicBezTo>
                                  <a:pt x="159" y="20831"/>
                                  <a:pt x="289" y="20812"/>
                                  <a:pt x="420" y="20801"/>
                                </a:cubicBezTo>
                                <a:close/>
                                <a:moveTo>
                                  <a:pt x="1489" y="12215"/>
                                </a:moveTo>
                                <a:cubicBezTo>
                                  <a:pt x="1362" y="12218"/>
                                  <a:pt x="1235" y="12218"/>
                                  <a:pt x="1108" y="12234"/>
                                </a:cubicBezTo>
                                <a:cubicBezTo>
                                  <a:pt x="1076" y="12240"/>
                                  <a:pt x="1083" y="12278"/>
                                  <a:pt x="1118" y="12275"/>
                                </a:cubicBezTo>
                                <a:cubicBezTo>
                                  <a:pt x="1252" y="12256"/>
                                  <a:pt x="1386" y="12253"/>
                                  <a:pt x="1524" y="12253"/>
                                </a:cubicBezTo>
                                <a:cubicBezTo>
                                  <a:pt x="1633" y="12253"/>
                                  <a:pt x="1767" y="12253"/>
                                  <a:pt x="1866" y="12223"/>
                                </a:cubicBezTo>
                                <a:cubicBezTo>
                                  <a:pt x="1880" y="12218"/>
                                  <a:pt x="1877" y="12196"/>
                                  <a:pt x="1859" y="12199"/>
                                </a:cubicBezTo>
                                <a:cubicBezTo>
                                  <a:pt x="1736" y="12199"/>
                                  <a:pt x="1616" y="12212"/>
                                  <a:pt x="1489" y="12215"/>
                                </a:cubicBezTo>
                                <a:close/>
                                <a:moveTo>
                                  <a:pt x="1986" y="14996"/>
                                </a:moveTo>
                                <a:cubicBezTo>
                                  <a:pt x="1831" y="15034"/>
                                  <a:pt x="1676" y="14993"/>
                                  <a:pt x="1517" y="14985"/>
                                </a:cubicBezTo>
                                <a:cubicBezTo>
                                  <a:pt x="1499" y="14985"/>
                                  <a:pt x="1499" y="15007"/>
                                  <a:pt x="1517" y="15007"/>
                                </a:cubicBezTo>
                                <a:cubicBezTo>
                                  <a:pt x="1658" y="15007"/>
                                  <a:pt x="1796" y="15051"/>
                                  <a:pt x="1933" y="15029"/>
                                </a:cubicBezTo>
                                <a:cubicBezTo>
                                  <a:pt x="1746" y="15138"/>
                                  <a:pt x="1577" y="15263"/>
                                  <a:pt x="1443" y="15386"/>
                                </a:cubicBezTo>
                                <a:cubicBezTo>
                                  <a:pt x="1436" y="15392"/>
                                  <a:pt x="1429" y="15400"/>
                                  <a:pt x="1422" y="15405"/>
                                </a:cubicBezTo>
                                <a:cubicBezTo>
                                  <a:pt x="1263" y="15424"/>
                                  <a:pt x="1101" y="15408"/>
                                  <a:pt x="942" y="15427"/>
                                </a:cubicBezTo>
                                <a:cubicBezTo>
                                  <a:pt x="924" y="15430"/>
                                  <a:pt x="931" y="15452"/>
                                  <a:pt x="949" y="15449"/>
                                </a:cubicBezTo>
                                <a:cubicBezTo>
                                  <a:pt x="1097" y="15422"/>
                                  <a:pt x="1252" y="15441"/>
                                  <a:pt x="1400" y="15427"/>
                                </a:cubicBezTo>
                                <a:cubicBezTo>
                                  <a:pt x="1256" y="15569"/>
                                  <a:pt x="1146" y="15730"/>
                                  <a:pt x="1058" y="15896"/>
                                </a:cubicBezTo>
                                <a:cubicBezTo>
                                  <a:pt x="871" y="15899"/>
                                  <a:pt x="706" y="15959"/>
                                  <a:pt x="536" y="16021"/>
                                </a:cubicBezTo>
                                <a:cubicBezTo>
                                  <a:pt x="522" y="16027"/>
                                  <a:pt x="533" y="16046"/>
                                  <a:pt x="550" y="16040"/>
                                </a:cubicBezTo>
                                <a:cubicBezTo>
                                  <a:pt x="698" y="15986"/>
                                  <a:pt x="878" y="15904"/>
                                  <a:pt x="1051" y="15915"/>
                                </a:cubicBezTo>
                                <a:cubicBezTo>
                                  <a:pt x="1009" y="15991"/>
                                  <a:pt x="974" y="16070"/>
                                  <a:pt x="938" y="16150"/>
                                </a:cubicBezTo>
                                <a:cubicBezTo>
                                  <a:pt x="907" y="16220"/>
                                  <a:pt x="878" y="16294"/>
                                  <a:pt x="850" y="16368"/>
                                </a:cubicBezTo>
                                <a:cubicBezTo>
                                  <a:pt x="667" y="16398"/>
                                  <a:pt x="526" y="16507"/>
                                  <a:pt x="370" y="16580"/>
                                </a:cubicBezTo>
                                <a:cubicBezTo>
                                  <a:pt x="356" y="16586"/>
                                  <a:pt x="367" y="16605"/>
                                  <a:pt x="385" y="16597"/>
                                </a:cubicBezTo>
                                <a:cubicBezTo>
                                  <a:pt x="540" y="16523"/>
                                  <a:pt x="667" y="16428"/>
                                  <a:pt x="843" y="16389"/>
                                </a:cubicBezTo>
                                <a:cubicBezTo>
                                  <a:pt x="818" y="16455"/>
                                  <a:pt x="797" y="16523"/>
                                  <a:pt x="783" y="16589"/>
                                </a:cubicBezTo>
                                <a:cubicBezTo>
                                  <a:pt x="744" y="16749"/>
                                  <a:pt x="730" y="16908"/>
                                  <a:pt x="656" y="17063"/>
                                </a:cubicBezTo>
                                <a:cubicBezTo>
                                  <a:pt x="646" y="17088"/>
                                  <a:pt x="691" y="17096"/>
                                  <a:pt x="702" y="17074"/>
                                </a:cubicBezTo>
                                <a:cubicBezTo>
                                  <a:pt x="815" y="16861"/>
                                  <a:pt x="825" y="16621"/>
                                  <a:pt x="896" y="16398"/>
                                </a:cubicBezTo>
                                <a:cubicBezTo>
                                  <a:pt x="988" y="16534"/>
                                  <a:pt x="1058" y="16679"/>
                                  <a:pt x="1168" y="16807"/>
                                </a:cubicBezTo>
                                <a:cubicBezTo>
                                  <a:pt x="1178" y="16818"/>
                                  <a:pt x="1203" y="16807"/>
                                  <a:pt x="1192" y="16796"/>
                                </a:cubicBezTo>
                                <a:cubicBezTo>
                                  <a:pt x="1076" y="16668"/>
                                  <a:pt x="1016" y="16518"/>
                                  <a:pt x="914" y="16381"/>
                                </a:cubicBezTo>
                                <a:cubicBezTo>
                                  <a:pt x="910" y="16379"/>
                                  <a:pt x="907" y="16376"/>
                                  <a:pt x="903" y="16376"/>
                                </a:cubicBezTo>
                                <a:cubicBezTo>
                                  <a:pt x="910" y="16360"/>
                                  <a:pt x="914" y="16340"/>
                                  <a:pt x="921" y="16324"/>
                                </a:cubicBezTo>
                                <a:cubicBezTo>
                                  <a:pt x="967" y="16204"/>
                                  <a:pt x="1020" y="16084"/>
                                  <a:pt x="1076" y="15964"/>
                                </a:cubicBezTo>
                                <a:cubicBezTo>
                                  <a:pt x="1143" y="16016"/>
                                  <a:pt x="1196" y="16068"/>
                                  <a:pt x="1242" y="16136"/>
                                </a:cubicBezTo>
                                <a:cubicBezTo>
                                  <a:pt x="1288" y="16201"/>
                                  <a:pt x="1326" y="16261"/>
                                  <a:pt x="1390" y="16319"/>
                                </a:cubicBezTo>
                                <a:cubicBezTo>
                                  <a:pt x="1400" y="16330"/>
                                  <a:pt x="1422" y="16313"/>
                                  <a:pt x="1411" y="16305"/>
                                </a:cubicBezTo>
                                <a:cubicBezTo>
                                  <a:pt x="1330" y="16245"/>
                                  <a:pt x="1281" y="16152"/>
                                  <a:pt x="1228" y="16076"/>
                                </a:cubicBezTo>
                                <a:cubicBezTo>
                                  <a:pt x="1196" y="16030"/>
                                  <a:pt x="1150" y="15972"/>
                                  <a:pt x="1087" y="15945"/>
                                </a:cubicBezTo>
                                <a:cubicBezTo>
                                  <a:pt x="1157" y="15806"/>
                                  <a:pt x="1238" y="15670"/>
                                  <a:pt x="1344" y="15544"/>
                                </a:cubicBezTo>
                                <a:cubicBezTo>
                                  <a:pt x="1365" y="15520"/>
                                  <a:pt x="1386" y="15495"/>
                                  <a:pt x="1411" y="15468"/>
                                </a:cubicBezTo>
                                <a:cubicBezTo>
                                  <a:pt x="1468" y="15547"/>
                                  <a:pt x="1503" y="15626"/>
                                  <a:pt x="1542" y="15711"/>
                                </a:cubicBezTo>
                                <a:cubicBezTo>
                                  <a:pt x="1573" y="15781"/>
                                  <a:pt x="1605" y="15847"/>
                                  <a:pt x="1679" y="15899"/>
                                </a:cubicBezTo>
                                <a:cubicBezTo>
                                  <a:pt x="1693" y="15907"/>
                                  <a:pt x="1711" y="15893"/>
                                  <a:pt x="1697" y="15885"/>
                                </a:cubicBezTo>
                                <a:cubicBezTo>
                                  <a:pt x="1535" y="15771"/>
                                  <a:pt x="1570" y="15572"/>
                                  <a:pt x="1422" y="15454"/>
                                </a:cubicBezTo>
                                <a:cubicBezTo>
                                  <a:pt x="1559" y="15310"/>
                                  <a:pt x="1739" y="15176"/>
                                  <a:pt x="1940" y="15064"/>
                                </a:cubicBezTo>
                                <a:cubicBezTo>
                                  <a:pt x="1834" y="15206"/>
                                  <a:pt x="1940" y="15356"/>
                                  <a:pt x="1919" y="15517"/>
                                </a:cubicBezTo>
                                <a:cubicBezTo>
                                  <a:pt x="1919" y="15531"/>
                                  <a:pt x="1947" y="15531"/>
                                  <a:pt x="1947" y="15517"/>
                                </a:cubicBezTo>
                                <a:cubicBezTo>
                                  <a:pt x="1947" y="15353"/>
                                  <a:pt x="1852" y="15179"/>
                                  <a:pt x="1993" y="15037"/>
                                </a:cubicBezTo>
                                <a:cubicBezTo>
                                  <a:pt x="2127" y="14969"/>
                                  <a:pt x="2268" y="14912"/>
                                  <a:pt x="2413" y="14868"/>
                                </a:cubicBezTo>
                                <a:cubicBezTo>
                                  <a:pt x="2187" y="15040"/>
                                  <a:pt x="2155" y="15471"/>
                                  <a:pt x="2240" y="15651"/>
                                </a:cubicBezTo>
                                <a:cubicBezTo>
                                  <a:pt x="2251" y="15672"/>
                                  <a:pt x="2293" y="15667"/>
                                  <a:pt x="2289" y="15642"/>
                                </a:cubicBezTo>
                                <a:cubicBezTo>
                                  <a:pt x="2237" y="15438"/>
                                  <a:pt x="2237" y="14988"/>
                                  <a:pt x="2515" y="14857"/>
                                </a:cubicBezTo>
                                <a:lnTo>
                                  <a:pt x="2515" y="14789"/>
                                </a:lnTo>
                                <a:cubicBezTo>
                                  <a:pt x="2332" y="14835"/>
                                  <a:pt x="2155" y="14909"/>
                                  <a:pt x="1990" y="14999"/>
                                </a:cubicBezTo>
                                <a:cubicBezTo>
                                  <a:pt x="1990" y="14996"/>
                                  <a:pt x="1986" y="14996"/>
                                  <a:pt x="1986" y="14996"/>
                                </a:cubicBezTo>
                                <a:close/>
                                <a:moveTo>
                                  <a:pt x="7292" y="562"/>
                                </a:moveTo>
                                <a:cubicBezTo>
                                  <a:pt x="7299" y="567"/>
                                  <a:pt x="7302" y="573"/>
                                  <a:pt x="7306" y="578"/>
                                </a:cubicBezTo>
                                <a:cubicBezTo>
                                  <a:pt x="7316" y="589"/>
                                  <a:pt x="7327" y="597"/>
                                  <a:pt x="7338" y="608"/>
                                </a:cubicBezTo>
                                <a:cubicBezTo>
                                  <a:pt x="7362" y="635"/>
                                  <a:pt x="7415" y="603"/>
                                  <a:pt x="7390" y="575"/>
                                </a:cubicBezTo>
                                <a:cubicBezTo>
                                  <a:pt x="7380" y="564"/>
                                  <a:pt x="7369" y="551"/>
                                  <a:pt x="7359" y="540"/>
                                </a:cubicBezTo>
                                <a:cubicBezTo>
                                  <a:pt x="7352" y="534"/>
                                  <a:pt x="7348" y="532"/>
                                  <a:pt x="7341" y="526"/>
                                </a:cubicBezTo>
                                <a:cubicBezTo>
                                  <a:pt x="7341" y="526"/>
                                  <a:pt x="7334" y="518"/>
                                  <a:pt x="7338" y="524"/>
                                </a:cubicBezTo>
                                <a:cubicBezTo>
                                  <a:pt x="7338" y="521"/>
                                  <a:pt x="7334" y="518"/>
                                  <a:pt x="7331" y="515"/>
                                </a:cubicBezTo>
                                <a:cubicBezTo>
                                  <a:pt x="7316" y="502"/>
                                  <a:pt x="7288" y="502"/>
                                  <a:pt x="7274" y="515"/>
                                </a:cubicBezTo>
                                <a:cubicBezTo>
                                  <a:pt x="7260" y="534"/>
                                  <a:pt x="7271" y="556"/>
                                  <a:pt x="7292" y="562"/>
                                </a:cubicBezTo>
                                <a:close/>
                                <a:moveTo>
                                  <a:pt x="7810" y="1579"/>
                                </a:moveTo>
                                <a:cubicBezTo>
                                  <a:pt x="7824" y="1568"/>
                                  <a:pt x="7803" y="1551"/>
                                  <a:pt x="7789" y="1560"/>
                                </a:cubicBezTo>
                                <a:cubicBezTo>
                                  <a:pt x="7722" y="1587"/>
                                  <a:pt x="7659" y="1622"/>
                                  <a:pt x="7599" y="1663"/>
                                </a:cubicBezTo>
                                <a:cubicBezTo>
                                  <a:pt x="7644" y="1630"/>
                                  <a:pt x="7694" y="1598"/>
                                  <a:pt x="7740" y="1568"/>
                                </a:cubicBezTo>
                                <a:cubicBezTo>
                                  <a:pt x="7786" y="1538"/>
                                  <a:pt x="7853" y="1513"/>
                                  <a:pt x="7916" y="1489"/>
                                </a:cubicBezTo>
                                <a:cubicBezTo>
                                  <a:pt x="7796" y="1666"/>
                                  <a:pt x="7577" y="1808"/>
                                  <a:pt x="7380" y="1952"/>
                                </a:cubicBezTo>
                                <a:lnTo>
                                  <a:pt x="7433" y="1952"/>
                                </a:lnTo>
                                <a:cubicBezTo>
                                  <a:pt x="7479" y="1917"/>
                                  <a:pt x="7525" y="1884"/>
                                  <a:pt x="7574" y="1854"/>
                                </a:cubicBezTo>
                                <a:cubicBezTo>
                                  <a:pt x="7588" y="1840"/>
                                  <a:pt x="7606" y="1827"/>
                                  <a:pt x="7620" y="1816"/>
                                </a:cubicBezTo>
                                <a:cubicBezTo>
                                  <a:pt x="7637" y="1802"/>
                                  <a:pt x="7652" y="1789"/>
                                  <a:pt x="7669" y="1778"/>
                                </a:cubicBezTo>
                                <a:cubicBezTo>
                                  <a:pt x="7648" y="1797"/>
                                  <a:pt x="7627" y="1816"/>
                                  <a:pt x="7606" y="1835"/>
                                </a:cubicBezTo>
                                <a:cubicBezTo>
                                  <a:pt x="7606" y="1835"/>
                                  <a:pt x="7602" y="1838"/>
                                  <a:pt x="7602" y="1838"/>
                                </a:cubicBezTo>
                                <a:cubicBezTo>
                                  <a:pt x="7655" y="1802"/>
                                  <a:pt x="7712" y="1770"/>
                                  <a:pt x="7771" y="1740"/>
                                </a:cubicBezTo>
                                <a:cubicBezTo>
                                  <a:pt x="7902" y="1622"/>
                                  <a:pt x="8029" y="1500"/>
                                  <a:pt x="8160" y="1382"/>
                                </a:cubicBezTo>
                                <a:cubicBezTo>
                                  <a:pt x="8177" y="1369"/>
                                  <a:pt x="8156" y="1341"/>
                                  <a:pt x="8131" y="1350"/>
                                </a:cubicBezTo>
                                <a:cubicBezTo>
                                  <a:pt x="7740" y="1483"/>
                                  <a:pt x="7454" y="1690"/>
                                  <a:pt x="7249" y="1958"/>
                                </a:cubicBezTo>
                                <a:lnTo>
                                  <a:pt x="7327" y="1958"/>
                                </a:lnTo>
                                <a:cubicBezTo>
                                  <a:pt x="7465" y="1810"/>
                                  <a:pt x="7659" y="1707"/>
                                  <a:pt x="7810" y="1579"/>
                                </a:cubicBezTo>
                                <a:close/>
                                <a:moveTo>
                                  <a:pt x="16065" y="480"/>
                                </a:moveTo>
                                <a:cubicBezTo>
                                  <a:pt x="16072" y="382"/>
                                  <a:pt x="15931" y="346"/>
                                  <a:pt x="15850" y="387"/>
                                </a:cubicBezTo>
                                <a:cubicBezTo>
                                  <a:pt x="15853" y="390"/>
                                  <a:pt x="15860" y="393"/>
                                  <a:pt x="15868" y="395"/>
                                </a:cubicBezTo>
                                <a:cubicBezTo>
                                  <a:pt x="15892" y="395"/>
                                  <a:pt x="15910" y="414"/>
                                  <a:pt x="15903" y="431"/>
                                </a:cubicBezTo>
                                <a:cubicBezTo>
                                  <a:pt x="15896" y="447"/>
                                  <a:pt x="15868" y="455"/>
                                  <a:pt x="15850" y="444"/>
                                </a:cubicBezTo>
                                <a:cubicBezTo>
                                  <a:pt x="15846" y="442"/>
                                  <a:pt x="15843" y="439"/>
                                  <a:pt x="15839" y="439"/>
                                </a:cubicBezTo>
                                <a:cubicBezTo>
                                  <a:pt x="15846" y="444"/>
                                  <a:pt x="15836" y="439"/>
                                  <a:pt x="15836" y="439"/>
                                </a:cubicBezTo>
                                <a:cubicBezTo>
                                  <a:pt x="15829" y="436"/>
                                  <a:pt x="15822" y="434"/>
                                  <a:pt x="15815" y="431"/>
                                </a:cubicBezTo>
                                <a:cubicBezTo>
                                  <a:pt x="15811" y="428"/>
                                  <a:pt x="15808" y="428"/>
                                  <a:pt x="15804" y="425"/>
                                </a:cubicBezTo>
                                <a:cubicBezTo>
                                  <a:pt x="15797" y="439"/>
                                  <a:pt x="15790" y="453"/>
                                  <a:pt x="15790" y="469"/>
                                </a:cubicBezTo>
                                <a:cubicBezTo>
                                  <a:pt x="15776" y="608"/>
                                  <a:pt x="16054" y="619"/>
                                  <a:pt x="16065" y="480"/>
                                </a:cubicBezTo>
                                <a:close/>
                                <a:moveTo>
                                  <a:pt x="16954" y="442"/>
                                </a:moveTo>
                                <a:cubicBezTo>
                                  <a:pt x="17123" y="447"/>
                                  <a:pt x="17243" y="305"/>
                                  <a:pt x="17166" y="188"/>
                                </a:cubicBezTo>
                                <a:cubicBezTo>
                                  <a:pt x="17155" y="172"/>
                                  <a:pt x="17141" y="155"/>
                                  <a:pt x="17123" y="145"/>
                                </a:cubicBezTo>
                                <a:cubicBezTo>
                                  <a:pt x="17123" y="145"/>
                                  <a:pt x="17123" y="145"/>
                                  <a:pt x="17123" y="145"/>
                                </a:cubicBezTo>
                                <a:cubicBezTo>
                                  <a:pt x="17116" y="150"/>
                                  <a:pt x="17109" y="158"/>
                                  <a:pt x="17102" y="161"/>
                                </a:cubicBezTo>
                                <a:cubicBezTo>
                                  <a:pt x="17095" y="164"/>
                                  <a:pt x="17088" y="169"/>
                                  <a:pt x="17085" y="172"/>
                                </a:cubicBezTo>
                                <a:cubicBezTo>
                                  <a:pt x="17067" y="188"/>
                                  <a:pt x="17035" y="188"/>
                                  <a:pt x="17021" y="169"/>
                                </a:cubicBezTo>
                                <a:cubicBezTo>
                                  <a:pt x="17010" y="153"/>
                                  <a:pt x="17021" y="131"/>
                                  <a:pt x="17046" y="128"/>
                                </a:cubicBezTo>
                                <a:cubicBezTo>
                                  <a:pt x="17053" y="128"/>
                                  <a:pt x="17053" y="125"/>
                                  <a:pt x="17056" y="120"/>
                                </a:cubicBezTo>
                                <a:cubicBezTo>
                                  <a:pt x="17060" y="117"/>
                                  <a:pt x="17063" y="115"/>
                                  <a:pt x="17067" y="109"/>
                                </a:cubicBezTo>
                                <a:cubicBezTo>
                                  <a:pt x="16989" y="79"/>
                                  <a:pt x="16887" y="85"/>
                                  <a:pt x="16816" y="134"/>
                                </a:cubicBezTo>
                                <a:cubicBezTo>
                                  <a:pt x="16742" y="185"/>
                                  <a:pt x="16725" y="264"/>
                                  <a:pt x="16764" y="335"/>
                                </a:cubicBezTo>
                                <a:cubicBezTo>
                                  <a:pt x="16795" y="401"/>
                                  <a:pt x="16873" y="439"/>
                                  <a:pt x="16954" y="442"/>
                                </a:cubicBezTo>
                                <a:close/>
                                <a:moveTo>
                                  <a:pt x="7475" y="1950"/>
                                </a:moveTo>
                                <a:lnTo>
                                  <a:pt x="7500" y="1950"/>
                                </a:lnTo>
                                <a:cubicBezTo>
                                  <a:pt x="7535" y="1925"/>
                                  <a:pt x="7570" y="1900"/>
                                  <a:pt x="7609" y="1876"/>
                                </a:cubicBezTo>
                                <a:cubicBezTo>
                                  <a:pt x="7641" y="1849"/>
                                  <a:pt x="7676" y="1821"/>
                                  <a:pt x="7708" y="1791"/>
                                </a:cubicBezTo>
                                <a:cubicBezTo>
                                  <a:pt x="7623" y="1843"/>
                                  <a:pt x="7549" y="1895"/>
                                  <a:pt x="7475" y="1950"/>
                                </a:cubicBezTo>
                                <a:close/>
                                <a:moveTo>
                                  <a:pt x="9370" y="19656"/>
                                </a:moveTo>
                                <a:cubicBezTo>
                                  <a:pt x="9422" y="19650"/>
                                  <a:pt x="9479" y="19637"/>
                                  <a:pt x="9532" y="19621"/>
                                </a:cubicBezTo>
                                <a:lnTo>
                                  <a:pt x="9366" y="19621"/>
                                </a:lnTo>
                                <a:cubicBezTo>
                                  <a:pt x="9362" y="19629"/>
                                  <a:pt x="9359" y="19637"/>
                                  <a:pt x="9355" y="19642"/>
                                </a:cubicBezTo>
                                <a:cubicBezTo>
                                  <a:pt x="9355" y="19650"/>
                                  <a:pt x="9362" y="19659"/>
                                  <a:pt x="9370" y="19656"/>
                                </a:cubicBezTo>
                                <a:close/>
                                <a:moveTo>
                                  <a:pt x="1376" y="11962"/>
                                </a:moveTo>
                                <a:cubicBezTo>
                                  <a:pt x="1531" y="11743"/>
                                  <a:pt x="1739" y="11569"/>
                                  <a:pt x="1940" y="11373"/>
                                </a:cubicBezTo>
                                <a:cubicBezTo>
                                  <a:pt x="1961" y="11353"/>
                                  <a:pt x="1919" y="11332"/>
                                  <a:pt x="1898" y="11351"/>
                                </a:cubicBezTo>
                                <a:cubicBezTo>
                                  <a:pt x="1704" y="11539"/>
                                  <a:pt x="1453" y="11719"/>
                                  <a:pt x="1341" y="11948"/>
                                </a:cubicBezTo>
                                <a:cubicBezTo>
                                  <a:pt x="1330" y="11964"/>
                                  <a:pt x="1365" y="11978"/>
                                  <a:pt x="1376" y="11962"/>
                                </a:cubicBezTo>
                                <a:close/>
                                <a:moveTo>
                                  <a:pt x="2353" y="12013"/>
                                </a:moveTo>
                                <a:cubicBezTo>
                                  <a:pt x="2371" y="12008"/>
                                  <a:pt x="2364" y="11989"/>
                                  <a:pt x="2346" y="11989"/>
                                </a:cubicBezTo>
                                <a:cubicBezTo>
                                  <a:pt x="2226" y="11986"/>
                                  <a:pt x="2106" y="12005"/>
                                  <a:pt x="1986" y="12002"/>
                                </a:cubicBezTo>
                                <a:cubicBezTo>
                                  <a:pt x="1866" y="12002"/>
                                  <a:pt x="1746" y="11992"/>
                                  <a:pt x="1630" y="11986"/>
                                </a:cubicBezTo>
                                <a:cubicBezTo>
                                  <a:pt x="1602" y="11986"/>
                                  <a:pt x="1602" y="12013"/>
                                  <a:pt x="1626" y="12019"/>
                                </a:cubicBezTo>
                                <a:cubicBezTo>
                                  <a:pt x="1757" y="12035"/>
                                  <a:pt x="1891" y="12043"/>
                                  <a:pt x="2025" y="12043"/>
                                </a:cubicBezTo>
                                <a:cubicBezTo>
                                  <a:pt x="2127" y="12043"/>
                                  <a:pt x="2254" y="12046"/>
                                  <a:pt x="2353" y="12013"/>
                                </a:cubicBezTo>
                                <a:close/>
                                <a:moveTo>
                                  <a:pt x="6001" y="556"/>
                                </a:moveTo>
                                <a:cubicBezTo>
                                  <a:pt x="6018" y="551"/>
                                  <a:pt x="6025" y="540"/>
                                  <a:pt x="6036" y="532"/>
                                </a:cubicBezTo>
                                <a:cubicBezTo>
                                  <a:pt x="6039" y="529"/>
                                  <a:pt x="6046" y="526"/>
                                  <a:pt x="6050" y="524"/>
                                </a:cubicBezTo>
                                <a:cubicBezTo>
                                  <a:pt x="6057" y="521"/>
                                  <a:pt x="6057" y="518"/>
                                  <a:pt x="6064" y="521"/>
                                </a:cubicBezTo>
                                <a:cubicBezTo>
                                  <a:pt x="6089" y="524"/>
                                  <a:pt x="6106" y="507"/>
                                  <a:pt x="6103" y="488"/>
                                </a:cubicBezTo>
                                <a:cubicBezTo>
                                  <a:pt x="6099" y="466"/>
                                  <a:pt x="6068" y="458"/>
                                  <a:pt x="6043" y="469"/>
                                </a:cubicBezTo>
                                <a:cubicBezTo>
                                  <a:pt x="6036" y="472"/>
                                  <a:pt x="6029" y="474"/>
                                  <a:pt x="6022" y="477"/>
                                </a:cubicBezTo>
                                <a:cubicBezTo>
                                  <a:pt x="6011" y="480"/>
                                  <a:pt x="6004" y="485"/>
                                  <a:pt x="5994" y="488"/>
                                </a:cubicBezTo>
                                <a:cubicBezTo>
                                  <a:pt x="5972" y="499"/>
                                  <a:pt x="5955" y="513"/>
                                  <a:pt x="5948" y="532"/>
                                </a:cubicBezTo>
                                <a:cubicBezTo>
                                  <a:pt x="5951" y="548"/>
                                  <a:pt x="5979" y="562"/>
                                  <a:pt x="6001" y="556"/>
                                </a:cubicBezTo>
                                <a:close/>
                                <a:moveTo>
                                  <a:pt x="6509" y="859"/>
                                </a:moveTo>
                                <a:cubicBezTo>
                                  <a:pt x="6523" y="848"/>
                                  <a:pt x="6537" y="834"/>
                                  <a:pt x="6551" y="821"/>
                                </a:cubicBezTo>
                                <a:cubicBezTo>
                                  <a:pt x="6572" y="813"/>
                                  <a:pt x="6586" y="793"/>
                                  <a:pt x="6569" y="777"/>
                                </a:cubicBezTo>
                                <a:cubicBezTo>
                                  <a:pt x="6551" y="761"/>
                                  <a:pt x="6516" y="763"/>
                                  <a:pt x="6505" y="785"/>
                                </a:cubicBezTo>
                                <a:cubicBezTo>
                                  <a:pt x="6505" y="785"/>
                                  <a:pt x="6505" y="785"/>
                                  <a:pt x="6505" y="788"/>
                                </a:cubicBezTo>
                                <a:cubicBezTo>
                                  <a:pt x="6487" y="799"/>
                                  <a:pt x="6473" y="810"/>
                                  <a:pt x="6463" y="823"/>
                                </a:cubicBezTo>
                                <a:cubicBezTo>
                                  <a:pt x="6442" y="848"/>
                                  <a:pt x="6480" y="881"/>
                                  <a:pt x="6509" y="859"/>
                                </a:cubicBezTo>
                                <a:close/>
                                <a:moveTo>
                                  <a:pt x="7002" y="1025"/>
                                </a:moveTo>
                                <a:cubicBezTo>
                                  <a:pt x="7013" y="1025"/>
                                  <a:pt x="7020" y="1020"/>
                                  <a:pt x="7024" y="1012"/>
                                </a:cubicBezTo>
                                <a:cubicBezTo>
                                  <a:pt x="7038" y="982"/>
                                  <a:pt x="7048" y="952"/>
                                  <a:pt x="7048" y="922"/>
                                </a:cubicBezTo>
                                <a:cubicBezTo>
                                  <a:pt x="7048" y="881"/>
                                  <a:pt x="6971" y="883"/>
                                  <a:pt x="6974" y="922"/>
                                </a:cubicBezTo>
                                <a:cubicBezTo>
                                  <a:pt x="6978" y="943"/>
                                  <a:pt x="6981" y="968"/>
                                  <a:pt x="6974" y="990"/>
                                </a:cubicBezTo>
                                <a:cubicBezTo>
                                  <a:pt x="6971" y="1006"/>
                                  <a:pt x="6974" y="1028"/>
                                  <a:pt x="7002" y="1025"/>
                                </a:cubicBezTo>
                                <a:close/>
                                <a:moveTo>
                                  <a:pt x="6600" y="420"/>
                                </a:moveTo>
                                <a:cubicBezTo>
                                  <a:pt x="6607" y="412"/>
                                  <a:pt x="6611" y="404"/>
                                  <a:pt x="6618" y="395"/>
                                </a:cubicBezTo>
                                <a:cubicBezTo>
                                  <a:pt x="6625" y="387"/>
                                  <a:pt x="6632" y="379"/>
                                  <a:pt x="6639" y="374"/>
                                </a:cubicBezTo>
                                <a:cubicBezTo>
                                  <a:pt x="6671" y="346"/>
                                  <a:pt x="6611" y="311"/>
                                  <a:pt x="6583" y="341"/>
                                </a:cubicBezTo>
                                <a:cubicBezTo>
                                  <a:pt x="6565" y="357"/>
                                  <a:pt x="6544" y="382"/>
                                  <a:pt x="6544" y="404"/>
                                </a:cubicBezTo>
                                <a:cubicBezTo>
                                  <a:pt x="6540" y="428"/>
                                  <a:pt x="6579" y="439"/>
                                  <a:pt x="6600" y="420"/>
                                </a:cubicBezTo>
                                <a:close/>
                                <a:moveTo>
                                  <a:pt x="155" y="20861"/>
                                </a:moveTo>
                                <a:cubicBezTo>
                                  <a:pt x="176" y="20861"/>
                                  <a:pt x="201" y="20858"/>
                                  <a:pt x="222" y="20858"/>
                                </a:cubicBezTo>
                                <a:cubicBezTo>
                                  <a:pt x="286" y="20850"/>
                                  <a:pt x="356" y="20845"/>
                                  <a:pt x="427" y="20837"/>
                                </a:cubicBezTo>
                                <a:cubicBezTo>
                                  <a:pt x="473" y="20828"/>
                                  <a:pt x="522" y="20817"/>
                                  <a:pt x="568" y="20809"/>
                                </a:cubicBezTo>
                                <a:cubicBezTo>
                                  <a:pt x="459" y="20817"/>
                                  <a:pt x="346" y="20828"/>
                                  <a:pt x="240" y="20847"/>
                                </a:cubicBezTo>
                                <a:cubicBezTo>
                                  <a:pt x="212" y="20850"/>
                                  <a:pt x="183" y="20856"/>
                                  <a:pt x="155" y="20861"/>
                                </a:cubicBezTo>
                                <a:close/>
                                <a:moveTo>
                                  <a:pt x="12329" y="112"/>
                                </a:moveTo>
                                <a:cubicBezTo>
                                  <a:pt x="12230" y="164"/>
                                  <a:pt x="12139" y="213"/>
                                  <a:pt x="12051" y="264"/>
                                </a:cubicBezTo>
                                <a:cubicBezTo>
                                  <a:pt x="12128" y="180"/>
                                  <a:pt x="12195" y="87"/>
                                  <a:pt x="12266" y="0"/>
                                </a:cubicBezTo>
                                <a:lnTo>
                                  <a:pt x="12082" y="0"/>
                                </a:lnTo>
                                <a:cubicBezTo>
                                  <a:pt x="12047" y="33"/>
                                  <a:pt x="12012" y="65"/>
                                  <a:pt x="11980" y="98"/>
                                </a:cubicBezTo>
                                <a:cubicBezTo>
                                  <a:pt x="11976" y="101"/>
                                  <a:pt x="11973" y="106"/>
                                  <a:pt x="11969" y="112"/>
                                </a:cubicBezTo>
                                <a:cubicBezTo>
                                  <a:pt x="11984" y="76"/>
                                  <a:pt x="12001" y="38"/>
                                  <a:pt x="12015" y="3"/>
                                </a:cubicBezTo>
                                <a:lnTo>
                                  <a:pt x="11924" y="3"/>
                                </a:lnTo>
                                <a:cubicBezTo>
                                  <a:pt x="11917" y="16"/>
                                  <a:pt x="11909" y="30"/>
                                  <a:pt x="11899" y="44"/>
                                </a:cubicBezTo>
                                <a:cubicBezTo>
                                  <a:pt x="11902" y="30"/>
                                  <a:pt x="11906" y="16"/>
                                  <a:pt x="11909" y="3"/>
                                </a:cubicBezTo>
                                <a:lnTo>
                                  <a:pt x="11857" y="3"/>
                                </a:lnTo>
                                <a:cubicBezTo>
                                  <a:pt x="11835" y="76"/>
                                  <a:pt x="11807" y="150"/>
                                  <a:pt x="11775" y="224"/>
                                </a:cubicBezTo>
                                <a:cubicBezTo>
                                  <a:pt x="11790" y="155"/>
                                  <a:pt x="11800" y="87"/>
                                  <a:pt x="11811" y="19"/>
                                </a:cubicBezTo>
                                <a:cubicBezTo>
                                  <a:pt x="11814" y="14"/>
                                  <a:pt x="11814" y="8"/>
                                  <a:pt x="11818" y="3"/>
                                </a:cubicBezTo>
                                <a:lnTo>
                                  <a:pt x="11740" y="3"/>
                                </a:lnTo>
                                <a:cubicBezTo>
                                  <a:pt x="11733" y="68"/>
                                  <a:pt x="11715" y="134"/>
                                  <a:pt x="11694" y="202"/>
                                </a:cubicBezTo>
                                <a:cubicBezTo>
                                  <a:pt x="11694" y="164"/>
                                  <a:pt x="11698" y="125"/>
                                  <a:pt x="11698" y="90"/>
                                </a:cubicBezTo>
                                <a:cubicBezTo>
                                  <a:pt x="11698" y="63"/>
                                  <a:pt x="11701" y="33"/>
                                  <a:pt x="11701" y="5"/>
                                </a:cubicBezTo>
                                <a:lnTo>
                                  <a:pt x="11652" y="5"/>
                                </a:lnTo>
                                <a:cubicBezTo>
                                  <a:pt x="11652" y="11"/>
                                  <a:pt x="11652" y="14"/>
                                  <a:pt x="11652" y="19"/>
                                </a:cubicBezTo>
                                <a:cubicBezTo>
                                  <a:pt x="11645" y="109"/>
                                  <a:pt x="11648" y="202"/>
                                  <a:pt x="11641" y="292"/>
                                </a:cubicBezTo>
                                <a:cubicBezTo>
                                  <a:pt x="11638" y="335"/>
                                  <a:pt x="11634" y="382"/>
                                  <a:pt x="11631" y="425"/>
                                </a:cubicBezTo>
                                <a:cubicBezTo>
                                  <a:pt x="11631" y="428"/>
                                  <a:pt x="11631" y="428"/>
                                  <a:pt x="11631" y="431"/>
                                </a:cubicBezTo>
                                <a:cubicBezTo>
                                  <a:pt x="11631" y="303"/>
                                  <a:pt x="11645" y="175"/>
                                  <a:pt x="11641" y="52"/>
                                </a:cubicBezTo>
                                <a:cubicBezTo>
                                  <a:pt x="11641" y="35"/>
                                  <a:pt x="11641" y="19"/>
                                  <a:pt x="11641" y="5"/>
                                </a:cubicBezTo>
                                <a:lnTo>
                                  <a:pt x="11603" y="5"/>
                                </a:lnTo>
                                <a:cubicBezTo>
                                  <a:pt x="11603" y="41"/>
                                  <a:pt x="11599" y="79"/>
                                  <a:pt x="11599" y="115"/>
                                </a:cubicBezTo>
                                <a:cubicBezTo>
                                  <a:pt x="11595" y="79"/>
                                  <a:pt x="11592" y="41"/>
                                  <a:pt x="11588" y="5"/>
                                </a:cubicBezTo>
                                <a:lnTo>
                                  <a:pt x="11553" y="5"/>
                                </a:lnTo>
                                <a:cubicBezTo>
                                  <a:pt x="11560" y="65"/>
                                  <a:pt x="11567" y="125"/>
                                  <a:pt x="11571" y="183"/>
                                </a:cubicBezTo>
                                <a:cubicBezTo>
                                  <a:pt x="11564" y="123"/>
                                  <a:pt x="11553" y="65"/>
                                  <a:pt x="11543" y="5"/>
                                </a:cubicBezTo>
                                <a:lnTo>
                                  <a:pt x="11493" y="5"/>
                                </a:lnTo>
                                <a:cubicBezTo>
                                  <a:pt x="11507" y="85"/>
                                  <a:pt x="11521" y="164"/>
                                  <a:pt x="11532" y="245"/>
                                </a:cubicBezTo>
                                <a:cubicBezTo>
                                  <a:pt x="11511" y="166"/>
                                  <a:pt x="11490" y="87"/>
                                  <a:pt x="11476" y="5"/>
                                </a:cubicBezTo>
                                <a:lnTo>
                                  <a:pt x="11430" y="5"/>
                                </a:lnTo>
                                <a:cubicBezTo>
                                  <a:pt x="11454" y="136"/>
                                  <a:pt x="11490" y="267"/>
                                  <a:pt x="11528" y="398"/>
                                </a:cubicBezTo>
                                <a:cubicBezTo>
                                  <a:pt x="11528" y="393"/>
                                  <a:pt x="11525" y="390"/>
                                  <a:pt x="11514" y="387"/>
                                </a:cubicBezTo>
                                <a:cubicBezTo>
                                  <a:pt x="11511" y="387"/>
                                  <a:pt x="11507" y="384"/>
                                  <a:pt x="11504" y="384"/>
                                </a:cubicBezTo>
                                <a:cubicBezTo>
                                  <a:pt x="11447" y="264"/>
                                  <a:pt x="11426" y="125"/>
                                  <a:pt x="11409" y="5"/>
                                </a:cubicBezTo>
                                <a:lnTo>
                                  <a:pt x="11342" y="5"/>
                                </a:lnTo>
                                <a:cubicBezTo>
                                  <a:pt x="11345" y="33"/>
                                  <a:pt x="11349" y="63"/>
                                  <a:pt x="11352" y="90"/>
                                </a:cubicBezTo>
                                <a:cubicBezTo>
                                  <a:pt x="11334" y="63"/>
                                  <a:pt x="11317" y="33"/>
                                  <a:pt x="11299" y="5"/>
                                </a:cubicBezTo>
                                <a:lnTo>
                                  <a:pt x="11193" y="5"/>
                                </a:lnTo>
                                <a:cubicBezTo>
                                  <a:pt x="11197" y="46"/>
                                  <a:pt x="11207" y="85"/>
                                  <a:pt x="11222" y="123"/>
                                </a:cubicBezTo>
                                <a:cubicBezTo>
                                  <a:pt x="11207" y="87"/>
                                  <a:pt x="11190" y="46"/>
                                  <a:pt x="11179" y="5"/>
                                </a:cubicBezTo>
                                <a:lnTo>
                                  <a:pt x="11130" y="5"/>
                                </a:lnTo>
                                <a:cubicBezTo>
                                  <a:pt x="11144" y="63"/>
                                  <a:pt x="11172" y="120"/>
                                  <a:pt x="11193" y="175"/>
                                </a:cubicBezTo>
                                <a:cubicBezTo>
                                  <a:pt x="11229" y="256"/>
                                  <a:pt x="11285" y="322"/>
                                  <a:pt x="11366" y="365"/>
                                </a:cubicBezTo>
                                <a:cubicBezTo>
                                  <a:pt x="11380" y="371"/>
                                  <a:pt x="11394" y="379"/>
                                  <a:pt x="11412" y="387"/>
                                </a:cubicBezTo>
                                <a:cubicBezTo>
                                  <a:pt x="11430" y="395"/>
                                  <a:pt x="11447" y="401"/>
                                  <a:pt x="11468" y="406"/>
                                </a:cubicBezTo>
                                <a:cubicBezTo>
                                  <a:pt x="11472" y="414"/>
                                  <a:pt x="11479" y="420"/>
                                  <a:pt x="11483" y="428"/>
                                </a:cubicBezTo>
                                <a:cubicBezTo>
                                  <a:pt x="11557" y="480"/>
                                  <a:pt x="11610" y="548"/>
                                  <a:pt x="11627" y="622"/>
                                </a:cubicBezTo>
                                <a:cubicBezTo>
                                  <a:pt x="11663" y="586"/>
                                  <a:pt x="11712" y="556"/>
                                  <a:pt x="11754" y="532"/>
                                </a:cubicBezTo>
                                <a:cubicBezTo>
                                  <a:pt x="11825" y="494"/>
                                  <a:pt x="11909" y="450"/>
                                  <a:pt x="11998" y="423"/>
                                </a:cubicBezTo>
                                <a:cubicBezTo>
                                  <a:pt x="12040" y="398"/>
                                  <a:pt x="12082" y="371"/>
                                  <a:pt x="12121" y="344"/>
                                </a:cubicBezTo>
                                <a:cubicBezTo>
                                  <a:pt x="12209" y="281"/>
                                  <a:pt x="12269" y="196"/>
                                  <a:pt x="12368" y="142"/>
                                </a:cubicBezTo>
                                <a:cubicBezTo>
                                  <a:pt x="12382" y="125"/>
                                  <a:pt x="12354" y="101"/>
                                  <a:pt x="12329" y="112"/>
                                </a:cubicBezTo>
                                <a:close/>
                                <a:moveTo>
                                  <a:pt x="11514" y="406"/>
                                </a:moveTo>
                                <a:cubicBezTo>
                                  <a:pt x="11518" y="404"/>
                                  <a:pt x="11521" y="398"/>
                                  <a:pt x="11521" y="393"/>
                                </a:cubicBezTo>
                                <a:cubicBezTo>
                                  <a:pt x="11525" y="412"/>
                                  <a:pt x="11532" y="428"/>
                                  <a:pt x="11536" y="447"/>
                                </a:cubicBezTo>
                                <a:cubicBezTo>
                                  <a:pt x="11528" y="434"/>
                                  <a:pt x="11521" y="420"/>
                                  <a:pt x="11514" y="406"/>
                                </a:cubicBezTo>
                                <a:close/>
                                <a:moveTo>
                                  <a:pt x="12008" y="229"/>
                                </a:moveTo>
                                <a:cubicBezTo>
                                  <a:pt x="12019" y="213"/>
                                  <a:pt x="12029" y="196"/>
                                  <a:pt x="12040" y="177"/>
                                </a:cubicBezTo>
                                <a:cubicBezTo>
                                  <a:pt x="12058" y="161"/>
                                  <a:pt x="12075" y="145"/>
                                  <a:pt x="12093" y="128"/>
                                </a:cubicBezTo>
                                <a:cubicBezTo>
                                  <a:pt x="12065" y="161"/>
                                  <a:pt x="12036" y="194"/>
                                  <a:pt x="12008" y="229"/>
                                </a:cubicBezTo>
                                <a:close/>
                                <a:moveTo>
                                  <a:pt x="11913" y="120"/>
                                </a:moveTo>
                                <a:cubicBezTo>
                                  <a:pt x="11899" y="150"/>
                                  <a:pt x="11888" y="177"/>
                                  <a:pt x="11874" y="207"/>
                                </a:cubicBezTo>
                                <a:cubicBezTo>
                                  <a:pt x="11853" y="232"/>
                                  <a:pt x="11832" y="256"/>
                                  <a:pt x="11811" y="281"/>
                                </a:cubicBezTo>
                                <a:cubicBezTo>
                                  <a:pt x="11839" y="226"/>
                                  <a:pt x="11874" y="175"/>
                                  <a:pt x="11913" y="120"/>
                                </a:cubicBezTo>
                                <a:close/>
                                <a:moveTo>
                                  <a:pt x="11754" y="423"/>
                                </a:moveTo>
                                <a:cubicBezTo>
                                  <a:pt x="11758" y="414"/>
                                  <a:pt x="11758" y="404"/>
                                  <a:pt x="11761" y="395"/>
                                </a:cubicBezTo>
                                <a:cubicBezTo>
                                  <a:pt x="11779" y="368"/>
                                  <a:pt x="11800" y="338"/>
                                  <a:pt x="11821" y="311"/>
                                </a:cubicBezTo>
                                <a:cubicBezTo>
                                  <a:pt x="11800" y="349"/>
                                  <a:pt x="11779" y="387"/>
                                  <a:pt x="11754" y="423"/>
                                </a:cubicBezTo>
                                <a:close/>
                                <a:moveTo>
                                  <a:pt x="11945" y="161"/>
                                </a:moveTo>
                                <a:cubicBezTo>
                                  <a:pt x="11994" y="109"/>
                                  <a:pt x="12047" y="60"/>
                                  <a:pt x="12100" y="14"/>
                                </a:cubicBezTo>
                                <a:cubicBezTo>
                                  <a:pt x="12065" y="60"/>
                                  <a:pt x="12033" y="112"/>
                                  <a:pt x="12001" y="158"/>
                                </a:cubicBezTo>
                                <a:cubicBezTo>
                                  <a:pt x="11955" y="229"/>
                                  <a:pt x="11902" y="297"/>
                                  <a:pt x="11846" y="363"/>
                                </a:cubicBezTo>
                                <a:cubicBezTo>
                                  <a:pt x="11885" y="300"/>
                                  <a:pt x="11917" y="232"/>
                                  <a:pt x="11945" y="161"/>
                                </a:cubicBezTo>
                                <a:close/>
                                <a:moveTo>
                                  <a:pt x="12082" y="314"/>
                                </a:moveTo>
                                <a:cubicBezTo>
                                  <a:pt x="12022" y="360"/>
                                  <a:pt x="11952" y="395"/>
                                  <a:pt x="11885" y="434"/>
                                </a:cubicBezTo>
                                <a:cubicBezTo>
                                  <a:pt x="11899" y="420"/>
                                  <a:pt x="11913" y="409"/>
                                  <a:pt x="11924" y="395"/>
                                </a:cubicBezTo>
                                <a:cubicBezTo>
                                  <a:pt x="11998" y="330"/>
                                  <a:pt x="12089" y="275"/>
                                  <a:pt x="12185" y="224"/>
                                </a:cubicBezTo>
                                <a:cubicBezTo>
                                  <a:pt x="12149" y="254"/>
                                  <a:pt x="12118" y="284"/>
                                  <a:pt x="12082" y="314"/>
                                </a:cubicBezTo>
                                <a:close/>
                                <a:moveTo>
                                  <a:pt x="17395" y="703"/>
                                </a:moveTo>
                                <a:cubicBezTo>
                                  <a:pt x="17413" y="703"/>
                                  <a:pt x="17430" y="703"/>
                                  <a:pt x="17448" y="701"/>
                                </a:cubicBezTo>
                                <a:cubicBezTo>
                                  <a:pt x="17437" y="611"/>
                                  <a:pt x="17339" y="537"/>
                                  <a:pt x="17219" y="534"/>
                                </a:cubicBezTo>
                                <a:cubicBezTo>
                                  <a:pt x="17088" y="529"/>
                                  <a:pt x="16972" y="611"/>
                                  <a:pt x="16965" y="712"/>
                                </a:cubicBezTo>
                                <a:cubicBezTo>
                                  <a:pt x="16958" y="813"/>
                                  <a:pt x="17063" y="902"/>
                                  <a:pt x="17194" y="908"/>
                                </a:cubicBezTo>
                                <a:cubicBezTo>
                                  <a:pt x="17314" y="913"/>
                                  <a:pt x="17420" y="845"/>
                                  <a:pt x="17441" y="758"/>
                                </a:cubicBezTo>
                                <a:cubicBezTo>
                                  <a:pt x="17423" y="761"/>
                                  <a:pt x="17406" y="761"/>
                                  <a:pt x="17388" y="761"/>
                                </a:cubicBezTo>
                                <a:cubicBezTo>
                                  <a:pt x="17346" y="758"/>
                                  <a:pt x="17349" y="701"/>
                                  <a:pt x="17395" y="703"/>
                                </a:cubicBezTo>
                                <a:close/>
                                <a:moveTo>
                                  <a:pt x="10982" y="21030"/>
                                </a:moveTo>
                                <a:cubicBezTo>
                                  <a:pt x="10985" y="21011"/>
                                  <a:pt x="10989" y="20989"/>
                                  <a:pt x="11017" y="20981"/>
                                </a:cubicBezTo>
                                <a:cubicBezTo>
                                  <a:pt x="11059" y="20970"/>
                                  <a:pt x="11028" y="20916"/>
                                  <a:pt x="10989" y="20932"/>
                                </a:cubicBezTo>
                                <a:cubicBezTo>
                                  <a:pt x="10968" y="20943"/>
                                  <a:pt x="10950" y="20951"/>
                                  <a:pt x="10936" y="20970"/>
                                </a:cubicBezTo>
                                <a:cubicBezTo>
                                  <a:pt x="10925" y="20987"/>
                                  <a:pt x="10915" y="21006"/>
                                  <a:pt x="10915" y="21025"/>
                                </a:cubicBezTo>
                                <a:cubicBezTo>
                                  <a:pt x="10908" y="21060"/>
                                  <a:pt x="10971" y="21066"/>
                                  <a:pt x="10982" y="21030"/>
                                </a:cubicBezTo>
                                <a:close/>
                                <a:moveTo>
                                  <a:pt x="10989" y="21398"/>
                                </a:moveTo>
                                <a:cubicBezTo>
                                  <a:pt x="10975" y="21420"/>
                                  <a:pt x="10964" y="21442"/>
                                  <a:pt x="10957" y="21466"/>
                                </a:cubicBezTo>
                                <a:cubicBezTo>
                                  <a:pt x="10939" y="21507"/>
                                  <a:pt x="11020" y="21518"/>
                                  <a:pt x="11028" y="21480"/>
                                </a:cubicBezTo>
                                <a:cubicBezTo>
                                  <a:pt x="11031" y="21458"/>
                                  <a:pt x="11045" y="21439"/>
                                  <a:pt x="11056" y="21420"/>
                                </a:cubicBezTo>
                                <a:cubicBezTo>
                                  <a:pt x="11073" y="21387"/>
                                  <a:pt x="11006" y="21368"/>
                                  <a:pt x="10989" y="21398"/>
                                </a:cubicBezTo>
                                <a:close/>
                                <a:moveTo>
                                  <a:pt x="21371" y="19383"/>
                                </a:moveTo>
                                <a:cubicBezTo>
                                  <a:pt x="21353" y="19378"/>
                                  <a:pt x="21335" y="19386"/>
                                  <a:pt x="21332" y="19400"/>
                                </a:cubicBezTo>
                                <a:cubicBezTo>
                                  <a:pt x="21300" y="19509"/>
                                  <a:pt x="21283" y="19792"/>
                                  <a:pt x="21480" y="19806"/>
                                </a:cubicBezTo>
                                <a:cubicBezTo>
                                  <a:pt x="21406" y="19953"/>
                                  <a:pt x="21233" y="20068"/>
                                  <a:pt x="21078" y="20171"/>
                                </a:cubicBezTo>
                                <a:cubicBezTo>
                                  <a:pt x="21163" y="20079"/>
                                  <a:pt x="21215" y="19956"/>
                                  <a:pt x="21191" y="19852"/>
                                </a:cubicBezTo>
                                <a:cubicBezTo>
                                  <a:pt x="21187" y="19844"/>
                                  <a:pt x="21180" y="19841"/>
                                  <a:pt x="21173" y="19847"/>
                                </a:cubicBezTo>
                                <a:cubicBezTo>
                                  <a:pt x="21025" y="19920"/>
                                  <a:pt x="20891" y="20106"/>
                                  <a:pt x="20969" y="20242"/>
                                </a:cubicBezTo>
                                <a:cubicBezTo>
                                  <a:pt x="20965" y="20245"/>
                                  <a:pt x="20965" y="20245"/>
                                  <a:pt x="20961" y="20248"/>
                                </a:cubicBezTo>
                                <a:cubicBezTo>
                                  <a:pt x="20958" y="20250"/>
                                  <a:pt x="20958" y="20253"/>
                                  <a:pt x="20958" y="20253"/>
                                </a:cubicBezTo>
                                <a:cubicBezTo>
                                  <a:pt x="20884" y="20302"/>
                                  <a:pt x="20803" y="20343"/>
                                  <a:pt x="20718" y="20381"/>
                                </a:cubicBezTo>
                                <a:cubicBezTo>
                                  <a:pt x="20718" y="20381"/>
                                  <a:pt x="20718" y="20381"/>
                                  <a:pt x="20718" y="20378"/>
                                </a:cubicBezTo>
                                <a:cubicBezTo>
                                  <a:pt x="20729" y="20373"/>
                                  <a:pt x="20736" y="20365"/>
                                  <a:pt x="20743" y="20357"/>
                                </a:cubicBezTo>
                                <a:cubicBezTo>
                                  <a:pt x="20743" y="20357"/>
                                  <a:pt x="20746" y="20357"/>
                                  <a:pt x="20746" y="20354"/>
                                </a:cubicBezTo>
                                <a:cubicBezTo>
                                  <a:pt x="20753" y="20346"/>
                                  <a:pt x="20760" y="20338"/>
                                  <a:pt x="20764" y="20329"/>
                                </a:cubicBezTo>
                                <a:cubicBezTo>
                                  <a:pt x="20806" y="20264"/>
                                  <a:pt x="20806" y="20171"/>
                                  <a:pt x="20767" y="20117"/>
                                </a:cubicBezTo>
                                <a:cubicBezTo>
                                  <a:pt x="20764" y="20111"/>
                                  <a:pt x="20753" y="20111"/>
                                  <a:pt x="20750" y="20117"/>
                                </a:cubicBezTo>
                                <a:cubicBezTo>
                                  <a:pt x="20697" y="20174"/>
                                  <a:pt x="20612" y="20327"/>
                                  <a:pt x="20697" y="20389"/>
                                </a:cubicBezTo>
                                <a:cubicBezTo>
                                  <a:pt x="20580" y="20441"/>
                                  <a:pt x="20457" y="20488"/>
                                  <a:pt x="20334" y="20534"/>
                                </a:cubicBezTo>
                                <a:cubicBezTo>
                                  <a:pt x="20122" y="20613"/>
                                  <a:pt x="19921" y="20695"/>
                                  <a:pt x="19699" y="20749"/>
                                </a:cubicBezTo>
                                <a:cubicBezTo>
                                  <a:pt x="19476" y="20807"/>
                                  <a:pt x="19265" y="20809"/>
                                  <a:pt x="19046" y="20787"/>
                                </a:cubicBezTo>
                                <a:cubicBezTo>
                                  <a:pt x="19018" y="20779"/>
                                  <a:pt x="18990" y="20771"/>
                                  <a:pt x="18961" y="20766"/>
                                </a:cubicBezTo>
                                <a:cubicBezTo>
                                  <a:pt x="19289" y="20736"/>
                                  <a:pt x="19596" y="20594"/>
                                  <a:pt x="19854" y="20414"/>
                                </a:cubicBezTo>
                                <a:cubicBezTo>
                                  <a:pt x="19854" y="20414"/>
                                  <a:pt x="19857" y="20414"/>
                                  <a:pt x="19857" y="20414"/>
                                </a:cubicBezTo>
                                <a:cubicBezTo>
                                  <a:pt x="20005" y="20359"/>
                                  <a:pt x="20164" y="20387"/>
                                  <a:pt x="20323" y="20378"/>
                                </a:cubicBezTo>
                                <a:cubicBezTo>
                                  <a:pt x="20341" y="20378"/>
                                  <a:pt x="20337" y="20357"/>
                                  <a:pt x="20319" y="20357"/>
                                </a:cubicBezTo>
                                <a:cubicBezTo>
                                  <a:pt x="20178" y="20370"/>
                                  <a:pt x="20034" y="20343"/>
                                  <a:pt x="19903" y="20376"/>
                                </a:cubicBezTo>
                                <a:cubicBezTo>
                                  <a:pt x="20073" y="20250"/>
                                  <a:pt x="20217" y="20109"/>
                                  <a:pt x="20330" y="19972"/>
                                </a:cubicBezTo>
                                <a:cubicBezTo>
                                  <a:pt x="20337" y="19964"/>
                                  <a:pt x="20341" y="19959"/>
                                  <a:pt x="20348" y="19950"/>
                                </a:cubicBezTo>
                                <a:cubicBezTo>
                                  <a:pt x="20503" y="19915"/>
                                  <a:pt x="20665" y="19918"/>
                                  <a:pt x="20820" y="19880"/>
                                </a:cubicBezTo>
                                <a:cubicBezTo>
                                  <a:pt x="20838" y="19877"/>
                                  <a:pt x="20827" y="19855"/>
                                  <a:pt x="20810" y="19860"/>
                                </a:cubicBezTo>
                                <a:cubicBezTo>
                                  <a:pt x="20669" y="19904"/>
                                  <a:pt x="20510" y="19899"/>
                                  <a:pt x="20365" y="19929"/>
                                </a:cubicBezTo>
                                <a:cubicBezTo>
                                  <a:pt x="20485" y="19773"/>
                                  <a:pt x="20566" y="19604"/>
                                  <a:pt x="20626" y="19430"/>
                                </a:cubicBezTo>
                                <a:cubicBezTo>
                                  <a:pt x="20813" y="19408"/>
                                  <a:pt x="20965" y="19331"/>
                                  <a:pt x="21124" y="19252"/>
                                </a:cubicBezTo>
                                <a:cubicBezTo>
                                  <a:pt x="21138" y="19244"/>
                                  <a:pt x="21124" y="19228"/>
                                  <a:pt x="21110" y="19236"/>
                                </a:cubicBezTo>
                                <a:cubicBezTo>
                                  <a:pt x="20972" y="19304"/>
                                  <a:pt x="20806" y="19405"/>
                                  <a:pt x="20633" y="19411"/>
                                </a:cubicBezTo>
                                <a:cubicBezTo>
                                  <a:pt x="20662" y="19329"/>
                                  <a:pt x="20683" y="19247"/>
                                  <a:pt x="20704" y="19165"/>
                                </a:cubicBezTo>
                                <a:cubicBezTo>
                                  <a:pt x="20722" y="19092"/>
                                  <a:pt x="20739" y="19015"/>
                                  <a:pt x="20757" y="18939"/>
                                </a:cubicBezTo>
                                <a:cubicBezTo>
                                  <a:pt x="20937" y="18893"/>
                                  <a:pt x="21053" y="18770"/>
                                  <a:pt x="21198" y="18680"/>
                                </a:cubicBezTo>
                                <a:cubicBezTo>
                                  <a:pt x="21212" y="18672"/>
                                  <a:pt x="21194" y="18655"/>
                                  <a:pt x="21184" y="18663"/>
                                </a:cubicBezTo>
                                <a:cubicBezTo>
                                  <a:pt x="21043" y="18753"/>
                                  <a:pt x="20930" y="18860"/>
                                  <a:pt x="20764" y="18914"/>
                                </a:cubicBezTo>
                                <a:cubicBezTo>
                                  <a:pt x="20778" y="18846"/>
                                  <a:pt x="20785" y="18778"/>
                                  <a:pt x="20789" y="18710"/>
                                </a:cubicBezTo>
                                <a:cubicBezTo>
                                  <a:pt x="20799" y="18546"/>
                                  <a:pt x="20785" y="18388"/>
                                  <a:pt x="20834" y="18227"/>
                                </a:cubicBezTo>
                                <a:cubicBezTo>
                                  <a:pt x="20842" y="18203"/>
                                  <a:pt x="20792" y="18197"/>
                                  <a:pt x="20785" y="18222"/>
                                </a:cubicBezTo>
                                <a:cubicBezTo>
                                  <a:pt x="20707" y="18443"/>
                                  <a:pt x="20736" y="18683"/>
                                  <a:pt x="20704" y="18912"/>
                                </a:cubicBezTo>
                                <a:cubicBezTo>
                                  <a:pt x="20591" y="18786"/>
                                  <a:pt x="20496" y="18647"/>
                                  <a:pt x="20365" y="18535"/>
                                </a:cubicBezTo>
                                <a:cubicBezTo>
                                  <a:pt x="20355" y="18524"/>
                                  <a:pt x="20330" y="18538"/>
                                  <a:pt x="20344" y="18549"/>
                                </a:cubicBezTo>
                                <a:cubicBezTo>
                                  <a:pt x="20482" y="18666"/>
                                  <a:pt x="20566" y="18808"/>
                                  <a:pt x="20690" y="18931"/>
                                </a:cubicBezTo>
                                <a:cubicBezTo>
                                  <a:pt x="20693" y="18933"/>
                                  <a:pt x="20697" y="18936"/>
                                  <a:pt x="20704" y="18933"/>
                                </a:cubicBezTo>
                                <a:cubicBezTo>
                                  <a:pt x="20700" y="18952"/>
                                  <a:pt x="20697" y="18969"/>
                                  <a:pt x="20693" y="18988"/>
                                </a:cubicBezTo>
                                <a:cubicBezTo>
                                  <a:pt x="20669" y="19113"/>
                                  <a:pt x="20637" y="19236"/>
                                  <a:pt x="20598" y="19359"/>
                                </a:cubicBezTo>
                                <a:cubicBezTo>
                                  <a:pt x="20521" y="19315"/>
                                  <a:pt x="20461" y="19266"/>
                                  <a:pt x="20404" y="19203"/>
                                </a:cubicBezTo>
                                <a:cubicBezTo>
                                  <a:pt x="20348" y="19143"/>
                                  <a:pt x="20298" y="19086"/>
                                  <a:pt x="20228" y="19037"/>
                                </a:cubicBezTo>
                                <a:cubicBezTo>
                                  <a:pt x="20214" y="19029"/>
                                  <a:pt x="20196" y="19045"/>
                                  <a:pt x="20210" y="19053"/>
                                </a:cubicBezTo>
                                <a:cubicBezTo>
                                  <a:pt x="20302" y="19105"/>
                                  <a:pt x="20365" y="19192"/>
                                  <a:pt x="20432" y="19263"/>
                                </a:cubicBezTo>
                                <a:cubicBezTo>
                                  <a:pt x="20475" y="19307"/>
                                  <a:pt x="20524" y="19359"/>
                                  <a:pt x="20591" y="19378"/>
                                </a:cubicBezTo>
                                <a:cubicBezTo>
                                  <a:pt x="20545" y="19522"/>
                                  <a:pt x="20485" y="19664"/>
                                  <a:pt x="20404" y="19800"/>
                                </a:cubicBezTo>
                                <a:cubicBezTo>
                                  <a:pt x="20386" y="19828"/>
                                  <a:pt x="20369" y="19855"/>
                                  <a:pt x="20351" y="19882"/>
                                </a:cubicBezTo>
                                <a:cubicBezTo>
                                  <a:pt x="20284" y="19811"/>
                                  <a:pt x="20235" y="19735"/>
                                  <a:pt x="20182" y="19656"/>
                                </a:cubicBezTo>
                                <a:cubicBezTo>
                                  <a:pt x="20136" y="19591"/>
                                  <a:pt x="20094" y="19525"/>
                                  <a:pt x="20013" y="19484"/>
                                </a:cubicBezTo>
                                <a:cubicBezTo>
                                  <a:pt x="19998" y="19476"/>
                                  <a:pt x="19981" y="19492"/>
                                  <a:pt x="19995" y="19501"/>
                                </a:cubicBezTo>
                                <a:cubicBezTo>
                                  <a:pt x="20175" y="19599"/>
                                  <a:pt x="20175" y="19798"/>
                                  <a:pt x="20337" y="19901"/>
                                </a:cubicBezTo>
                                <a:cubicBezTo>
                                  <a:pt x="20224" y="20059"/>
                                  <a:pt x="20069" y="20209"/>
                                  <a:pt x="19889" y="20340"/>
                                </a:cubicBezTo>
                                <a:cubicBezTo>
                                  <a:pt x="19970" y="20190"/>
                                  <a:pt x="19840" y="20051"/>
                                  <a:pt x="19836" y="19888"/>
                                </a:cubicBezTo>
                                <a:cubicBezTo>
                                  <a:pt x="19836" y="19874"/>
                                  <a:pt x="19808" y="19877"/>
                                  <a:pt x="19808" y="19890"/>
                                </a:cubicBezTo>
                                <a:cubicBezTo>
                                  <a:pt x="19836" y="20051"/>
                                  <a:pt x="19960" y="20218"/>
                                  <a:pt x="19843" y="20370"/>
                                </a:cubicBezTo>
                                <a:cubicBezTo>
                                  <a:pt x="19723" y="20452"/>
                                  <a:pt x="19593" y="20523"/>
                                  <a:pt x="19455" y="20580"/>
                                </a:cubicBezTo>
                                <a:cubicBezTo>
                                  <a:pt x="19649" y="20387"/>
                                  <a:pt x="19610" y="19959"/>
                                  <a:pt x="19494" y="19787"/>
                                </a:cubicBezTo>
                                <a:cubicBezTo>
                                  <a:pt x="19480" y="19765"/>
                                  <a:pt x="19438" y="19776"/>
                                  <a:pt x="19448" y="19800"/>
                                </a:cubicBezTo>
                                <a:cubicBezTo>
                                  <a:pt x="19543" y="20016"/>
                                  <a:pt x="19624" y="20518"/>
                                  <a:pt x="19286" y="20635"/>
                                </a:cubicBezTo>
                                <a:cubicBezTo>
                                  <a:pt x="19279" y="20638"/>
                                  <a:pt x="19275" y="20640"/>
                                  <a:pt x="19272" y="20646"/>
                                </a:cubicBezTo>
                                <a:cubicBezTo>
                                  <a:pt x="19109" y="20698"/>
                                  <a:pt x="18937" y="20727"/>
                                  <a:pt x="18767" y="20733"/>
                                </a:cubicBezTo>
                                <a:cubicBezTo>
                                  <a:pt x="18757" y="20733"/>
                                  <a:pt x="18753" y="20738"/>
                                  <a:pt x="18750" y="20744"/>
                                </a:cubicBezTo>
                                <a:cubicBezTo>
                                  <a:pt x="18534" y="20703"/>
                                  <a:pt x="18316" y="20678"/>
                                  <a:pt x="18083" y="20706"/>
                                </a:cubicBezTo>
                                <a:cubicBezTo>
                                  <a:pt x="18048" y="20708"/>
                                  <a:pt x="18055" y="20752"/>
                                  <a:pt x="18090" y="20747"/>
                                </a:cubicBezTo>
                                <a:cubicBezTo>
                                  <a:pt x="18446" y="20706"/>
                                  <a:pt x="18771" y="20782"/>
                                  <a:pt x="19102" y="20853"/>
                                </a:cubicBezTo>
                                <a:cubicBezTo>
                                  <a:pt x="19240" y="20905"/>
                                  <a:pt x="19367" y="20973"/>
                                  <a:pt x="19483" y="21052"/>
                                </a:cubicBezTo>
                                <a:cubicBezTo>
                                  <a:pt x="19427" y="21188"/>
                                  <a:pt x="19240" y="21262"/>
                                  <a:pt x="19162" y="21390"/>
                                </a:cubicBezTo>
                                <a:cubicBezTo>
                                  <a:pt x="19155" y="21401"/>
                                  <a:pt x="19180" y="21409"/>
                                  <a:pt x="19187" y="21398"/>
                                </a:cubicBezTo>
                                <a:cubicBezTo>
                                  <a:pt x="19236" y="21316"/>
                                  <a:pt x="19346" y="21243"/>
                                  <a:pt x="19420" y="21175"/>
                                </a:cubicBezTo>
                                <a:cubicBezTo>
                                  <a:pt x="19438" y="21158"/>
                                  <a:pt x="19498" y="21109"/>
                                  <a:pt x="19512" y="21071"/>
                                </a:cubicBezTo>
                                <a:cubicBezTo>
                                  <a:pt x="19600" y="21131"/>
                                  <a:pt x="19677" y="21199"/>
                                  <a:pt x="19744" y="21267"/>
                                </a:cubicBezTo>
                                <a:cubicBezTo>
                                  <a:pt x="19783" y="21308"/>
                                  <a:pt x="19822" y="21349"/>
                                  <a:pt x="19857" y="21393"/>
                                </a:cubicBezTo>
                                <a:cubicBezTo>
                                  <a:pt x="19857" y="21458"/>
                                  <a:pt x="19829" y="21524"/>
                                  <a:pt x="19794" y="21592"/>
                                </a:cubicBezTo>
                                <a:lnTo>
                                  <a:pt x="19808" y="21592"/>
                                </a:lnTo>
                                <a:cubicBezTo>
                                  <a:pt x="19808" y="21589"/>
                                  <a:pt x="19811" y="21586"/>
                                  <a:pt x="19811" y="21584"/>
                                </a:cubicBezTo>
                                <a:cubicBezTo>
                                  <a:pt x="19836" y="21532"/>
                                  <a:pt x="19875" y="21480"/>
                                  <a:pt x="19882" y="21423"/>
                                </a:cubicBezTo>
                                <a:cubicBezTo>
                                  <a:pt x="19931" y="21480"/>
                                  <a:pt x="19981" y="21537"/>
                                  <a:pt x="20030" y="21592"/>
                                </a:cubicBezTo>
                                <a:lnTo>
                                  <a:pt x="20069" y="21592"/>
                                </a:lnTo>
                                <a:cubicBezTo>
                                  <a:pt x="20002" y="21524"/>
                                  <a:pt x="19938" y="21450"/>
                                  <a:pt x="19878" y="21379"/>
                                </a:cubicBezTo>
                                <a:cubicBezTo>
                                  <a:pt x="19878" y="21376"/>
                                  <a:pt x="19878" y="21376"/>
                                  <a:pt x="19878" y="21374"/>
                                </a:cubicBezTo>
                                <a:cubicBezTo>
                                  <a:pt x="19878" y="21371"/>
                                  <a:pt x="19875" y="21368"/>
                                  <a:pt x="19871" y="21368"/>
                                </a:cubicBezTo>
                                <a:cubicBezTo>
                                  <a:pt x="19815" y="21300"/>
                                  <a:pt x="19755" y="21232"/>
                                  <a:pt x="19695" y="21169"/>
                                </a:cubicBezTo>
                                <a:cubicBezTo>
                                  <a:pt x="19808" y="21210"/>
                                  <a:pt x="19953" y="21210"/>
                                  <a:pt x="20069" y="21224"/>
                                </a:cubicBezTo>
                                <a:cubicBezTo>
                                  <a:pt x="20087" y="21226"/>
                                  <a:pt x="20090" y="21205"/>
                                  <a:pt x="20073" y="21205"/>
                                </a:cubicBezTo>
                                <a:cubicBezTo>
                                  <a:pt x="19998" y="21196"/>
                                  <a:pt x="19924" y="21194"/>
                                  <a:pt x="19854" y="21186"/>
                                </a:cubicBezTo>
                                <a:cubicBezTo>
                                  <a:pt x="19776" y="21177"/>
                                  <a:pt x="19713" y="21150"/>
                                  <a:pt x="19646" y="21123"/>
                                </a:cubicBezTo>
                                <a:cubicBezTo>
                                  <a:pt x="19642" y="21120"/>
                                  <a:pt x="19639" y="21115"/>
                                  <a:pt x="19632" y="21112"/>
                                </a:cubicBezTo>
                                <a:cubicBezTo>
                                  <a:pt x="19547" y="21038"/>
                                  <a:pt x="19438" y="20965"/>
                                  <a:pt x="19318" y="20902"/>
                                </a:cubicBezTo>
                                <a:cubicBezTo>
                                  <a:pt x="19367" y="20910"/>
                                  <a:pt x="19416" y="20921"/>
                                  <a:pt x="19466" y="20927"/>
                                </a:cubicBezTo>
                                <a:cubicBezTo>
                                  <a:pt x="19684" y="20959"/>
                                  <a:pt x="19907" y="20973"/>
                                  <a:pt x="20125" y="20989"/>
                                </a:cubicBezTo>
                                <a:cubicBezTo>
                                  <a:pt x="20362" y="21096"/>
                                  <a:pt x="20499" y="21256"/>
                                  <a:pt x="20683" y="21406"/>
                                </a:cubicBezTo>
                                <a:cubicBezTo>
                                  <a:pt x="20693" y="21415"/>
                                  <a:pt x="20711" y="21401"/>
                                  <a:pt x="20700" y="21390"/>
                                </a:cubicBezTo>
                                <a:cubicBezTo>
                                  <a:pt x="20528" y="21262"/>
                                  <a:pt x="20408" y="21079"/>
                                  <a:pt x="20189" y="20992"/>
                                </a:cubicBezTo>
                                <a:cubicBezTo>
                                  <a:pt x="20192" y="20992"/>
                                  <a:pt x="20196" y="20992"/>
                                  <a:pt x="20196" y="20992"/>
                                </a:cubicBezTo>
                                <a:cubicBezTo>
                                  <a:pt x="20203" y="20992"/>
                                  <a:pt x="20214" y="20995"/>
                                  <a:pt x="20221" y="20995"/>
                                </a:cubicBezTo>
                                <a:cubicBezTo>
                                  <a:pt x="20559" y="21044"/>
                                  <a:pt x="20877" y="21126"/>
                                  <a:pt x="21145" y="21303"/>
                                </a:cubicBezTo>
                                <a:cubicBezTo>
                                  <a:pt x="21191" y="21368"/>
                                  <a:pt x="21205" y="21434"/>
                                  <a:pt x="21208" y="21518"/>
                                </a:cubicBezTo>
                                <a:cubicBezTo>
                                  <a:pt x="21208" y="21543"/>
                                  <a:pt x="21208" y="21567"/>
                                  <a:pt x="21212" y="21592"/>
                                </a:cubicBezTo>
                                <a:lnTo>
                                  <a:pt x="21240" y="21592"/>
                                </a:lnTo>
                                <a:cubicBezTo>
                                  <a:pt x="21237" y="21543"/>
                                  <a:pt x="21237" y="21494"/>
                                  <a:pt x="21233" y="21442"/>
                                </a:cubicBezTo>
                                <a:cubicBezTo>
                                  <a:pt x="21230" y="21412"/>
                                  <a:pt x="21223" y="21379"/>
                                  <a:pt x="21212" y="21346"/>
                                </a:cubicBezTo>
                                <a:cubicBezTo>
                                  <a:pt x="21311" y="21420"/>
                                  <a:pt x="21388" y="21505"/>
                                  <a:pt x="21466" y="21592"/>
                                </a:cubicBezTo>
                                <a:lnTo>
                                  <a:pt x="21501" y="21592"/>
                                </a:lnTo>
                                <a:cubicBezTo>
                                  <a:pt x="21406" y="21491"/>
                                  <a:pt x="21314" y="21387"/>
                                  <a:pt x="21205" y="21297"/>
                                </a:cubicBezTo>
                                <a:cubicBezTo>
                                  <a:pt x="21328" y="21325"/>
                                  <a:pt x="21459" y="21314"/>
                                  <a:pt x="21589" y="21325"/>
                                </a:cubicBezTo>
                                <a:lnTo>
                                  <a:pt x="21589" y="21306"/>
                                </a:lnTo>
                                <a:cubicBezTo>
                                  <a:pt x="21441" y="21297"/>
                                  <a:pt x="21297" y="21303"/>
                                  <a:pt x="21159" y="21262"/>
                                </a:cubicBezTo>
                                <a:cubicBezTo>
                                  <a:pt x="21148" y="21254"/>
                                  <a:pt x="21138" y="21246"/>
                                  <a:pt x="21127" y="21240"/>
                                </a:cubicBezTo>
                                <a:cubicBezTo>
                                  <a:pt x="21007" y="21158"/>
                                  <a:pt x="20870" y="21101"/>
                                  <a:pt x="20722" y="21055"/>
                                </a:cubicBezTo>
                                <a:cubicBezTo>
                                  <a:pt x="20782" y="21060"/>
                                  <a:pt x="20842" y="21066"/>
                                  <a:pt x="20902" y="21068"/>
                                </a:cubicBezTo>
                                <a:cubicBezTo>
                                  <a:pt x="21131" y="21077"/>
                                  <a:pt x="21360" y="21044"/>
                                  <a:pt x="21589" y="21008"/>
                                </a:cubicBezTo>
                                <a:lnTo>
                                  <a:pt x="21589" y="20954"/>
                                </a:lnTo>
                                <a:cubicBezTo>
                                  <a:pt x="21505" y="20967"/>
                                  <a:pt x="21420" y="20981"/>
                                  <a:pt x="21335" y="20992"/>
                                </a:cubicBezTo>
                                <a:cubicBezTo>
                                  <a:pt x="21448" y="20921"/>
                                  <a:pt x="21512" y="20790"/>
                                  <a:pt x="21589" y="20689"/>
                                </a:cubicBezTo>
                                <a:lnTo>
                                  <a:pt x="21589" y="20648"/>
                                </a:lnTo>
                                <a:cubicBezTo>
                                  <a:pt x="21480" y="20771"/>
                                  <a:pt x="21424" y="20910"/>
                                  <a:pt x="21261" y="21000"/>
                                </a:cubicBezTo>
                                <a:cubicBezTo>
                                  <a:pt x="21166" y="21014"/>
                                  <a:pt x="21071" y="21022"/>
                                  <a:pt x="20972" y="21025"/>
                                </a:cubicBezTo>
                                <a:cubicBezTo>
                                  <a:pt x="20894" y="21027"/>
                                  <a:pt x="20817" y="21022"/>
                                  <a:pt x="20736" y="21017"/>
                                </a:cubicBezTo>
                                <a:cubicBezTo>
                                  <a:pt x="20877" y="20959"/>
                                  <a:pt x="20961" y="20771"/>
                                  <a:pt x="21032" y="20689"/>
                                </a:cubicBezTo>
                                <a:cubicBezTo>
                                  <a:pt x="21043" y="20678"/>
                                  <a:pt x="21021" y="20665"/>
                                  <a:pt x="21011" y="20676"/>
                                </a:cubicBezTo>
                                <a:cubicBezTo>
                                  <a:pt x="20905" y="20798"/>
                                  <a:pt x="20849" y="20967"/>
                                  <a:pt x="20655" y="21008"/>
                                </a:cubicBezTo>
                                <a:cubicBezTo>
                                  <a:pt x="20506" y="20992"/>
                                  <a:pt x="20358" y="20965"/>
                                  <a:pt x="20210" y="20951"/>
                                </a:cubicBezTo>
                                <a:cubicBezTo>
                                  <a:pt x="20182" y="20948"/>
                                  <a:pt x="20157" y="20943"/>
                                  <a:pt x="20132" y="20940"/>
                                </a:cubicBezTo>
                                <a:cubicBezTo>
                                  <a:pt x="20125" y="20940"/>
                                  <a:pt x="20122" y="20940"/>
                                  <a:pt x="20118" y="20943"/>
                                </a:cubicBezTo>
                                <a:cubicBezTo>
                                  <a:pt x="20104" y="20943"/>
                                  <a:pt x="20094" y="20940"/>
                                  <a:pt x="20080" y="20940"/>
                                </a:cubicBezTo>
                                <a:cubicBezTo>
                                  <a:pt x="20214" y="20897"/>
                                  <a:pt x="20341" y="20798"/>
                                  <a:pt x="20429" y="20730"/>
                                </a:cubicBezTo>
                                <a:cubicBezTo>
                                  <a:pt x="20436" y="20725"/>
                                  <a:pt x="20425" y="20714"/>
                                  <a:pt x="20415" y="20719"/>
                                </a:cubicBezTo>
                                <a:cubicBezTo>
                                  <a:pt x="20281" y="20790"/>
                                  <a:pt x="20171" y="20902"/>
                                  <a:pt x="20013" y="20935"/>
                                </a:cubicBezTo>
                                <a:cubicBezTo>
                                  <a:pt x="19804" y="20918"/>
                                  <a:pt x="19596" y="20902"/>
                                  <a:pt x="19392" y="20872"/>
                                </a:cubicBezTo>
                                <a:cubicBezTo>
                                  <a:pt x="19353" y="20867"/>
                                  <a:pt x="19314" y="20858"/>
                                  <a:pt x="19275" y="20853"/>
                                </a:cubicBezTo>
                                <a:cubicBezTo>
                                  <a:pt x="19649" y="20842"/>
                                  <a:pt x="20048" y="20684"/>
                                  <a:pt x="20348" y="20572"/>
                                </a:cubicBezTo>
                                <a:cubicBezTo>
                                  <a:pt x="20482" y="20523"/>
                                  <a:pt x="20616" y="20468"/>
                                  <a:pt x="20743" y="20408"/>
                                </a:cubicBezTo>
                                <a:cubicBezTo>
                                  <a:pt x="20866" y="20488"/>
                                  <a:pt x="21131" y="20477"/>
                                  <a:pt x="21247" y="20403"/>
                                </a:cubicBezTo>
                                <a:cubicBezTo>
                                  <a:pt x="21251" y="20400"/>
                                  <a:pt x="21254" y="20395"/>
                                  <a:pt x="21251" y="20392"/>
                                </a:cubicBezTo>
                                <a:cubicBezTo>
                                  <a:pt x="21180" y="20332"/>
                                  <a:pt x="21029" y="20308"/>
                                  <a:pt x="20905" y="20329"/>
                                </a:cubicBezTo>
                                <a:cubicBezTo>
                                  <a:pt x="20976" y="20291"/>
                                  <a:pt x="21046" y="20250"/>
                                  <a:pt x="21113" y="20207"/>
                                </a:cubicBezTo>
                                <a:cubicBezTo>
                                  <a:pt x="21261" y="20226"/>
                                  <a:pt x="21445" y="20223"/>
                                  <a:pt x="21565" y="20147"/>
                                </a:cubicBezTo>
                                <a:cubicBezTo>
                                  <a:pt x="21572" y="20144"/>
                                  <a:pt x="21572" y="20136"/>
                                  <a:pt x="21565" y="20130"/>
                                </a:cubicBezTo>
                                <a:cubicBezTo>
                                  <a:pt x="21484" y="20089"/>
                                  <a:pt x="21325" y="20092"/>
                                  <a:pt x="21219" y="20130"/>
                                </a:cubicBezTo>
                                <a:cubicBezTo>
                                  <a:pt x="21339" y="20040"/>
                                  <a:pt x="21441" y="19940"/>
                                  <a:pt x="21519" y="19825"/>
                                </a:cubicBezTo>
                                <a:cubicBezTo>
                                  <a:pt x="21519" y="19825"/>
                                  <a:pt x="21519" y="19825"/>
                                  <a:pt x="21522" y="19825"/>
                                </a:cubicBezTo>
                                <a:cubicBezTo>
                                  <a:pt x="21544" y="19830"/>
                                  <a:pt x="21561" y="19833"/>
                                  <a:pt x="21582" y="19836"/>
                                </a:cubicBezTo>
                                <a:lnTo>
                                  <a:pt x="21582" y="19751"/>
                                </a:lnTo>
                                <a:cubicBezTo>
                                  <a:pt x="21575" y="19754"/>
                                  <a:pt x="21572" y="19757"/>
                                  <a:pt x="21565" y="19760"/>
                                </a:cubicBezTo>
                                <a:cubicBezTo>
                                  <a:pt x="21568" y="19754"/>
                                  <a:pt x="21575" y="19749"/>
                                  <a:pt x="21582" y="19746"/>
                                </a:cubicBezTo>
                                <a:lnTo>
                                  <a:pt x="21582" y="19708"/>
                                </a:lnTo>
                                <a:cubicBezTo>
                                  <a:pt x="21582" y="19708"/>
                                  <a:pt x="21579" y="19708"/>
                                  <a:pt x="21579" y="19710"/>
                                </a:cubicBezTo>
                                <a:cubicBezTo>
                                  <a:pt x="21582" y="19700"/>
                                  <a:pt x="21582" y="19691"/>
                                  <a:pt x="21582" y="19680"/>
                                </a:cubicBezTo>
                                <a:lnTo>
                                  <a:pt x="21582" y="19659"/>
                                </a:lnTo>
                                <a:cubicBezTo>
                                  <a:pt x="21582" y="19544"/>
                                  <a:pt x="21491" y="19430"/>
                                  <a:pt x="21371" y="19383"/>
                                </a:cubicBezTo>
                                <a:close/>
                                <a:moveTo>
                                  <a:pt x="20704" y="20357"/>
                                </a:moveTo>
                                <a:cubicBezTo>
                                  <a:pt x="20679" y="20294"/>
                                  <a:pt x="20704" y="20226"/>
                                  <a:pt x="20743" y="20166"/>
                                </a:cubicBezTo>
                                <a:cubicBezTo>
                                  <a:pt x="20743" y="20163"/>
                                  <a:pt x="20746" y="20163"/>
                                  <a:pt x="20746" y="20160"/>
                                </a:cubicBezTo>
                                <a:cubicBezTo>
                                  <a:pt x="20746" y="20160"/>
                                  <a:pt x="20746" y="20160"/>
                                  <a:pt x="20746" y="20163"/>
                                </a:cubicBezTo>
                                <a:cubicBezTo>
                                  <a:pt x="20746" y="20166"/>
                                  <a:pt x="20746" y="20171"/>
                                  <a:pt x="20746" y="20174"/>
                                </a:cubicBezTo>
                                <a:cubicBezTo>
                                  <a:pt x="20715" y="20220"/>
                                  <a:pt x="20715" y="20278"/>
                                  <a:pt x="20704" y="20329"/>
                                </a:cubicBezTo>
                                <a:cubicBezTo>
                                  <a:pt x="20704" y="20335"/>
                                  <a:pt x="20707" y="20338"/>
                                  <a:pt x="20711" y="20340"/>
                                </a:cubicBezTo>
                                <a:cubicBezTo>
                                  <a:pt x="20704" y="20346"/>
                                  <a:pt x="20704" y="20351"/>
                                  <a:pt x="20704" y="20357"/>
                                </a:cubicBezTo>
                                <a:close/>
                                <a:moveTo>
                                  <a:pt x="21230" y="20395"/>
                                </a:moveTo>
                                <a:cubicBezTo>
                                  <a:pt x="21237" y="20398"/>
                                  <a:pt x="21124" y="20430"/>
                                  <a:pt x="21124" y="20430"/>
                                </a:cubicBezTo>
                                <a:cubicBezTo>
                                  <a:pt x="21085" y="20438"/>
                                  <a:pt x="21046" y="20438"/>
                                  <a:pt x="21007" y="20441"/>
                                </a:cubicBezTo>
                                <a:cubicBezTo>
                                  <a:pt x="20933" y="20444"/>
                                  <a:pt x="20849" y="20436"/>
                                  <a:pt x="20785" y="20406"/>
                                </a:cubicBezTo>
                                <a:cubicBezTo>
                                  <a:pt x="20785" y="20406"/>
                                  <a:pt x="20785" y="20406"/>
                                  <a:pt x="20789" y="20403"/>
                                </a:cubicBezTo>
                                <a:cubicBezTo>
                                  <a:pt x="20799" y="20392"/>
                                  <a:pt x="20813" y="20384"/>
                                  <a:pt x="20827" y="20376"/>
                                </a:cubicBezTo>
                                <a:cubicBezTo>
                                  <a:pt x="20827" y="20376"/>
                                  <a:pt x="20831" y="20376"/>
                                  <a:pt x="20831" y="20373"/>
                                </a:cubicBezTo>
                                <a:cubicBezTo>
                                  <a:pt x="20937" y="20319"/>
                                  <a:pt x="21145" y="20340"/>
                                  <a:pt x="21230" y="20395"/>
                                </a:cubicBezTo>
                                <a:close/>
                                <a:moveTo>
                                  <a:pt x="21145" y="19877"/>
                                </a:moveTo>
                                <a:cubicBezTo>
                                  <a:pt x="21198" y="19844"/>
                                  <a:pt x="21134" y="20043"/>
                                  <a:pt x="21127" y="20057"/>
                                </a:cubicBezTo>
                                <a:cubicBezTo>
                                  <a:pt x="21099" y="20119"/>
                                  <a:pt x="21046" y="20179"/>
                                  <a:pt x="20986" y="20226"/>
                                </a:cubicBezTo>
                                <a:cubicBezTo>
                                  <a:pt x="20947" y="20100"/>
                                  <a:pt x="21014" y="19959"/>
                                  <a:pt x="21145" y="19877"/>
                                </a:cubicBezTo>
                                <a:close/>
                                <a:moveTo>
                                  <a:pt x="21512" y="20133"/>
                                </a:moveTo>
                                <a:cubicBezTo>
                                  <a:pt x="21522" y="20136"/>
                                  <a:pt x="21529" y="20139"/>
                                  <a:pt x="21540" y="20141"/>
                                </a:cubicBezTo>
                                <a:cubicBezTo>
                                  <a:pt x="21452" y="20190"/>
                                  <a:pt x="21328" y="20201"/>
                                  <a:pt x="21215" y="20196"/>
                                </a:cubicBezTo>
                                <a:cubicBezTo>
                                  <a:pt x="21314" y="20185"/>
                                  <a:pt x="21413" y="20166"/>
                                  <a:pt x="21512" y="20149"/>
                                </a:cubicBezTo>
                                <a:cubicBezTo>
                                  <a:pt x="21519" y="20147"/>
                                  <a:pt x="21522" y="20136"/>
                                  <a:pt x="21512" y="20133"/>
                                </a:cubicBezTo>
                                <a:close/>
                                <a:moveTo>
                                  <a:pt x="21505" y="20130"/>
                                </a:moveTo>
                                <a:cubicBezTo>
                                  <a:pt x="21417" y="20119"/>
                                  <a:pt x="21328" y="20130"/>
                                  <a:pt x="21244" y="20147"/>
                                </a:cubicBezTo>
                                <a:cubicBezTo>
                                  <a:pt x="21318" y="20119"/>
                                  <a:pt x="21427" y="20117"/>
                                  <a:pt x="21505" y="20130"/>
                                </a:cubicBezTo>
                                <a:close/>
                                <a:moveTo>
                                  <a:pt x="21410" y="20144"/>
                                </a:moveTo>
                                <a:cubicBezTo>
                                  <a:pt x="21335" y="20155"/>
                                  <a:pt x="21258" y="20169"/>
                                  <a:pt x="21184" y="20177"/>
                                </a:cubicBezTo>
                                <a:cubicBezTo>
                                  <a:pt x="21184" y="20177"/>
                                  <a:pt x="21184" y="20177"/>
                                  <a:pt x="21184" y="20177"/>
                                </a:cubicBezTo>
                                <a:cubicBezTo>
                                  <a:pt x="21254" y="20163"/>
                                  <a:pt x="21332" y="20149"/>
                                  <a:pt x="21410" y="20144"/>
                                </a:cubicBezTo>
                                <a:close/>
                                <a:moveTo>
                                  <a:pt x="21455" y="19667"/>
                                </a:moveTo>
                                <a:cubicBezTo>
                                  <a:pt x="21427" y="19648"/>
                                  <a:pt x="21410" y="19623"/>
                                  <a:pt x="21402" y="19596"/>
                                </a:cubicBezTo>
                                <a:cubicBezTo>
                                  <a:pt x="21420" y="19620"/>
                                  <a:pt x="21441" y="19645"/>
                                  <a:pt x="21455" y="19667"/>
                                </a:cubicBezTo>
                                <a:cubicBezTo>
                                  <a:pt x="21459" y="19667"/>
                                  <a:pt x="21455" y="19667"/>
                                  <a:pt x="21455" y="19667"/>
                                </a:cubicBezTo>
                                <a:close/>
                                <a:moveTo>
                                  <a:pt x="21529" y="19694"/>
                                </a:moveTo>
                                <a:cubicBezTo>
                                  <a:pt x="21473" y="19618"/>
                                  <a:pt x="21406" y="19550"/>
                                  <a:pt x="21413" y="19457"/>
                                </a:cubicBezTo>
                                <a:cubicBezTo>
                                  <a:pt x="21501" y="19514"/>
                                  <a:pt x="21540" y="19607"/>
                                  <a:pt x="21529" y="19694"/>
                                </a:cubicBezTo>
                                <a:close/>
                                <a:moveTo>
                                  <a:pt x="11539" y="21363"/>
                                </a:moveTo>
                                <a:cubicBezTo>
                                  <a:pt x="11525" y="21371"/>
                                  <a:pt x="11511" y="21376"/>
                                  <a:pt x="11500" y="21385"/>
                                </a:cubicBezTo>
                                <a:cubicBezTo>
                                  <a:pt x="11486" y="21396"/>
                                  <a:pt x="11472" y="21406"/>
                                  <a:pt x="11461" y="21417"/>
                                </a:cubicBezTo>
                                <a:cubicBezTo>
                                  <a:pt x="11437" y="21439"/>
                                  <a:pt x="11486" y="21472"/>
                                  <a:pt x="11511" y="21447"/>
                                </a:cubicBezTo>
                                <a:cubicBezTo>
                                  <a:pt x="11525" y="21431"/>
                                  <a:pt x="11546" y="21415"/>
                                  <a:pt x="11574" y="21406"/>
                                </a:cubicBezTo>
                                <a:cubicBezTo>
                                  <a:pt x="11617" y="21396"/>
                                  <a:pt x="11581" y="21338"/>
                                  <a:pt x="11539" y="21363"/>
                                </a:cubicBezTo>
                                <a:close/>
                                <a:moveTo>
                                  <a:pt x="8798" y="1639"/>
                                </a:moveTo>
                                <a:cubicBezTo>
                                  <a:pt x="8473" y="1666"/>
                                  <a:pt x="8184" y="1740"/>
                                  <a:pt x="7906" y="1840"/>
                                </a:cubicBezTo>
                                <a:cubicBezTo>
                                  <a:pt x="7831" y="1876"/>
                                  <a:pt x="7761" y="1914"/>
                                  <a:pt x="7687" y="1950"/>
                                </a:cubicBezTo>
                                <a:lnTo>
                                  <a:pt x="7733" y="1950"/>
                                </a:lnTo>
                                <a:cubicBezTo>
                                  <a:pt x="7860" y="1895"/>
                                  <a:pt x="7987" y="1846"/>
                                  <a:pt x="8121" y="1805"/>
                                </a:cubicBezTo>
                                <a:cubicBezTo>
                                  <a:pt x="8029" y="1838"/>
                                  <a:pt x="7944" y="1876"/>
                                  <a:pt x="7860" y="1911"/>
                                </a:cubicBezTo>
                                <a:cubicBezTo>
                                  <a:pt x="7856" y="1911"/>
                                  <a:pt x="7853" y="1914"/>
                                  <a:pt x="7853" y="1914"/>
                                </a:cubicBezTo>
                                <a:cubicBezTo>
                                  <a:pt x="7849" y="1917"/>
                                  <a:pt x="7846" y="1917"/>
                                  <a:pt x="7842" y="1920"/>
                                </a:cubicBezTo>
                                <a:cubicBezTo>
                                  <a:pt x="7831" y="1925"/>
                                  <a:pt x="7824" y="1928"/>
                                  <a:pt x="7814" y="1930"/>
                                </a:cubicBezTo>
                                <a:cubicBezTo>
                                  <a:pt x="7800" y="1936"/>
                                  <a:pt x="7782" y="1941"/>
                                  <a:pt x="7768" y="1947"/>
                                </a:cubicBezTo>
                                <a:lnTo>
                                  <a:pt x="7962" y="1947"/>
                                </a:lnTo>
                                <a:cubicBezTo>
                                  <a:pt x="8015" y="1933"/>
                                  <a:pt x="8068" y="1917"/>
                                  <a:pt x="8117" y="1900"/>
                                </a:cubicBezTo>
                                <a:cubicBezTo>
                                  <a:pt x="8075" y="1917"/>
                                  <a:pt x="8033" y="1930"/>
                                  <a:pt x="7990" y="1947"/>
                                </a:cubicBezTo>
                                <a:lnTo>
                                  <a:pt x="8057" y="1947"/>
                                </a:lnTo>
                                <a:cubicBezTo>
                                  <a:pt x="8311" y="1857"/>
                                  <a:pt x="8569" y="1778"/>
                                  <a:pt x="8812" y="1671"/>
                                </a:cubicBezTo>
                                <a:cubicBezTo>
                                  <a:pt x="8837" y="1666"/>
                                  <a:pt x="8823" y="1636"/>
                                  <a:pt x="8798" y="1639"/>
                                </a:cubicBezTo>
                                <a:close/>
                                <a:moveTo>
                                  <a:pt x="2328" y="3703"/>
                                </a:moveTo>
                                <a:cubicBezTo>
                                  <a:pt x="2187" y="3520"/>
                                  <a:pt x="2035" y="3362"/>
                                  <a:pt x="1760" y="3277"/>
                                </a:cubicBezTo>
                                <a:cubicBezTo>
                                  <a:pt x="1750" y="3275"/>
                                  <a:pt x="1736" y="3280"/>
                                  <a:pt x="1739" y="3291"/>
                                </a:cubicBezTo>
                                <a:cubicBezTo>
                                  <a:pt x="1859" y="3504"/>
                                  <a:pt x="2074" y="3678"/>
                                  <a:pt x="2346" y="3776"/>
                                </a:cubicBezTo>
                                <a:cubicBezTo>
                                  <a:pt x="2349" y="3861"/>
                                  <a:pt x="2356" y="3943"/>
                                  <a:pt x="2371" y="4027"/>
                                </a:cubicBezTo>
                                <a:cubicBezTo>
                                  <a:pt x="2191" y="3831"/>
                                  <a:pt x="1976" y="3670"/>
                                  <a:pt x="1658" y="3613"/>
                                </a:cubicBezTo>
                                <a:cubicBezTo>
                                  <a:pt x="1647" y="3610"/>
                                  <a:pt x="1637" y="3624"/>
                                  <a:pt x="1647" y="3629"/>
                                </a:cubicBezTo>
                                <a:cubicBezTo>
                                  <a:pt x="1771" y="3714"/>
                                  <a:pt x="1863" y="3828"/>
                                  <a:pt x="1983" y="3915"/>
                                </a:cubicBezTo>
                                <a:cubicBezTo>
                                  <a:pt x="2099" y="4000"/>
                                  <a:pt x="2229" y="4041"/>
                                  <a:pt x="2378" y="4074"/>
                                </a:cubicBezTo>
                                <a:cubicBezTo>
                                  <a:pt x="2392" y="4153"/>
                                  <a:pt x="2409" y="4234"/>
                                  <a:pt x="2434" y="4313"/>
                                </a:cubicBezTo>
                                <a:cubicBezTo>
                                  <a:pt x="2374" y="4243"/>
                                  <a:pt x="2307" y="4174"/>
                                  <a:pt x="2215" y="4131"/>
                                </a:cubicBezTo>
                                <a:cubicBezTo>
                                  <a:pt x="2110" y="4079"/>
                                  <a:pt x="1983" y="4063"/>
                                  <a:pt x="1870" y="4024"/>
                                </a:cubicBezTo>
                                <a:cubicBezTo>
                                  <a:pt x="1841" y="4014"/>
                                  <a:pt x="1817" y="4000"/>
                                  <a:pt x="1789" y="3989"/>
                                </a:cubicBezTo>
                                <a:cubicBezTo>
                                  <a:pt x="1785" y="3989"/>
                                  <a:pt x="1785" y="3986"/>
                                  <a:pt x="1781" y="3986"/>
                                </a:cubicBezTo>
                                <a:cubicBezTo>
                                  <a:pt x="1774" y="3984"/>
                                  <a:pt x="1767" y="3981"/>
                                  <a:pt x="1760" y="3978"/>
                                </a:cubicBezTo>
                                <a:cubicBezTo>
                                  <a:pt x="1746" y="3973"/>
                                  <a:pt x="1736" y="3984"/>
                                  <a:pt x="1743" y="3994"/>
                                </a:cubicBezTo>
                                <a:cubicBezTo>
                                  <a:pt x="1750" y="4005"/>
                                  <a:pt x="1760" y="4019"/>
                                  <a:pt x="1771" y="4030"/>
                                </a:cubicBezTo>
                                <a:cubicBezTo>
                                  <a:pt x="1771" y="4033"/>
                                  <a:pt x="1771" y="4035"/>
                                  <a:pt x="1774" y="4038"/>
                                </a:cubicBezTo>
                                <a:cubicBezTo>
                                  <a:pt x="1778" y="4041"/>
                                  <a:pt x="1781" y="4044"/>
                                  <a:pt x="1785" y="4046"/>
                                </a:cubicBezTo>
                                <a:cubicBezTo>
                                  <a:pt x="1930" y="4226"/>
                                  <a:pt x="2180" y="4428"/>
                                  <a:pt x="2466" y="4417"/>
                                </a:cubicBezTo>
                                <a:cubicBezTo>
                                  <a:pt x="2480" y="4463"/>
                                  <a:pt x="2498" y="4507"/>
                                  <a:pt x="2515" y="4553"/>
                                </a:cubicBezTo>
                                <a:lnTo>
                                  <a:pt x="2515" y="4433"/>
                                </a:lnTo>
                                <a:cubicBezTo>
                                  <a:pt x="2512" y="4425"/>
                                  <a:pt x="2512" y="4417"/>
                                  <a:pt x="2508" y="4409"/>
                                </a:cubicBezTo>
                                <a:cubicBezTo>
                                  <a:pt x="2512" y="4406"/>
                                  <a:pt x="2512" y="4403"/>
                                  <a:pt x="2515" y="4401"/>
                                </a:cubicBezTo>
                                <a:lnTo>
                                  <a:pt x="2515" y="4305"/>
                                </a:lnTo>
                                <a:cubicBezTo>
                                  <a:pt x="2508" y="4324"/>
                                  <a:pt x="2501" y="4341"/>
                                  <a:pt x="2494" y="4357"/>
                                </a:cubicBezTo>
                                <a:cubicBezTo>
                                  <a:pt x="2466" y="4259"/>
                                  <a:pt x="2441" y="4161"/>
                                  <a:pt x="2424" y="4060"/>
                                </a:cubicBezTo>
                                <a:cubicBezTo>
                                  <a:pt x="2455" y="4049"/>
                                  <a:pt x="2483" y="4035"/>
                                  <a:pt x="2515" y="4019"/>
                                </a:cubicBezTo>
                                <a:lnTo>
                                  <a:pt x="2515" y="3994"/>
                                </a:lnTo>
                                <a:cubicBezTo>
                                  <a:pt x="2494" y="4008"/>
                                  <a:pt x="2469" y="4019"/>
                                  <a:pt x="2448" y="4030"/>
                                </a:cubicBezTo>
                                <a:cubicBezTo>
                                  <a:pt x="2448" y="4030"/>
                                  <a:pt x="2448" y="4030"/>
                                  <a:pt x="2448" y="4030"/>
                                </a:cubicBezTo>
                                <a:cubicBezTo>
                                  <a:pt x="2473" y="4011"/>
                                  <a:pt x="2491" y="3992"/>
                                  <a:pt x="2508" y="3973"/>
                                </a:cubicBezTo>
                                <a:cubicBezTo>
                                  <a:pt x="2508" y="3973"/>
                                  <a:pt x="2512" y="3970"/>
                                  <a:pt x="2512" y="3970"/>
                                </a:cubicBezTo>
                                <a:lnTo>
                                  <a:pt x="2512" y="3937"/>
                                </a:lnTo>
                                <a:cubicBezTo>
                                  <a:pt x="2508" y="3940"/>
                                  <a:pt x="2508" y="3943"/>
                                  <a:pt x="2505" y="3945"/>
                                </a:cubicBezTo>
                                <a:cubicBezTo>
                                  <a:pt x="2483" y="3964"/>
                                  <a:pt x="2462" y="3984"/>
                                  <a:pt x="2441" y="4003"/>
                                </a:cubicBezTo>
                                <a:cubicBezTo>
                                  <a:pt x="2466" y="3959"/>
                                  <a:pt x="2487" y="3915"/>
                                  <a:pt x="2508" y="3872"/>
                                </a:cubicBezTo>
                                <a:lnTo>
                                  <a:pt x="2508" y="3809"/>
                                </a:lnTo>
                                <a:cubicBezTo>
                                  <a:pt x="2473" y="3872"/>
                                  <a:pt x="2445" y="3940"/>
                                  <a:pt x="2409" y="4003"/>
                                </a:cubicBezTo>
                                <a:cubicBezTo>
                                  <a:pt x="2395" y="3921"/>
                                  <a:pt x="2388" y="3836"/>
                                  <a:pt x="2385" y="3755"/>
                                </a:cubicBezTo>
                                <a:cubicBezTo>
                                  <a:pt x="2427" y="3692"/>
                                  <a:pt x="2473" y="3626"/>
                                  <a:pt x="2512" y="3561"/>
                                </a:cubicBezTo>
                                <a:lnTo>
                                  <a:pt x="2512" y="3512"/>
                                </a:lnTo>
                                <a:cubicBezTo>
                                  <a:pt x="2476" y="3572"/>
                                  <a:pt x="2438" y="3629"/>
                                  <a:pt x="2402" y="3686"/>
                                </a:cubicBezTo>
                                <a:cubicBezTo>
                                  <a:pt x="2438" y="3583"/>
                                  <a:pt x="2480" y="3482"/>
                                  <a:pt x="2512" y="3378"/>
                                </a:cubicBezTo>
                                <a:lnTo>
                                  <a:pt x="2512" y="3272"/>
                                </a:lnTo>
                                <a:cubicBezTo>
                                  <a:pt x="2487" y="3370"/>
                                  <a:pt x="2448" y="3468"/>
                                  <a:pt x="2413" y="3566"/>
                                </a:cubicBezTo>
                                <a:cubicBezTo>
                                  <a:pt x="2434" y="3471"/>
                                  <a:pt x="2448" y="3373"/>
                                  <a:pt x="2469" y="3277"/>
                                </a:cubicBezTo>
                                <a:cubicBezTo>
                                  <a:pt x="2483" y="3209"/>
                                  <a:pt x="2483" y="3138"/>
                                  <a:pt x="2501" y="3070"/>
                                </a:cubicBezTo>
                                <a:cubicBezTo>
                                  <a:pt x="2505" y="3062"/>
                                  <a:pt x="2508" y="3051"/>
                                  <a:pt x="2512" y="3043"/>
                                </a:cubicBezTo>
                                <a:lnTo>
                                  <a:pt x="2512" y="2928"/>
                                </a:lnTo>
                                <a:cubicBezTo>
                                  <a:pt x="2346" y="3149"/>
                                  <a:pt x="2251" y="3457"/>
                                  <a:pt x="2328" y="3703"/>
                                </a:cubicBezTo>
                                <a:close/>
                                <a:moveTo>
                                  <a:pt x="1803" y="3313"/>
                                </a:moveTo>
                                <a:cubicBezTo>
                                  <a:pt x="1930" y="3351"/>
                                  <a:pt x="2035" y="3425"/>
                                  <a:pt x="2131" y="3498"/>
                                </a:cubicBezTo>
                                <a:cubicBezTo>
                                  <a:pt x="2205" y="3555"/>
                                  <a:pt x="2251" y="3626"/>
                                  <a:pt x="2300" y="3695"/>
                                </a:cubicBezTo>
                                <a:cubicBezTo>
                                  <a:pt x="2229" y="3632"/>
                                  <a:pt x="2162" y="3569"/>
                                  <a:pt x="2088" y="3506"/>
                                </a:cubicBezTo>
                                <a:cubicBezTo>
                                  <a:pt x="2007" y="3438"/>
                                  <a:pt x="1894" y="3395"/>
                                  <a:pt x="1813" y="3324"/>
                                </a:cubicBezTo>
                                <a:cubicBezTo>
                                  <a:pt x="1806" y="3318"/>
                                  <a:pt x="1803" y="3313"/>
                                  <a:pt x="1803" y="3313"/>
                                </a:cubicBezTo>
                                <a:close/>
                                <a:moveTo>
                                  <a:pt x="2053" y="3602"/>
                                </a:moveTo>
                                <a:cubicBezTo>
                                  <a:pt x="1997" y="3561"/>
                                  <a:pt x="1951" y="3515"/>
                                  <a:pt x="1901" y="3468"/>
                                </a:cubicBezTo>
                                <a:cubicBezTo>
                                  <a:pt x="1891" y="3460"/>
                                  <a:pt x="1863" y="3414"/>
                                  <a:pt x="1838" y="3373"/>
                                </a:cubicBezTo>
                                <a:cubicBezTo>
                                  <a:pt x="1898" y="3414"/>
                                  <a:pt x="1961" y="3449"/>
                                  <a:pt x="2025" y="3490"/>
                                </a:cubicBezTo>
                                <a:cubicBezTo>
                                  <a:pt x="2131" y="3561"/>
                                  <a:pt x="2219" y="3656"/>
                                  <a:pt x="2311" y="3741"/>
                                </a:cubicBezTo>
                                <a:cubicBezTo>
                                  <a:pt x="2219" y="3703"/>
                                  <a:pt x="2134" y="3656"/>
                                  <a:pt x="2053" y="3602"/>
                                </a:cubicBezTo>
                                <a:close/>
                                <a:moveTo>
                                  <a:pt x="2293" y="3978"/>
                                </a:moveTo>
                                <a:cubicBezTo>
                                  <a:pt x="2127" y="3866"/>
                                  <a:pt x="1972" y="3725"/>
                                  <a:pt x="1778" y="3651"/>
                                </a:cubicBezTo>
                                <a:cubicBezTo>
                                  <a:pt x="1993" y="3708"/>
                                  <a:pt x="2148" y="3844"/>
                                  <a:pt x="2293" y="3978"/>
                                </a:cubicBezTo>
                                <a:close/>
                                <a:moveTo>
                                  <a:pt x="2229" y="3964"/>
                                </a:moveTo>
                                <a:cubicBezTo>
                                  <a:pt x="2081" y="3880"/>
                                  <a:pt x="1944" y="3782"/>
                                  <a:pt x="1803" y="3689"/>
                                </a:cubicBezTo>
                                <a:cubicBezTo>
                                  <a:pt x="1961" y="3760"/>
                                  <a:pt x="2095" y="3869"/>
                                  <a:pt x="2229" y="3964"/>
                                </a:cubicBezTo>
                                <a:close/>
                                <a:moveTo>
                                  <a:pt x="1961" y="3864"/>
                                </a:moveTo>
                                <a:cubicBezTo>
                                  <a:pt x="1901" y="3820"/>
                                  <a:pt x="1849" y="3771"/>
                                  <a:pt x="1799" y="3722"/>
                                </a:cubicBezTo>
                                <a:cubicBezTo>
                                  <a:pt x="1792" y="3716"/>
                                  <a:pt x="1778" y="3697"/>
                                  <a:pt x="1760" y="3678"/>
                                </a:cubicBezTo>
                                <a:cubicBezTo>
                                  <a:pt x="1951" y="3795"/>
                                  <a:pt x="2120" y="3924"/>
                                  <a:pt x="2318" y="4033"/>
                                </a:cubicBezTo>
                                <a:cubicBezTo>
                                  <a:pt x="2180" y="3997"/>
                                  <a:pt x="2071" y="3943"/>
                                  <a:pt x="1961" y="3864"/>
                                </a:cubicBezTo>
                                <a:close/>
                                <a:moveTo>
                                  <a:pt x="2106" y="4101"/>
                                </a:moveTo>
                                <a:cubicBezTo>
                                  <a:pt x="2240" y="4139"/>
                                  <a:pt x="2332" y="4229"/>
                                  <a:pt x="2409" y="4322"/>
                                </a:cubicBezTo>
                                <a:cubicBezTo>
                                  <a:pt x="2268" y="4223"/>
                                  <a:pt x="2124" y="4139"/>
                                  <a:pt x="1961" y="4065"/>
                                </a:cubicBezTo>
                                <a:cubicBezTo>
                                  <a:pt x="2011" y="4074"/>
                                  <a:pt x="2060" y="4087"/>
                                  <a:pt x="2106" y="4101"/>
                                </a:cubicBezTo>
                                <a:close/>
                                <a:moveTo>
                                  <a:pt x="2039" y="4243"/>
                                </a:moveTo>
                                <a:cubicBezTo>
                                  <a:pt x="1972" y="4204"/>
                                  <a:pt x="1916" y="4153"/>
                                  <a:pt x="1866" y="4104"/>
                                </a:cubicBezTo>
                                <a:cubicBezTo>
                                  <a:pt x="1866" y="4106"/>
                                  <a:pt x="1859" y="4095"/>
                                  <a:pt x="1849" y="4082"/>
                                </a:cubicBezTo>
                                <a:cubicBezTo>
                                  <a:pt x="2000" y="4193"/>
                                  <a:pt x="2184" y="4335"/>
                                  <a:pt x="2381" y="4384"/>
                                </a:cubicBezTo>
                                <a:cubicBezTo>
                                  <a:pt x="2254" y="4365"/>
                                  <a:pt x="2124" y="4294"/>
                                  <a:pt x="2039" y="4243"/>
                                </a:cubicBezTo>
                                <a:close/>
                                <a:moveTo>
                                  <a:pt x="1803" y="4027"/>
                                </a:moveTo>
                                <a:cubicBezTo>
                                  <a:pt x="1799" y="4024"/>
                                  <a:pt x="1799" y="4022"/>
                                  <a:pt x="1799" y="4019"/>
                                </a:cubicBezTo>
                                <a:cubicBezTo>
                                  <a:pt x="1997" y="4155"/>
                                  <a:pt x="2180" y="4283"/>
                                  <a:pt x="2420" y="4373"/>
                                </a:cubicBezTo>
                                <a:cubicBezTo>
                                  <a:pt x="2191" y="4335"/>
                                  <a:pt x="1958" y="4144"/>
                                  <a:pt x="1803" y="4027"/>
                                </a:cubicBezTo>
                                <a:close/>
                                <a:moveTo>
                                  <a:pt x="1863" y="4041"/>
                                </a:moveTo>
                                <a:cubicBezTo>
                                  <a:pt x="2071" y="4131"/>
                                  <a:pt x="2254" y="4232"/>
                                  <a:pt x="2424" y="4357"/>
                                </a:cubicBezTo>
                                <a:cubicBezTo>
                                  <a:pt x="2212" y="4289"/>
                                  <a:pt x="2028" y="4163"/>
                                  <a:pt x="1863" y="4041"/>
                                </a:cubicBezTo>
                                <a:close/>
                                <a:moveTo>
                                  <a:pt x="2459" y="3193"/>
                                </a:moveTo>
                                <a:cubicBezTo>
                                  <a:pt x="2448" y="3286"/>
                                  <a:pt x="2424" y="3373"/>
                                  <a:pt x="2399" y="3465"/>
                                </a:cubicBezTo>
                                <a:cubicBezTo>
                                  <a:pt x="2399" y="3471"/>
                                  <a:pt x="2395" y="3476"/>
                                  <a:pt x="2395" y="3482"/>
                                </a:cubicBezTo>
                                <a:cubicBezTo>
                                  <a:pt x="2406" y="3373"/>
                                  <a:pt x="2431" y="3264"/>
                                  <a:pt x="2466" y="3152"/>
                                </a:cubicBezTo>
                                <a:cubicBezTo>
                                  <a:pt x="2462" y="3168"/>
                                  <a:pt x="2462" y="3179"/>
                                  <a:pt x="2459" y="3193"/>
                                </a:cubicBezTo>
                                <a:close/>
                                <a:moveTo>
                                  <a:pt x="2353" y="3684"/>
                                </a:moveTo>
                                <a:cubicBezTo>
                                  <a:pt x="2289" y="3463"/>
                                  <a:pt x="2356" y="3174"/>
                                  <a:pt x="2508" y="2975"/>
                                </a:cubicBezTo>
                                <a:cubicBezTo>
                                  <a:pt x="2402" y="3204"/>
                                  <a:pt x="2356" y="3444"/>
                                  <a:pt x="2353" y="3684"/>
                                </a:cubicBezTo>
                                <a:close/>
                                <a:moveTo>
                                  <a:pt x="10611" y="19719"/>
                                </a:moveTo>
                                <a:cubicBezTo>
                                  <a:pt x="10608" y="19716"/>
                                  <a:pt x="10608" y="19713"/>
                                  <a:pt x="10604" y="19710"/>
                                </a:cubicBezTo>
                                <a:cubicBezTo>
                                  <a:pt x="10594" y="19680"/>
                                  <a:pt x="10583" y="19650"/>
                                  <a:pt x="10569" y="19621"/>
                                </a:cubicBezTo>
                                <a:lnTo>
                                  <a:pt x="10548" y="19621"/>
                                </a:lnTo>
                                <a:cubicBezTo>
                                  <a:pt x="10548" y="19623"/>
                                  <a:pt x="10551" y="19626"/>
                                  <a:pt x="10551" y="19629"/>
                                </a:cubicBezTo>
                                <a:cubicBezTo>
                                  <a:pt x="10551" y="19626"/>
                                  <a:pt x="10555" y="19637"/>
                                  <a:pt x="10562" y="19653"/>
                                </a:cubicBezTo>
                                <a:cubicBezTo>
                                  <a:pt x="10555" y="19642"/>
                                  <a:pt x="10544" y="19631"/>
                                  <a:pt x="10537" y="19621"/>
                                </a:cubicBezTo>
                                <a:lnTo>
                                  <a:pt x="10512" y="19621"/>
                                </a:lnTo>
                                <a:cubicBezTo>
                                  <a:pt x="10537" y="19656"/>
                                  <a:pt x="10562" y="19689"/>
                                  <a:pt x="10583" y="19719"/>
                                </a:cubicBezTo>
                                <a:cubicBezTo>
                                  <a:pt x="10583" y="19721"/>
                                  <a:pt x="10583" y="19724"/>
                                  <a:pt x="10583" y="19727"/>
                                </a:cubicBezTo>
                                <a:cubicBezTo>
                                  <a:pt x="10555" y="19691"/>
                                  <a:pt x="10527" y="19656"/>
                                  <a:pt x="10498" y="19620"/>
                                </a:cubicBezTo>
                                <a:lnTo>
                                  <a:pt x="10477" y="19620"/>
                                </a:lnTo>
                                <a:cubicBezTo>
                                  <a:pt x="10495" y="19645"/>
                                  <a:pt x="10512" y="19670"/>
                                  <a:pt x="10530" y="19694"/>
                                </a:cubicBezTo>
                                <a:cubicBezTo>
                                  <a:pt x="10498" y="19670"/>
                                  <a:pt x="10470" y="19645"/>
                                  <a:pt x="10442" y="19620"/>
                                </a:cubicBezTo>
                                <a:lnTo>
                                  <a:pt x="10410" y="19620"/>
                                </a:lnTo>
                                <a:cubicBezTo>
                                  <a:pt x="10421" y="19629"/>
                                  <a:pt x="10431" y="19640"/>
                                  <a:pt x="10442" y="19648"/>
                                </a:cubicBezTo>
                                <a:cubicBezTo>
                                  <a:pt x="10424" y="19640"/>
                                  <a:pt x="10407" y="19629"/>
                                  <a:pt x="10389" y="19620"/>
                                </a:cubicBezTo>
                                <a:lnTo>
                                  <a:pt x="10357" y="19620"/>
                                </a:lnTo>
                                <a:cubicBezTo>
                                  <a:pt x="10410" y="19650"/>
                                  <a:pt x="10463" y="19678"/>
                                  <a:pt x="10512" y="19708"/>
                                </a:cubicBezTo>
                                <a:cubicBezTo>
                                  <a:pt x="10534" y="19724"/>
                                  <a:pt x="10555" y="19743"/>
                                  <a:pt x="10580" y="19760"/>
                                </a:cubicBezTo>
                                <a:cubicBezTo>
                                  <a:pt x="10580" y="19762"/>
                                  <a:pt x="10583" y="19762"/>
                                  <a:pt x="10583" y="19762"/>
                                </a:cubicBezTo>
                                <a:cubicBezTo>
                                  <a:pt x="10590" y="19768"/>
                                  <a:pt x="10594" y="19770"/>
                                  <a:pt x="10601" y="19776"/>
                                </a:cubicBezTo>
                                <a:cubicBezTo>
                                  <a:pt x="10611" y="19784"/>
                                  <a:pt x="10625" y="19776"/>
                                  <a:pt x="10625" y="19765"/>
                                </a:cubicBezTo>
                                <a:cubicBezTo>
                                  <a:pt x="10622" y="19751"/>
                                  <a:pt x="10618" y="19738"/>
                                  <a:pt x="10611" y="19724"/>
                                </a:cubicBezTo>
                                <a:cubicBezTo>
                                  <a:pt x="10611" y="19724"/>
                                  <a:pt x="10615" y="19721"/>
                                  <a:pt x="10611" y="19719"/>
                                </a:cubicBezTo>
                                <a:close/>
                                <a:moveTo>
                                  <a:pt x="10364" y="19787"/>
                                </a:moveTo>
                                <a:cubicBezTo>
                                  <a:pt x="10311" y="19719"/>
                                  <a:pt x="10251" y="19667"/>
                                  <a:pt x="10177" y="19621"/>
                                </a:cubicBezTo>
                                <a:lnTo>
                                  <a:pt x="10135" y="19621"/>
                                </a:lnTo>
                                <a:cubicBezTo>
                                  <a:pt x="10230" y="19680"/>
                                  <a:pt x="10304" y="19751"/>
                                  <a:pt x="10371" y="19839"/>
                                </a:cubicBezTo>
                                <a:cubicBezTo>
                                  <a:pt x="10414" y="19893"/>
                                  <a:pt x="10445" y="19953"/>
                                  <a:pt x="10474" y="20010"/>
                                </a:cubicBezTo>
                                <a:cubicBezTo>
                                  <a:pt x="10477" y="20019"/>
                                  <a:pt x="10488" y="20040"/>
                                  <a:pt x="10495" y="20059"/>
                                </a:cubicBezTo>
                                <a:cubicBezTo>
                                  <a:pt x="10364" y="19915"/>
                                  <a:pt x="10251" y="19760"/>
                                  <a:pt x="10114" y="19618"/>
                                </a:cubicBezTo>
                                <a:lnTo>
                                  <a:pt x="10043" y="19618"/>
                                </a:lnTo>
                                <a:cubicBezTo>
                                  <a:pt x="10142" y="19833"/>
                                  <a:pt x="10287" y="20027"/>
                                  <a:pt x="10558" y="20147"/>
                                </a:cubicBezTo>
                                <a:cubicBezTo>
                                  <a:pt x="10569" y="20152"/>
                                  <a:pt x="10583" y="20141"/>
                                  <a:pt x="10576" y="20133"/>
                                </a:cubicBezTo>
                                <a:cubicBezTo>
                                  <a:pt x="10491" y="20027"/>
                                  <a:pt x="10449" y="19899"/>
                                  <a:pt x="10364" y="19787"/>
                                </a:cubicBezTo>
                                <a:close/>
                                <a:moveTo>
                                  <a:pt x="10453" y="20040"/>
                                </a:moveTo>
                                <a:cubicBezTo>
                                  <a:pt x="10329" y="19937"/>
                                  <a:pt x="10244" y="19803"/>
                                  <a:pt x="10149" y="19683"/>
                                </a:cubicBezTo>
                                <a:cubicBezTo>
                                  <a:pt x="10258" y="19798"/>
                                  <a:pt x="10357" y="19920"/>
                                  <a:pt x="10453" y="20040"/>
                                </a:cubicBezTo>
                                <a:close/>
                                <a:moveTo>
                                  <a:pt x="10096" y="19656"/>
                                </a:moveTo>
                                <a:cubicBezTo>
                                  <a:pt x="10216" y="19800"/>
                                  <a:pt x="10308" y="19970"/>
                                  <a:pt x="10467" y="20084"/>
                                </a:cubicBezTo>
                                <a:cubicBezTo>
                                  <a:pt x="10280" y="19980"/>
                                  <a:pt x="10184" y="19817"/>
                                  <a:pt x="10096" y="19656"/>
                                </a:cubicBezTo>
                                <a:close/>
                                <a:moveTo>
                                  <a:pt x="9966" y="19836"/>
                                </a:moveTo>
                                <a:cubicBezTo>
                                  <a:pt x="9990" y="19765"/>
                                  <a:pt x="10012" y="19691"/>
                                  <a:pt x="10029" y="19620"/>
                                </a:cubicBezTo>
                                <a:lnTo>
                                  <a:pt x="9983" y="19620"/>
                                </a:lnTo>
                                <a:cubicBezTo>
                                  <a:pt x="9966" y="19700"/>
                                  <a:pt x="9945" y="19776"/>
                                  <a:pt x="9920" y="19852"/>
                                </a:cubicBezTo>
                                <a:cubicBezTo>
                                  <a:pt x="9645" y="20070"/>
                                  <a:pt x="9345" y="20308"/>
                                  <a:pt x="9412" y="20638"/>
                                </a:cubicBezTo>
                                <a:cubicBezTo>
                                  <a:pt x="9405" y="20643"/>
                                  <a:pt x="9408" y="20651"/>
                                  <a:pt x="9419" y="20654"/>
                                </a:cubicBezTo>
                                <a:cubicBezTo>
                                  <a:pt x="9419" y="20654"/>
                                  <a:pt x="9422" y="20654"/>
                                  <a:pt x="9422" y="20657"/>
                                </a:cubicBezTo>
                                <a:cubicBezTo>
                                  <a:pt x="9426" y="20659"/>
                                  <a:pt x="9433" y="20659"/>
                                  <a:pt x="9437" y="20654"/>
                                </a:cubicBezTo>
                                <a:cubicBezTo>
                                  <a:pt x="9440" y="20648"/>
                                  <a:pt x="9444" y="20646"/>
                                  <a:pt x="9451" y="20640"/>
                                </a:cubicBezTo>
                                <a:cubicBezTo>
                                  <a:pt x="9712" y="20474"/>
                                  <a:pt x="9941" y="20179"/>
                                  <a:pt x="9959" y="19912"/>
                                </a:cubicBezTo>
                                <a:cubicBezTo>
                                  <a:pt x="10026" y="20119"/>
                                  <a:pt x="10110" y="20305"/>
                                  <a:pt x="10343" y="20447"/>
                                </a:cubicBezTo>
                                <a:cubicBezTo>
                                  <a:pt x="10350" y="20452"/>
                                  <a:pt x="10368" y="20449"/>
                                  <a:pt x="10368" y="20438"/>
                                </a:cubicBezTo>
                                <a:cubicBezTo>
                                  <a:pt x="10329" y="20207"/>
                                  <a:pt x="10188" y="19991"/>
                                  <a:pt x="9966" y="19836"/>
                                </a:cubicBezTo>
                                <a:close/>
                                <a:moveTo>
                                  <a:pt x="9437" y="20608"/>
                                </a:moveTo>
                                <a:cubicBezTo>
                                  <a:pt x="9437" y="20608"/>
                                  <a:pt x="9437" y="20610"/>
                                  <a:pt x="9433" y="20610"/>
                                </a:cubicBezTo>
                                <a:cubicBezTo>
                                  <a:pt x="9377" y="20327"/>
                                  <a:pt x="9638" y="20106"/>
                                  <a:pt x="9878" y="19918"/>
                                </a:cubicBezTo>
                                <a:cubicBezTo>
                                  <a:pt x="9701" y="20136"/>
                                  <a:pt x="9497" y="20346"/>
                                  <a:pt x="9437" y="20608"/>
                                </a:cubicBezTo>
                                <a:cubicBezTo>
                                  <a:pt x="9437" y="20605"/>
                                  <a:pt x="9437" y="20605"/>
                                  <a:pt x="9437" y="20608"/>
                                </a:cubicBezTo>
                                <a:close/>
                                <a:moveTo>
                                  <a:pt x="9821" y="20024"/>
                                </a:moveTo>
                                <a:cubicBezTo>
                                  <a:pt x="9765" y="20111"/>
                                  <a:pt x="9715" y="20201"/>
                                  <a:pt x="9662" y="20289"/>
                                </a:cubicBezTo>
                                <a:cubicBezTo>
                                  <a:pt x="9624" y="20351"/>
                                  <a:pt x="9599" y="20417"/>
                                  <a:pt x="9553" y="20479"/>
                                </a:cubicBezTo>
                                <a:cubicBezTo>
                                  <a:pt x="9532" y="20509"/>
                                  <a:pt x="9504" y="20537"/>
                                  <a:pt x="9475" y="20561"/>
                                </a:cubicBezTo>
                                <a:cubicBezTo>
                                  <a:pt x="9539" y="20362"/>
                                  <a:pt x="9683" y="20193"/>
                                  <a:pt x="9821" y="20024"/>
                                </a:cubicBezTo>
                                <a:close/>
                                <a:moveTo>
                                  <a:pt x="9810" y="20106"/>
                                </a:moveTo>
                                <a:cubicBezTo>
                                  <a:pt x="9758" y="20209"/>
                                  <a:pt x="9698" y="20308"/>
                                  <a:pt x="9620" y="20406"/>
                                </a:cubicBezTo>
                                <a:cubicBezTo>
                                  <a:pt x="9627" y="20395"/>
                                  <a:pt x="9634" y="20381"/>
                                  <a:pt x="9641" y="20370"/>
                                </a:cubicBezTo>
                                <a:cubicBezTo>
                                  <a:pt x="9683" y="20283"/>
                                  <a:pt x="9743" y="20204"/>
                                  <a:pt x="9800" y="20122"/>
                                </a:cubicBezTo>
                                <a:cubicBezTo>
                                  <a:pt x="9803" y="20117"/>
                                  <a:pt x="9807" y="20111"/>
                                  <a:pt x="9810" y="20106"/>
                                </a:cubicBezTo>
                                <a:close/>
                                <a:moveTo>
                                  <a:pt x="9518" y="20569"/>
                                </a:moveTo>
                                <a:cubicBezTo>
                                  <a:pt x="9701" y="20373"/>
                                  <a:pt x="9835" y="20155"/>
                                  <a:pt x="9930" y="19923"/>
                                </a:cubicBezTo>
                                <a:cubicBezTo>
                                  <a:pt x="9906" y="20149"/>
                                  <a:pt x="9736" y="20414"/>
                                  <a:pt x="9518" y="20569"/>
                                </a:cubicBezTo>
                                <a:close/>
                                <a:moveTo>
                                  <a:pt x="10318" y="20403"/>
                                </a:moveTo>
                                <a:cubicBezTo>
                                  <a:pt x="10213" y="20338"/>
                                  <a:pt x="10139" y="20242"/>
                                  <a:pt x="10075" y="20152"/>
                                </a:cubicBezTo>
                                <a:cubicBezTo>
                                  <a:pt x="10026" y="20079"/>
                                  <a:pt x="10008" y="20002"/>
                                  <a:pt x="9987" y="19926"/>
                                </a:cubicBezTo>
                                <a:cubicBezTo>
                                  <a:pt x="10033" y="20002"/>
                                  <a:pt x="10072" y="20079"/>
                                  <a:pt x="10121" y="20152"/>
                                </a:cubicBezTo>
                                <a:cubicBezTo>
                                  <a:pt x="10174" y="20237"/>
                                  <a:pt x="10266" y="20302"/>
                                  <a:pt x="10315" y="20387"/>
                                </a:cubicBezTo>
                                <a:cubicBezTo>
                                  <a:pt x="10315" y="20395"/>
                                  <a:pt x="10315" y="20403"/>
                                  <a:pt x="10318" y="20403"/>
                                </a:cubicBezTo>
                                <a:close/>
                                <a:moveTo>
                                  <a:pt x="10276" y="20231"/>
                                </a:moveTo>
                                <a:cubicBezTo>
                                  <a:pt x="10283" y="20242"/>
                                  <a:pt x="10294" y="20291"/>
                                  <a:pt x="10301" y="20335"/>
                                </a:cubicBezTo>
                                <a:cubicBezTo>
                                  <a:pt x="10258" y="20283"/>
                                  <a:pt x="10209" y="20234"/>
                                  <a:pt x="10167" y="20182"/>
                                </a:cubicBezTo>
                                <a:cubicBezTo>
                                  <a:pt x="10089" y="20089"/>
                                  <a:pt x="10043" y="19980"/>
                                  <a:pt x="9983" y="19877"/>
                                </a:cubicBezTo>
                                <a:cubicBezTo>
                                  <a:pt x="10061" y="19934"/>
                                  <a:pt x="10124" y="19997"/>
                                  <a:pt x="10181" y="20068"/>
                                </a:cubicBezTo>
                                <a:cubicBezTo>
                                  <a:pt x="10223" y="20122"/>
                                  <a:pt x="10248" y="20177"/>
                                  <a:pt x="10276" y="20231"/>
                                </a:cubicBezTo>
                                <a:close/>
                                <a:moveTo>
                                  <a:pt x="10273" y="21038"/>
                                </a:moveTo>
                                <a:cubicBezTo>
                                  <a:pt x="10276" y="21003"/>
                                  <a:pt x="10202" y="20995"/>
                                  <a:pt x="10199" y="21030"/>
                                </a:cubicBezTo>
                                <a:cubicBezTo>
                                  <a:pt x="10199" y="21047"/>
                                  <a:pt x="10202" y="21060"/>
                                  <a:pt x="10209" y="21076"/>
                                </a:cubicBezTo>
                                <a:cubicBezTo>
                                  <a:pt x="10216" y="21096"/>
                                  <a:pt x="10237" y="21106"/>
                                  <a:pt x="10248" y="21123"/>
                                </a:cubicBezTo>
                                <a:cubicBezTo>
                                  <a:pt x="10269" y="21153"/>
                                  <a:pt x="10326" y="21126"/>
                                  <a:pt x="10297" y="21098"/>
                                </a:cubicBezTo>
                                <a:cubicBezTo>
                                  <a:pt x="10283" y="21085"/>
                                  <a:pt x="10273" y="21057"/>
                                  <a:pt x="10273" y="21038"/>
                                </a:cubicBezTo>
                                <a:close/>
                                <a:moveTo>
                                  <a:pt x="9973" y="19620"/>
                                </a:moveTo>
                                <a:lnTo>
                                  <a:pt x="9937" y="19620"/>
                                </a:lnTo>
                                <a:cubicBezTo>
                                  <a:pt x="9885" y="19670"/>
                                  <a:pt x="9835" y="19721"/>
                                  <a:pt x="9779" y="19773"/>
                                </a:cubicBezTo>
                                <a:cubicBezTo>
                                  <a:pt x="9683" y="19860"/>
                                  <a:pt x="9546" y="19923"/>
                                  <a:pt x="9408" y="19967"/>
                                </a:cubicBezTo>
                                <a:cubicBezTo>
                                  <a:pt x="9493" y="19923"/>
                                  <a:pt x="9567" y="19866"/>
                                  <a:pt x="9645" y="19811"/>
                                </a:cubicBezTo>
                                <a:cubicBezTo>
                                  <a:pt x="9715" y="19760"/>
                                  <a:pt x="9789" y="19694"/>
                                  <a:pt x="9870" y="19645"/>
                                </a:cubicBezTo>
                                <a:cubicBezTo>
                                  <a:pt x="9888" y="19637"/>
                                  <a:pt x="9902" y="19629"/>
                                  <a:pt x="9920" y="19620"/>
                                </a:cubicBezTo>
                                <a:lnTo>
                                  <a:pt x="9870" y="19620"/>
                                </a:lnTo>
                                <a:cubicBezTo>
                                  <a:pt x="9680" y="19724"/>
                                  <a:pt x="9514" y="19836"/>
                                  <a:pt x="9348" y="19964"/>
                                </a:cubicBezTo>
                                <a:cubicBezTo>
                                  <a:pt x="9359" y="19937"/>
                                  <a:pt x="9391" y="19896"/>
                                  <a:pt x="9391" y="19893"/>
                                </a:cubicBezTo>
                                <a:cubicBezTo>
                                  <a:pt x="9440" y="19822"/>
                                  <a:pt x="9521" y="19765"/>
                                  <a:pt x="9606" y="19716"/>
                                </a:cubicBezTo>
                                <a:cubicBezTo>
                                  <a:pt x="9652" y="19689"/>
                                  <a:pt x="9726" y="19650"/>
                                  <a:pt x="9803" y="19620"/>
                                </a:cubicBezTo>
                                <a:lnTo>
                                  <a:pt x="9751" y="19620"/>
                                </a:lnTo>
                                <a:cubicBezTo>
                                  <a:pt x="9691" y="19645"/>
                                  <a:pt x="9638" y="19675"/>
                                  <a:pt x="9592" y="19697"/>
                                </a:cubicBezTo>
                                <a:cubicBezTo>
                                  <a:pt x="9451" y="19773"/>
                                  <a:pt x="9359" y="19877"/>
                                  <a:pt x="9295" y="19997"/>
                                </a:cubicBezTo>
                                <a:cubicBezTo>
                                  <a:pt x="9292" y="20005"/>
                                  <a:pt x="9299" y="20016"/>
                                  <a:pt x="9310" y="20013"/>
                                </a:cubicBezTo>
                                <a:cubicBezTo>
                                  <a:pt x="9458" y="19980"/>
                                  <a:pt x="9585" y="19923"/>
                                  <a:pt x="9705" y="19850"/>
                                </a:cubicBezTo>
                                <a:cubicBezTo>
                                  <a:pt x="9818" y="19790"/>
                                  <a:pt x="9888" y="19700"/>
                                  <a:pt x="9973" y="19620"/>
                                </a:cubicBezTo>
                                <a:close/>
                                <a:moveTo>
                                  <a:pt x="9525" y="19858"/>
                                </a:moveTo>
                                <a:cubicBezTo>
                                  <a:pt x="9595" y="19803"/>
                                  <a:pt x="9676" y="19751"/>
                                  <a:pt x="9761" y="19705"/>
                                </a:cubicBezTo>
                                <a:cubicBezTo>
                                  <a:pt x="9691" y="19757"/>
                                  <a:pt x="9616" y="19803"/>
                                  <a:pt x="9546" y="19855"/>
                                </a:cubicBezTo>
                                <a:cubicBezTo>
                                  <a:pt x="9493" y="19893"/>
                                  <a:pt x="9437" y="19929"/>
                                  <a:pt x="9377" y="19959"/>
                                </a:cubicBezTo>
                                <a:cubicBezTo>
                                  <a:pt x="9422" y="19934"/>
                                  <a:pt x="9475" y="19896"/>
                                  <a:pt x="9525" y="19858"/>
                                </a:cubicBezTo>
                                <a:close/>
                                <a:moveTo>
                                  <a:pt x="10072" y="21537"/>
                                </a:moveTo>
                                <a:cubicBezTo>
                                  <a:pt x="10050" y="21532"/>
                                  <a:pt x="10036" y="21526"/>
                                  <a:pt x="10019" y="21518"/>
                                </a:cubicBezTo>
                                <a:cubicBezTo>
                                  <a:pt x="10001" y="21510"/>
                                  <a:pt x="9983" y="21499"/>
                                  <a:pt x="9969" y="21488"/>
                                </a:cubicBezTo>
                                <a:cubicBezTo>
                                  <a:pt x="9937" y="21464"/>
                                  <a:pt x="9892" y="21507"/>
                                  <a:pt x="9927" y="21532"/>
                                </a:cubicBezTo>
                                <a:cubicBezTo>
                                  <a:pt x="9962" y="21556"/>
                                  <a:pt x="10005" y="21573"/>
                                  <a:pt x="10047" y="21586"/>
                                </a:cubicBezTo>
                                <a:cubicBezTo>
                                  <a:pt x="10089" y="21600"/>
                                  <a:pt x="10114" y="21548"/>
                                  <a:pt x="10072" y="21537"/>
                                </a:cubicBezTo>
                                <a:close/>
                                <a:moveTo>
                                  <a:pt x="6890" y="6972"/>
                                </a:moveTo>
                                <a:cubicBezTo>
                                  <a:pt x="6904" y="6961"/>
                                  <a:pt x="6883" y="6942"/>
                                  <a:pt x="6868" y="6953"/>
                                </a:cubicBezTo>
                                <a:cubicBezTo>
                                  <a:pt x="6748" y="7048"/>
                                  <a:pt x="6618" y="7130"/>
                                  <a:pt x="6480" y="7206"/>
                                </a:cubicBezTo>
                                <a:cubicBezTo>
                                  <a:pt x="6375" y="7264"/>
                                  <a:pt x="6265" y="7315"/>
                                  <a:pt x="6184" y="7392"/>
                                </a:cubicBezTo>
                                <a:cubicBezTo>
                                  <a:pt x="6198" y="7305"/>
                                  <a:pt x="6205" y="7217"/>
                                  <a:pt x="6209" y="7130"/>
                                </a:cubicBezTo>
                                <a:cubicBezTo>
                                  <a:pt x="6212" y="7127"/>
                                  <a:pt x="6216" y="7122"/>
                                  <a:pt x="6216" y="7116"/>
                                </a:cubicBezTo>
                                <a:cubicBezTo>
                                  <a:pt x="6216" y="7114"/>
                                  <a:pt x="6212" y="7111"/>
                                  <a:pt x="6212" y="7105"/>
                                </a:cubicBezTo>
                                <a:cubicBezTo>
                                  <a:pt x="6212" y="7073"/>
                                  <a:pt x="6216" y="7040"/>
                                  <a:pt x="6216" y="7005"/>
                                </a:cubicBezTo>
                                <a:cubicBezTo>
                                  <a:pt x="6311" y="6945"/>
                                  <a:pt x="6427" y="6893"/>
                                  <a:pt x="6505" y="6816"/>
                                </a:cubicBezTo>
                                <a:cubicBezTo>
                                  <a:pt x="6600" y="6724"/>
                                  <a:pt x="6678" y="6623"/>
                                  <a:pt x="6756" y="6522"/>
                                </a:cubicBezTo>
                                <a:cubicBezTo>
                                  <a:pt x="6766" y="6508"/>
                                  <a:pt x="6738" y="6495"/>
                                  <a:pt x="6727" y="6508"/>
                                </a:cubicBezTo>
                                <a:cubicBezTo>
                                  <a:pt x="6671" y="6590"/>
                                  <a:pt x="6614" y="6669"/>
                                  <a:pt x="6544" y="6746"/>
                                </a:cubicBezTo>
                                <a:cubicBezTo>
                                  <a:pt x="6456" y="6841"/>
                                  <a:pt x="6332" y="6904"/>
                                  <a:pt x="6216" y="6975"/>
                                </a:cubicBezTo>
                                <a:cubicBezTo>
                                  <a:pt x="6216" y="6893"/>
                                  <a:pt x="6212" y="6814"/>
                                  <a:pt x="6205" y="6732"/>
                                </a:cubicBezTo>
                                <a:cubicBezTo>
                                  <a:pt x="6209" y="6729"/>
                                  <a:pt x="6209" y="6726"/>
                                  <a:pt x="6205" y="6724"/>
                                </a:cubicBezTo>
                                <a:cubicBezTo>
                                  <a:pt x="6205" y="6721"/>
                                  <a:pt x="6205" y="6721"/>
                                  <a:pt x="6202" y="6718"/>
                                </a:cubicBezTo>
                                <a:cubicBezTo>
                                  <a:pt x="6202" y="6694"/>
                                  <a:pt x="6198" y="6669"/>
                                  <a:pt x="6198" y="6645"/>
                                </a:cubicBezTo>
                                <a:cubicBezTo>
                                  <a:pt x="6255" y="6541"/>
                                  <a:pt x="6322" y="6459"/>
                                  <a:pt x="6424" y="6375"/>
                                </a:cubicBezTo>
                                <a:cubicBezTo>
                                  <a:pt x="6523" y="6296"/>
                                  <a:pt x="6639" y="6233"/>
                                  <a:pt x="6734" y="6151"/>
                                </a:cubicBezTo>
                                <a:cubicBezTo>
                                  <a:pt x="6745" y="6143"/>
                                  <a:pt x="6731" y="6129"/>
                                  <a:pt x="6720" y="6138"/>
                                </a:cubicBezTo>
                                <a:cubicBezTo>
                                  <a:pt x="6551" y="6244"/>
                                  <a:pt x="6283" y="6397"/>
                                  <a:pt x="6191" y="6574"/>
                                </a:cubicBezTo>
                                <a:cubicBezTo>
                                  <a:pt x="6188" y="6519"/>
                                  <a:pt x="6184" y="6465"/>
                                  <a:pt x="6184" y="6410"/>
                                </a:cubicBezTo>
                                <a:cubicBezTo>
                                  <a:pt x="6180" y="6219"/>
                                  <a:pt x="6244" y="6058"/>
                                  <a:pt x="6297" y="5876"/>
                                </a:cubicBezTo>
                                <a:cubicBezTo>
                                  <a:pt x="6304" y="5854"/>
                                  <a:pt x="6265" y="5849"/>
                                  <a:pt x="6258" y="5870"/>
                                </a:cubicBezTo>
                                <a:cubicBezTo>
                                  <a:pt x="6223" y="6026"/>
                                  <a:pt x="6145" y="6154"/>
                                  <a:pt x="6138" y="6312"/>
                                </a:cubicBezTo>
                                <a:cubicBezTo>
                                  <a:pt x="6135" y="6418"/>
                                  <a:pt x="6138" y="6522"/>
                                  <a:pt x="6145" y="6628"/>
                                </a:cubicBezTo>
                                <a:cubicBezTo>
                                  <a:pt x="6103" y="6568"/>
                                  <a:pt x="6046" y="6514"/>
                                  <a:pt x="5994" y="6457"/>
                                </a:cubicBezTo>
                                <a:cubicBezTo>
                                  <a:pt x="5842" y="6298"/>
                                  <a:pt x="5694" y="6154"/>
                                  <a:pt x="5616" y="5960"/>
                                </a:cubicBezTo>
                                <a:cubicBezTo>
                                  <a:pt x="5609" y="5944"/>
                                  <a:pt x="5577" y="5952"/>
                                  <a:pt x="5588" y="5968"/>
                                </a:cubicBezTo>
                                <a:cubicBezTo>
                                  <a:pt x="5651" y="6094"/>
                                  <a:pt x="5722" y="6214"/>
                                  <a:pt x="5821" y="6326"/>
                                </a:cubicBezTo>
                                <a:cubicBezTo>
                                  <a:pt x="5930" y="6451"/>
                                  <a:pt x="6068" y="6549"/>
                                  <a:pt x="6149" y="6686"/>
                                </a:cubicBezTo>
                                <a:cubicBezTo>
                                  <a:pt x="6152" y="6724"/>
                                  <a:pt x="6152" y="6762"/>
                                  <a:pt x="6156" y="6800"/>
                                </a:cubicBezTo>
                                <a:cubicBezTo>
                                  <a:pt x="6159" y="6879"/>
                                  <a:pt x="6166" y="6961"/>
                                  <a:pt x="6166" y="7048"/>
                                </a:cubicBezTo>
                                <a:cubicBezTo>
                                  <a:pt x="6099" y="6975"/>
                                  <a:pt x="5994" y="6912"/>
                                  <a:pt x="5912" y="6852"/>
                                </a:cubicBezTo>
                                <a:cubicBezTo>
                                  <a:pt x="5768" y="6743"/>
                                  <a:pt x="5620" y="6628"/>
                                  <a:pt x="5535" y="6484"/>
                                </a:cubicBezTo>
                                <a:cubicBezTo>
                                  <a:pt x="5528" y="6470"/>
                                  <a:pt x="5496" y="6481"/>
                                  <a:pt x="5507" y="6495"/>
                                </a:cubicBezTo>
                                <a:cubicBezTo>
                                  <a:pt x="5588" y="6612"/>
                                  <a:pt x="5683" y="6707"/>
                                  <a:pt x="5803" y="6803"/>
                                </a:cubicBezTo>
                                <a:cubicBezTo>
                                  <a:pt x="5919" y="6896"/>
                                  <a:pt x="6078" y="6983"/>
                                  <a:pt x="6166" y="7095"/>
                                </a:cubicBezTo>
                                <a:cubicBezTo>
                                  <a:pt x="6166" y="7187"/>
                                  <a:pt x="6163" y="7283"/>
                                  <a:pt x="6149" y="7378"/>
                                </a:cubicBezTo>
                                <a:cubicBezTo>
                                  <a:pt x="6117" y="7340"/>
                                  <a:pt x="6061" y="7307"/>
                                  <a:pt x="6022" y="7285"/>
                                </a:cubicBezTo>
                                <a:cubicBezTo>
                                  <a:pt x="5867" y="7193"/>
                                  <a:pt x="5708" y="7103"/>
                                  <a:pt x="5524" y="7043"/>
                                </a:cubicBezTo>
                                <a:cubicBezTo>
                                  <a:pt x="5507" y="7037"/>
                                  <a:pt x="5493" y="7062"/>
                                  <a:pt x="5514" y="7067"/>
                                </a:cubicBezTo>
                                <a:cubicBezTo>
                                  <a:pt x="5665" y="7105"/>
                                  <a:pt x="5792" y="7182"/>
                                  <a:pt x="5916" y="7258"/>
                                </a:cubicBezTo>
                                <a:cubicBezTo>
                                  <a:pt x="5994" y="7305"/>
                                  <a:pt x="6113" y="7348"/>
                                  <a:pt x="6142" y="7424"/>
                                </a:cubicBezTo>
                                <a:cubicBezTo>
                                  <a:pt x="6113" y="7594"/>
                                  <a:pt x="6057" y="7760"/>
                                  <a:pt x="5951" y="7893"/>
                                </a:cubicBezTo>
                                <a:cubicBezTo>
                                  <a:pt x="5937" y="7913"/>
                                  <a:pt x="5976" y="7932"/>
                                  <a:pt x="5986" y="7913"/>
                                </a:cubicBezTo>
                                <a:cubicBezTo>
                                  <a:pt x="6078" y="7773"/>
                                  <a:pt x="6135" y="7624"/>
                                  <a:pt x="6166" y="7471"/>
                                </a:cubicBezTo>
                                <a:cubicBezTo>
                                  <a:pt x="6166" y="7471"/>
                                  <a:pt x="6170" y="7471"/>
                                  <a:pt x="6170" y="7468"/>
                                </a:cubicBezTo>
                                <a:cubicBezTo>
                                  <a:pt x="6177" y="7454"/>
                                  <a:pt x="6180" y="7441"/>
                                  <a:pt x="6177" y="7427"/>
                                </a:cubicBezTo>
                                <a:cubicBezTo>
                                  <a:pt x="6180" y="7427"/>
                                  <a:pt x="6184" y="7424"/>
                                  <a:pt x="6188" y="7422"/>
                                </a:cubicBezTo>
                                <a:cubicBezTo>
                                  <a:pt x="6262" y="7329"/>
                                  <a:pt x="6392" y="7285"/>
                                  <a:pt x="6502" y="7223"/>
                                </a:cubicBezTo>
                                <a:cubicBezTo>
                                  <a:pt x="6636" y="7149"/>
                                  <a:pt x="6770" y="7067"/>
                                  <a:pt x="6890" y="6972"/>
                                </a:cubicBezTo>
                                <a:close/>
                                <a:moveTo>
                                  <a:pt x="16749" y="510"/>
                                </a:moveTo>
                                <a:cubicBezTo>
                                  <a:pt x="16753" y="447"/>
                                  <a:pt x="16704" y="409"/>
                                  <a:pt x="16644" y="398"/>
                                </a:cubicBezTo>
                                <a:cubicBezTo>
                                  <a:pt x="16640" y="409"/>
                                  <a:pt x="16637" y="423"/>
                                  <a:pt x="16633" y="431"/>
                                </a:cubicBezTo>
                                <a:cubicBezTo>
                                  <a:pt x="16619" y="466"/>
                                  <a:pt x="16548" y="447"/>
                                  <a:pt x="16562" y="414"/>
                                </a:cubicBezTo>
                                <a:cubicBezTo>
                                  <a:pt x="16566" y="409"/>
                                  <a:pt x="16570" y="404"/>
                                  <a:pt x="16570" y="395"/>
                                </a:cubicBezTo>
                                <a:cubicBezTo>
                                  <a:pt x="16510" y="404"/>
                                  <a:pt x="16457" y="436"/>
                                  <a:pt x="16453" y="499"/>
                                </a:cubicBezTo>
                                <a:cubicBezTo>
                                  <a:pt x="16439" y="646"/>
                                  <a:pt x="16739" y="657"/>
                                  <a:pt x="16749" y="510"/>
                                </a:cubicBezTo>
                                <a:close/>
                                <a:moveTo>
                                  <a:pt x="16629" y="95"/>
                                </a:moveTo>
                                <a:cubicBezTo>
                                  <a:pt x="16633" y="57"/>
                                  <a:pt x="16619" y="25"/>
                                  <a:pt x="16594" y="0"/>
                                </a:cubicBezTo>
                                <a:lnTo>
                                  <a:pt x="16277" y="0"/>
                                </a:lnTo>
                                <a:cubicBezTo>
                                  <a:pt x="16270" y="8"/>
                                  <a:pt x="16263" y="14"/>
                                  <a:pt x="16259" y="22"/>
                                </a:cubicBezTo>
                                <a:cubicBezTo>
                                  <a:pt x="16252" y="14"/>
                                  <a:pt x="16249" y="5"/>
                                  <a:pt x="16241" y="0"/>
                                </a:cubicBezTo>
                                <a:lnTo>
                                  <a:pt x="15846" y="0"/>
                                </a:lnTo>
                                <a:cubicBezTo>
                                  <a:pt x="15818" y="27"/>
                                  <a:pt x="15804" y="63"/>
                                  <a:pt x="15800" y="101"/>
                                </a:cubicBezTo>
                                <a:cubicBezTo>
                                  <a:pt x="15793" y="204"/>
                                  <a:pt x="15899" y="292"/>
                                  <a:pt x="16030" y="297"/>
                                </a:cubicBezTo>
                                <a:cubicBezTo>
                                  <a:pt x="16139" y="303"/>
                                  <a:pt x="16238" y="248"/>
                                  <a:pt x="16273" y="172"/>
                                </a:cubicBezTo>
                                <a:cubicBezTo>
                                  <a:pt x="16284" y="183"/>
                                  <a:pt x="16294" y="191"/>
                                  <a:pt x="16305" y="199"/>
                                </a:cubicBezTo>
                                <a:cubicBezTo>
                                  <a:pt x="16337" y="221"/>
                                  <a:pt x="16379" y="237"/>
                                  <a:pt x="16425" y="240"/>
                                </a:cubicBezTo>
                                <a:cubicBezTo>
                                  <a:pt x="16471" y="243"/>
                                  <a:pt x="16517" y="229"/>
                                  <a:pt x="16552" y="210"/>
                                </a:cubicBezTo>
                                <a:cubicBezTo>
                                  <a:pt x="16598" y="183"/>
                                  <a:pt x="16629" y="147"/>
                                  <a:pt x="16629" y="95"/>
                                </a:cubicBezTo>
                                <a:close/>
                                <a:moveTo>
                                  <a:pt x="16016" y="1077"/>
                                </a:moveTo>
                                <a:cubicBezTo>
                                  <a:pt x="16012" y="1107"/>
                                  <a:pt x="16023" y="1132"/>
                                  <a:pt x="16037" y="1153"/>
                                </a:cubicBezTo>
                                <a:cubicBezTo>
                                  <a:pt x="16044" y="1145"/>
                                  <a:pt x="16051" y="1134"/>
                                  <a:pt x="16054" y="1123"/>
                                </a:cubicBezTo>
                                <a:cubicBezTo>
                                  <a:pt x="16069" y="1085"/>
                                  <a:pt x="16146" y="1110"/>
                                  <a:pt x="16118" y="1148"/>
                                </a:cubicBezTo>
                                <a:cubicBezTo>
                                  <a:pt x="16107" y="1164"/>
                                  <a:pt x="16097" y="1178"/>
                                  <a:pt x="16083" y="1192"/>
                                </a:cubicBezTo>
                                <a:cubicBezTo>
                                  <a:pt x="16181" y="1243"/>
                                  <a:pt x="16354" y="1213"/>
                                  <a:pt x="16361" y="1091"/>
                                </a:cubicBezTo>
                                <a:cubicBezTo>
                                  <a:pt x="16376" y="916"/>
                                  <a:pt x="16026" y="902"/>
                                  <a:pt x="16016" y="1077"/>
                                </a:cubicBezTo>
                                <a:close/>
                                <a:moveTo>
                                  <a:pt x="2402" y="5584"/>
                                </a:moveTo>
                                <a:cubicBezTo>
                                  <a:pt x="2395" y="5570"/>
                                  <a:pt x="2367" y="5570"/>
                                  <a:pt x="2360" y="5581"/>
                                </a:cubicBezTo>
                                <a:cubicBezTo>
                                  <a:pt x="2297" y="5674"/>
                                  <a:pt x="2311" y="5797"/>
                                  <a:pt x="2318" y="5898"/>
                                </a:cubicBezTo>
                                <a:cubicBezTo>
                                  <a:pt x="2325" y="5979"/>
                                  <a:pt x="2356" y="6053"/>
                                  <a:pt x="2420" y="6113"/>
                                </a:cubicBezTo>
                                <a:cubicBezTo>
                                  <a:pt x="2431" y="6121"/>
                                  <a:pt x="2445" y="6132"/>
                                  <a:pt x="2455" y="6140"/>
                                </a:cubicBezTo>
                                <a:cubicBezTo>
                                  <a:pt x="2469" y="6151"/>
                                  <a:pt x="2483" y="6162"/>
                                  <a:pt x="2501" y="6170"/>
                                </a:cubicBezTo>
                                <a:cubicBezTo>
                                  <a:pt x="2501" y="6178"/>
                                  <a:pt x="2505" y="6187"/>
                                  <a:pt x="2508" y="6195"/>
                                </a:cubicBezTo>
                                <a:cubicBezTo>
                                  <a:pt x="2512" y="6198"/>
                                  <a:pt x="2512" y="6203"/>
                                  <a:pt x="2515" y="6206"/>
                                </a:cubicBezTo>
                                <a:lnTo>
                                  <a:pt x="2515" y="5767"/>
                                </a:lnTo>
                                <a:cubicBezTo>
                                  <a:pt x="2508" y="5794"/>
                                  <a:pt x="2505" y="5824"/>
                                  <a:pt x="2498" y="5851"/>
                                </a:cubicBezTo>
                                <a:cubicBezTo>
                                  <a:pt x="2476" y="5759"/>
                                  <a:pt x="2448" y="5669"/>
                                  <a:pt x="2402" y="5584"/>
                                </a:cubicBezTo>
                                <a:close/>
                                <a:moveTo>
                                  <a:pt x="2402" y="5707"/>
                                </a:moveTo>
                                <a:cubicBezTo>
                                  <a:pt x="2395" y="5707"/>
                                  <a:pt x="2385" y="5709"/>
                                  <a:pt x="2381" y="5718"/>
                                </a:cubicBezTo>
                                <a:cubicBezTo>
                                  <a:pt x="2367" y="5764"/>
                                  <a:pt x="2360" y="5810"/>
                                  <a:pt x="2364" y="5857"/>
                                </a:cubicBezTo>
                                <a:cubicBezTo>
                                  <a:pt x="2360" y="5789"/>
                                  <a:pt x="2356" y="5709"/>
                                  <a:pt x="2381" y="5644"/>
                                </a:cubicBezTo>
                                <a:cubicBezTo>
                                  <a:pt x="2392" y="5663"/>
                                  <a:pt x="2399" y="5685"/>
                                  <a:pt x="2406" y="5704"/>
                                </a:cubicBezTo>
                                <a:cubicBezTo>
                                  <a:pt x="2402" y="5704"/>
                                  <a:pt x="2402" y="5704"/>
                                  <a:pt x="2402" y="5707"/>
                                </a:cubicBezTo>
                                <a:close/>
                                <a:moveTo>
                                  <a:pt x="17007" y="990"/>
                                </a:moveTo>
                                <a:cubicBezTo>
                                  <a:pt x="16982" y="979"/>
                                  <a:pt x="16958" y="973"/>
                                  <a:pt x="16929" y="973"/>
                                </a:cubicBezTo>
                                <a:cubicBezTo>
                                  <a:pt x="16901" y="973"/>
                                  <a:pt x="16873" y="976"/>
                                  <a:pt x="16848" y="984"/>
                                </a:cubicBezTo>
                                <a:cubicBezTo>
                                  <a:pt x="16781" y="1001"/>
                                  <a:pt x="16728" y="1044"/>
                                  <a:pt x="16725" y="1112"/>
                                </a:cubicBezTo>
                                <a:cubicBezTo>
                                  <a:pt x="16721" y="1181"/>
                                  <a:pt x="16767" y="1227"/>
                                  <a:pt x="16831" y="1249"/>
                                </a:cubicBezTo>
                                <a:cubicBezTo>
                                  <a:pt x="16855" y="1260"/>
                                  <a:pt x="16880" y="1265"/>
                                  <a:pt x="16908" y="1265"/>
                                </a:cubicBezTo>
                                <a:cubicBezTo>
                                  <a:pt x="16936" y="1265"/>
                                  <a:pt x="16965" y="1262"/>
                                  <a:pt x="16989" y="1254"/>
                                </a:cubicBezTo>
                                <a:cubicBezTo>
                                  <a:pt x="17010" y="1249"/>
                                  <a:pt x="17032" y="1241"/>
                                  <a:pt x="17049" y="1230"/>
                                </a:cubicBezTo>
                                <a:cubicBezTo>
                                  <a:pt x="17035" y="1222"/>
                                  <a:pt x="17021" y="1213"/>
                                  <a:pt x="17003" y="1205"/>
                                </a:cubicBezTo>
                                <a:cubicBezTo>
                                  <a:pt x="16965" y="1189"/>
                                  <a:pt x="17003" y="1142"/>
                                  <a:pt x="17042" y="1162"/>
                                </a:cubicBezTo>
                                <a:cubicBezTo>
                                  <a:pt x="17060" y="1170"/>
                                  <a:pt x="17078" y="1178"/>
                                  <a:pt x="17092" y="1189"/>
                                </a:cubicBezTo>
                                <a:cubicBezTo>
                                  <a:pt x="17102" y="1172"/>
                                  <a:pt x="17113" y="1151"/>
                                  <a:pt x="17113" y="1126"/>
                                </a:cubicBezTo>
                                <a:cubicBezTo>
                                  <a:pt x="17116" y="1058"/>
                                  <a:pt x="17070" y="1012"/>
                                  <a:pt x="17007" y="990"/>
                                </a:cubicBezTo>
                                <a:close/>
                                <a:moveTo>
                                  <a:pt x="16675" y="1352"/>
                                </a:moveTo>
                                <a:cubicBezTo>
                                  <a:pt x="16573" y="1350"/>
                                  <a:pt x="16485" y="1410"/>
                                  <a:pt x="16478" y="1489"/>
                                </a:cubicBezTo>
                                <a:cubicBezTo>
                                  <a:pt x="16474" y="1568"/>
                                  <a:pt x="16552" y="1636"/>
                                  <a:pt x="16654" y="1641"/>
                                </a:cubicBezTo>
                                <a:cubicBezTo>
                                  <a:pt x="16665" y="1641"/>
                                  <a:pt x="16672" y="1641"/>
                                  <a:pt x="16682" y="1641"/>
                                </a:cubicBezTo>
                                <a:cubicBezTo>
                                  <a:pt x="16682" y="1628"/>
                                  <a:pt x="16675" y="1614"/>
                                  <a:pt x="16668" y="1603"/>
                                </a:cubicBezTo>
                                <a:cubicBezTo>
                                  <a:pt x="16647" y="1576"/>
                                  <a:pt x="16711" y="1557"/>
                                  <a:pt x="16725" y="1587"/>
                                </a:cubicBezTo>
                                <a:cubicBezTo>
                                  <a:pt x="16732" y="1601"/>
                                  <a:pt x="16742" y="1611"/>
                                  <a:pt x="16749" y="1625"/>
                                </a:cubicBezTo>
                                <a:cubicBezTo>
                                  <a:pt x="16806" y="1603"/>
                                  <a:pt x="16848" y="1557"/>
                                  <a:pt x="16852" y="1505"/>
                                </a:cubicBezTo>
                                <a:cubicBezTo>
                                  <a:pt x="16859" y="1426"/>
                                  <a:pt x="16778" y="1358"/>
                                  <a:pt x="16675" y="1352"/>
                                </a:cubicBezTo>
                                <a:close/>
                                <a:moveTo>
                                  <a:pt x="16270" y="1366"/>
                                </a:moveTo>
                                <a:cubicBezTo>
                                  <a:pt x="16217" y="1331"/>
                                  <a:pt x="16213" y="1331"/>
                                  <a:pt x="16263" y="1363"/>
                                </a:cubicBezTo>
                                <a:cubicBezTo>
                                  <a:pt x="16249" y="1352"/>
                                  <a:pt x="16231" y="1341"/>
                                  <a:pt x="16213" y="1331"/>
                                </a:cubicBezTo>
                                <a:cubicBezTo>
                                  <a:pt x="16079" y="1252"/>
                                  <a:pt x="15882" y="1341"/>
                                  <a:pt x="15875" y="1464"/>
                                </a:cubicBezTo>
                                <a:cubicBezTo>
                                  <a:pt x="15871" y="1521"/>
                                  <a:pt x="15910" y="1573"/>
                                  <a:pt x="15963" y="1606"/>
                                </a:cubicBezTo>
                                <a:cubicBezTo>
                                  <a:pt x="15973" y="1598"/>
                                  <a:pt x="15980" y="1584"/>
                                  <a:pt x="15987" y="1571"/>
                                </a:cubicBezTo>
                                <a:cubicBezTo>
                                  <a:pt x="16005" y="1538"/>
                                  <a:pt x="16065" y="1554"/>
                                  <a:pt x="16051" y="1587"/>
                                </a:cubicBezTo>
                                <a:cubicBezTo>
                                  <a:pt x="16044" y="1603"/>
                                  <a:pt x="16033" y="1617"/>
                                  <a:pt x="16019" y="1630"/>
                                </a:cubicBezTo>
                                <a:cubicBezTo>
                                  <a:pt x="16044" y="1639"/>
                                  <a:pt x="16069" y="1644"/>
                                  <a:pt x="16097" y="1644"/>
                                </a:cubicBezTo>
                                <a:cubicBezTo>
                                  <a:pt x="16174" y="1647"/>
                                  <a:pt x="16245" y="1617"/>
                                  <a:pt x="16287" y="1568"/>
                                </a:cubicBezTo>
                                <a:cubicBezTo>
                                  <a:pt x="16347" y="1505"/>
                                  <a:pt x="16333" y="1426"/>
                                  <a:pt x="16270" y="1366"/>
                                </a:cubicBezTo>
                                <a:cubicBezTo>
                                  <a:pt x="16270" y="1366"/>
                                  <a:pt x="16270" y="1366"/>
                                  <a:pt x="16270" y="1366"/>
                                </a:cubicBezTo>
                                <a:close/>
                                <a:moveTo>
                                  <a:pt x="21244" y="4463"/>
                                </a:moveTo>
                                <a:cubicBezTo>
                                  <a:pt x="21212" y="4360"/>
                                  <a:pt x="21092" y="4248"/>
                                  <a:pt x="21007" y="4172"/>
                                </a:cubicBezTo>
                                <a:cubicBezTo>
                                  <a:pt x="20894" y="4074"/>
                                  <a:pt x="20750" y="4016"/>
                                  <a:pt x="20584" y="3981"/>
                                </a:cubicBezTo>
                                <a:cubicBezTo>
                                  <a:pt x="20573" y="3978"/>
                                  <a:pt x="20559" y="3986"/>
                                  <a:pt x="20566" y="3994"/>
                                </a:cubicBezTo>
                                <a:cubicBezTo>
                                  <a:pt x="20626" y="4104"/>
                                  <a:pt x="20718" y="4193"/>
                                  <a:pt x="20824" y="4278"/>
                                </a:cubicBezTo>
                                <a:cubicBezTo>
                                  <a:pt x="20919" y="4354"/>
                                  <a:pt x="21053" y="4401"/>
                                  <a:pt x="21170" y="4461"/>
                                </a:cubicBezTo>
                                <a:cubicBezTo>
                                  <a:pt x="21060" y="4458"/>
                                  <a:pt x="20954" y="4450"/>
                                  <a:pt x="20849" y="4439"/>
                                </a:cubicBezTo>
                                <a:cubicBezTo>
                                  <a:pt x="20538" y="4253"/>
                                  <a:pt x="20196" y="4054"/>
                                  <a:pt x="19780" y="4144"/>
                                </a:cubicBezTo>
                                <a:cubicBezTo>
                                  <a:pt x="19769" y="4139"/>
                                  <a:pt x="19759" y="4144"/>
                                  <a:pt x="19759" y="4153"/>
                                </a:cubicBezTo>
                                <a:cubicBezTo>
                                  <a:pt x="19759" y="4153"/>
                                  <a:pt x="19759" y="4155"/>
                                  <a:pt x="19759" y="4155"/>
                                </a:cubicBezTo>
                                <a:cubicBezTo>
                                  <a:pt x="19759" y="4158"/>
                                  <a:pt x="19759" y="4163"/>
                                  <a:pt x="19766" y="4166"/>
                                </a:cubicBezTo>
                                <a:cubicBezTo>
                                  <a:pt x="19773" y="4169"/>
                                  <a:pt x="19776" y="4172"/>
                                  <a:pt x="19783" y="4174"/>
                                </a:cubicBezTo>
                                <a:cubicBezTo>
                                  <a:pt x="20030" y="4354"/>
                                  <a:pt x="20432" y="4496"/>
                                  <a:pt x="20782" y="4477"/>
                                </a:cubicBezTo>
                                <a:cubicBezTo>
                                  <a:pt x="20524" y="4553"/>
                                  <a:pt x="20298" y="4641"/>
                                  <a:pt x="20143" y="4837"/>
                                </a:cubicBezTo>
                                <a:cubicBezTo>
                                  <a:pt x="20136" y="4842"/>
                                  <a:pt x="20143" y="4856"/>
                                  <a:pt x="20157" y="4853"/>
                                </a:cubicBezTo>
                                <a:cubicBezTo>
                                  <a:pt x="20450" y="4799"/>
                                  <a:pt x="20711" y="4662"/>
                                  <a:pt x="20880" y="4472"/>
                                </a:cubicBezTo>
                                <a:cubicBezTo>
                                  <a:pt x="20986" y="4483"/>
                                  <a:pt x="21096" y="4491"/>
                                  <a:pt x="21201" y="4496"/>
                                </a:cubicBezTo>
                                <a:cubicBezTo>
                                  <a:pt x="20923" y="4600"/>
                                  <a:pt x="20679" y="4736"/>
                                  <a:pt x="20552" y="4968"/>
                                </a:cubicBezTo>
                                <a:cubicBezTo>
                                  <a:pt x="20549" y="4976"/>
                                  <a:pt x="20563" y="4984"/>
                                  <a:pt x="20570" y="4979"/>
                                </a:cubicBezTo>
                                <a:cubicBezTo>
                                  <a:pt x="20697" y="4900"/>
                                  <a:pt x="20859" y="4851"/>
                                  <a:pt x="20990" y="4772"/>
                                </a:cubicBezTo>
                                <a:cubicBezTo>
                                  <a:pt x="21117" y="4698"/>
                                  <a:pt x="21191" y="4605"/>
                                  <a:pt x="21258" y="4499"/>
                                </a:cubicBezTo>
                                <a:cubicBezTo>
                                  <a:pt x="21364" y="4502"/>
                                  <a:pt x="21466" y="4502"/>
                                  <a:pt x="21572" y="4496"/>
                                </a:cubicBezTo>
                                <a:cubicBezTo>
                                  <a:pt x="21473" y="4532"/>
                                  <a:pt x="21371" y="4567"/>
                                  <a:pt x="21300" y="4632"/>
                                </a:cubicBezTo>
                                <a:cubicBezTo>
                                  <a:pt x="21219" y="4706"/>
                                  <a:pt x="21173" y="4799"/>
                                  <a:pt x="21106" y="4878"/>
                                </a:cubicBezTo>
                                <a:cubicBezTo>
                                  <a:pt x="21085" y="4897"/>
                                  <a:pt x="21067" y="4916"/>
                                  <a:pt x="21050" y="4935"/>
                                </a:cubicBezTo>
                                <a:cubicBezTo>
                                  <a:pt x="21046" y="4935"/>
                                  <a:pt x="21046" y="4938"/>
                                  <a:pt x="21046" y="4938"/>
                                </a:cubicBezTo>
                                <a:cubicBezTo>
                                  <a:pt x="21043" y="4943"/>
                                  <a:pt x="21036" y="4949"/>
                                  <a:pt x="21032" y="4951"/>
                                </a:cubicBezTo>
                                <a:cubicBezTo>
                                  <a:pt x="21025" y="4960"/>
                                  <a:pt x="21036" y="4971"/>
                                  <a:pt x="21050" y="4968"/>
                                </a:cubicBezTo>
                                <a:cubicBezTo>
                                  <a:pt x="21067" y="4962"/>
                                  <a:pt x="21081" y="4960"/>
                                  <a:pt x="21099" y="4954"/>
                                </a:cubicBezTo>
                                <a:cubicBezTo>
                                  <a:pt x="21103" y="4954"/>
                                  <a:pt x="21106" y="4957"/>
                                  <a:pt x="21110" y="4954"/>
                                </a:cubicBezTo>
                                <a:cubicBezTo>
                                  <a:pt x="21113" y="4951"/>
                                  <a:pt x="21117" y="4949"/>
                                  <a:pt x="21120" y="4949"/>
                                </a:cubicBezTo>
                                <a:cubicBezTo>
                                  <a:pt x="21290" y="4894"/>
                                  <a:pt x="21480" y="4807"/>
                                  <a:pt x="21596" y="4690"/>
                                </a:cubicBezTo>
                                <a:lnTo>
                                  <a:pt x="21596" y="4643"/>
                                </a:lnTo>
                                <a:cubicBezTo>
                                  <a:pt x="21544" y="4701"/>
                                  <a:pt x="21477" y="4752"/>
                                  <a:pt x="21424" y="4791"/>
                                </a:cubicBezTo>
                                <a:cubicBezTo>
                                  <a:pt x="21364" y="4834"/>
                                  <a:pt x="21290" y="4870"/>
                                  <a:pt x="21219" y="4900"/>
                                </a:cubicBezTo>
                                <a:cubicBezTo>
                                  <a:pt x="21223" y="4900"/>
                                  <a:pt x="21208" y="4902"/>
                                  <a:pt x="21191" y="4911"/>
                                </a:cubicBezTo>
                                <a:cubicBezTo>
                                  <a:pt x="21325" y="4832"/>
                                  <a:pt x="21494" y="4742"/>
                                  <a:pt x="21600" y="4635"/>
                                </a:cubicBezTo>
                                <a:lnTo>
                                  <a:pt x="21600" y="4602"/>
                                </a:lnTo>
                                <a:cubicBezTo>
                                  <a:pt x="21480" y="4736"/>
                                  <a:pt x="21258" y="4853"/>
                                  <a:pt x="21110" y="4935"/>
                                </a:cubicBezTo>
                                <a:cubicBezTo>
                                  <a:pt x="21106" y="4935"/>
                                  <a:pt x="21103" y="4935"/>
                                  <a:pt x="21099" y="4935"/>
                                </a:cubicBezTo>
                                <a:cubicBezTo>
                                  <a:pt x="21283" y="4821"/>
                                  <a:pt x="21455" y="4717"/>
                                  <a:pt x="21600" y="4578"/>
                                </a:cubicBezTo>
                                <a:lnTo>
                                  <a:pt x="21600" y="4553"/>
                                </a:lnTo>
                                <a:cubicBezTo>
                                  <a:pt x="21477" y="4684"/>
                                  <a:pt x="21304" y="4793"/>
                                  <a:pt x="21134" y="4889"/>
                                </a:cubicBezTo>
                                <a:cubicBezTo>
                                  <a:pt x="21272" y="4752"/>
                                  <a:pt x="21424" y="4638"/>
                                  <a:pt x="21600" y="4534"/>
                                </a:cubicBezTo>
                                <a:lnTo>
                                  <a:pt x="21600" y="4461"/>
                                </a:lnTo>
                                <a:cubicBezTo>
                                  <a:pt x="21473" y="4466"/>
                                  <a:pt x="21357" y="4466"/>
                                  <a:pt x="21244" y="4463"/>
                                </a:cubicBezTo>
                                <a:close/>
                                <a:moveTo>
                                  <a:pt x="19875" y="4218"/>
                                </a:moveTo>
                                <a:cubicBezTo>
                                  <a:pt x="20150" y="4335"/>
                                  <a:pt x="20446" y="4412"/>
                                  <a:pt x="20753" y="4455"/>
                                </a:cubicBezTo>
                                <a:cubicBezTo>
                                  <a:pt x="20461" y="4466"/>
                                  <a:pt x="20104" y="4368"/>
                                  <a:pt x="19875" y="4218"/>
                                </a:cubicBezTo>
                                <a:close/>
                                <a:moveTo>
                                  <a:pt x="20259" y="4294"/>
                                </a:moveTo>
                                <a:cubicBezTo>
                                  <a:pt x="20175" y="4273"/>
                                  <a:pt x="20087" y="4262"/>
                                  <a:pt x="20002" y="4234"/>
                                </a:cubicBezTo>
                                <a:cubicBezTo>
                                  <a:pt x="19960" y="4221"/>
                                  <a:pt x="19924" y="4202"/>
                                  <a:pt x="19886" y="4185"/>
                                </a:cubicBezTo>
                                <a:cubicBezTo>
                                  <a:pt x="20147" y="4207"/>
                                  <a:pt x="20379" y="4297"/>
                                  <a:pt x="20616" y="4384"/>
                                </a:cubicBezTo>
                                <a:cubicBezTo>
                                  <a:pt x="20496" y="4354"/>
                                  <a:pt x="20376" y="4327"/>
                                  <a:pt x="20259" y="4294"/>
                                </a:cubicBezTo>
                                <a:close/>
                                <a:moveTo>
                                  <a:pt x="20506" y="4387"/>
                                </a:moveTo>
                                <a:cubicBezTo>
                                  <a:pt x="20369" y="4360"/>
                                  <a:pt x="20231" y="4324"/>
                                  <a:pt x="20101" y="4278"/>
                                </a:cubicBezTo>
                                <a:cubicBezTo>
                                  <a:pt x="20115" y="4283"/>
                                  <a:pt x="20132" y="4286"/>
                                  <a:pt x="20150" y="4289"/>
                                </a:cubicBezTo>
                                <a:cubicBezTo>
                                  <a:pt x="20267" y="4311"/>
                                  <a:pt x="20376" y="4346"/>
                                  <a:pt x="20489" y="4382"/>
                                </a:cubicBezTo>
                                <a:cubicBezTo>
                                  <a:pt x="20492" y="4384"/>
                                  <a:pt x="20499" y="4387"/>
                                  <a:pt x="20506" y="4387"/>
                                </a:cubicBezTo>
                                <a:close/>
                                <a:moveTo>
                                  <a:pt x="19822" y="4161"/>
                                </a:moveTo>
                                <a:cubicBezTo>
                                  <a:pt x="19822" y="4161"/>
                                  <a:pt x="19819" y="4161"/>
                                  <a:pt x="19822" y="4161"/>
                                </a:cubicBezTo>
                                <a:cubicBezTo>
                                  <a:pt x="19819" y="4161"/>
                                  <a:pt x="19815" y="4161"/>
                                  <a:pt x="19815" y="4161"/>
                                </a:cubicBezTo>
                                <a:cubicBezTo>
                                  <a:pt x="20171" y="4084"/>
                                  <a:pt x="20485" y="4256"/>
                                  <a:pt x="20760" y="4417"/>
                                </a:cubicBezTo>
                                <a:cubicBezTo>
                                  <a:pt x="20454" y="4305"/>
                                  <a:pt x="20164" y="4174"/>
                                  <a:pt x="19822" y="4161"/>
                                </a:cubicBezTo>
                                <a:close/>
                                <a:moveTo>
                                  <a:pt x="20189" y="4812"/>
                                </a:moveTo>
                                <a:cubicBezTo>
                                  <a:pt x="20259" y="4722"/>
                                  <a:pt x="20372" y="4654"/>
                                  <a:pt x="20482" y="4594"/>
                                </a:cubicBezTo>
                                <a:cubicBezTo>
                                  <a:pt x="20570" y="4548"/>
                                  <a:pt x="20665" y="4526"/>
                                  <a:pt x="20760" y="4499"/>
                                </a:cubicBezTo>
                                <a:cubicBezTo>
                                  <a:pt x="20669" y="4542"/>
                                  <a:pt x="20577" y="4583"/>
                                  <a:pt x="20485" y="4627"/>
                                </a:cubicBezTo>
                                <a:cubicBezTo>
                                  <a:pt x="20383" y="4679"/>
                                  <a:pt x="20309" y="4758"/>
                                  <a:pt x="20207" y="4804"/>
                                </a:cubicBezTo>
                                <a:cubicBezTo>
                                  <a:pt x="20196" y="4810"/>
                                  <a:pt x="20189" y="4812"/>
                                  <a:pt x="20189" y="4812"/>
                                </a:cubicBezTo>
                                <a:close/>
                                <a:moveTo>
                                  <a:pt x="20598" y="4668"/>
                                </a:moveTo>
                                <a:cubicBezTo>
                                  <a:pt x="20538" y="4703"/>
                                  <a:pt x="20471" y="4733"/>
                                  <a:pt x="20404" y="4761"/>
                                </a:cubicBezTo>
                                <a:cubicBezTo>
                                  <a:pt x="20390" y="4766"/>
                                  <a:pt x="20327" y="4780"/>
                                  <a:pt x="20274" y="4793"/>
                                </a:cubicBezTo>
                                <a:cubicBezTo>
                                  <a:pt x="20337" y="4755"/>
                                  <a:pt x="20394" y="4712"/>
                                  <a:pt x="20454" y="4671"/>
                                </a:cubicBezTo>
                                <a:cubicBezTo>
                                  <a:pt x="20563" y="4600"/>
                                  <a:pt x="20700" y="4551"/>
                                  <a:pt x="20820" y="4493"/>
                                </a:cubicBezTo>
                                <a:cubicBezTo>
                                  <a:pt x="20757" y="4559"/>
                                  <a:pt x="20683" y="4619"/>
                                  <a:pt x="20598" y="4668"/>
                                </a:cubicBezTo>
                                <a:close/>
                                <a:moveTo>
                                  <a:pt x="20933" y="4322"/>
                                </a:moveTo>
                                <a:cubicBezTo>
                                  <a:pt x="20810" y="4259"/>
                                  <a:pt x="20711" y="4161"/>
                                  <a:pt x="20637" y="4063"/>
                                </a:cubicBezTo>
                                <a:cubicBezTo>
                                  <a:pt x="20704" y="4123"/>
                                  <a:pt x="20785" y="4174"/>
                                  <a:pt x="20863" y="4226"/>
                                </a:cubicBezTo>
                                <a:cubicBezTo>
                                  <a:pt x="20937" y="4275"/>
                                  <a:pt x="21029" y="4324"/>
                                  <a:pt x="21106" y="4379"/>
                                </a:cubicBezTo>
                                <a:cubicBezTo>
                                  <a:pt x="21127" y="4398"/>
                                  <a:pt x="21148" y="4417"/>
                                  <a:pt x="21170" y="4436"/>
                                </a:cubicBezTo>
                                <a:cubicBezTo>
                                  <a:pt x="21092" y="4398"/>
                                  <a:pt x="21011" y="4363"/>
                                  <a:pt x="20933" y="4322"/>
                                </a:cubicBezTo>
                                <a:close/>
                                <a:moveTo>
                                  <a:pt x="20640" y="4035"/>
                                </a:moveTo>
                                <a:cubicBezTo>
                                  <a:pt x="20679" y="4068"/>
                                  <a:pt x="20736" y="4106"/>
                                  <a:pt x="20789" y="4139"/>
                                </a:cubicBezTo>
                                <a:cubicBezTo>
                                  <a:pt x="20870" y="4188"/>
                                  <a:pt x="20944" y="4243"/>
                                  <a:pt x="21014" y="4303"/>
                                </a:cubicBezTo>
                                <a:cubicBezTo>
                                  <a:pt x="20940" y="4256"/>
                                  <a:pt x="20870" y="4204"/>
                                  <a:pt x="20796" y="4155"/>
                                </a:cubicBezTo>
                                <a:cubicBezTo>
                                  <a:pt x="20743" y="4117"/>
                                  <a:pt x="20690" y="4079"/>
                                  <a:pt x="20640" y="4035"/>
                                </a:cubicBezTo>
                                <a:close/>
                                <a:moveTo>
                                  <a:pt x="21120" y="4553"/>
                                </a:moveTo>
                                <a:cubicBezTo>
                                  <a:pt x="20951" y="4662"/>
                                  <a:pt x="20743" y="4755"/>
                                  <a:pt x="20616" y="4891"/>
                                </a:cubicBezTo>
                                <a:cubicBezTo>
                                  <a:pt x="20725" y="4733"/>
                                  <a:pt x="20926" y="4638"/>
                                  <a:pt x="21120" y="4553"/>
                                </a:cubicBezTo>
                                <a:close/>
                                <a:moveTo>
                                  <a:pt x="21092" y="4597"/>
                                </a:moveTo>
                                <a:cubicBezTo>
                                  <a:pt x="20958" y="4695"/>
                                  <a:pt x="20813" y="4785"/>
                                  <a:pt x="20669" y="4875"/>
                                </a:cubicBezTo>
                                <a:cubicBezTo>
                                  <a:pt x="20785" y="4766"/>
                                  <a:pt x="20947" y="4684"/>
                                  <a:pt x="21092" y="4597"/>
                                </a:cubicBezTo>
                                <a:close/>
                                <a:moveTo>
                                  <a:pt x="20919" y="4785"/>
                                </a:moveTo>
                                <a:cubicBezTo>
                                  <a:pt x="20852" y="4823"/>
                                  <a:pt x="20782" y="4856"/>
                                  <a:pt x="20711" y="4886"/>
                                </a:cubicBezTo>
                                <a:cubicBezTo>
                                  <a:pt x="20700" y="4889"/>
                                  <a:pt x="20676" y="4900"/>
                                  <a:pt x="20651" y="4911"/>
                                </a:cubicBezTo>
                                <a:cubicBezTo>
                                  <a:pt x="20831" y="4785"/>
                                  <a:pt x="21025" y="4676"/>
                                  <a:pt x="21198" y="4545"/>
                                </a:cubicBezTo>
                                <a:cubicBezTo>
                                  <a:pt x="21127" y="4641"/>
                                  <a:pt x="21036" y="4714"/>
                                  <a:pt x="20919" y="4785"/>
                                </a:cubicBezTo>
                                <a:close/>
                                <a:moveTo>
                                  <a:pt x="21208" y="4439"/>
                                </a:moveTo>
                                <a:cubicBezTo>
                                  <a:pt x="21191" y="4417"/>
                                  <a:pt x="21170" y="4401"/>
                                  <a:pt x="21145" y="4382"/>
                                </a:cubicBezTo>
                                <a:cubicBezTo>
                                  <a:pt x="20990" y="4245"/>
                                  <a:pt x="20820" y="4131"/>
                                  <a:pt x="20637" y="4016"/>
                                </a:cubicBezTo>
                                <a:cubicBezTo>
                                  <a:pt x="20672" y="4022"/>
                                  <a:pt x="20732" y="4041"/>
                                  <a:pt x="20732" y="4041"/>
                                </a:cubicBezTo>
                                <a:cubicBezTo>
                                  <a:pt x="20831" y="4071"/>
                                  <a:pt x="20912" y="4125"/>
                                  <a:pt x="20986" y="4183"/>
                                </a:cubicBezTo>
                                <a:cubicBezTo>
                                  <a:pt x="21053" y="4240"/>
                                  <a:pt x="21170" y="4352"/>
                                  <a:pt x="21208" y="4439"/>
                                </a:cubicBezTo>
                                <a:cubicBezTo>
                                  <a:pt x="21208" y="4439"/>
                                  <a:pt x="21208" y="4439"/>
                                  <a:pt x="21208" y="4439"/>
                                </a:cubicBezTo>
                                <a:close/>
                                <a:moveTo>
                                  <a:pt x="21173" y="4815"/>
                                </a:moveTo>
                                <a:cubicBezTo>
                                  <a:pt x="21198" y="4782"/>
                                  <a:pt x="21219" y="4747"/>
                                  <a:pt x="21244" y="4714"/>
                                </a:cubicBezTo>
                                <a:cubicBezTo>
                                  <a:pt x="21314" y="4619"/>
                                  <a:pt x="21445" y="4564"/>
                                  <a:pt x="21575" y="4521"/>
                                </a:cubicBezTo>
                                <a:cubicBezTo>
                                  <a:pt x="21424" y="4608"/>
                                  <a:pt x="21293" y="4706"/>
                                  <a:pt x="21173" y="4815"/>
                                </a:cubicBezTo>
                                <a:close/>
                                <a:moveTo>
                                  <a:pt x="2155" y="11803"/>
                                </a:moveTo>
                                <a:cubicBezTo>
                                  <a:pt x="2275" y="11809"/>
                                  <a:pt x="2395" y="11809"/>
                                  <a:pt x="2515" y="11806"/>
                                </a:cubicBezTo>
                                <a:lnTo>
                                  <a:pt x="2515" y="11773"/>
                                </a:lnTo>
                                <a:cubicBezTo>
                                  <a:pt x="2395" y="11773"/>
                                  <a:pt x="2279" y="11768"/>
                                  <a:pt x="2159" y="11762"/>
                                </a:cubicBezTo>
                                <a:cubicBezTo>
                                  <a:pt x="2127" y="11762"/>
                                  <a:pt x="2124" y="11801"/>
                                  <a:pt x="2155" y="11803"/>
                                </a:cubicBezTo>
                                <a:close/>
                                <a:moveTo>
                                  <a:pt x="1951" y="11757"/>
                                </a:moveTo>
                                <a:cubicBezTo>
                                  <a:pt x="1951" y="11757"/>
                                  <a:pt x="1951" y="11760"/>
                                  <a:pt x="1951" y="11757"/>
                                </a:cubicBezTo>
                                <a:cubicBezTo>
                                  <a:pt x="2074" y="11724"/>
                                  <a:pt x="2173" y="11640"/>
                                  <a:pt x="2265" y="11572"/>
                                </a:cubicBezTo>
                                <a:cubicBezTo>
                                  <a:pt x="2339" y="11517"/>
                                  <a:pt x="2434" y="11482"/>
                                  <a:pt x="2515" y="11433"/>
                                </a:cubicBezTo>
                                <a:lnTo>
                                  <a:pt x="2515" y="11381"/>
                                </a:lnTo>
                                <a:cubicBezTo>
                                  <a:pt x="2431" y="11443"/>
                                  <a:pt x="2328" y="11490"/>
                                  <a:pt x="2237" y="11544"/>
                                </a:cubicBezTo>
                                <a:cubicBezTo>
                                  <a:pt x="2138" y="11604"/>
                                  <a:pt x="2011" y="11670"/>
                                  <a:pt x="1951" y="11757"/>
                                </a:cubicBezTo>
                                <a:close/>
                                <a:moveTo>
                                  <a:pt x="15726" y="897"/>
                                </a:moveTo>
                                <a:cubicBezTo>
                                  <a:pt x="15617" y="892"/>
                                  <a:pt x="15525" y="960"/>
                                  <a:pt x="15518" y="1042"/>
                                </a:cubicBezTo>
                                <a:cubicBezTo>
                                  <a:pt x="15518" y="1063"/>
                                  <a:pt x="15522" y="1085"/>
                                  <a:pt x="15532" y="1104"/>
                                </a:cubicBezTo>
                                <a:cubicBezTo>
                                  <a:pt x="15546" y="1099"/>
                                  <a:pt x="15557" y="1091"/>
                                  <a:pt x="15571" y="1082"/>
                                </a:cubicBezTo>
                                <a:cubicBezTo>
                                  <a:pt x="15599" y="1061"/>
                                  <a:pt x="15645" y="1099"/>
                                  <a:pt x="15614" y="1118"/>
                                </a:cubicBezTo>
                                <a:cubicBezTo>
                                  <a:pt x="15599" y="1126"/>
                                  <a:pt x="15582" y="1134"/>
                                  <a:pt x="15568" y="1142"/>
                                </a:cubicBezTo>
                                <a:cubicBezTo>
                                  <a:pt x="15568" y="1142"/>
                                  <a:pt x="15568" y="1142"/>
                                  <a:pt x="15568" y="1142"/>
                                </a:cubicBezTo>
                                <a:cubicBezTo>
                                  <a:pt x="15603" y="1175"/>
                                  <a:pt x="15652" y="1197"/>
                                  <a:pt x="15709" y="1200"/>
                                </a:cubicBezTo>
                                <a:cubicBezTo>
                                  <a:pt x="15818" y="1205"/>
                                  <a:pt x="15910" y="1137"/>
                                  <a:pt x="15917" y="1055"/>
                                </a:cubicBezTo>
                                <a:cubicBezTo>
                                  <a:pt x="15917" y="973"/>
                                  <a:pt x="15832" y="900"/>
                                  <a:pt x="15726" y="897"/>
                                </a:cubicBezTo>
                                <a:close/>
                                <a:moveTo>
                                  <a:pt x="2438" y="14375"/>
                                </a:moveTo>
                                <a:cubicBezTo>
                                  <a:pt x="2360" y="14306"/>
                                  <a:pt x="2293" y="14233"/>
                                  <a:pt x="2237" y="14156"/>
                                </a:cubicBezTo>
                                <a:cubicBezTo>
                                  <a:pt x="2205" y="14113"/>
                                  <a:pt x="2173" y="14066"/>
                                  <a:pt x="2145" y="14023"/>
                                </a:cubicBezTo>
                                <a:cubicBezTo>
                                  <a:pt x="2173" y="13870"/>
                                  <a:pt x="2349" y="13723"/>
                                  <a:pt x="2441" y="13592"/>
                                </a:cubicBezTo>
                                <a:cubicBezTo>
                                  <a:pt x="2448" y="13584"/>
                                  <a:pt x="2431" y="13573"/>
                                  <a:pt x="2424" y="13584"/>
                                </a:cubicBezTo>
                                <a:cubicBezTo>
                                  <a:pt x="2356" y="13671"/>
                                  <a:pt x="2282" y="13753"/>
                                  <a:pt x="2222" y="13840"/>
                                </a:cubicBezTo>
                                <a:cubicBezTo>
                                  <a:pt x="2187" y="13889"/>
                                  <a:pt x="2141" y="13938"/>
                                  <a:pt x="2127" y="13993"/>
                                </a:cubicBezTo>
                                <a:cubicBezTo>
                                  <a:pt x="2018" y="13824"/>
                                  <a:pt x="1919" y="13657"/>
                                  <a:pt x="1725" y="13521"/>
                                </a:cubicBezTo>
                                <a:cubicBezTo>
                                  <a:pt x="1700" y="13505"/>
                                  <a:pt x="1672" y="13532"/>
                                  <a:pt x="1697" y="13548"/>
                                </a:cubicBezTo>
                                <a:cubicBezTo>
                                  <a:pt x="1894" y="13674"/>
                                  <a:pt x="2011" y="13857"/>
                                  <a:pt x="2124" y="14039"/>
                                </a:cubicBezTo>
                                <a:cubicBezTo>
                                  <a:pt x="2124" y="14042"/>
                                  <a:pt x="2124" y="14042"/>
                                  <a:pt x="2124" y="14045"/>
                                </a:cubicBezTo>
                                <a:cubicBezTo>
                                  <a:pt x="2124" y="14047"/>
                                  <a:pt x="2127" y="14050"/>
                                  <a:pt x="2131" y="14053"/>
                                </a:cubicBezTo>
                                <a:cubicBezTo>
                                  <a:pt x="2177" y="14126"/>
                                  <a:pt x="2222" y="14197"/>
                                  <a:pt x="2275" y="14265"/>
                                </a:cubicBezTo>
                                <a:cubicBezTo>
                                  <a:pt x="2170" y="14214"/>
                                  <a:pt x="2028" y="14200"/>
                                  <a:pt x="1916" y="14173"/>
                                </a:cubicBezTo>
                                <a:cubicBezTo>
                                  <a:pt x="1898" y="14170"/>
                                  <a:pt x="1891" y="14189"/>
                                  <a:pt x="1908" y="14192"/>
                                </a:cubicBezTo>
                                <a:cubicBezTo>
                                  <a:pt x="1979" y="14206"/>
                                  <a:pt x="2053" y="14219"/>
                                  <a:pt x="2124" y="14233"/>
                                </a:cubicBezTo>
                                <a:cubicBezTo>
                                  <a:pt x="2201" y="14249"/>
                                  <a:pt x="2258" y="14282"/>
                                  <a:pt x="2318" y="14315"/>
                                </a:cubicBezTo>
                                <a:cubicBezTo>
                                  <a:pt x="2321" y="14320"/>
                                  <a:pt x="2325" y="14323"/>
                                  <a:pt x="2328" y="14328"/>
                                </a:cubicBezTo>
                                <a:cubicBezTo>
                                  <a:pt x="2381" y="14388"/>
                                  <a:pt x="2445" y="14448"/>
                                  <a:pt x="2519" y="14505"/>
                                </a:cubicBezTo>
                                <a:lnTo>
                                  <a:pt x="2519" y="14440"/>
                                </a:lnTo>
                                <a:cubicBezTo>
                                  <a:pt x="2501" y="14426"/>
                                  <a:pt x="2483" y="14413"/>
                                  <a:pt x="2466" y="14396"/>
                                </a:cubicBezTo>
                                <a:cubicBezTo>
                                  <a:pt x="2480" y="14375"/>
                                  <a:pt x="2498" y="14353"/>
                                  <a:pt x="2519" y="14334"/>
                                </a:cubicBezTo>
                                <a:lnTo>
                                  <a:pt x="2519" y="14301"/>
                                </a:lnTo>
                                <a:cubicBezTo>
                                  <a:pt x="2487" y="14323"/>
                                  <a:pt x="2452" y="14350"/>
                                  <a:pt x="2438" y="14375"/>
                                </a:cubicBezTo>
                                <a:close/>
                                <a:moveTo>
                                  <a:pt x="1101" y="14912"/>
                                </a:moveTo>
                                <a:cubicBezTo>
                                  <a:pt x="991" y="14822"/>
                                  <a:pt x="727" y="14805"/>
                                  <a:pt x="600" y="14868"/>
                                </a:cubicBezTo>
                                <a:cubicBezTo>
                                  <a:pt x="596" y="14871"/>
                                  <a:pt x="593" y="14876"/>
                                  <a:pt x="596" y="14879"/>
                                </a:cubicBezTo>
                                <a:cubicBezTo>
                                  <a:pt x="656" y="14944"/>
                                  <a:pt x="801" y="14985"/>
                                  <a:pt x="928" y="14977"/>
                                </a:cubicBezTo>
                                <a:cubicBezTo>
                                  <a:pt x="850" y="15007"/>
                                  <a:pt x="776" y="15040"/>
                                  <a:pt x="702" y="15078"/>
                                </a:cubicBezTo>
                                <a:cubicBezTo>
                                  <a:pt x="557" y="15045"/>
                                  <a:pt x="377" y="15029"/>
                                  <a:pt x="243" y="15092"/>
                                </a:cubicBezTo>
                                <a:cubicBezTo>
                                  <a:pt x="236" y="15094"/>
                                  <a:pt x="233" y="15103"/>
                                  <a:pt x="240" y="15108"/>
                                </a:cubicBezTo>
                                <a:cubicBezTo>
                                  <a:pt x="314" y="15157"/>
                                  <a:pt x="469" y="15171"/>
                                  <a:pt x="582" y="15143"/>
                                </a:cubicBezTo>
                                <a:cubicBezTo>
                                  <a:pt x="448" y="15220"/>
                                  <a:pt x="332" y="15310"/>
                                  <a:pt x="233" y="15416"/>
                                </a:cubicBezTo>
                                <a:cubicBezTo>
                                  <a:pt x="233" y="15416"/>
                                  <a:pt x="233" y="15416"/>
                                  <a:pt x="229" y="15416"/>
                                </a:cubicBezTo>
                                <a:cubicBezTo>
                                  <a:pt x="155" y="15389"/>
                                  <a:pt x="74" y="15381"/>
                                  <a:pt x="0" y="15389"/>
                                </a:cubicBezTo>
                                <a:lnTo>
                                  <a:pt x="0" y="15525"/>
                                </a:lnTo>
                                <a:cubicBezTo>
                                  <a:pt x="63" y="15517"/>
                                  <a:pt x="123" y="15501"/>
                                  <a:pt x="176" y="15476"/>
                                </a:cubicBezTo>
                                <a:cubicBezTo>
                                  <a:pt x="138" y="15509"/>
                                  <a:pt x="74" y="15522"/>
                                  <a:pt x="0" y="15525"/>
                                </a:cubicBezTo>
                                <a:lnTo>
                                  <a:pt x="0" y="15555"/>
                                </a:lnTo>
                                <a:cubicBezTo>
                                  <a:pt x="7" y="15555"/>
                                  <a:pt x="11" y="15555"/>
                                  <a:pt x="18" y="15552"/>
                                </a:cubicBezTo>
                                <a:cubicBezTo>
                                  <a:pt x="60" y="15550"/>
                                  <a:pt x="109" y="15542"/>
                                  <a:pt x="155" y="15525"/>
                                </a:cubicBezTo>
                                <a:cubicBezTo>
                                  <a:pt x="106" y="15645"/>
                                  <a:pt x="183" y="15801"/>
                                  <a:pt x="314" y="15869"/>
                                </a:cubicBezTo>
                                <a:cubicBezTo>
                                  <a:pt x="328" y="15877"/>
                                  <a:pt x="349" y="15869"/>
                                  <a:pt x="353" y="15858"/>
                                </a:cubicBezTo>
                                <a:cubicBezTo>
                                  <a:pt x="402" y="15754"/>
                                  <a:pt x="466" y="15473"/>
                                  <a:pt x="275" y="15438"/>
                                </a:cubicBezTo>
                                <a:cubicBezTo>
                                  <a:pt x="374" y="15302"/>
                                  <a:pt x="564" y="15203"/>
                                  <a:pt x="737" y="15116"/>
                                </a:cubicBezTo>
                                <a:cubicBezTo>
                                  <a:pt x="639" y="15201"/>
                                  <a:pt x="564" y="15315"/>
                                  <a:pt x="571" y="15422"/>
                                </a:cubicBezTo>
                                <a:cubicBezTo>
                                  <a:pt x="571" y="15430"/>
                                  <a:pt x="582" y="15432"/>
                                  <a:pt x="589" y="15430"/>
                                </a:cubicBezTo>
                                <a:cubicBezTo>
                                  <a:pt x="748" y="15372"/>
                                  <a:pt x="910" y="15201"/>
                                  <a:pt x="857" y="15056"/>
                                </a:cubicBezTo>
                                <a:cubicBezTo>
                                  <a:pt x="861" y="15056"/>
                                  <a:pt x="861" y="15053"/>
                                  <a:pt x="864" y="15051"/>
                                </a:cubicBezTo>
                                <a:cubicBezTo>
                                  <a:pt x="868" y="15048"/>
                                  <a:pt x="868" y="15048"/>
                                  <a:pt x="868" y="15045"/>
                                </a:cubicBezTo>
                                <a:cubicBezTo>
                                  <a:pt x="952" y="15004"/>
                                  <a:pt x="1037" y="14972"/>
                                  <a:pt x="1125" y="14942"/>
                                </a:cubicBezTo>
                                <a:cubicBezTo>
                                  <a:pt x="1125" y="14942"/>
                                  <a:pt x="1125" y="14942"/>
                                  <a:pt x="1125" y="14944"/>
                                </a:cubicBezTo>
                                <a:cubicBezTo>
                                  <a:pt x="1115" y="14950"/>
                                  <a:pt x="1104" y="14955"/>
                                  <a:pt x="1097" y="14963"/>
                                </a:cubicBezTo>
                                <a:cubicBezTo>
                                  <a:pt x="1097" y="14963"/>
                                  <a:pt x="1094" y="14963"/>
                                  <a:pt x="1094" y="14963"/>
                                </a:cubicBezTo>
                                <a:cubicBezTo>
                                  <a:pt x="1087" y="14969"/>
                                  <a:pt x="1079" y="14977"/>
                                  <a:pt x="1072" y="14988"/>
                                </a:cubicBezTo>
                                <a:cubicBezTo>
                                  <a:pt x="1020" y="15048"/>
                                  <a:pt x="1002" y="15141"/>
                                  <a:pt x="1030" y="15198"/>
                                </a:cubicBezTo>
                                <a:cubicBezTo>
                                  <a:pt x="1034" y="15203"/>
                                  <a:pt x="1044" y="15203"/>
                                  <a:pt x="1048" y="15201"/>
                                </a:cubicBezTo>
                                <a:cubicBezTo>
                                  <a:pt x="1108" y="15149"/>
                                  <a:pt x="1221" y="15007"/>
                                  <a:pt x="1146" y="14936"/>
                                </a:cubicBezTo>
                                <a:cubicBezTo>
                                  <a:pt x="1270" y="14895"/>
                                  <a:pt x="1400" y="14863"/>
                                  <a:pt x="1531" y="14830"/>
                                </a:cubicBezTo>
                                <a:cubicBezTo>
                                  <a:pt x="1753" y="14773"/>
                                  <a:pt x="1968" y="14713"/>
                                  <a:pt x="2198" y="14680"/>
                                </a:cubicBezTo>
                                <a:cubicBezTo>
                                  <a:pt x="2307" y="14664"/>
                                  <a:pt x="2409" y="14658"/>
                                  <a:pt x="2512" y="14664"/>
                                </a:cubicBezTo>
                                <a:lnTo>
                                  <a:pt x="2512" y="14614"/>
                                </a:lnTo>
                                <a:cubicBezTo>
                                  <a:pt x="2170" y="14614"/>
                                  <a:pt x="1799" y="14718"/>
                                  <a:pt x="1517" y="14789"/>
                                </a:cubicBezTo>
                                <a:cubicBezTo>
                                  <a:pt x="1379" y="14824"/>
                                  <a:pt x="1238" y="14865"/>
                                  <a:pt x="1101" y="14912"/>
                                </a:cubicBezTo>
                                <a:close/>
                                <a:moveTo>
                                  <a:pt x="282" y="15790"/>
                                </a:moveTo>
                                <a:cubicBezTo>
                                  <a:pt x="205" y="15721"/>
                                  <a:pt x="180" y="15629"/>
                                  <a:pt x="208" y="15542"/>
                                </a:cubicBezTo>
                                <a:cubicBezTo>
                                  <a:pt x="250" y="15626"/>
                                  <a:pt x="307" y="15700"/>
                                  <a:pt x="282" y="15790"/>
                                </a:cubicBezTo>
                                <a:close/>
                                <a:moveTo>
                                  <a:pt x="275" y="15577"/>
                                </a:moveTo>
                                <a:cubicBezTo>
                                  <a:pt x="300" y="15599"/>
                                  <a:pt x="310" y="15626"/>
                                  <a:pt x="314" y="15653"/>
                                </a:cubicBezTo>
                                <a:cubicBezTo>
                                  <a:pt x="303" y="15626"/>
                                  <a:pt x="289" y="15602"/>
                                  <a:pt x="275" y="15577"/>
                                </a:cubicBezTo>
                                <a:cubicBezTo>
                                  <a:pt x="275" y="15577"/>
                                  <a:pt x="275" y="15577"/>
                                  <a:pt x="275" y="15577"/>
                                </a:cubicBezTo>
                                <a:close/>
                                <a:moveTo>
                                  <a:pt x="300" y="15111"/>
                                </a:moveTo>
                                <a:cubicBezTo>
                                  <a:pt x="289" y="15108"/>
                                  <a:pt x="282" y="15105"/>
                                  <a:pt x="275" y="15100"/>
                                </a:cubicBezTo>
                                <a:cubicBezTo>
                                  <a:pt x="370" y="15059"/>
                                  <a:pt x="494" y="15062"/>
                                  <a:pt x="607" y="15078"/>
                                </a:cubicBezTo>
                                <a:cubicBezTo>
                                  <a:pt x="508" y="15078"/>
                                  <a:pt x="406" y="15086"/>
                                  <a:pt x="307" y="15094"/>
                                </a:cubicBezTo>
                                <a:cubicBezTo>
                                  <a:pt x="293" y="15097"/>
                                  <a:pt x="289" y="15105"/>
                                  <a:pt x="300" y="15111"/>
                                </a:cubicBezTo>
                                <a:close/>
                                <a:moveTo>
                                  <a:pt x="307" y="15113"/>
                                </a:moveTo>
                                <a:cubicBezTo>
                                  <a:pt x="392" y="15133"/>
                                  <a:pt x="480" y="15130"/>
                                  <a:pt x="568" y="15124"/>
                                </a:cubicBezTo>
                                <a:cubicBezTo>
                                  <a:pt x="487" y="15141"/>
                                  <a:pt x="381" y="15135"/>
                                  <a:pt x="307" y="15113"/>
                                </a:cubicBezTo>
                                <a:close/>
                                <a:moveTo>
                                  <a:pt x="631" y="15100"/>
                                </a:moveTo>
                                <a:cubicBezTo>
                                  <a:pt x="557" y="15105"/>
                                  <a:pt x="480" y="15111"/>
                                  <a:pt x="402" y="15108"/>
                                </a:cubicBezTo>
                                <a:cubicBezTo>
                                  <a:pt x="480" y="15103"/>
                                  <a:pt x="557" y="15100"/>
                                  <a:pt x="631" y="15100"/>
                                </a:cubicBezTo>
                                <a:cubicBezTo>
                                  <a:pt x="635" y="15100"/>
                                  <a:pt x="631" y="15100"/>
                                  <a:pt x="631" y="15100"/>
                                </a:cubicBezTo>
                                <a:close/>
                                <a:moveTo>
                                  <a:pt x="621" y="15400"/>
                                </a:moveTo>
                                <a:cubicBezTo>
                                  <a:pt x="564" y="15427"/>
                                  <a:pt x="656" y="15236"/>
                                  <a:pt x="667" y="15223"/>
                                </a:cubicBezTo>
                                <a:cubicBezTo>
                                  <a:pt x="706" y="15165"/>
                                  <a:pt x="766" y="15108"/>
                                  <a:pt x="836" y="15070"/>
                                </a:cubicBezTo>
                                <a:cubicBezTo>
                                  <a:pt x="850" y="15198"/>
                                  <a:pt x="762" y="15332"/>
                                  <a:pt x="621" y="15400"/>
                                </a:cubicBezTo>
                                <a:close/>
                                <a:moveTo>
                                  <a:pt x="1062" y="14917"/>
                                </a:moveTo>
                                <a:cubicBezTo>
                                  <a:pt x="1051" y="14928"/>
                                  <a:pt x="1034" y="14934"/>
                                  <a:pt x="1020" y="14942"/>
                                </a:cubicBezTo>
                                <a:cubicBezTo>
                                  <a:pt x="1020" y="14942"/>
                                  <a:pt x="1016" y="14942"/>
                                  <a:pt x="1016" y="14944"/>
                                </a:cubicBezTo>
                                <a:cubicBezTo>
                                  <a:pt x="900" y="14985"/>
                                  <a:pt x="698" y="14944"/>
                                  <a:pt x="621" y="14882"/>
                                </a:cubicBezTo>
                                <a:cubicBezTo>
                                  <a:pt x="614" y="14876"/>
                                  <a:pt x="734" y="14857"/>
                                  <a:pt x="734" y="14857"/>
                                </a:cubicBezTo>
                                <a:cubicBezTo>
                                  <a:pt x="773" y="14854"/>
                                  <a:pt x="811" y="14857"/>
                                  <a:pt x="854" y="14860"/>
                                </a:cubicBezTo>
                                <a:cubicBezTo>
                                  <a:pt x="924" y="14863"/>
                                  <a:pt x="1005" y="14879"/>
                                  <a:pt x="1062" y="14917"/>
                                </a:cubicBezTo>
                                <a:cubicBezTo>
                                  <a:pt x="1065" y="14917"/>
                                  <a:pt x="1065" y="14917"/>
                                  <a:pt x="1062" y="14917"/>
                                </a:cubicBezTo>
                                <a:close/>
                                <a:moveTo>
                                  <a:pt x="1069" y="15157"/>
                                </a:moveTo>
                                <a:cubicBezTo>
                                  <a:pt x="1069" y="15160"/>
                                  <a:pt x="1065" y="15160"/>
                                  <a:pt x="1065" y="15163"/>
                                </a:cubicBezTo>
                                <a:cubicBezTo>
                                  <a:pt x="1065" y="15160"/>
                                  <a:pt x="1065" y="15160"/>
                                  <a:pt x="1069" y="15157"/>
                                </a:cubicBezTo>
                                <a:cubicBezTo>
                                  <a:pt x="1069" y="15154"/>
                                  <a:pt x="1069" y="15152"/>
                                  <a:pt x="1069" y="15146"/>
                                </a:cubicBezTo>
                                <a:cubicBezTo>
                                  <a:pt x="1108" y="15103"/>
                                  <a:pt x="1118" y="15045"/>
                                  <a:pt x="1136" y="14996"/>
                                </a:cubicBezTo>
                                <a:cubicBezTo>
                                  <a:pt x="1139" y="14991"/>
                                  <a:pt x="1136" y="14988"/>
                                  <a:pt x="1129" y="14985"/>
                                </a:cubicBezTo>
                                <a:cubicBezTo>
                                  <a:pt x="1132" y="14980"/>
                                  <a:pt x="1132" y="14974"/>
                                  <a:pt x="1136" y="14969"/>
                                </a:cubicBezTo>
                                <a:cubicBezTo>
                                  <a:pt x="1154" y="15034"/>
                                  <a:pt x="1118" y="15100"/>
                                  <a:pt x="1069" y="15157"/>
                                </a:cubicBezTo>
                                <a:close/>
                                <a:moveTo>
                                  <a:pt x="1813" y="14396"/>
                                </a:moveTo>
                                <a:cubicBezTo>
                                  <a:pt x="1595" y="14268"/>
                                  <a:pt x="1489" y="14094"/>
                                  <a:pt x="1330" y="13927"/>
                                </a:cubicBezTo>
                                <a:cubicBezTo>
                                  <a:pt x="1319" y="13916"/>
                                  <a:pt x="1302" y="13930"/>
                                  <a:pt x="1312" y="13941"/>
                                </a:cubicBezTo>
                                <a:cubicBezTo>
                                  <a:pt x="1464" y="14086"/>
                                  <a:pt x="1552" y="14279"/>
                                  <a:pt x="1753" y="14385"/>
                                </a:cubicBezTo>
                                <a:cubicBezTo>
                                  <a:pt x="1750" y="14385"/>
                                  <a:pt x="1746" y="14385"/>
                                  <a:pt x="1746" y="14383"/>
                                </a:cubicBezTo>
                                <a:cubicBezTo>
                                  <a:pt x="1739" y="14380"/>
                                  <a:pt x="1729" y="14380"/>
                                  <a:pt x="1722" y="14377"/>
                                </a:cubicBezTo>
                                <a:cubicBezTo>
                                  <a:pt x="1393" y="14293"/>
                                  <a:pt x="1090" y="14181"/>
                                  <a:pt x="857" y="13979"/>
                                </a:cubicBezTo>
                                <a:cubicBezTo>
                                  <a:pt x="825" y="13911"/>
                                  <a:pt x="818" y="13843"/>
                                  <a:pt x="833" y="13758"/>
                                </a:cubicBezTo>
                                <a:cubicBezTo>
                                  <a:pt x="843" y="13674"/>
                                  <a:pt x="864" y="13581"/>
                                  <a:pt x="829" y="13497"/>
                                </a:cubicBezTo>
                                <a:cubicBezTo>
                                  <a:pt x="825" y="13488"/>
                                  <a:pt x="808" y="13491"/>
                                  <a:pt x="808" y="13499"/>
                                </a:cubicBezTo>
                                <a:cubicBezTo>
                                  <a:pt x="840" y="13611"/>
                                  <a:pt x="808" y="13717"/>
                                  <a:pt x="797" y="13832"/>
                                </a:cubicBezTo>
                                <a:cubicBezTo>
                                  <a:pt x="794" y="13862"/>
                                  <a:pt x="797" y="13895"/>
                                  <a:pt x="804" y="13927"/>
                                </a:cubicBezTo>
                                <a:cubicBezTo>
                                  <a:pt x="607" y="13734"/>
                                  <a:pt x="522" y="13488"/>
                                  <a:pt x="307" y="13303"/>
                                </a:cubicBezTo>
                                <a:cubicBezTo>
                                  <a:pt x="289" y="13287"/>
                                  <a:pt x="254" y="13311"/>
                                  <a:pt x="275" y="13328"/>
                                </a:cubicBezTo>
                                <a:cubicBezTo>
                                  <a:pt x="504" y="13516"/>
                                  <a:pt x="607" y="13769"/>
                                  <a:pt x="804" y="13976"/>
                                </a:cubicBezTo>
                                <a:cubicBezTo>
                                  <a:pt x="663" y="13930"/>
                                  <a:pt x="497" y="13936"/>
                                  <a:pt x="349" y="13895"/>
                                </a:cubicBezTo>
                                <a:cubicBezTo>
                                  <a:pt x="332" y="13889"/>
                                  <a:pt x="325" y="13911"/>
                                  <a:pt x="342" y="13914"/>
                                </a:cubicBezTo>
                                <a:cubicBezTo>
                                  <a:pt x="515" y="13949"/>
                                  <a:pt x="691" y="13949"/>
                                  <a:pt x="843" y="14015"/>
                                </a:cubicBezTo>
                                <a:cubicBezTo>
                                  <a:pt x="854" y="14023"/>
                                  <a:pt x="861" y="14031"/>
                                  <a:pt x="871" y="14039"/>
                                </a:cubicBezTo>
                                <a:cubicBezTo>
                                  <a:pt x="977" y="14132"/>
                                  <a:pt x="1104" y="14203"/>
                                  <a:pt x="1242" y="14263"/>
                                </a:cubicBezTo>
                                <a:cubicBezTo>
                                  <a:pt x="1182" y="14252"/>
                                  <a:pt x="1125" y="14241"/>
                                  <a:pt x="1065" y="14233"/>
                                </a:cubicBezTo>
                                <a:cubicBezTo>
                                  <a:pt x="811" y="14206"/>
                                  <a:pt x="554" y="14219"/>
                                  <a:pt x="300" y="14233"/>
                                </a:cubicBezTo>
                                <a:cubicBezTo>
                                  <a:pt x="208" y="14195"/>
                                  <a:pt x="141" y="14143"/>
                                  <a:pt x="74" y="14066"/>
                                </a:cubicBezTo>
                                <a:cubicBezTo>
                                  <a:pt x="49" y="14036"/>
                                  <a:pt x="25" y="14004"/>
                                  <a:pt x="0" y="13974"/>
                                </a:cubicBezTo>
                                <a:lnTo>
                                  <a:pt x="0" y="14015"/>
                                </a:lnTo>
                                <a:cubicBezTo>
                                  <a:pt x="67" y="14102"/>
                                  <a:pt x="138" y="14186"/>
                                  <a:pt x="243" y="14235"/>
                                </a:cubicBezTo>
                                <a:cubicBezTo>
                                  <a:pt x="162" y="14238"/>
                                  <a:pt x="81" y="14244"/>
                                  <a:pt x="0" y="14244"/>
                                </a:cubicBezTo>
                                <a:lnTo>
                                  <a:pt x="0" y="14295"/>
                                </a:lnTo>
                                <a:cubicBezTo>
                                  <a:pt x="56" y="14295"/>
                                  <a:pt x="116" y="14295"/>
                                  <a:pt x="176" y="14293"/>
                                </a:cubicBezTo>
                                <a:cubicBezTo>
                                  <a:pt x="113" y="14315"/>
                                  <a:pt x="56" y="14339"/>
                                  <a:pt x="0" y="14366"/>
                                </a:cubicBezTo>
                                <a:lnTo>
                                  <a:pt x="0" y="14399"/>
                                </a:lnTo>
                                <a:cubicBezTo>
                                  <a:pt x="95" y="14347"/>
                                  <a:pt x="205" y="14306"/>
                                  <a:pt x="325" y="14287"/>
                                </a:cubicBezTo>
                                <a:cubicBezTo>
                                  <a:pt x="423" y="14282"/>
                                  <a:pt x="519" y="14276"/>
                                  <a:pt x="617" y="14271"/>
                                </a:cubicBezTo>
                                <a:cubicBezTo>
                                  <a:pt x="462" y="14345"/>
                                  <a:pt x="370" y="14516"/>
                                  <a:pt x="247" y="14606"/>
                                </a:cubicBezTo>
                                <a:cubicBezTo>
                                  <a:pt x="233" y="14614"/>
                                  <a:pt x="254" y="14631"/>
                                  <a:pt x="265" y="14623"/>
                                </a:cubicBezTo>
                                <a:cubicBezTo>
                                  <a:pt x="423" y="14505"/>
                                  <a:pt x="497" y="14353"/>
                                  <a:pt x="691" y="14271"/>
                                </a:cubicBezTo>
                                <a:cubicBezTo>
                                  <a:pt x="790" y="14268"/>
                                  <a:pt x="885" y="14268"/>
                                  <a:pt x="981" y="14276"/>
                                </a:cubicBezTo>
                                <a:cubicBezTo>
                                  <a:pt x="1058" y="14282"/>
                                  <a:pt x="1136" y="14293"/>
                                  <a:pt x="1214" y="14309"/>
                                </a:cubicBezTo>
                                <a:cubicBezTo>
                                  <a:pt x="1065" y="14353"/>
                                  <a:pt x="949" y="14530"/>
                                  <a:pt x="864" y="14604"/>
                                </a:cubicBezTo>
                                <a:cubicBezTo>
                                  <a:pt x="854" y="14614"/>
                                  <a:pt x="871" y="14628"/>
                                  <a:pt x="882" y="14617"/>
                                </a:cubicBezTo>
                                <a:cubicBezTo>
                                  <a:pt x="1009" y="14505"/>
                                  <a:pt x="1090" y="14345"/>
                                  <a:pt x="1291" y="14323"/>
                                </a:cubicBezTo>
                                <a:cubicBezTo>
                                  <a:pt x="1436" y="14355"/>
                                  <a:pt x="1580" y="14396"/>
                                  <a:pt x="1722" y="14424"/>
                                </a:cubicBezTo>
                                <a:cubicBezTo>
                                  <a:pt x="1746" y="14429"/>
                                  <a:pt x="1771" y="14437"/>
                                  <a:pt x="1799" y="14443"/>
                                </a:cubicBezTo>
                                <a:cubicBezTo>
                                  <a:pt x="1806" y="14443"/>
                                  <a:pt x="1810" y="14443"/>
                                  <a:pt x="1813" y="14443"/>
                                </a:cubicBezTo>
                                <a:cubicBezTo>
                                  <a:pt x="1827" y="14445"/>
                                  <a:pt x="1838" y="14448"/>
                                  <a:pt x="1852" y="14451"/>
                                </a:cubicBezTo>
                                <a:cubicBezTo>
                                  <a:pt x="1711" y="14481"/>
                                  <a:pt x="1570" y="14565"/>
                                  <a:pt x="1468" y="14623"/>
                                </a:cubicBezTo>
                                <a:cubicBezTo>
                                  <a:pt x="1457" y="14628"/>
                                  <a:pt x="1471" y="14639"/>
                                  <a:pt x="1478" y="14636"/>
                                </a:cubicBezTo>
                                <a:cubicBezTo>
                                  <a:pt x="1623" y="14579"/>
                                  <a:pt x="1750" y="14478"/>
                                  <a:pt x="1912" y="14462"/>
                                </a:cubicBezTo>
                                <a:cubicBezTo>
                                  <a:pt x="2113" y="14500"/>
                                  <a:pt x="2318" y="14535"/>
                                  <a:pt x="2515" y="14587"/>
                                </a:cubicBezTo>
                                <a:lnTo>
                                  <a:pt x="2515" y="14544"/>
                                </a:lnTo>
                                <a:cubicBezTo>
                                  <a:pt x="2498" y="14538"/>
                                  <a:pt x="2476" y="14533"/>
                                  <a:pt x="2455" y="14527"/>
                                </a:cubicBezTo>
                                <a:cubicBezTo>
                                  <a:pt x="2247" y="14473"/>
                                  <a:pt x="2028" y="14437"/>
                                  <a:pt x="1813" y="14396"/>
                                </a:cubicBezTo>
                                <a:close/>
                              </a:path>
                            </a:pathLst>
                          </a:custGeom>
                          <a:solidFill>
                            <a:schemeClr val="accent1"/>
                          </a:solidFill>
                          <a:ln w="12700">
                            <a:miter lim="400000"/>
                          </a:ln>
                        </wps:spPr>
                        <wps:bodyPr lIns="38100" tIns="38100" rIns="38100" bIns="38100" anchor="ctr"/>
                      </wps:wsp>
                      <wps:wsp>
                        <wps:cNvPr id="9" name="Shape"/>
                        <wps:cNvSpPr/>
                        <wps:spPr>
                          <a:xfrm>
                            <a:off x="1" y="12701"/>
                            <a:ext cx="7772400" cy="10047631"/>
                          </a:xfrm>
                          <a:custGeom>
                            <a:avLst/>
                            <a:gdLst/>
                            <a:ahLst/>
                            <a:cxnLst>
                              <a:cxn ang="0">
                                <a:pos x="wd2" y="hd2"/>
                              </a:cxn>
                              <a:cxn ang="5400000">
                                <a:pos x="wd2" y="hd2"/>
                              </a:cxn>
                              <a:cxn ang="10800000">
                                <a:pos x="wd2" y="hd2"/>
                              </a:cxn>
                              <a:cxn ang="16200000">
                                <a:pos x="wd2" y="hd2"/>
                              </a:cxn>
                            </a:cxnLst>
                            <a:rect l="0" t="0" r="r" b="b"/>
                            <a:pathLst>
                              <a:path w="21600" h="21596" extrusionOk="0">
                                <a:moveTo>
                                  <a:pt x="1055" y="8379"/>
                                </a:moveTo>
                                <a:cubicBezTo>
                                  <a:pt x="1133" y="8373"/>
                                  <a:pt x="1196" y="8338"/>
                                  <a:pt x="1274" y="8332"/>
                                </a:cubicBezTo>
                                <a:cubicBezTo>
                                  <a:pt x="1295" y="8332"/>
                                  <a:pt x="1295" y="8308"/>
                                  <a:pt x="1281" y="8302"/>
                                </a:cubicBezTo>
                                <a:cubicBezTo>
                                  <a:pt x="1041" y="8182"/>
                                  <a:pt x="784" y="8229"/>
                                  <a:pt x="512" y="8221"/>
                                </a:cubicBezTo>
                                <a:cubicBezTo>
                                  <a:pt x="505" y="8221"/>
                                  <a:pt x="501" y="8223"/>
                                  <a:pt x="494" y="8226"/>
                                </a:cubicBezTo>
                                <a:cubicBezTo>
                                  <a:pt x="494" y="8226"/>
                                  <a:pt x="498" y="8229"/>
                                  <a:pt x="498" y="8229"/>
                                </a:cubicBezTo>
                                <a:cubicBezTo>
                                  <a:pt x="579" y="8256"/>
                                  <a:pt x="656" y="8281"/>
                                  <a:pt x="752" y="8283"/>
                                </a:cubicBezTo>
                                <a:cubicBezTo>
                                  <a:pt x="840" y="8286"/>
                                  <a:pt x="925" y="8283"/>
                                  <a:pt x="1013" y="8286"/>
                                </a:cubicBezTo>
                                <a:cubicBezTo>
                                  <a:pt x="1034" y="8286"/>
                                  <a:pt x="1031" y="8311"/>
                                  <a:pt x="1009" y="8311"/>
                                </a:cubicBezTo>
                                <a:cubicBezTo>
                                  <a:pt x="872" y="8302"/>
                                  <a:pt x="699" y="8316"/>
                                  <a:pt x="561" y="8278"/>
                                </a:cubicBezTo>
                                <a:cubicBezTo>
                                  <a:pt x="568" y="8286"/>
                                  <a:pt x="579" y="8292"/>
                                  <a:pt x="586" y="8300"/>
                                </a:cubicBezTo>
                                <a:cubicBezTo>
                                  <a:pt x="674" y="8335"/>
                                  <a:pt x="759" y="8362"/>
                                  <a:pt x="861" y="8376"/>
                                </a:cubicBezTo>
                                <a:cubicBezTo>
                                  <a:pt x="932" y="8382"/>
                                  <a:pt x="992" y="8382"/>
                                  <a:pt x="1055" y="8379"/>
                                </a:cubicBezTo>
                                <a:close/>
                                <a:moveTo>
                                  <a:pt x="720" y="8259"/>
                                </a:moveTo>
                                <a:cubicBezTo>
                                  <a:pt x="702" y="8256"/>
                                  <a:pt x="685" y="8256"/>
                                  <a:pt x="667" y="8253"/>
                                </a:cubicBezTo>
                                <a:cubicBezTo>
                                  <a:pt x="833" y="8245"/>
                                  <a:pt x="1006" y="8231"/>
                                  <a:pt x="1154" y="8283"/>
                                </a:cubicBezTo>
                                <a:cubicBezTo>
                                  <a:pt x="1151" y="8283"/>
                                  <a:pt x="1144" y="8283"/>
                                  <a:pt x="1140" y="8283"/>
                                </a:cubicBezTo>
                                <a:cubicBezTo>
                                  <a:pt x="1136" y="8283"/>
                                  <a:pt x="1136" y="8283"/>
                                  <a:pt x="1133" y="8283"/>
                                </a:cubicBezTo>
                                <a:cubicBezTo>
                                  <a:pt x="1133" y="8283"/>
                                  <a:pt x="1133" y="8283"/>
                                  <a:pt x="1133" y="8283"/>
                                </a:cubicBezTo>
                                <a:cubicBezTo>
                                  <a:pt x="1006" y="8248"/>
                                  <a:pt x="854" y="8234"/>
                                  <a:pt x="720" y="8259"/>
                                </a:cubicBezTo>
                                <a:close/>
                                <a:moveTo>
                                  <a:pt x="614" y="7325"/>
                                </a:moveTo>
                                <a:cubicBezTo>
                                  <a:pt x="614" y="7328"/>
                                  <a:pt x="614" y="7333"/>
                                  <a:pt x="614" y="7336"/>
                                </a:cubicBezTo>
                                <a:cubicBezTo>
                                  <a:pt x="618" y="7333"/>
                                  <a:pt x="621" y="7331"/>
                                  <a:pt x="628" y="7325"/>
                                </a:cubicBezTo>
                                <a:cubicBezTo>
                                  <a:pt x="702" y="7194"/>
                                  <a:pt x="653" y="7069"/>
                                  <a:pt x="593" y="6943"/>
                                </a:cubicBezTo>
                                <a:cubicBezTo>
                                  <a:pt x="589" y="6951"/>
                                  <a:pt x="589" y="6959"/>
                                  <a:pt x="589" y="6970"/>
                                </a:cubicBezTo>
                                <a:cubicBezTo>
                                  <a:pt x="582" y="6957"/>
                                  <a:pt x="575" y="6940"/>
                                  <a:pt x="572" y="6927"/>
                                </a:cubicBezTo>
                                <a:lnTo>
                                  <a:pt x="572" y="6918"/>
                                </a:lnTo>
                                <a:cubicBezTo>
                                  <a:pt x="575" y="6921"/>
                                  <a:pt x="579" y="6921"/>
                                  <a:pt x="582" y="6921"/>
                                </a:cubicBezTo>
                                <a:cubicBezTo>
                                  <a:pt x="558" y="6867"/>
                                  <a:pt x="533" y="6815"/>
                                  <a:pt x="515" y="6760"/>
                                </a:cubicBezTo>
                                <a:cubicBezTo>
                                  <a:pt x="512" y="6744"/>
                                  <a:pt x="544" y="6738"/>
                                  <a:pt x="547" y="6755"/>
                                </a:cubicBezTo>
                                <a:cubicBezTo>
                                  <a:pt x="579" y="6946"/>
                                  <a:pt x="752" y="7099"/>
                                  <a:pt x="678" y="7282"/>
                                </a:cubicBezTo>
                                <a:cubicBezTo>
                                  <a:pt x="702" y="7260"/>
                                  <a:pt x="731" y="7235"/>
                                  <a:pt x="755" y="7213"/>
                                </a:cubicBezTo>
                                <a:cubicBezTo>
                                  <a:pt x="798" y="7115"/>
                                  <a:pt x="801" y="7009"/>
                                  <a:pt x="776" y="6908"/>
                                </a:cubicBezTo>
                                <a:cubicBezTo>
                                  <a:pt x="741" y="6760"/>
                                  <a:pt x="558" y="6656"/>
                                  <a:pt x="420" y="6564"/>
                                </a:cubicBezTo>
                                <a:cubicBezTo>
                                  <a:pt x="402" y="6553"/>
                                  <a:pt x="374" y="6561"/>
                                  <a:pt x="381" y="6580"/>
                                </a:cubicBezTo>
                                <a:cubicBezTo>
                                  <a:pt x="409" y="6695"/>
                                  <a:pt x="409" y="6812"/>
                                  <a:pt x="445" y="6927"/>
                                </a:cubicBezTo>
                                <a:cubicBezTo>
                                  <a:pt x="484" y="7063"/>
                                  <a:pt x="604" y="7159"/>
                                  <a:pt x="596" y="7306"/>
                                </a:cubicBezTo>
                                <a:cubicBezTo>
                                  <a:pt x="593" y="7320"/>
                                  <a:pt x="604" y="7325"/>
                                  <a:pt x="614" y="7325"/>
                                </a:cubicBezTo>
                                <a:close/>
                                <a:moveTo>
                                  <a:pt x="745" y="6962"/>
                                </a:moveTo>
                                <a:cubicBezTo>
                                  <a:pt x="745" y="6962"/>
                                  <a:pt x="745" y="6962"/>
                                  <a:pt x="745" y="6962"/>
                                </a:cubicBezTo>
                                <a:cubicBezTo>
                                  <a:pt x="745" y="6951"/>
                                  <a:pt x="748" y="6938"/>
                                  <a:pt x="745" y="6927"/>
                                </a:cubicBezTo>
                                <a:cubicBezTo>
                                  <a:pt x="759" y="6973"/>
                                  <a:pt x="762" y="7022"/>
                                  <a:pt x="755" y="7071"/>
                                </a:cubicBezTo>
                                <a:cubicBezTo>
                                  <a:pt x="752" y="7055"/>
                                  <a:pt x="748" y="7041"/>
                                  <a:pt x="745" y="7025"/>
                                </a:cubicBezTo>
                                <a:cubicBezTo>
                                  <a:pt x="748" y="7003"/>
                                  <a:pt x="748" y="6981"/>
                                  <a:pt x="745" y="6962"/>
                                </a:cubicBezTo>
                                <a:close/>
                                <a:moveTo>
                                  <a:pt x="1786" y="9042"/>
                                </a:moveTo>
                                <a:cubicBezTo>
                                  <a:pt x="1768" y="8990"/>
                                  <a:pt x="1687" y="8944"/>
                                  <a:pt x="1645" y="8914"/>
                                </a:cubicBezTo>
                                <a:cubicBezTo>
                                  <a:pt x="1613" y="8895"/>
                                  <a:pt x="1574" y="8873"/>
                                  <a:pt x="1532" y="8859"/>
                                </a:cubicBezTo>
                                <a:cubicBezTo>
                                  <a:pt x="1369" y="8777"/>
                                  <a:pt x="1154" y="8764"/>
                                  <a:pt x="1009" y="8663"/>
                                </a:cubicBezTo>
                                <a:cubicBezTo>
                                  <a:pt x="1002" y="8657"/>
                                  <a:pt x="995" y="8657"/>
                                  <a:pt x="988" y="8660"/>
                                </a:cubicBezTo>
                                <a:cubicBezTo>
                                  <a:pt x="985" y="8657"/>
                                  <a:pt x="981" y="8655"/>
                                  <a:pt x="978" y="8652"/>
                                </a:cubicBezTo>
                                <a:cubicBezTo>
                                  <a:pt x="967" y="8644"/>
                                  <a:pt x="956" y="8635"/>
                                  <a:pt x="946" y="8630"/>
                                </a:cubicBezTo>
                                <a:cubicBezTo>
                                  <a:pt x="1101" y="8775"/>
                                  <a:pt x="1264" y="8906"/>
                                  <a:pt x="1479" y="8988"/>
                                </a:cubicBezTo>
                                <a:cubicBezTo>
                                  <a:pt x="1514" y="9001"/>
                                  <a:pt x="1489" y="9039"/>
                                  <a:pt x="1454" y="9023"/>
                                </a:cubicBezTo>
                                <a:cubicBezTo>
                                  <a:pt x="1221" y="8919"/>
                                  <a:pt x="1062" y="8780"/>
                                  <a:pt x="904" y="8630"/>
                                </a:cubicBezTo>
                                <a:cubicBezTo>
                                  <a:pt x="904" y="8630"/>
                                  <a:pt x="904" y="8633"/>
                                  <a:pt x="904" y="8635"/>
                                </a:cubicBezTo>
                                <a:cubicBezTo>
                                  <a:pt x="904" y="8655"/>
                                  <a:pt x="925" y="8665"/>
                                  <a:pt x="942" y="8676"/>
                                </a:cubicBezTo>
                                <a:cubicBezTo>
                                  <a:pt x="946" y="8679"/>
                                  <a:pt x="949" y="8682"/>
                                  <a:pt x="953" y="8685"/>
                                </a:cubicBezTo>
                                <a:cubicBezTo>
                                  <a:pt x="949" y="8690"/>
                                  <a:pt x="949" y="8696"/>
                                  <a:pt x="953" y="8701"/>
                                </a:cubicBezTo>
                                <a:cubicBezTo>
                                  <a:pt x="964" y="8717"/>
                                  <a:pt x="978" y="8731"/>
                                  <a:pt x="988" y="8747"/>
                                </a:cubicBezTo>
                                <a:cubicBezTo>
                                  <a:pt x="992" y="8756"/>
                                  <a:pt x="999" y="8761"/>
                                  <a:pt x="1006" y="8769"/>
                                </a:cubicBezTo>
                                <a:cubicBezTo>
                                  <a:pt x="1200" y="9001"/>
                                  <a:pt x="1461" y="9206"/>
                                  <a:pt x="1849" y="9176"/>
                                </a:cubicBezTo>
                                <a:cubicBezTo>
                                  <a:pt x="1864" y="9176"/>
                                  <a:pt x="1871" y="9160"/>
                                  <a:pt x="1867" y="9149"/>
                                </a:cubicBezTo>
                                <a:cubicBezTo>
                                  <a:pt x="1846" y="9110"/>
                                  <a:pt x="1818" y="9075"/>
                                  <a:pt x="1786" y="9042"/>
                                </a:cubicBezTo>
                                <a:close/>
                                <a:moveTo>
                                  <a:pt x="1684" y="9138"/>
                                </a:moveTo>
                                <a:cubicBezTo>
                                  <a:pt x="1613" y="9132"/>
                                  <a:pt x="1546" y="9113"/>
                                  <a:pt x="1482" y="9089"/>
                                </a:cubicBezTo>
                                <a:cubicBezTo>
                                  <a:pt x="1486" y="9086"/>
                                  <a:pt x="1486" y="9086"/>
                                  <a:pt x="1486" y="9083"/>
                                </a:cubicBezTo>
                                <a:cubicBezTo>
                                  <a:pt x="1553" y="9116"/>
                                  <a:pt x="1666" y="9127"/>
                                  <a:pt x="1729" y="9140"/>
                                </a:cubicBezTo>
                                <a:cubicBezTo>
                                  <a:pt x="1715" y="9143"/>
                                  <a:pt x="1701" y="9140"/>
                                  <a:pt x="1684" y="9138"/>
                                </a:cubicBezTo>
                                <a:close/>
                                <a:moveTo>
                                  <a:pt x="247" y="8311"/>
                                </a:moveTo>
                                <a:cubicBezTo>
                                  <a:pt x="166" y="8395"/>
                                  <a:pt x="49" y="8494"/>
                                  <a:pt x="4" y="8595"/>
                                </a:cubicBezTo>
                                <a:cubicBezTo>
                                  <a:pt x="4" y="8595"/>
                                  <a:pt x="4" y="8597"/>
                                  <a:pt x="0" y="8597"/>
                                </a:cubicBezTo>
                                <a:lnTo>
                                  <a:pt x="0" y="8739"/>
                                </a:lnTo>
                                <a:cubicBezTo>
                                  <a:pt x="71" y="8701"/>
                                  <a:pt x="127" y="8649"/>
                                  <a:pt x="176" y="8584"/>
                                </a:cubicBezTo>
                                <a:cubicBezTo>
                                  <a:pt x="265" y="8469"/>
                                  <a:pt x="254" y="8300"/>
                                  <a:pt x="371" y="8201"/>
                                </a:cubicBezTo>
                                <a:cubicBezTo>
                                  <a:pt x="360" y="8196"/>
                                  <a:pt x="349" y="8188"/>
                                  <a:pt x="339" y="8182"/>
                                </a:cubicBezTo>
                                <a:cubicBezTo>
                                  <a:pt x="328" y="8226"/>
                                  <a:pt x="265" y="8292"/>
                                  <a:pt x="247" y="8311"/>
                                </a:cubicBezTo>
                                <a:close/>
                                <a:moveTo>
                                  <a:pt x="106" y="8597"/>
                                </a:moveTo>
                                <a:cubicBezTo>
                                  <a:pt x="106" y="8597"/>
                                  <a:pt x="106" y="8595"/>
                                  <a:pt x="106" y="8595"/>
                                </a:cubicBezTo>
                                <a:cubicBezTo>
                                  <a:pt x="148" y="8548"/>
                                  <a:pt x="176" y="8494"/>
                                  <a:pt x="205" y="8436"/>
                                </a:cubicBezTo>
                                <a:cubicBezTo>
                                  <a:pt x="180" y="8496"/>
                                  <a:pt x="145" y="8551"/>
                                  <a:pt x="106" y="8597"/>
                                </a:cubicBezTo>
                                <a:close/>
                                <a:moveTo>
                                  <a:pt x="2241" y="7404"/>
                                </a:moveTo>
                                <a:cubicBezTo>
                                  <a:pt x="2241" y="7393"/>
                                  <a:pt x="2220" y="7391"/>
                                  <a:pt x="2209" y="7393"/>
                                </a:cubicBezTo>
                                <a:cubicBezTo>
                                  <a:pt x="2044" y="7443"/>
                                  <a:pt x="1888" y="7527"/>
                                  <a:pt x="1811" y="7655"/>
                                </a:cubicBezTo>
                                <a:cubicBezTo>
                                  <a:pt x="1765" y="7732"/>
                                  <a:pt x="1765" y="7939"/>
                                  <a:pt x="1676" y="8008"/>
                                </a:cubicBezTo>
                                <a:cubicBezTo>
                                  <a:pt x="1680" y="8008"/>
                                  <a:pt x="1684" y="8008"/>
                                  <a:pt x="1684" y="8008"/>
                                </a:cubicBezTo>
                                <a:cubicBezTo>
                                  <a:pt x="1906" y="7942"/>
                                  <a:pt x="1948" y="7740"/>
                                  <a:pt x="2054" y="7585"/>
                                </a:cubicBezTo>
                                <a:cubicBezTo>
                                  <a:pt x="2065" y="7571"/>
                                  <a:pt x="2089" y="7585"/>
                                  <a:pt x="2079" y="7598"/>
                                </a:cubicBezTo>
                                <a:cubicBezTo>
                                  <a:pt x="2008" y="7702"/>
                                  <a:pt x="1934" y="7928"/>
                                  <a:pt x="1775" y="8010"/>
                                </a:cubicBezTo>
                                <a:cubicBezTo>
                                  <a:pt x="1804" y="8010"/>
                                  <a:pt x="1832" y="8010"/>
                                  <a:pt x="1860" y="8010"/>
                                </a:cubicBezTo>
                                <a:cubicBezTo>
                                  <a:pt x="2139" y="7904"/>
                                  <a:pt x="2262" y="7642"/>
                                  <a:pt x="2241" y="7404"/>
                                </a:cubicBezTo>
                                <a:close/>
                                <a:moveTo>
                                  <a:pt x="2118" y="7470"/>
                                </a:moveTo>
                                <a:cubicBezTo>
                                  <a:pt x="2118" y="7470"/>
                                  <a:pt x="2114" y="7470"/>
                                  <a:pt x="2114" y="7470"/>
                                </a:cubicBezTo>
                                <a:cubicBezTo>
                                  <a:pt x="2086" y="7481"/>
                                  <a:pt x="2061" y="7494"/>
                                  <a:pt x="2040" y="7511"/>
                                </a:cubicBezTo>
                                <a:cubicBezTo>
                                  <a:pt x="2033" y="7508"/>
                                  <a:pt x="2026" y="7508"/>
                                  <a:pt x="2022" y="7514"/>
                                </a:cubicBezTo>
                                <a:cubicBezTo>
                                  <a:pt x="2012" y="7522"/>
                                  <a:pt x="2001" y="7530"/>
                                  <a:pt x="1994" y="7538"/>
                                </a:cubicBezTo>
                                <a:cubicBezTo>
                                  <a:pt x="1991" y="7538"/>
                                  <a:pt x="1987" y="7538"/>
                                  <a:pt x="1984" y="7541"/>
                                </a:cubicBezTo>
                                <a:cubicBezTo>
                                  <a:pt x="2015" y="7516"/>
                                  <a:pt x="2089" y="7467"/>
                                  <a:pt x="2142" y="7456"/>
                                </a:cubicBezTo>
                                <a:cubicBezTo>
                                  <a:pt x="2132" y="7459"/>
                                  <a:pt x="2125" y="7464"/>
                                  <a:pt x="2118" y="7470"/>
                                </a:cubicBezTo>
                                <a:close/>
                                <a:moveTo>
                                  <a:pt x="2188" y="8201"/>
                                </a:moveTo>
                                <a:cubicBezTo>
                                  <a:pt x="2188" y="8199"/>
                                  <a:pt x="2188" y="8199"/>
                                  <a:pt x="2188" y="8201"/>
                                </a:cubicBezTo>
                                <a:cubicBezTo>
                                  <a:pt x="2181" y="8196"/>
                                  <a:pt x="2178" y="8196"/>
                                  <a:pt x="2174" y="8196"/>
                                </a:cubicBezTo>
                                <a:cubicBezTo>
                                  <a:pt x="2181" y="8196"/>
                                  <a:pt x="2185" y="8199"/>
                                  <a:pt x="2188" y="8201"/>
                                </a:cubicBezTo>
                                <a:close/>
                                <a:moveTo>
                                  <a:pt x="19401" y="7554"/>
                                </a:moveTo>
                                <a:cubicBezTo>
                                  <a:pt x="19302" y="7579"/>
                                  <a:pt x="19204" y="7604"/>
                                  <a:pt x="19101" y="7620"/>
                                </a:cubicBezTo>
                                <a:lnTo>
                                  <a:pt x="19101" y="7699"/>
                                </a:lnTo>
                                <a:cubicBezTo>
                                  <a:pt x="19204" y="7666"/>
                                  <a:pt x="19306" y="7620"/>
                                  <a:pt x="19398" y="7565"/>
                                </a:cubicBezTo>
                                <a:cubicBezTo>
                                  <a:pt x="19401" y="7563"/>
                                  <a:pt x="19405" y="7557"/>
                                  <a:pt x="19401" y="7554"/>
                                </a:cubicBezTo>
                                <a:close/>
                                <a:moveTo>
                                  <a:pt x="15215" y="21025"/>
                                </a:moveTo>
                                <a:cubicBezTo>
                                  <a:pt x="15215" y="21025"/>
                                  <a:pt x="15219" y="21025"/>
                                  <a:pt x="15219" y="21025"/>
                                </a:cubicBezTo>
                                <a:cubicBezTo>
                                  <a:pt x="15212" y="21020"/>
                                  <a:pt x="15208" y="21015"/>
                                  <a:pt x="15205" y="21009"/>
                                </a:cubicBezTo>
                                <a:cubicBezTo>
                                  <a:pt x="15201" y="21017"/>
                                  <a:pt x="15205" y="21025"/>
                                  <a:pt x="15215" y="21025"/>
                                </a:cubicBezTo>
                                <a:close/>
                                <a:moveTo>
                                  <a:pt x="19451" y="7511"/>
                                </a:moveTo>
                                <a:cubicBezTo>
                                  <a:pt x="19334" y="7511"/>
                                  <a:pt x="19218" y="7497"/>
                                  <a:pt x="19101" y="7508"/>
                                </a:cubicBezTo>
                                <a:lnTo>
                                  <a:pt x="19101" y="7590"/>
                                </a:lnTo>
                                <a:cubicBezTo>
                                  <a:pt x="19225" y="7574"/>
                                  <a:pt x="19345" y="7546"/>
                                  <a:pt x="19465" y="7516"/>
                                </a:cubicBezTo>
                                <a:cubicBezTo>
                                  <a:pt x="19461" y="7514"/>
                                  <a:pt x="19458" y="7511"/>
                                  <a:pt x="19451" y="7511"/>
                                </a:cubicBezTo>
                                <a:close/>
                                <a:moveTo>
                                  <a:pt x="19422" y="11281"/>
                                </a:moveTo>
                                <a:cubicBezTo>
                                  <a:pt x="19507" y="11169"/>
                                  <a:pt x="19514" y="11021"/>
                                  <a:pt x="19616" y="10920"/>
                                </a:cubicBezTo>
                                <a:cubicBezTo>
                                  <a:pt x="19631" y="10907"/>
                                  <a:pt x="19613" y="10890"/>
                                  <a:pt x="19595" y="10898"/>
                                </a:cubicBezTo>
                                <a:cubicBezTo>
                                  <a:pt x="19426" y="10961"/>
                                  <a:pt x="19246" y="11062"/>
                                  <a:pt x="19105" y="11185"/>
                                </a:cubicBezTo>
                                <a:lnTo>
                                  <a:pt x="19105" y="11357"/>
                                </a:lnTo>
                                <a:cubicBezTo>
                                  <a:pt x="19211" y="11242"/>
                                  <a:pt x="19324" y="11133"/>
                                  <a:pt x="19436" y="11021"/>
                                </a:cubicBezTo>
                                <a:cubicBezTo>
                                  <a:pt x="19458" y="11002"/>
                                  <a:pt x="19496" y="11029"/>
                                  <a:pt x="19472" y="11048"/>
                                </a:cubicBezTo>
                                <a:cubicBezTo>
                                  <a:pt x="19327" y="11163"/>
                                  <a:pt x="19211" y="11294"/>
                                  <a:pt x="19101" y="11428"/>
                                </a:cubicBezTo>
                                <a:lnTo>
                                  <a:pt x="19101" y="11627"/>
                                </a:lnTo>
                                <a:cubicBezTo>
                                  <a:pt x="19122" y="11608"/>
                                  <a:pt x="19147" y="11586"/>
                                  <a:pt x="19168" y="11567"/>
                                </a:cubicBezTo>
                                <a:cubicBezTo>
                                  <a:pt x="19264" y="11477"/>
                                  <a:pt x="19345" y="11382"/>
                                  <a:pt x="19422" y="11281"/>
                                </a:cubicBezTo>
                                <a:close/>
                                <a:moveTo>
                                  <a:pt x="19616" y="5859"/>
                                </a:moveTo>
                                <a:cubicBezTo>
                                  <a:pt x="19616" y="5859"/>
                                  <a:pt x="19620" y="5859"/>
                                  <a:pt x="19616" y="5859"/>
                                </a:cubicBezTo>
                                <a:cubicBezTo>
                                  <a:pt x="19592" y="5758"/>
                                  <a:pt x="19549" y="5660"/>
                                  <a:pt x="19468" y="5562"/>
                                </a:cubicBezTo>
                                <a:cubicBezTo>
                                  <a:pt x="19451" y="5540"/>
                                  <a:pt x="19493" y="5521"/>
                                  <a:pt x="19511" y="5543"/>
                                </a:cubicBezTo>
                                <a:cubicBezTo>
                                  <a:pt x="19599" y="5636"/>
                                  <a:pt x="19648" y="5737"/>
                                  <a:pt x="19669" y="5843"/>
                                </a:cubicBezTo>
                                <a:cubicBezTo>
                                  <a:pt x="19687" y="5731"/>
                                  <a:pt x="19712" y="5630"/>
                                  <a:pt x="19662" y="5521"/>
                                </a:cubicBezTo>
                                <a:cubicBezTo>
                                  <a:pt x="19602" y="5390"/>
                                  <a:pt x="19426" y="5316"/>
                                  <a:pt x="19331" y="5207"/>
                                </a:cubicBezTo>
                                <a:cubicBezTo>
                                  <a:pt x="19320" y="5193"/>
                                  <a:pt x="19295" y="5199"/>
                                  <a:pt x="19295" y="5215"/>
                                </a:cubicBezTo>
                                <a:cubicBezTo>
                                  <a:pt x="19295" y="5278"/>
                                  <a:pt x="19264" y="5338"/>
                                  <a:pt x="19267" y="5401"/>
                                </a:cubicBezTo>
                                <a:cubicBezTo>
                                  <a:pt x="19271" y="5458"/>
                                  <a:pt x="19285" y="5505"/>
                                  <a:pt x="19313" y="5556"/>
                                </a:cubicBezTo>
                                <a:cubicBezTo>
                                  <a:pt x="19376" y="5687"/>
                                  <a:pt x="19514" y="5750"/>
                                  <a:pt x="19616" y="5859"/>
                                </a:cubicBezTo>
                                <a:close/>
                                <a:moveTo>
                                  <a:pt x="20792" y="8144"/>
                                </a:moveTo>
                                <a:cubicBezTo>
                                  <a:pt x="20799" y="8141"/>
                                  <a:pt x="20806" y="8141"/>
                                  <a:pt x="20813" y="8139"/>
                                </a:cubicBezTo>
                                <a:cubicBezTo>
                                  <a:pt x="20809" y="8136"/>
                                  <a:pt x="20799" y="8136"/>
                                  <a:pt x="20792" y="8144"/>
                                </a:cubicBezTo>
                                <a:close/>
                                <a:moveTo>
                                  <a:pt x="0" y="8360"/>
                                </a:moveTo>
                                <a:lnTo>
                                  <a:pt x="0" y="8540"/>
                                </a:lnTo>
                                <a:cubicBezTo>
                                  <a:pt x="85" y="8414"/>
                                  <a:pt x="244" y="8319"/>
                                  <a:pt x="296" y="8182"/>
                                </a:cubicBezTo>
                                <a:cubicBezTo>
                                  <a:pt x="191" y="8231"/>
                                  <a:pt x="78" y="8289"/>
                                  <a:pt x="0" y="8360"/>
                                </a:cubicBezTo>
                                <a:close/>
                                <a:moveTo>
                                  <a:pt x="20534" y="8837"/>
                                </a:moveTo>
                                <a:cubicBezTo>
                                  <a:pt x="20531" y="8851"/>
                                  <a:pt x="20527" y="8870"/>
                                  <a:pt x="20538" y="8884"/>
                                </a:cubicBezTo>
                                <a:cubicBezTo>
                                  <a:pt x="20545" y="8892"/>
                                  <a:pt x="20559" y="8892"/>
                                  <a:pt x="20566" y="8884"/>
                                </a:cubicBezTo>
                                <a:cubicBezTo>
                                  <a:pt x="20566" y="8881"/>
                                  <a:pt x="20569" y="8881"/>
                                  <a:pt x="20569" y="8878"/>
                                </a:cubicBezTo>
                                <a:cubicBezTo>
                                  <a:pt x="20576" y="8878"/>
                                  <a:pt x="20580" y="8873"/>
                                  <a:pt x="20584" y="8867"/>
                                </a:cubicBezTo>
                                <a:cubicBezTo>
                                  <a:pt x="20584" y="8865"/>
                                  <a:pt x="20584" y="8862"/>
                                  <a:pt x="20587" y="8862"/>
                                </a:cubicBezTo>
                                <a:cubicBezTo>
                                  <a:pt x="20591" y="8862"/>
                                  <a:pt x="20591" y="8862"/>
                                  <a:pt x="20594" y="8859"/>
                                </a:cubicBezTo>
                                <a:cubicBezTo>
                                  <a:pt x="20598" y="8857"/>
                                  <a:pt x="20601" y="8851"/>
                                  <a:pt x="20605" y="8848"/>
                                </a:cubicBezTo>
                                <a:cubicBezTo>
                                  <a:pt x="20619" y="8840"/>
                                  <a:pt x="20633" y="8829"/>
                                  <a:pt x="20644" y="8816"/>
                                </a:cubicBezTo>
                                <a:cubicBezTo>
                                  <a:pt x="20725" y="8772"/>
                                  <a:pt x="20806" y="8652"/>
                                  <a:pt x="20827" y="8597"/>
                                </a:cubicBezTo>
                                <a:cubicBezTo>
                                  <a:pt x="20855" y="8524"/>
                                  <a:pt x="20862" y="8450"/>
                                  <a:pt x="20859" y="8373"/>
                                </a:cubicBezTo>
                                <a:cubicBezTo>
                                  <a:pt x="20855" y="8316"/>
                                  <a:pt x="20816" y="8267"/>
                                  <a:pt x="20816" y="8212"/>
                                </a:cubicBezTo>
                                <a:cubicBezTo>
                                  <a:pt x="20739" y="8335"/>
                                  <a:pt x="20728" y="8496"/>
                                  <a:pt x="20679" y="8616"/>
                                </a:cubicBezTo>
                                <a:cubicBezTo>
                                  <a:pt x="20675" y="8627"/>
                                  <a:pt x="20654" y="8622"/>
                                  <a:pt x="20658" y="8614"/>
                                </a:cubicBezTo>
                                <a:cubicBezTo>
                                  <a:pt x="20689" y="8515"/>
                                  <a:pt x="20714" y="8417"/>
                                  <a:pt x="20749" y="8322"/>
                                </a:cubicBezTo>
                                <a:cubicBezTo>
                                  <a:pt x="20771" y="8267"/>
                                  <a:pt x="20781" y="8207"/>
                                  <a:pt x="20820" y="8160"/>
                                </a:cubicBezTo>
                                <a:cubicBezTo>
                                  <a:pt x="20802" y="8166"/>
                                  <a:pt x="20785" y="8169"/>
                                  <a:pt x="20767" y="8174"/>
                                </a:cubicBezTo>
                                <a:cubicBezTo>
                                  <a:pt x="20711" y="8338"/>
                                  <a:pt x="20520" y="8504"/>
                                  <a:pt x="20524" y="8676"/>
                                </a:cubicBezTo>
                                <a:cubicBezTo>
                                  <a:pt x="20524" y="8690"/>
                                  <a:pt x="20524" y="8750"/>
                                  <a:pt x="20541" y="8791"/>
                                </a:cubicBezTo>
                                <a:cubicBezTo>
                                  <a:pt x="20538" y="8805"/>
                                  <a:pt x="20534" y="8821"/>
                                  <a:pt x="20534" y="8837"/>
                                </a:cubicBezTo>
                                <a:close/>
                                <a:moveTo>
                                  <a:pt x="6953" y="6337"/>
                                </a:moveTo>
                                <a:cubicBezTo>
                                  <a:pt x="6858" y="6389"/>
                                  <a:pt x="6745" y="6416"/>
                                  <a:pt x="6653" y="6468"/>
                                </a:cubicBezTo>
                                <a:cubicBezTo>
                                  <a:pt x="6554" y="6525"/>
                                  <a:pt x="6476" y="6594"/>
                                  <a:pt x="6399" y="6670"/>
                                </a:cubicBezTo>
                                <a:cubicBezTo>
                                  <a:pt x="6321" y="6749"/>
                                  <a:pt x="6244" y="6856"/>
                                  <a:pt x="6208" y="6959"/>
                                </a:cubicBezTo>
                                <a:cubicBezTo>
                                  <a:pt x="6325" y="6888"/>
                                  <a:pt x="6448" y="6826"/>
                                  <a:pt x="6536" y="6730"/>
                                </a:cubicBezTo>
                                <a:cubicBezTo>
                                  <a:pt x="6607" y="6654"/>
                                  <a:pt x="6664" y="6575"/>
                                  <a:pt x="6720" y="6493"/>
                                </a:cubicBezTo>
                                <a:cubicBezTo>
                                  <a:pt x="6731" y="6479"/>
                                  <a:pt x="6759" y="6493"/>
                                  <a:pt x="6748" y="6506"/>
                                </a:cubicBezTo>
                                <a:cubicBezTo>
                                  <a:pt x="6671" y="6607"/>
                                  <a:pt x="6593" y="6711"/>
                                  <a:pt x="6498" y="6801"/>
                                </a:cubicBezTo>
                                <a:cubicBezTo>
                                  <a:pt x="6420" y="6878"/>
                                  <a:pt x="6304" y="6929"/>
                                  <a:pt x="6208" y="6989"/>
                                </a:cubicBezTo>
                                <a:cubicBezTo>
                                  <a:pt x="6208" y="7022"/>
                                  <a:pt x="6208" y="7055"/>
                                  <a:pt x="6205" y="7090"/>
                                </a:cubicBezTo>
                                <a:cubicBezTo>
                                  <a:pt x="6205" y="7093"/>
                                  <a:pt x="6208" y="7096"/>
                                  <a:pt x="6208" y="7101"/>
                                </a:cubicBezTo>
                                <a:cubicBezTo>
                                  <a:pt x="6212" y="7107"/>
                                  <a:pt x="6208" y="7112"/>
                                  <a:pt x="6201" y="7115"/>
                                </a:cubicBezTo>
                                <a:cubicBezTo>
                                  <a:pt x="6201" y="7123"/>
                                  <a:pt x="6201" y="7131"/>
                                  <a:pt x="6201" y="7140"/>
                                </a:cubicBezTo>
                                <a:cubicBezTo>
                                  <a:pt x="6261" y="6970"/>
                                  <a:pt x="6522" y="6891"/>
                                  <a:pt x="6688" y="6785"/>
                                </a:cubicBezTo>
                                <a:cubicBezTo>
                                  <a:pt x="6854" y="6676"/>
                                  <a:pt x="6911" y="6506"/>
                                  <a:pt x="6974" y="6353"/>
                                </a:cubicBezTo>
                                <a:cubicBezTo>
                                  <a:pt x="6985" y="6340"/>
                                  <a:pt x="6967" y="6332"/>
                                  <a:pt x="6953" y="6337"/>
                                </a:cubicBezTo>
                                <a:close/>
                                <a:moveTo>
                                  <a:pt x="1196" y="7290"/>
                                </a:moveTo>
                                <a:cubicBezTo>
                                  <a:pt x="1009" y="7312"/>
                                  <a:pt x="819" y="7295"/>
                                  <a:pt x="653" y="7372"/>
                                </a:cubicBezTo>
                                <a:cubicBezTo>
                                  <a:pt x="649" y="7372"/>
                                  <a:pt x="649" y="7374"/>
                                  <a:pt x="646" y="7374"/>
                                </a:cubicBezTo>
                                <a:cubicBezTo>
                                  <a:pt x="628" y="7388"/>
                                  <a:pt x="611" y="7402"/>
                                  <a:pt x="596" y="7418"/>
                                </a:cubicBezTo>
                                <a:cubicBezTo>
                                  <a:pt x="604" y="7423"/>
                                  <a:pt x="611" y="7423"/>
                                  <a:pt x="621" y="7421"/>
                                </a:cubicBezTo>
                                <a:cubicBezTo>
                                  <a:pt x="716" y="7396"/>
                                  <a:pt x="798" y="7429"/>
                                  <a:pt x="886" y="7440"/>
                                </a:cubicBezTo>
                                <a:cubicBezTo>
                                  <a:pt x="953" y="7448"/>
                                  <a:pt x="1002" y="7443"/>
                                  <a:pt x="1066" y="7429"/>
                                </a:cubicBezTo>
                                <a:cubicBezTo>
                                  <a:pt x="1225" y="7396"/>
                                  <a:pt x="1299" y="7298"/>
                                  <a:pt x="1433" y="7238"/>
                                </a:cubicBezTo>
                                <a:cubicBezTo>
                                  <a:pt x="1454" y="7227"/>
                                  <a:pt x="1444" y="7200"/>
                                  <a:pt x="1419" y="7205"/>
                                </a:cubicBezTo>
                                <a:cubicBezTo>
                                  <a:pt x="1260" y="7241"/>
                                  <a:pt x="1098" y="7194"/>
                                  <a:pt x="939" y="7219"/>
                                </a:cubicBezTo>
                                <a:cubicBezTo>
                                  <a:pt x="875" y="7227"/>
                                  <a:pt x="815" y="7246"/>
                                  <a:pt x="762" y="7273"/>
                                </a:cubicBezTo>
                                <a:cubicBezTo>
                                  <a:pt x="745" y="7292"/>
                                  <a:pt x="724" y="7309"/>
                                  <a:pt x="706" y="7328"/>
                                </a:cubicBezTo>
                                <a:cubicBezTo>
                                  <a:pt x="731" y="7320"/>
                                  <a:pt x="755" y="7314"/>
                                  <a:pt x="780" y="7309"/>
                                </a:cubicBezTo>
                                <a:cubicBezTo>
                                  <a:pt x="794" y="7301"/>
                                  <a:pt x="808" y="7295"/>
                                  <a:pt x="826" y="7287"/>
                                </a:cubicBezTo>
                                <a:cubicBezTo>
                                  <a:pt x="829" y="7290"/>
                                  <a:pt x="829" y="7290"/>
                                  <a:pt x="833" y="7290"/>
                                </a:cubicBezTo>
                                <a:cubicBezTo>
                                  <a:pt x="840" y="7290"/>
                                  <a:pt x="847" y="7290"/>
                                  <a:pt x="854" y="7290"/>
                                </a:cubicBezTo>
                                <a:cubicBezTo>
                                  <a:pt x="844" y="7292"/>
                                  <a:pt x="833" y="7295"/>
                                  <a:pt x="822" y="7301"/>
                                </a:cubicBezTo>
                                <a:cubicBezTo>
                                  <a:pt x="946" y="7282"/>
                                  <a:pt x="1073" y="7290"/>
                                  <a:pt x="1196" y="7268"/>
                                </a:cubicBezTo>
                                <a:cubicBezTo>
                                  <a:pt x="1211" y="7260"/>
                                  <a:pt x="1214" y="7287"/>
                                  <a:pt x="1196" y="7290"/>
                                </a:cubicBezTo>
                                <a:close/>
                                <a:moveTo>
                                  <a:pt x="748" y="7363"/>
                                </a:moveTo>
                                <a:cubicBezTo>
                                  <a:pt x="734" y="7361"/>
                                  <a:pt x="727" y="7372"/>
                                  <a:pt x="727" y="7380"/>
                                </a:cubicBezTo>
                                <a:cubicBezTo>
                                  <a:pt x="713" y="7380"/>
                                  <a:pt x="702" y="7377"/>
                                  <a:pt x="688" y="7377"/>
                                </a:cubicBezTo>
                                <a:cubicBezTo>
                                  <a:pt x="709" y="7369"/>
                                  <a:pt x="731" y="7361"/>
                                  <a:pt x="752" y="7353"/>
                                </a:cubicBezTo>
                                <a:cubicBezTo>
                                  <a:pt x="752" y="7358"/>
                                  <a:pt x="752" y="7361"/>
                                  <a:pt x="755" y="7363"/>
                                </a:cubicBezTo>
                                <a:cubicBezTo>
                                  <a:pt x="755" y="7363"/>
                                  <a:pt x="752" y="7363"/>
                                  <a:pt x="748" y="7363"/>
                                </a:cubicBezTo>
                                <a:close/>
                                <a:moveTo>
                                  <a:pt x="1002" y="7402"/>
                                </a:moveTo>
                                <a:cubicBezTo>
                                  <a:pt x="964" y="7410"/>
                                  <a:pt x="928" y="7410"/>
                                  <a:pt x="893" y="7404"/>
                                </a:cubicBezTo>
                                <a:cubicBezTo>
                                  <a:pt x="911" y="7402"/>
                                  <a:pt x="932" y="7402"/>
                                  <a:pt x="949" y="7396"/>
                                </a:cubicBezTo>
                                <a:cubicBezTo>
                                  <a:pt x="978" y="7404"/>
                                  <a:pt x="1013" y="7393"/>
                                  <a:pt x="1041" y="7385"/>
                                </a:cubicBezTo>
                                <a:cubicBezTo>
                                  <a:pt x="1066" y="7380"/>
                                  <a:pt x="1087" y="7372"/>
                                  <a:pt x="1105" y="7358"/>
                                </a:cubicBezTo>
                                <a:cubicBezTo>
                                  <a:pt x="1129" y="7350"/>
                                  <a:pt x="1151" y="7344"/>
                                  <a:pt x="1172" y="7336"/>
                                </a:cubicBezTo>
                                <a:cubicBezTo>
                                  <a:pt x="1122" y="7366"/>
                                  <a:pt x="1069" y="7388"/>
                                  <a:pt x="1002" y="7402"/>
                                </a:cubicBezTo>
                                <a:close/>
                                <a:moveTo>
                                  <a:pt x="589" y="5592"/>
                                </a:moveTo>
                                <a:cubicBezTo>
                                  <a:pt x="759" y="5682"/>
                                  <a:pt x="780" y="5868"/>
                                  <a:pt x="889" y="5993"/>
                                </a:cubicBezTo>
                                <a:cubicBezTo>
                                  <a:pt x="985" y="6100"/>
                                  <a:pt x="1168" y="6146"/>
                                  <a:pt x="1331" y="6160"/>
                                </a:cubicBezTo>
                                <a:cubicBezTo>
                                  <a:pt x="1334" y="6162"/>
                                  <a:pt x="1341" y="6162"/>
                                  <a:pt x="1345" y="6165"/>
                                </a:cubicBezTo>
                                <a:cubicBezTo>
                                  <a:pt x="1348" y="6141"/>
                                  <a:pt x="1355" y="6119"/>
                                  <a:pt x="1359" y="6094"/>
                                </a:cubicBezTo>
                                <a:cubicBezTo>
                                  <a:pt x="1278" y="6075"/>
                                  <a:pt x="1207" y="6018"/>
                                  <a:pt x="1154" y="5971"/>
                                </a:cubicBezTo>
                                <a:cubicBezTo>
                                  <a:pt x="1066" y="5892"/>
                                  <a:pt x="981" y="5797"/>
                                  <a:pt x="865" y="5742"/>
                                </a:cubicBezTo>
                                <a:cubicBezTo>
                                  <a:pt x="847" y="5734"/>
                                  <a:pt x="865" y="5712"/>
                                  <a:pt x="882" y="5720"/>
                                </a:cubicBezTo>
                                <a:cubicBezTo>
                                  <a:pt x="971" y="5775"/>
                                  <a:pt x="1041" y="5835"/>
                                  <a:pt x="1112" y="5900"/>
                                </a:cubicBezTo>
                                <a:cubicBezTo>
                                  <a:pt x="1189" y="5969"/>
                                  <a:pt x="1267" y="6018"/>
                                  <a:pt x="1362" y="6064"/>
                                </a:cubicBezTo>
                                <a:cubicBezTo>
                                  <a:pt x="1366" y="6048"/>
                                  <a:pt x="1366" y="6034"/>
                                  <a:pt x="1369" y="6018"/>
                                </a:cubicBezTo>
                                <a:cubicBezTo>
                                  <a:pt x="1327" y="5936"/>
                                  <a:pt x="1271" y="5859"/>
                                  <a:pt x="1204" y="5788"/>
                                </a:cubicBezTo>
                                <a:cubicBezTo>
                                  <a:pt x="1066" y="5638"/>
                                  <a:pt x="805" y="5636"/>
                                  <a:pt x="607" y="5556"/>
                                </a:cubicBezTo>
                                <a:cubicBezTo>
                                  <a:pt x="589" y="5554"/>
                                  <a:pt x="565" y="5578"/>
                                  <a:pt x="589" y="5592"/>
                                </a:cubicBezTo>
                                <a:close/>
                                <a:moveTo>
                                  <a:pt x="1419" y="6242"/>
                                </a:moveTo>
                                <a:cubicBezTo>
                                  <a:pt x="1595" y="6217"/>
                                  <a:pt x="1747" y="6184"/>
                                  <a:pt x="1892" y="6102"/>
                                </a:cubicBezTo>
                                <a:cubicBezTo>
                                  <a:pt x="2051" y="6012"/>
                                  <a:pt x="2156" y="5868"/>
                                  <a:pt x="2273" y="5750"/>
                                </a:cubicBezTo>
                                <a:cubicBezTo>
                                  <a:pt x="2284" y="5739"/>
                                  <a:pt x="2269" y="5723"/>
                                  <a:pt x="2252" y="5726"/>
                                </a:cubicBezTo>
                                <a:cubicBezTo>
                                  <a:pt x="2044" y="5747"/>
                                  <a:pt x="1828" y="5772"/>
                                  <a:pt x="1648" y="5857"/>
                                </a:cubicBezTo>
                                <a:cubicBezTo>
                                  <a:pt x="1542" y="5906"/>
                                  <a:pt x="1479" y="5990"/>
                                  <a:pt x="1429" y="6078"/>
                                </a:cubicBezTo>
                                <a:cubicBezTo>
                                  <a:pt x="1426" y="6094"/>
                                  <a:pt x="1422" y="6110"/>
                                  <a:pt x="1419" y="6127"/>
                                </a:cubicBezTo>
                                <a:cubicBezTo>
                                  <a:pt x="1620" y="6102"/>
                                  <a:pt x="1804" y="5971"/>
                                  <a:pt x="1955" y="5878"/>
                                </a:cubicBezTo>
                                <a:cubicBezTo>
                                  <a:pt x="1969" y="5868"/>
                                  <a:pt x="1991" y="5887"/>
                                  <a:pt x="1976" y="5898"/>
                                </a:cubicBezTo>
                                <a:cubicBezTo>
                                  <a:pt x="1804" y="6004"/>
                                  <a:pt x="1634" y="6108"/>
                                  <a:pt x="1415" y="6149"/>
                                </a:cubicBezTo>
                                <a:cubicBezTo>
                                  <a:pt x="1408" y="6176"/>
                                  <a:pt x="1401" y="6206"/>
                                  <a:pt x="1394" y="6233"/>
                                </a:cubicBezTo>
                                <a:cubicBezTo>
                                  <a:pt x="1394" y="6233"/>
                                  <a:pt x="1394" y="6233"/>
                                  <a:pt x="1394" y="6233"/>
                                </a:cubicBezTo>
                                <a:cubicBezTo>
                                  <a:pt x="1401" y="6239"/>
                                  <a:pt x="1408" y="6244"/>
                                  <a:pt x="1419" y="6242"/>
                                </a:cubicBezTo>
                                <a:close/>
                                <a:moveTo>
                                  <a:pt x="1818" y="6097"/>
                                </a:moveTo>
                                <a:cubicBezTo>
                                  <a:pt x="1758" y="6127"/>
                                  <a:pt x="1691" y="6149"/>
                                  <a:pt x="1620" y="6168"/>
                                </a:cubicBezTo>
                                <a:cubicBezTo>
                                  <a:pt x="1687" y="6143"/>
                                  <a:pt x="1751" y="6119"/>
                                  <a:pt x="1818" y="6097"/>
                                </a:cubicBezTo>
                                <a:close/>
                                <a:moveTo>
                                  <a:pt x="5449" y="6506"/>
                                </a:moveTo>
                                <a:cubicBezTo>
                                  <a:pt x="5449" y="6506"/>
                                  <a:pt x="5449" y="6509"/>
                                  <a:pt x="5449" y="6506"/>
                                </a:cubicBezTo>
                                <a:cubicBezTo>
                                  <a:pt x="5449" y="6514"/>
                                  <a:pt x="5453" y="6520"/>
                                  <a:pt x="5456" y="6523"/>
                                </a:cubicBezTo>
                                <a:cubicBezTo>
                                  <a:pt x="5516" y="6632"/>
                                  <a:pt x="5598" y="6730"/>
                                  <a:pt x="5721" y="6820"/>
                                </a:cubicBezTo>
                                <a:cubicBezTo>
                                  <a:pt x="5831" y="6902"/>
                                  <a:pt x="6120" y="6973"/>
                                  <a:pt x="6169" y="7104"/>
                                </a:cubicBezTo>
                                <a:cubicBezTo>
                                  <a:pt x="6169" y="7096"/>
                                  <a:pt x="6169" y="7088"/>
                                  <a:pt x="6169" y="7082"/>
                                </a:cubicBezTo>
                                <a:cubicBezTo>
                                  <a:pt x="6081" y="6970"/>
                                  <a:pt x="5922" y="6883"/>
                                  <a:pt x="5806" y="6790"/>
                                </a:cubicBezTo>
                                <a:cubicBezTo>
                                  <a:pt x="5686" y="6695"/>
                                  <a:pt x="5591" y="6596"/>
                                  <a:pt x="5509" y="6482"/>
                                </a:cubicBezTo>
                                <a:cubicBezTo>
                                  <a:pt x="5499" y="6468"/>
                                  <a:pt x="5531" y="6457"/>
                                  <a:pt x="5538" y="6471"/>
                                </a:cubicBezTo>
                                <a:cubicBezTo>
                                  <a:pt x="5622" y="6615"/>
                                  <a:pt x="5771" y="6730"/>
                                  <a:pt x="5915" y="6839"/>
                                </a:cubicBezTo>
                                <a:cubicBezTo>
                                  <a:pt x="5996" y="6899"/>
                                  <a:pt x="6102" y="6962"/>
                                  <a:pt x="6169" y="7036"/>
                                </a:cubicBezTo>
                                <a:cubicBezTo>
                                  <a:pt x="6169" y="7006"/>
                                  <a:pt x="6169" y="6973"/>
                                  <a:pt x="6166" y="6943"/>
                                </a:cubicBezTo>
                                <a:cubicBezTo>
                                  <a:pt x="6127" y="6867"/>
                                  <a:pt x="6064" y="6798"/>
                                  <a:pt x="6000" y="6733"/>
                                </a:cubicBezTo>
                                <a:cubicBezTo>
                                  <a:pt x="6000" y="6733"/>
                                  <a:pt x="6000" y="6733"/>
                                  <a:pt x="6000" y="6733"/>
                                </a:cubicBezTo>
                                <a:cubicBezTo>
                                  <a:pt x="5986" y="6719"/>
                                  <a:pt x="5975" y="6708"/>
                                  <a:pt x="5961" y="6695"/>
                                </a:cubicBezTo>
                                <a:cubicBezTo>
                                  <a:pt x="5944" y="6667"/>
                                  <a:pt x="5926" y="6651"/>
                                  <a:pt x="5894" y="6626"/>
                                </a:cubicBezTo>
                                <a:cubicBezTo>
                                  <a:pt x="5894" y="6626"/>
                                  <a:pt x="5894" y="6626"/>
                                  <a:pt x="5894" y="6626"/>
                                </a:cubicBezTo>
                                <a:cubicBezTo>
                                  <a:pt x="5894" y="6626"/>
                                  <a:pt x="5894" y="6626"/>
                                  <a:pt x="5894" y="6626"/>
                                </a:cubicBezTo>
                                <a:cubicBezTo>
                                  <a:pt x="5880" y="6607"/>
                                  <a:pt x="5862" y="6591"/>
                                  <a:pt x="5845" y="6577"/>
                                </a:cubicBezTo>
                                <a:cubicBezTo>
                                  <a:pt x="5802" y="6534"/>
                                  <a:pt x="5756" y="6493"/>
                                  <a:pt x="5707" y="6454"/>
                                </a:cubicBezTo>
                                <a:cubicBezTo>
                                  <a:pt x="5612" y="6375"/>
                                  <a:pt x="5460" y="6343"/>
                                  <a:pt x="5382" y="6250"/>
                                </a:cubicBezTo>
                                <a:cubicBezTo>
                                  <a:pt x="5375" y="6239"/>
                                  <a:pt x="5351" y="6244"/>
                                  <a:pt x="5354" y="6255"/>
                                </a:cubicBezTo>
                                <a:cubicBezTo>
                                  <a:pt x="5382" y="6348"/>
                                  <a:pt x="5411" y="6430"/>
                                  <a:pt x="5449" y="6506"/>
                                </a:cubicBezTo>
                                <a:close/>
                                <a:moveTo>
                                  <a:pt x="5516" y="6067"/>
                                </a:moveTo>
                                <a:cubicBezTo>
                                  <a:pt x="5545" y="6138"/>
                                  <a:pt x="5598" y="6203"/>
                                  <a:pt x="5651" y="6263"/>
                                </a:cubicBezTo>
                                <a:cubicBezTo>
                                  <a:pt x="5718" y="6340"/>
                                  <a:pt x="5799" y="6413"/>
                                  <a:pt x="5876" y="6482"/>
                                </a:cubicBezTo>
                                <a:cubicBezTo>
                                  <a:pt x="5954" y="6553"/>
                                  <a:pt x="6109" y="6610"/>
                                  <a:pt x="6155" y="6700"/>
                                </a:cubicBezTo>
                                <a:cubicBezTo>
                                  <a:pt x="6155" y="6692"/>
                                  <a:pt x="6155" y="6681"/>
                                  <a:pt x="6152" y="6673"/>
                                </a:cubicBezTo>
                                <a:cubicBezTo>
                                  <a:pt x="6067" y="6536"/>
                                  <a:pt x="5933" y="6438"/>
                                  <a:pt x="5824" y="6312"/>
                                </a:cubicBezTo>
                                <a:cubicBezTo>
                                  <a:pt x="5725" y="6201"/>
                                  <a:pt x="5658" y="6080"/>
                                  <a:pt x="5591" y="5955"/>
                                </a:cubicBezTo>
                                <a:cubicBezTo>
                                  <a:pt x="5584" y="5939"/>
                                  <a:pt x="5612" y="5930"/>
                                  <a:pt x="5619" y="5947"/>
                                </a:cubicBezTo>
                                <a:cubicBezTo>
                                  <a:pt x="5696" y="6138"/>
                                  <a:pt x="5841" y="6285"/>
                                  <a:pt x="5996" y="6444"/>
                                </a:cubicBezTo>
                                <a:cubicBezTo>
                                  <a:pt x="6049" y="6501"/>
                                  <a:pt x="6106" y="6555"/>
                                  <a:pt x="6148" y="6615"/>
                                </a:cubicBezTo>
                                <a:cubicBezTo>
                                  <a:pt x="6141" y="6509"/>
                                  <a:pt x="6138" y="6405"/>
                                  <a:pt x="6141" y="6299"/>
                                </a:cubicBezTo>
                                <a:cubicBezTo>
                                  <a:pt x="6145" y="6138"/>
                                  <a:pt x="6222" y="6012"/>
                                  <a:pt x="6261" y="5857"/>
                                </a:cubicBezTo>
                                <a:cubicBezTo>
                                  <a:pt x="6265" y="5835"/>
                                  <a:pt x="6304" y="5843"/>
                                  <a:pt x="6300" y="5862"/>
                                </a:cubicBezTo>
                                <a:cubicBezTo>
                                  <a:pt x="6247" y="6045"/>
                                  <a:pt x="6184" y="6206"/>
                                  <a:pt x="6187" y="6397"/>
                                </a:cubicBezTo>
                                <a:cubicBezTo>
                                  <a:pt x="6187" y="6452"/>
                                  <a:pt x="6191" y="6506"/>
                                  <a:pt x="6194" y="6561"/>
                                </a:cubicBezTo>
                                <a:cubicBezTo>
                                  <a:pt x="6282" y="6383"/>
                                  <a:pt x="6551" y="6233"/>
                                  <a:pt x="6724" y="6124"/>
                                </a:cubicBezTo>
                                <a:cubicBezTo>
                                  <a:pt x="6734" y="6116"/>
                                  <a:pt x="6748" y="6130"/>
                                  <a:pt x="6738" y="6138"/>
                                </a:cubicBezTo>
                                <a:cubicBezTo>
                                  <a:pt x="6642" y="6220"/>
                                  <a:pt x="6526" y="6282"/>
                                  <a:pt x="6427" y="6362"/>
                                </a:cubicBezTo>
                                <a:cubicBezTo>
                                  <a:pt x="6321" y="6446"/>
                                  <a:pt x="6254" y="6525"/>
                                  <a:pt x="6201" y="6632"/>
                                </a:cubicBezTo>
                                <a:cubicBezTo>
                                  <a:pt x="6201" y="6654"/>
                                  <a:pt x="6205" y="6673"/>
                                  <a:pt x="6205" y="6695"/>
                                </a:cubicBezTo>
                                <a:cubicBezTo>
                                  <a:pt x="6240" y="6599"/>
                                  <a:pt x="6293" y="6550"/>
                                  <a:pt x="6406" y="6493"/>
                                </a:cubicBezTo>
                                <a:cubicBezTo>
                                  <a:pt x="6501" y="6444"/>
                                  <a:pt x="6593" y="6394"/>
                                  <a:pt x="6678" y="6337"/>
                                </a:cubicBezTo>
                                <a:cubicBezTo>
                                  <a:pt x="6822" y="6236"/>
                                  <a:pt x="6925" y="6102"/>
                                  <a:pt x="6971" y="5958"/>
                                </a:cubicBezTo>
                                <a:cubicBezTo>
                                  <a:pt x="6974" y="5944"/>
                                  <a:pt x="6953" y="5936"/>
                                  <a:pt x="6942" y="5947"/>
                                </a:cubicBezTo>
                                <a:cubicBezTo>
                                  <a:pt x="6868" y="6012"/>
                                  <a:pt x="6755" y="6034"/>
                                  <a:pt x="6660" y="6078"/>
                                </a:cubicBezTo>
                                <a:cubicBezTo>
                                  <a:pt x="6579" y="6113"/>
                                  <a:pt x="6512" y="6162"/>
                                  <a:pt x="6441" y="6209"/>
                                </a:cubicBezTo>
                                <a:cubicBezTo>
                                  <a:pt x="6356" y="6269"/>
                                  <a:pt x="6289" y="6343"/>
                                  <a:pt x="6244" y="6424"/>
                                </a:cubicBezTo>
                                <a:cubicBezTo>
                                  <a:pt x="6251" y="6394"/>
                                  <a:pt x="6258" y="6364"/>
                                  <a:pt x="6272" y="6334"/>
                                </a:cubicBezTo>
                                <a:cubicBezTo>
                                  <a:pt x="6314" y="6239"/>
                                  <a:pt x="6385" y="6149"/>
                                  <a:pt x="6441" y="6059"/>
                                </a:cubicBezTo>
                                <a:cubicBezTo>
                                  <a:pt x="6540" y="5895"/>
                                  <a:pt x="6512" y="5698"/>
                                  <a:pt x="6498" y="5524"/>
                                </a:cubicBezTo>
                                <a:cubicBezTo>
                                  <a:pt x="6498" y="5513"/>
                                  <a:pt x="6476" y="5510"/>
                                  <a:pt x="6469" y="5518"/>
                                </a:cubicBezTo>
                                <a:cubicBezTo>
                                  <a:pt x="6402" y="5606"/>
                                  <a:pt x="6300" y="5671"/>
                                  <a:pt x="6222" y="5753"/>
                                </a:cubicBezTo>
                                <a:cubicBezTo>
                                  <a:pt x="6148" y="5832"/>
                                  <a:pt x="6092" y="5917"/>
                                  <a:pt x="6053" y="6009"/>
                                </a:cubicBezTo>
                                <a:cubicBezTo>
                                  <a:pt x="6000" y="6138"/>
                                  <a:pt x="6025" y="6266"/>
                                  <a:pt x="6067" y="6392"/>
                                </a:cubicBezTo>
                                <a:cubicBezTo>
                                  <a:pt x="6004" y="6296"/>
                                  <a:pt x="5929" y="6203"/>
                                  <a:pt x="5866" y="6108"/>
                                </a:cubicBezTo>
                                <a:cubicBezTo>
                                  <a:pt x="5767" y="5955"/>
                                  <a:pt x="5622" y="5873"/>
                                  <a:pt x="5446" y="5775"/>
                                </a:cubicBezTo>
                                <a:cubicBezTo>
                                  <a:pt x="5435" y="5769"/>
                                  <a:pt x="5421" y="5777"/>
                                  <a:pt x="5425" y="5788"/>
                                </a:cubicBezTo>
                                <a:cubicBezTo>
                                  <a:pt x="5471" y="5878"/>
                                  <a:pt x="5481" y="5977"/>
                                  <a:pt x="5516" y="6067"/>
                                </a:cubicBezTo>
                                <a:close/>
                                <a:moveTo>
                                  <a:pt x="6847" y="6031"/>
                                </a:moveTo>
                                <a:cubicBezTo>
                                  <a:pt x="6851" y="6031"/>
                                  <a:pt x="6851" y="6029"/>
                                  <a:pt x="6854" y="6029"/>
                                </a:cubicBezTo>
                                <a:cubicBezTo>
                                  <a:pt x="6854" y="6029"/>
                                  <a:pt x="6851" y="6031"/>
                                  <a:pt x="6851" y="6031"/>
                                </a:cubicBezTo>
                                <a:cubicBezTo>
                                  <a:pt x="6840" y="6040"/>
                                  <a:pt x="6829" y="6045"/>
                                  <a:pt x="6819" y="6053"/>
                                </a:cubicBezTo>
                                <a:cubicBezTo>
                                  <a:pt x="6815" y="6050"/>
                                  <a:pt x="6808" y="6048"/>
                                  <a:pt x="6801" y="6048"/>
                                </a:cubicBezTo>
                                <a:cubicBezTo>
                                  <a:pt x="6819" y="6042"/>
                                  <a:pt x="6833" y="6037"/>
                                  <a:pt x="6847" y="6031"/>
                                </a:cubicBezTo>
                                <a:close/>
                                <a:moveTo>
                                  <a:pt x="6374" y="5649"/>
                                </a:moveTo>
                                <a:cubicBezTo>
                                  <a:pt x="6364" y="5663"/>
                                  <a:pt x="6356" y="5676"/>
                                  <a:pt x="6346" y="5687"/>
                                </a:cubicBezTo>
                                <a:cubicBezTo>
                                  <a:pt x="6339" y="5693"/>
                                  <a:pt x="6332" y="5696"/>
                                  <a:pt x="6325" y="5701"/>
                                </a:cubicBezTo>
                                <a:cubicBezTo>
                                  <a:pt x="6318" y="5704"/>
                                  <a:pt x="6314" y="5707"/>
                                  <a:pt x="6307" y="5709"/>
                                </a:cubicBezTo>
                                <a:cubicBezTo>
                                  <a:pt x="6328" y="5690"/>
                                  <a:pt x="6349" y="5668"/>
                                  <a:pt x="6374" y="5649"/>
                                </a:cubicBezTo>
                                <a:close/>
                                <a:moveTo>
                                  <a:pt x="9812" y="545"/>
                                </a:moveTo>
                                <a:cubicBezTo>
                                  <a:pt x="9942" y="629"/>
                                  <a:pt x="10140" y="640"/>
                                  <a:pt x="10306" y="618"/>
                                </a:cubicBezTo>
                                <a:cubicBezTo>
                                  <a:pt x="10309" y="618"/>
                                  <a:pt x="10316" y="618"/>
                                  <a:pt x="10324" y="621"/>
                                </a:cubicBezTo>
                                <a:cubicBezTo>
                                  <a:pt x="10320" y="597"/>
                                  <a:pt x="10316" y="572"/>
                                  <a:pt x="10313" y="550"/>
                                </a:cubicBezTo>
                                <a:cubicBezTo>
                                  <a:pt x="10225" y="550"/>
                                  <a:pt x="10136" y="506"/>
                                  <a:pt x="10066" y="471"/>
                                </a:cubicBezTo>
                                <a:cubicBezTo>
                                  <a:pt x="9953" y="411"/>
                                  <a:pt x="9833" y="334"/>
                                  <a:pt x="9699" y="304"/>
                                </a:cubicBezTo>
                                <a:cubicBezTo>
                                  <a:pt x="9678" y="299"/>
                                  <a:pt x="9688" y="274"/>
                                  <a:pt x="9709" y="280"/>
                                </a:cubicBezTo>
                                <a:cubicBezTo>
                                  <a:pt x="9815" y="315"/>
                                  <a:pt x="9904" y="362"/>
                                  <a:pt x="9999" y="414"/>
                                </a:cubicBezTo>
                                <a:cubicBezTo>
                                  <a:pt x="10098" y="466"/>
                                  <a:pt x="10193" y="501"/>
                                  <a:pt x="10302" y="526"/>
                                </a:cubicBezTo>
                                <a:cubicBezTo>
                                  <a:pt x="10299" y="509"/>
                                  <a:pt x="10299" y="493"/>
                                  <a:pt x="10295" y="479"/>
                                </a:cubicBezTo>
                                <a:cubicBezTo>
                                  <a:pt x="10228" y="405"/>
                                  <a:pt x="10140" y="343"/>
                                  <a:pt x="10055" y="285"/>
                                </a:cubicBezTo>
                                <a:cubicBezTo>
                                  <a:pt x="9868" y="165"/>
                                  <a:pt x="9607" y="214"/>
                                  <a:pt x="9385" y="176"/>
                                </a:cubicBezTo>
                                <a:cubicBezTo>
                                  <a:pt x="9356" y="171"/>
                                  <a:pt x="9339" y="203"/>
                                  <a:pt x="9371" y="212"/>
                                </a:cubicBezTo>
                                <a:cubicBezTo>
                                  <a:pt x="9575" y="266"/>
                                  <a:pt x="9660" y="444"/>
                                  <a:pt x="9812" y="545"/>
                                </a:cubicBezTo>
                                <a:close/>
                                <a:moveTo>
                                  <a:pt x="14139" y="21162"/>
                                </a:moveTo>
                                <a:cubicBezTo>
                                  <a:pt x="14089" y="21258"/>
                                  <a:pt x="14061" y="21361"/>
                                  <a:pt x="14065" y="21479"/>
                                </a:cubicBezTo>
                                <a:cubicBezTo>
                                  <a:pt x="14065" y="21503"/>
                                  <a:pt x="14019" y="21503"/>
                                  <a:pt x="14015" y="21479"/>
                                </a:cubicBezTo>
                                <a:cubicBezTo>
                                  <a:pt x="14001" y="21364"/>
                                  <a:pt x="14033" y="21258"/>
                                  <a:pt x="14082" y="21157"/>
                                </a:cubicBezTo>
                                <a:cubicBezTo>
                                  <a:pt x="13994" y="21244"/>
                                  <a:pt x="13902" y="21320"/>
                                  <a:pt x="13871" y="21432"/>
                                </a:cubicBezTo>
                                <a:cubicBezTo>
                                  <a:pt x="13856" y="21487"/>
                                  <a:pt x="13864" y="21541"/>
                                  <a:pt x="13878" y="21596"/>
                                </a:cubicBezTo>
                                <a:lnTo>
                                  <a:pt x="14181" y="21596"/>
                                </a:lnTo>
                                <a:cubicBezTo>
                                  <a:pt x="14188" y="21580"/>
                                  <a:pt x="14192" y="21563"/>
                                  <a:pt x="14195" y="21544"/>
                                </a:cubicBezTo>
                                <a:cubicBezTo>
                                  <a:pt x="14227" y="21405"/>
                                  <a:pt x="14153" y="21298"/>
                                  <a:pt x="14139" y="21162"/>
                                </a:cubicBezTo>
                                <a:cubicBezTo>
                                  <a:pt x="14139" y="21162"/>
                                  <a:pt x="14139" y="21162"/>
                                  <a:pt x="14139" y="21162"/>
                                </a:cubicBezTo>
                                <a:close/>
                                <a:moveTo>
                                  <a:pt x="13987" y="1694"/>
                                </a:moveTo>
                                <a:cubicBezTo>
                                  <a:pt x="13973" y="1694"/>
                                  <a:pt x="13955" y="1694"/>
                                  <a:pt x="13941" y="1694"/>
                                </a:cubicBezTo>
                                <a:cubicBezTo>
                                  <a:pt x="14058" y="1743"/>
                                  <a:pt x="14146" y="1839"/>
                                  <a:pt x="14234" y="1931"/>
                                </a:cubicBezTo>
                                <a:lnTo>
                                  <a:pt x="14411" y="1931"/>
                                </a:lnTo>
                                <a:cubicBezTo>
                                  <a:pt x="14287" y="1828"/>
                                  <a:pt x="14153" y="1738"/>
                                  <a:pt x="13987" y="1694"/>
                                </a:cubicBezTo>
                                <a:close/>
                                <a:moveTo>
                                  <a:pt x="14015" y="1929"/>
                                </a:moveTo>
                                <a:lnTo>
                                  <a:pt x="14188" y="1929"/>
                                </a:lnTo>
                                <a:cubicBezTo>
                                  <a:pt x="14089" y="1839"/>
                                  <a:pt x="13991" y="1746"/>
                                  <a:pt x="13846" y="1691"/>
                                </a:cubicBezTo>
                                <a:cubicBezTo>
                                  <a:pt x="13828" y="1691"/>
                                  <a:pt x="13814" y="1691"/>
                                  <a:pt x="13796" y="1691"/>
                                </a:cubicBezTo>
                                <a:cubicBezTo>
                                  <a:pt x="13888" y="1746"/>
                                  <a:pt x="13945" y="1828"/>
                                  <a:pt x="13998" y="1904"/>
                                </a:cubicBezTo>
                                <a:cubicBezTo>
                                  <a:pt x="14001" y="1915"/>
                                  <a:pt x="14008" y="1920"/>
                                  <a:pt x="14015" y="1929"/>
                                </a:cubicBezTo>
                                <a:close/>
                                <a:moveTo>
                                  <a:pt x="12964" y="886"/>
                                </a:moveTo>
                                <a:cubicBezTo>
                                  <a:pt x="12939" y="807"/>
                                  <a:pt x="12918" y="730"/>
                                  <a:pt x="12882" y="651"/>
                                </a:cubicBezTo>
                                <a:cubicBezTo>
                                  <a:pt x="12854" y="588"/>
                                  <a:pt x="12812" y="528"/>
                                  <a:pt x="12780" y="466"/>
                                </a:cubicBezTo>
                                <a:cubicBezTo>
                                  <a:pt x="12773" y="455"/>
                                  <a:pt x="12794" y="444"/>
                                  <a:pt x="12805" y="457"/>
                                </a:cubicBezTo>
                                <a:cubicBezTo>
                                  <a:pt x="12879" y="572"/>
                                  <a:pt x="12967" y="711"/>
                                  <a:pt x="12985" y="845"/>
                                </a:cubicBezTo>
                                <a:cubicBezTo>
                                  <a:pt x="13002" y="815"/>
                                  <a:pt x="13020" y="782"/>
                                  <a:pt x="13038" y="752"/>
                                </a:cubicBezTo>
                                <a:cubicBezTo>
                                  <a:pt x="13038" y="651"/>
                                  <a:pt x="13002" y="550"/>
                                  <a:pt x="12953" y="460"/>
                                </a:cubicBezTo>
                                <a:cubicBezTo>
                                  <a:pt x="12886" y="343"/>
                                  <a:pt x="12716" y="274"/>
                                  <a:pt x="12618" y="173"/>
                                </a:cubicBezTo>
                                <a:cubicBezTo>
                                  <a:pt x="12600" y="157"/>
                                  <a:pt x="12565" y="176"/>
                                  <a:pt x="12579" y="195"/>
                                </a:cubicBezTo>
                                <a:cubicBezTo>
                                  <a:pt x="12667" y="332"/>
                                  <a:pt x="12618" y="485"/>
                                  <a:pt x="12695" y="624"/>
                                </a:cubicBezTo>
                                <a:cubicBezTo>
                                  <a:pt x="12752" y="722"/>
                                  <a:pt x="12932" y="793"/>
                                  <a:pt x="12964" y="894"/>
                                </a:cubicBezTo>
                                <a:cubicBezTo>
                                  <a:pt x="12960" y="891"/>
                                  <a:pt x="12960" y="889"/>
                                  <a:pt x="12964" y="886"/>
                                </a:cubicBezTo>
                                <a:close/>
                                <a:moveTo>
                                  <a:pt x="14449" y="1011"/>
                                </a:moveTo>
                                <a:cubicBezTo>
                                  <a:pt x="14273" y="1082"/>
                                  <a:pt x="14121" y="1175"/>
                                  <a:pt x="14008" y="1301"/>
                                </a:cubicBezTo>
                                <a:cubicBezTo>
                                  <a:pt x="13969" y="1344"/>
                                  <a:pt x="13948" y="1391"/>
                                  <a:pt x="13938" y="1443"/>
                                </a:cubicBezTo>
                                <a:cubicBezTo>
                                  <a:pt x="13934" y="1470"/>
                                  <a:pt x="13934" y="1590"/>
                                  <a:pt x="13899" y="1631"/>
                                </a:cubicBezTo>
                                <a:cubicBezTo>
                                  <a:pt x="13994" y="1593"/>
                                  <a:pt x="14058" y="1544"/>
                                  <a:pt x="14114" y="1462"/>
                                </a:cubicBezTo>
                                <a:cubicBezTo>
                                  <a:pt x="14167" y="1380"/>
                                  <a:pt x="14199" y="1287"/>
                                  <a:pt x="14269" y="1213"/>
                                </a:cubicBezTo>
                                <a:cubicBezTo>
                                  <a:pt x="14276" y="1205"/>
                                  <a:pt x="14298" y="1211"/>
                                  <a:pt x="14291" y="1222"/>
                                </a:cubicBezTo>
                                <a:cubicBezTo>
                                  <a:pt x="14238" y="1317"/>
                                  <a:pt x="14181" y="1421"/>
                                  <a:pt x="14111" y="1511"/>
                                </a:cubicBezTo>
                                <a:cubicBezTo>
                                  <a:pt x="14068" y="1563"/>
                                  <a:pt x="14015" y="1617"/>
                                  <a:pt x="13941" y="1650"/>
                                </a:cubicBezTo>
                                <a:cubicBezTo>
                                  <a:pt x="13984" y="1650"/>
                                  <a:pt x="14026" y="1650"/>
                                  <a:pt x="14065" y="1650"/>
                                </a:cubicBezTo>
                                <a:cubicBezTo>
                                  <a:pt x="14135" y="1628"/>
                                  <a:pt x="14195" y="1596"/>
                                  <a:pt x="14248" y="1544"/>
                                </a:cubicBezTo>
                                <a:cubicBezTo>
                                  <a:pt x="14308" y="1484"/>
                                  <a:pt x="14347" y="1405"/>
                                  <a:pt x="14386" y="1336"/>
                                </a:cubicBezTo>
                                <a:cubicBezTo>
                                  <a:pt x="14439" y="1241"/>
                                  <a:pt x="14421" y="1129"/>
                                  <a:pt x="14481" y="1039"/>
                                </a:cubicBezTo>
                                <a:cubicBezTo>
                                  <a:pt x="14492" y="1022"/>
                                  <a:pt x="14474" y="1001"/>
                                  <a:pt x="14449" y="1011"/>
                                </a:cubicBezTo>
                                <a:close/>
                                <a:moveTo>
                                  <a:pt x="14319" y="1361"/>
                                </a:moveTo>
                                <a:cubicBezTo>
                                  <a:pt x="14276" y="1437"/>
                                  <a:pt x="14224" y="1519"/>
                                  <a:pt x="14142" y="1576"/>
                                </a:cubicBezTo>
                                <a:cubicBezTo>
                                  <a:pt x="14139" y="1579"/>
                                  <a:pt x="14135" y="1579"/>
                                  <a:pt x="14132" y="1582"/>
                                </a:cubicBezTo>
                                <a:cubicBezTo>
                                  <a:pt x="14160" y="1563"/>
                                  <a:pt x="14185" y="1544"/>
                                  <a:pt x="14202" y="1519"/>
                                </a:cubicBezTo>
                                <a:cubicBezTo>
                                  <a:pt x="14202" y="1519"/>
                                  <a:pt x="14206" y="1516"/>
                                  <a:pt x="14206" y="1516"/>
                                </a:cubicBezTo>
                                <a:cubicBezTo>
                                  <a:pt x="14262" y="1454"/>
                                  <a:pt x="14301" y="1391"/>
                                  <a:pt x="14333" y="1320"/>
                                </a:cubicBezTo>
                                <a:cubicBezTo>
                                  <a:pt x="14333" y="1317"/>
                                  <a:pt x="14336" y="1314"/>
                                  <a:pt x="14336" y="1312"/>
                                </a:cubicBezTo>
                                <a:cubicBezTo>
                                  <a:pt x="14344" y="1298"/>
                                  <a:pt x="14351" y="1284"/>
                                  <a:pt x="14354" y="1268"/>
                                </a:cubicBezTo>
                                <a:cubicBezTo>
                                  <a:pt x="14358" y="1260"/>
                                  <a:pt x="14365" y="1252"/>
                                  <a:pt x="14368" y="1241"/>
                                </a:cubicBezTo>
                                <a:cubicBezTo>
                                  <a:pt x="14358" y="1284"/>
                                  <a:pt x="14340" y="1323"/>
                                  <a:pt x="14319" y="1361"/>
                                </a:cubicBezTo>
                                <a:close/>
                                <a:moveTo>
                                  <a:pt x="2174" y="8251"/>
                                </a:moveTo>
                                <a:cubicBezTo>
                                  <a:pt x="2181" y="8253"/>
                                  <a:pt x="2188" y="8256"/>
                                  <a:pt x="2192" y="8256"/>
                                </a:cubicBezTo>
                                <a:cubicBezTo>
                                  <a:pt x="2181" y="8251"/>
                                  <a:pt x="2171" y="8245"/>
                                  <a:pt x="2160" y="8242"/>
                                </a:cubicBezTo>
                                <a:cubicBezTo>
                                  <a:pt x="2167" y="8248"/>
                                  <a:pt x="2171" y="8251"/>
                                  <a:pt x="2174" y="8251"/>
                                </a:cubicBezTo>
                                <a:close/>
                                <a:moveTo>
                                  <a:pt x="12819" y="1265"/>
                                </a:moveTo>
                                <a:cubicBezTo>
                                  <a:pt x="12822" y="1254"/>
                                  <a:pt x="12826" y="1243"/>
                                  <a:pt x="12829" y="1230"/>
                                </a:cubicBezTo>
                                <a:cubicBezTo>
                                  <a:pt x="12826" y="1235"/>
                                  <a:pt x="12822" y="1241"/>
                                  <a:pt x="12815" y="1243"/>
                                </a:cubicBezTo>
                                <a:cubicBezTo>
                                  <a:pt x="12812" y="1252"/>
                                  <a:pt x="12815" y="1260"/>
                                  <a:pt x="12819" y="1265"/>
                                </a:cubicBezTo>
                                <a:close/>
                                <a:moveTo>
                                  <a:pt x="13765" y="1653"/>
                                </a:moveTo>
                                <a:cubicBezTo>
                                  <a:pt x="13775" y="1653"/>
                                  <a:pt x="13786" y="1653"/>
                                  <a:pt x="13796" y="1653"/>
                                </a:cubicBezTo>
                                <a:cubicBezTo>
                                  <a:pt x="13796" y="1653"/>
                                  <a:pt x="13793" y="1650"/>
                                  <a:pt x="13793" y="1650"/>
                                </a:cubicBezTo>
                                <a:cubicBezTo>
                                  <a:pt x="13782" y="1645"/>
                                  <a:pt x="13772" y="1647"/>
                                  <a:pt x="13765" y="1653"/>
                                </a:cubicBezTo>
                                <a:close/>
                                <a:moveTo>
                                  <a:pt x="21191" y="6987"/>
                                </a:moveTo>
                                <a:cubicBezTo>
                                  <a:pt x="21176" y="6973"/>
                                  <a:pt x="21152" y="6992"/>
                                  <a:pt x="21159" y="7006"/>
                                </a:cubicBezTo>
                                <a:cubicBezTo>
                                  <a:pt x="21219" y="7096"/>
                                  <a:pt x="21215" y="7191"/>
                                  <a:pt x="21311" y="7271"/>
                                </a:cubicBezTo>
                                <a:cubicBezTo>
                                  <a:pt x="21349" y="7303"/>
                                  <a:pt x="21381" y="7325"/>
                                  <a:pt x="21434" y="7342"/>
                                </a:cubicBezTo>
                                <a:cubicBezTo>
                                  <a:pt x="21491" y="7361"/>
                                  <a:pt x="21551" y="7366"/>
                                  <a:pt x="21596" y="7393"/>
                                </a:cubicBezTo>
                                <a:lnTo>
                                  <a:pt x="21596" y="7361"/>
                                </a:lnTo>
                                <a:cubicBezTo>
                                  <a:pt x="21589" y="7358"/>
                                  <a:pt x="21586" y="7355"/>
                                  <a:pt x="21579" y="7353"/>
                                </a:cubicBezTo>
                                <a:cubicBezTo>
                                  <a:pt x="21582" y="7347"/>
                                  <a:pt x="21582" y="7336"/>
                                  <a:pt x="21572" y="7333"/>
                                </a:cubicBezTo>
                                <a:cubicBezTo>
                                  <a:pt x="21568" y="7333"/>
                                  <a:pt x="21568" y="7331"/>
                                  <a:pt x="21565" y="7331"/>
                                </a:cubicBezTo>
                                <a:cubicBezTo>
                                  <a:pt x="21568" y="7331"/>
                                  <a:pt x="21572" y="7328"/>
                                  <a:pt x="21575" y="7325"/>
                                </a:cubicBezTo>
                                <a:cubicBezTo>
                                  <a:pt x="21582" y="7333"/>
                                  <a:pt x="21589" y="7344"/>
                                  <a:pt x="21596" y="7353"/>
                                </a:cubicBezTo>
                                <a:lnTo>
                                  <a:pt x="21596" y="7325"/>
                                </a:lnTo>
                                <a:cubicBezTo>
                                  <a:pt x="21515" y="7243"/>
                                  <a:pt x="21395" y="7194"/>
                                  <a:pt x="21296" y="7126"/>
                                </a:cubicBezTo>
                                <a:cubicBezTo>
                                  <a:pt x="21282" y="7118"/>
                                  <a:pt x="21304" y="7101"/>
                                  <a:pt x="21314" y="7110"/>
                                </a:cubicBezTo>
                                <a:cubicBezTo>
                                  <a:pt x="21392" y="7167"/>
                                  <a:pt x="21487" y="7208"/>
                                  <a:pt x="21565" y="7265"/>
                                </a:cubicBezTo>
                                <a:cubicBezTo>
                                  <a:pt x="21558" y="7260"/>
                                  <a:pt x="21554" y="7252"/>
                                  <a:pt x="21547" y="7246"/>
                                </a:cubicBezTo>
                                <a:cubicBezTo>
                                  <a:pt x="21551" y="7249"/>
                                  <a:pt x="21558" y="7252"/>
                                  <a:pt x="21561" y="7254"/>
                                </a:cubicBezTo>
                                <a:cubicBezTo>
                                  <a:pt x="21565" y="7254"/>
                                  <a:pt x="21568" y="7254"/>
                                  <a:pt x="21568" y="7254"/>
                                </a:cubicBezTo>
                                <a:cubicBezTo>
                                  <a:pt x="21575" y="7265"/>
                                  <a:pt x="21582" y="7276"/>
                                  <a:pt x="21589" y="7287"/>
                                </a:cubicBezTo>
                                <a:cubicBezTo>
                                  <a:pt x="21593" y="7290"/>
                                  <a:pt x="21593" y="7292"/>
                                  <a:pt x="21596" y="7292"/>
                                </a:cubicBezTo>
                                <a:lnTo>
                                  <a:pt x="21596" y="7235"/>
                                </a:lnTo>
                                <a:cubicBezTo>
                                  <a:pt x="21575" y="7211"/>
                                  <a:pt x="21554" y="7186"/>
                                  <a:pt x="21526" y="7167"/>
                                </a:cubicBezTo>
                                <a:cubicBezTo>
                                  <a:pt x="21427" y="7090"/>
                                  <a:pt x="21286" y="7066"/>
                                  <a:pt x="21191" y="6987"/>
                                </a:cubicBezTo>
                                <a:close/>
                                <a:moveTo>
                                  <a:pt x="21321" y="7208"/>
                                </a:moveTo>
                                <a:cubicBezTo>
                                  <a:pt x="21328" y="7221"/>
                                  <a:pt x="21339" y="7238"/>
                                  <a:pt x="21353" y="7249"/>
                                </a:cubicBezTo>
                                <a:cubicBezTo>
                                  <a:pt x="21367" y="7262"/>
                                  <a:pt x="21388" y="7284"/>
                                  <a:pt x="21413" y="7287"/>
                                </a:cubicBezTo>
                                <a:cubicBezTo>
                                  <a:pt x="21424" y="7295"/>
                                  <a:pt x="21438" y="7303"/>
                                  <a:pt x="21448" y="7312"/>
                                </a:cubicBezTo>
                                <a:cubicBezTo>
                                  <a:pt x="21420" y="7301"/>
                                  <a:pt x="21392" y="7290"/>
                                  <a:pt x="21371" y="7271"/>
                                </a:cubicBezTo>
                                <a:cubicBezTo>
                                  <a:pt x="21332" y="7238"/>
                                  <a:pt x="21307" y="7202"/>
                                  <a:pt x="21286" y="7167"/>
                                </a:cubicBezTo>
                                <a:cubicBezTo>
                                  <a:pt x="21296" y="7181"/>
                                  <a:pt x="21307" y="7194"/>
                                  <a:pt x="21321" y="7208"/>
                                </a:cubicBezTo>
                                <a:close/>
                                <a:moveTo>
                                  <a:pt x="20686" y="11401"/>
                                </a:moveTo>
                                <a:cubicBezTo>
                                  <a:pt x="20598" y="11412"/>
                                  <a:pt x="20509" y="11431"/>
                                  <a:pt x="20425" y="11444"/>
                                </a:cubicBezTo>
                                <a:cubicBezTo>
                                  <a:pt x="20382" y="11450"/>
                                  <a:pt x="20333" y="11458"/>
                                  <a:pt x="20287" y="11466"/>
                                </a:cubicBezTo>
                                <a:cubicBezTo>
                                  <a:pt x="20562" y="11392"/>
                                  <a:pt x="20820" y="11291"/>
                                  <a:pt x="21011" y="11103"/>
                                </a:cubicBezTo>
                                <a:cubicBezTo>
                                  <a:pt x="21018" y="11095"/>
                                  <a:pt x="21018" y="11081"/>
                                  <a:pt x="21004" y="11079"/>
                                </a:cubicBezTo>
                                <a:cubicBezTo>
                                  <a:pt x="20753" y="11043"/>
                                  <a:pt x="20509" y="11122"/>
                                  <a:pt x="20294" y="11218"/>
                                </a:cubicBezTo>
                                <a:cubicBezTo>
                                  <a:pt x="20171" y="11272"/>
                                  <a:pt x="20061" y="11341"/>
                                  <a:pt x="19955" y="11414"/>
                                </a:cubicBezTo>
                                <a:cubicBezTo>
                                  <a:pt x="19856" y="11485"/>
                                  <a:pt x="19754" y="11553"/>
                                  <a:pt x="19627" y="11592"/>
                                </a:cubicBezTo>
                                <a:cubicBezTo>
                                  <a:pt x="19616" y="11594"/>
                                  <a:pt x="19606" y="11597"/>
                                  <a:pt x="19592" y="11600"/>
                                </a:cubicBezTo>
                                <a:cubicBezTo>
                                  <a:pt x="19895" y="11452"/>
                                  <a:pt x="20125" y="11242"/>
                                  <a:pt x="20298" y="10988"/>
                                </a:cubicBezTo>
                                <a:cubicBezTo>
                                  <a:pt x="20305" y="10978"/>
                                  <a:pt x="20294" y="10964"/>
                                  <a:pt x="20276" y="10967"/>
                                </a:cubicBezTo>
                                <a:cubicBezTo>
                                  <a:pt x="19976" y="11013"/>
                                  <a:pt x="19708" y="11180"/>
                                  <a:pt x="19525" y="11365"/>
                                </a:cubicBezTo>
                                <a:cubicBezTo>
                                  <a:pt x="19391" y="11502"/>
                                  <a:pt x="19341" y="11682"/>
                                  <a:pt x="19115" y="11742"/>
                                </a:cubicBezTo>
                                <a:cubicBezTo>
                                  <a:pt x="19108" y="11745"/>
                                  <a:pt x="19105" y="11745"/>
                                  <a:pt x="19098" y="11747"/>
                                </a:cubicBezTo>
                                <a:lnTo>
                                  <a:pt x="19098" y="11835"/>
                                </a:lnTo>
                                <a:cubicBezTo>
                                  <a:pt x="19101" y="11832"/>
                                  <a:pt x="19108" y="11829"/>
                                  <a:pt x="19115" y="11829"/>
                                </a:cubicBezTo>
                                <a:cubicBezTo>
                                  <a:pt x="19242" y="11832"/>
                                  <a:pt x="19369" y="11848"/>
                                  <a:pt x="19493" y="11865"/>
                                </a:cubicBezTo>
                                <a:cubicBezTo>
                                  <a:pt x="19616" y="11881"/>
                                  <a:pt x="19740" y="11887"/>
                                  <a:pt x="19864" y="11900"/>
                                </a:cubicBezTo>
                                <a:cubicBezTo>
                                  <a:pt x="19881" y="11903"/>
                                  <a:pt x="19881" y="11925"/>
                                  <a:pt x="19864" y="11925"/>
                                </a:cubicBezTo>
                                <a:cubicBezTo>
                                  <a:pt x="19758" y="11941"/>
                                  <a:pt x="19624" y="11922"/>
                                  <a:pt x="19518" y="11906"/>
                                </a:cubicBezTo>
                                <a:cubicBezTo>
                                  <a:pt x="19384" y="11887"/>
                                  <a:pt x="19253" y="11870"/>
                                  <a:pt x="19115" y="11870"/>
                                </a:cubicBezTo>
                                <a:cubicBezTo>
                                  <a:pt x="19108" y="11870"/>
                                  <a:pt x="19101" y="11867"/>
                                  <a:pt x="19098" y="11865"/>
                                </a:cubicBezTo>
                                <a:lnTo>
                                  <a:pt x="19098" y="11925"/>
                                </a:lnTo>
                                <a:cubicBezTo>
                                  <a:pt x="19422" y="12037"/>
                                  <a:pt x="19821" y="12028"/>
                                  <a:pt x="20156" y="11977"/>
                                </a:cubicBezTo>
                                <a:cubicBezTo>
                                  <a:pt x="20171" y="11974"/>
                                  <a:pt x="20171" y="11960"/>
                                  <a:pt x="20160" y="11955"/>
                                </a:cubicBezTo>
                                <a:cubicBezTo>
                                  <a:pt x="19864" y="11807"/>
                                  <a:pt x="19486" y="11758"/>
                                  <a:pt x="19129" y="11794"/>
                                </a:cubicBezTo>
                                <a:cubicBezTo>
                                  <a:pt x="19129" y="11794"/>
                                  <a:pt x="19129" y="11794"/>
                                  <a:pt x="19129" y="11794"/>
                                </a:cubicBezTo>
                                <a:cubicBezTo>
                                  <a:pt x="19260" y="11753"/>
                                  <a:pt x="19387" y="11712"/>
                                  <a:pt x="19518" y="11676"/>
                                </a:cubicBezTo>
                                <a:cubicBezTo>
                                  <a:pt x="19864" y="11859"/>
                                  <a:pt x="20287" y="11865"/>
                                  <a:pt x="20689" y="11848"/>
                                </a:cubicBezTo>
                                <a:cubicBezTo>
                                  <a:pt x="20704" y="11848"/>
                                  <a:pt x="20714" y="11832"/>
                                  <a:pt x="20704" y="11824"/>
                                </a:cubicBezTo>
                                <a:cubicBezTo>
                                  <a:pt x="20509" y="11698"/>
                                  <a:pt x="20259" y="11676"/>
                                  <a:pt x="20019" y="11646"/>
                                </a:cubicBezTo>
                                <a:cubicBezTo>
                                  <a:pt x="19931" y="11635"/>
                                  <a:pt x="19835" y="11622"/>
                                  <a:pt x="19744" y="11619"/>
                                </a:cubicBezTo>
                                <a:cubicBezTo>
                                  <a:pt x="19786" y="11611"/>
                                  <a:pt x="19825" y="11600"/>
                                  <a:pt x="19867" y="11592"/>
                                </a:cubicBezTo>
                                <a:cubicBezTo>
                                  <a:pt x="19874" y="11597"/>
                                  <a:pt x="19881" y="11597"/>
                                  <a:pt x="19888" y="11594"/>
                                </a:cubicBezTo>
                                <a:cubicBezTo>
                                  <a:pt x="19899" y="11589"/>
                                  <a:pt x="19909" y="11586"/>
                                  <a:pt x="19920" y="11581"/>
                                </a:cubicBezTo>
                                <a:cubicBezTo>
                                  <a:pt x="19959" y="11575"/>
                                  <a:pt x="19998" y="11567"/>
                                  <a:pt x="20036" y="11562"/>
                                </a:cubicBezTo>
                                <a:cubicBezTo>
                                  <a:pt x="20061" y="11559"/>
                                  <a:pt x="20082" y="11553"/>
                                  <a:pt x="20107" y="11551"/>
                                </a:cubicBezTo>
                                <a:cubicBezTo>
                                  <a:pt x="20520" y="11676"/>
                                  <a:pt x="20993" y="11826"/>
                                  <a:pt x="21427" y="11674"/>
                                </a:cubicBezTo>
                                <a:cubicBezTo>
                                  <a:pt x="21441" y="11668"/>
                                  <a:pt x="21438" y="11654"/>
                                  <a:pt x="21427" y="11649"/>
                                </a:cubicBezTo>
                                <a:cubicBezTo>
                                  <a:pt x="21176" y="11548"/>
                                  <a:pt x="20894" y="11474"/>
                                  <a:pt x="20608" y="11483"/>
                                </a:cubicBezTo>
                                <a:cubicBezTo>
                                  <a:pt x="20566" y="11483"/>
                                  <a:pt x="20524" y="11485"/>
                                  <a:pt x="20478" y="11485"/>
                                </a:cubicBezTo>
                                <a:cubicBezTo>
                                  <a:pt x="20506" y="11480"/>
                                  <a:pt x="20534" y="11474"/>
                                  <a:pt x="20566" y="11469"/>
                                </a:cubicBezTo>
                                <a:cubicBezTo>
                                  <a:pt x="20898" y="11450"/>
                                  <a:pt x="21289" y="11502"/>
                                  <a:pt x="21600" y="11417"/>
                                </a:cubicBezTo>
                                <a:lnTo>
                                  <a:pt x="21600" y="11368"/>
                                </a:lnTo>
                                <a:cubicBezTo>
                                  <a:pt x="21335" y="11392"/>
                                  <a:pt x="21064" y="11395"/>
                                  <a:pt x="20809" y="11444"/>
                                </a:cubicBezTo>
                                <a:cubicBezTo>
                                  <a:pt x="20788" y="11450"/>
                                  <a:pt x="20774" y="11422"/>
                                  <a:pt x="20795" y="11414"/>
                                </a:cubicBezTo>
                                <a:cubicBezTo>
                                  <a:pt x="20908" y="11368"/>
                                  <a:pt x="21032" y="11384"/>
                                  <a:pt x="21152" y="11371"/>
                                </a:cubicBezTo>
                                <a:cubicBezTo>
                                  <a:pt x="21300" y="11357"/>
                                  <a:pt x="21452" y="11332"/>
                                  <a:pt x="21600" y="11327"/>
                                </a:cubicBezTo>
                                <a:lnTo>
                                  <a:pt x="21600" y="11245"/>
                                </a:lnTo>
                                <a:cubicBezTo>
                                  <a:pt x="21296" y="11218"/>
                                  <a:pt x="20989" y="11319"/>
                                  <a:pt x="20686" y="11401"/>
                                </a:cubicBezTo>
                                <a:close/>
                                <a:moveTo>
                                  <a:pt x="19447" y="11594"/>
                                </a:moveTo>
                                <a:cubicBezTo>
                                  <a:pt x="19433" y="11608"/>
                                  <a:pt x="19401" y="11589"/>
                                  <a:pt x="19415" y="11575"/>
                                </a:cubicBezTo>
                                <a:cubicBezTo>
                                  <a:pt x="19581" y="11365"/>
                                  <a:pt x="19871" y="11226"/>
                                  <a:pt x="20107" y="11068"/>
                                </a:cubicBezTo>
                                <a:cubicBezTo>
                                  <a:pt x="20132" y="11051"/>
                                  <a:pt x="20167" y="11079"/>
                                  <a:pt x="20142" y="11095"/>
                                </a:cubicBezTo>
                                <a:cubicBezTo>
                                  <a:pt x="19899" y="11259"/>
                                  <a:pt x="19652" y="11401"/>
                                  <a:pt x="19447" y="11594"/>
                                </a:cubicBezTo>
                                <a:close/>
                                <a:moveTo>
                                  <a:pt x="20178" y="11676"/>
                                </a:moveTo>
                                <a:cubicBezTo>
                                  <a:pt x="20174" y="11676"/>
                                  <a:pt x="20171" y="11676"/>
                                  <a:pt x="20171" y="11679"/>
                                </a:cubicBezTo>
                                <a:cubicBezTo>
                                  <a:pt x="20100" y="11663"/>
                                  <a:pt x="20029" y="11654"/>
                                  <a:pt x="19959" y="11646"/>
                                </a:cubicBezTo>
                                <a:cubicBezTo>
                                  <a:pt x="19952" y="11646"/>
                                  <a:pt x="19945" y="11644"/>
                                  <a:pt x="19938" y="11644"/>
                                </a:cubicBezTo>
                                <a:cubicBezTo>
                                  <a:pt x="20019" y="11649"/>
                                  <a:pt x="20100" y="11663"/>
                                  <a:pt x="20178" y="11676"/>
                                </a:cubicBezTo>
                                <a:close/>
                                <a:moveTo>
                                  <a:pt x="20036" y="11723"/>
                                </a:moveTo>
                                <a:cubicBezTo>
                                  <a:pt x="20156" y="11742"/>
                                  <a:pt x="20276" y="11739"/>
                                  <a:pt x="20393" y="11761"/>
                                </a:cubicBezTo>
                                <a:cubicBezTo>
                                  <a:pt x="20411" y="11764"/>
                                  <a:pt x="20411" y="11783"/>
                                  <a:pt x="20393" y="11788"/>
                                </a:cubicBezTo>
                                <a:cubicBezTo>
                                  <a:pt x="20287" y="11807"/>
                                  <a:pt x="20167" y="11786"/>
                                  <a:pt x="20061" y="11769"/>
                                </a:cubicBezTo>
                                <a:cubicBezTo>
                                  <a:pt x="19931" y="11750"/>
                                  <a:pt x="19804" y="11723"/>
                                  <a:pt x="19676" y="11687"/>
                                </a:cubicBezTo>
                                <a:cubicBezTo>
                                  <a:pt x="19652" y="11679"/>
                                  <a:pt x="19662" y="11652"/>
                                  <a:pt x="19687" y="11657"/>
                                </a:cubicBezTo>
                                <a:cubicBezTo>
                                  <a:pt x="19804" y="11676"/>
                                  <a:pt x="19920" y="11704"/>
                                  <a:pt x="20036" y="11723"/>
                                </a:cubicBezTo>
                                <a:close/>
                                <a:moveTo>
                                  <a:pt x="20061" y="11477"/>
                                </a:moveTo>
                                <a:cubicBezTo>
                                  <a:pt x="20058" y="11477"/>
                                  <a:pt x="20058" y="11474"/>
                                  <a:pt x="20058" y="11474"/>
                                </a:cubicBezTo>
                                <a:cubicBezTo>
                                  <a:pt x="20139" y="11398"/>
                                  <a:pt x="20276" y="11351"/>
                                  <a:pt x="20389" y="11308"/>
                                </a:cubicBezTo>
                                <a:cubicBezTo>
                                  <a:pt x="20509" y="11261"/>
                                  <a:pt x="20633" y="11226"/>
                                  <a:pt x="20742" y="11163"/>
                                </a:cubicBezTo>
                                <a:cubicBezTo>
                                  <a:pt x="20767" y="11149"/>
                                  <a:pt x="20795" y="11180"/>
                                  <a:pt x="20774" y="11193"/>
                                </a:cubicBezTo>
                                <a:cubicBezTo>
                                  <a:pt x="20665" y="11259"/>
                                  <a:pt x="20527" y="11281"/>
                                  <a:pt x="20411" y="11335"/>
                                </a:cubicBezTo>
                                <a:cubicBezTo>
                                  <a:pt x="20308" y="11390"/>
                                  <a:pt x="20188" y="11458"/>
                                  <a:pt x="20061" y="11477"/>
                                </a:cubicBezTo>
                                <a:close/>
                                <a:moveTo>
                                  <a:pt x="20704" y="11586"/>
                                </a:moveTo>
                                <a:cubicBezTo>
                                  <a:pt x="20834" y="11603"/>
                                  <a:pt x="20968" y="11603"/>
                                  <a:pt x="21099" y="11624"/>
                                </a:cubicBezTo>
                                <a:cubicBezTo>
                                  <a:pt x="21131" y="11630"/>
                                  <a:pt x="21116" y="11665"/>
                                  <a:pt x="21085" y="11660"/>
                                </a:cubicBezTo>
                                <a:cubicBezTo>
                                  <a:pt x="20802" y="11627"/>
                                  <a:pt x="20527" y="11603"/>
                                  <a:pt x="20248" y="11551"/>
                                </a:cubicBezTo>
                                <a:cubicBezTo>
                                  <a:pt x="20216" y="11545"/>
                                  <a:pt x="20231" y="11504"/>
                                  <a:pt x="20262" y="11513"/>
                                </a:cubicBezTo>
                                <a:cubicBezTo>
                                  <a:pt x="20411" y="11540"/>
                                  <a:pt x="20555" y="11567"/>
                                  <a:pt x="20704" y="11586"/>
                                </a:cubicBezTo>
                                <a:close/>
                                <a:moveTo>
                                  <a:pt x="21579" y="5848"/>
                                </a:moveTo>
                                <a:cubicBezTo>
                                  <a:pt x="21586" y="5865"/>
                                  <a:pt x="21593" y="5878"/>
                                  <a:pt x="21600" y="5895"/>
                                </a:cubicBezTo>
                                <a:lnTo>
                                  <a:pt x="21600" y="5731"/>
                                </a:lnTo>
                                <a:cubicBezTo>
                                  <a:pt x="21554" y="5698"/>
                                  <a:pt x="21505" y="5666"/>
                                  <a:pt x="21455" y="5633"/>
                                </a:cubicBezTo>
                                <a:cubicBezTo>
                                  <a:pt x="21445" y="5625"/>
                                  <a:pt x="21424" y="5630"/>
                                  <a:pt x="21424" y="5644"/>
                                </a:cubicBezTo>
                                <a:cubicBezTo>
                                  <a:pt x="21438" y="5769"/>
                                  <a:pt x="21427" y="5911"/>
                                  <a:pt x="21491" y="6029"/>
                                </a:cubicBezTo>
                                <a:cubicBezTo>
                                  <a:pt x="21519" y="6083"/>
                                  <a:pt x="21554" y="6130"/>
                                  <a:pt x="21600" y="6173"/>
                                </a:cubicBezTo>
                                <a:lnTo>
                                  <a:pt x="21600" y="6121"/>
                                </a:lnTo>
                                <a:cubicBezTo>
                                  <a:pt x="21579" y="6100"/>
                                  <a:pt x="21565" y="6078"/>
                                  <a:pt x="21547" y="6053"/>
                                </a:cubicBezTo>
                                <a:cubicBezTo>
                                  <a:pt x="21565" y="6072"/>
                                  <a:pt x="21582" y="6094"/>
                                  <a:pt x="21600" y="6113"/>
                                </a:cubicBezTo>
                                <a:lnTo>
                                  <a:pt x="21600" y="5952"/>
                                </a:lnTo>
                                <a:cubicBezTo>
                                  <a:pt x="21586" y="5919"/>
                                  <a:pt x="21568" y="5887"/>
                                  <a:pt x="21554" y="5854"/>
                                </a:cubicBezTo>
                                <a:cubicBezTo>
                                  <a:pt x="21551" y="5840"/>
                                  <a:pt x="21575" y="5835"/>
                                  <a:pt x="21579" y="5848"/>
                                </a:cubicBezTo>
                                <a:close/>
                                <a:moveTo>
                                  <a:pt x="15484" y="19800"/>
                                </a:moveTo>
                                <a:cubicBezTo>
                                  <a:pt x="15476" y="19800"/>
                                  <a:pt x="15473" y="19803"/>
                                  <a:pt x="15473" y="19808"/>
                                </a:cubicBezTo>
                                <a:cubicBezTo>
                                  <a:pt x="15639" y="19841"/>
                                  <a:pt x="15801" y="19871"/>
                                  <a:pt x="15953" y="19936"/>
                                </a:cubicBezTo>
                                <a:cubicBezTo>
                                  <a:pt x="15978" y="19947"/>
                                  <a:pt x="15956" y="19977"/>
                                  <a:pt x="15932" y="19966"/>
                                </a:cubicBezTo>
                                <a:cubicBezTo>
                                  <a:pt x="15762" y="19893"/>
                                  <a:pt x="15579" y="19854"/>
                                  <a:pt x="15395" y="19816"/>
                                </a:cubicBezTo>
                                <a:cubicBezTo>
                                  <a:pt x="15395" y="19819"/>
                                  <a:pt x="15399" y="19824"/>
                                  <a:pt x="15402" y="19827"/>
                                </a:cubicBezTo>
                                <a:cubicBezTo>
                                  <a:pt x="15544" y="19895"/>
                                  <a:pt x="15671" y="19985"/>
                                  <a:pt x="15836" y="20007"/>
                                </a:cubicBezTo>
                                <a:cubicBezTo>
                                  <a:pt x="15995" y="20029"/>
                                  <a:pt x="16144" y="20018"/>
                                  <a:pt x="16299" y="19985"/>
                                </a:cubicBezTo>
                                <a:cubicBezTo>
                                  <a:pt x="16309" y="19983"/>
                                  <a:pt x="16316" y="19972"/>
                                  <a:pt x="16306" y="19964"/>
                                </a:cubicBezTo>
                                <a:cubicBezTo>
                                  <a:pt x="16069" y="19819"/>
                                  <a:pt x="15776" y="19775"/>
                                  <a:pt x="15484" y="19800"/>
                                </a:cubicBezTo>
                                <a:close/>
                                <a:moveTo>
                                  <a:pt x="15960" y="19860"/>
                                </a:moveTo>
                                <a:cubicBezTo>
                                  <a:pt x="15942" y="19852"/>
                                  <a:pt x="15921" y="19846"/>
                                  <a:pt x="15904" y="19841"/>
                                </a:cubicBezTo>
                                <a:cubicBezTo>
                                  <a:pt x="15956" y="19849"/>
                                  <a:pt x="16009" y="19860"/>
                                  <a:pt x="16059" y="19876"/>
                                </a:cubicBezTo>
                                <a:cubicBezTo>
                                  <a:pt x="16027" y="19868"/>
                                  <a:pt x="15992" y="19860"/>
                                  <a:pt x="15960" y="19860"/>
                                </a:cubicBezTo>
                                <a:close/>
                                <a:moveTo>
                                  <a:pt x="16091" y="19942"/>
                                </a:moveTo>
                                <a:cubicBezTo>
                                  <a:pt x="16084" y="19939"/>
                                  <a:pt x="16073" y="19936"/>
                                  <a:pt x="16066" y="19934"/>
                                </a:cubicBezTo>
                                <a:cubicBezTo>
                                  <a:pt x="16066" y="19934"/>
                                  <a:pt x="16066" y="19934"/>
                                  <a:pt x="16066" y="19931"/>
                                </a:cubicBezTo>
                                <a:cubicBezTo>
                                  <a:pt x="16059" y="19923"/>
                                  <a:pt x="16045" y="19917"/>
                                  <a:pt x="16031" y="19912"/>
                                </a:cubicBezTo>
                                <a:cubicBezTo>
                                  <a:pt x="16031" y="19912"/>
                                  <a:pt x="16031" y="19912"/>
                                  <a:pt x="16031" y="19912"/>
                                </a:cubicBezTo>
                                <a:cubicBezTo>
                                  <a:pt x="16059" y="19920"/>
                                  <a:pt x="16087" y="19928"/>
                                  <a:pt x="16115" y="19939"/>
                                </a:cubicBezTo>
                                <a:cubicBezTo>
                                  <a:pt x="16105" y="19942"/>
                                  <a:pt x="16098" y="19942"/>
                                  <a:pt x="16091" y="19942"/>
                                </a:cubicBezTo>
                                <a:close/>
                                <a:moveTo>
                                  <a:pt x="19101" y="12061"/>
                                </a:moveTo>
                                <a:lnTo>
                                  <a:pt x="19101" y="12165"/>
                                </a:lnTo>
                                <a:cubicBezTo>
                                  <a:pt x="19246" y="12179"/>
                                  <a:pt x="19394" y="12203"/>
                                  <a:pt x="19535" y="12230"/>
                                </a:cubicBezTo>
                                <a:cubicBezTo>
                                  <a:pt x="19556" y="12233"/>
                                  <a:pt x="19549" y="12258"/>
                                  <a:pt x="19532" y="12258"/>
                                </a:cubicBezTo>
                                <a:cubicBezTo>
                                  <a:pt x="19387" y="12258"/>
                                  <a:pt x="19246" y="12230"/>
                                  <a:pt x="19101" y="12206"/>
                                </a:cubicBezTo>
                                <a:lnTo>
                                  <a:pt x="19101" y="12337"/>
                                </a:lnTo>
                                <a:cubicBezTo>
                                  <a:pt x="19373" y="12361"/>
                                  <a:pt x="19645" y="12364"/>
                                  <a:pt x="19913" y="12318"/>
                                </a:cubicBezTo>
                                <a:cubicBezTo>
                                  <a:pt x="19931" y="12315"/>
                                  <a:pt x="19931" y="12296"/>
                                  <a:pt x="19916" y="12291"/>
                                </a:cubicBezTo>
                                <a:cubicBezTo>
                                  <a:pt x="19659" y="12168"/>
                                  <a:pt x="19391" y="12102"/>
                                  <a:pt x="19101" y="12061"/>
                                </a:cubicBezTo>
                                <a:close/>
                                <a:moveTo>
                                  <a:pt x="16214" y="21140"/>
                                </a:moveTo>
                                <a:cubicBezTo>
                                  <a:pt x="16126" y="21107"/>
                                  <a:pt x="16062" y="21047"/>
                                  <a:pt x="15971" y="21012"/>
                                </a:cubicBezTo>
                                <a:cubicBezTo>
                                  <a:pt x="15918" y="20993"/>
                                  <a:pt x="15847" y="20982"/>
                                  <a:pt x="15787" y="20979"/>
                                </a:cubicBezTo>
                                <a:cubicBezTo>
                                  <a:pt x="15699" y="20974"/>
                                  <a:pt x="15618" y="20971"/>
                                  <a:pt x="15533" y="20987"/>
                                </a:cubicBezTo>
                                <a:cubicBezTo>
                                  <a:pt x="15441" y="21004"/>
                                  <a:pt x="15346" y="21023"/>
                                  <a:pt x="15254" y="21006"/>
                                </a:cubicBezTo>
                                <a:cubicBezTo>
                                  <a:pt x="15261" y="21015"/>
                                  <a:pt x="15272" y="21023"/>
                                  <a:pt x="15279" y="21031"/>
                                </a:cubicBezTo>
                                <a:cubicBezTo>
                                  <a:pt x="15498" y="21102"/>
                                  <a:pt x="15734" y="21039"/>
                                  <a:pt x="15964" y="21086"/>
                                </a:cubicBezTo>
                                <a:cubicBezTo>
                                  <a:pt x="15981" y="21088"/>
                                  <a:pt x="15974" y="21110"/>
                                  <a:pt x="15956" y="21107"/>
                                </a:cubicBezTo>
                                <a:cubicBezTo>
                                  <a:pt x="15773" y="21053"/>
                                  <a:pt x="15515" y="21135"/>
                                  <a:pt x="15332" y="21077"/>
                                </a:cubicBezTo>
                                <a:cubicBezTo>
                                  <a:pt x="15339" y="21086"/>
                                  <a:pt x="15349" y="21091"/>
                                  <a:pt x="15356" y="21099"/>
                                </a:cubicBezTo>
                                <a:cubicBezTo>
                                  <a:pt x="15494" y="21162"/>
                                  <a:pt x="15649" y="21176"/>
                                  <a:pt x="15812" y="21178"/>
                                </a:cubicBezTo>
                                <a:cubicBezTo>
                                  <a:pt x="15833" y="21178"/>
                                  <a:pt x="15854" y="21178"/>
                                  <a:pt x="15879" y="21178"/>
                                </a:cubicBezTo>
                                <a:cubicBezTo>
                                  <a:pt x="15992" y="21176"/>
                                  <a:pt x="16101" y="21170"/>
                                  <a:pt x="16207" y="21170"/>
                                </a:cubicBezTo>
                                <a:cubicBezTo>
                                  <a:pt x="16221" y="21167"/>
                                  <a:pt x="16232" y="21146"/>
                                  <a:pt x="16214" y="21140"/>
                                </a:cubicBezTo>
                                <a:close/>
                                <a:moveTo>
                                  <a:pt x="15296" y="21099"/>
                                </a:moveTo>
                                <a:cubicBezTo>
                                  <a:pt x="15311" y="21151"/>
                                  <a:pt x="15296" y="21206"/>
                                  <a:pt x="15275" y="21255"/>
                                </a:cubicBezTo>
                                <a:cubicBezTo>
                                  <a:pt x="15240" y="21337"/>
                                  <a:pt x="15187" y="21421"/>
                                  <a:pt x="15141" y="21498"/>
                                </a:cubicBezTo>
                                <a:cubicBezTo>
                                  <a:pt x="15138" y="21506"/>
                                  <a:pt x="15120" y="21500"/>
                                  <a:pt x="15124" y="21492"/>
                                </a:cubicBezTo>
                                <a:cubicBezTo>
                                  <a:pt x="15145" y="21419"/>
                                  <a:pt x="15205" y="21353"/>
                                  <a:pt x="15240" y="21282"/>
                                </a:cubicBezTo>
                                <a:cubicBezTo>
                                  <a:pt x="15279" y="21211"/>
                                  <a:pt x="15282" y="21154"/>
                                  <a:pt x="15261" y="21088"/>
                                </a:cubicBezTo>
                                <a:cubicBezTo>
                                  <a:pt x="15247" y="21126"/>
                                  <a:pt x="15148" y="21192"/>
                                  <a:pt x="15131" y="21208"/>
                                </a:cubicBezTo>
                                <a:cubicBezTo>
                                  <a:pt x="15095" y="21241"/>
                                  <a:pt x="15071" y="21277"/>
                                  <a:pt x="15056" y="21320"/>
                                </a:cubicBezTo>
                                <a:cubicBezTo>
                                  <a:pt x="15025" y="21413"/>
                                  <a:pt x="15021" y="21503"/>
                                  <a:pt x="15039" y="21596"/>
                                </a:cubicBezTo>
                                <a:lnTo>
                                  <a:pt x="15180" y="21596"/>
                                </a:lnTo>
                                <a:cubicBezTo>
                                  <a:pt x="15219" y="21561"/>
                                  <a:pt x="15261" y="21525"/>
                                  <a:pt x="15286" y="21484"/>
                                </a:cubicBezTo>
                                <a:cubicBezTo>
                                  <a:pt x="15321" y="21429"/>
                                  <a:pt x="15364" y="21367"/>
                                  <a:pt x="15381" y="21307"/>
                                </a:cubicBezTo>
                                <a:cubicBezTo>
                                  <a:pt x="15395" y="21252"/>
                                  <a:pt x="15388" y="21206"/>
                                  <a:pt x="15367" y="21162"/>
                                </a:cubicBezTo>
                                <a:cubicBezTo>
                                  <a:pt x="15342" y="21140"/>
                                  <a:pt x="15318" y="21121"/>
                                  <a:pt x="15296" y="21099"/>
                                </a:cubicBezTo>
                                <a:close/>
                                <a:moveTo>
                                  <a:pt x="15268" y="21438"/>
                                </a:moveTo>
                                <a:cubicBezTo>
                                  <a:pt x="15247" y="21470"/>
                                  <a:pt x="15226" y="21498"/>
                                  <a:pt x="15205" y="21528"/>
                                </a:cubicBezTo>
                                <a:cubicBezTo>
                                  <a:pt x="15208" y="21522"/>
                                  <a:pt x="15215" y="21514"/>
                                  <a:pt x="15219" y="21509"/>
                                </a:cubicBezTo>
                                <a:cubicBezTo>
                                  <a:pt x="15229" y="21498"/>
                                  <a:pt x="15236" y="21487"/>
                                  <a:pt x="15244" y="21476"/>
                                </a:cubicBezTo>
                                <a:cubicBezTo>
                                  <a:pt x="15244" y="21473"/>
                                  <a:pt x="15247" y="21470"/>
                                  <a:pt x="15247" y="21470"/>
                                </a:cubicBezTo>
                                <a:cubicBezTo>
                                  <a:pt x="15286" y="21419"/>
                                  <a:pt x="15314" y="21364"/>
                                  <a:pt x="15335" y="21304"/>
                                </a:cubicBezTo>
                                <a:cubicBezTo>
                                  <a:pt x="15335" y="21304"/>
                                  <a:pt x="15335" y="21301"/>
                                  <a:pt x="15335" y="21301"/>
                                </a:cubicBezTo>
                                <a:cubicBezTo>
                                  <a:pt x="15342" y="21279"/>
                                  <a:pt x="15349" y="21255"/>
                                  <a:pt x="15346" y="21233"/>
                                </a:cubicBezTo>
                                <a:cubicBezTo>
                                  <a:pt x="15346" y="21236"/>
                                  <a:pt x="15346" y="21238"/>
                                  <a:pt x="15346" y="21241"/>
                                </a:cubicBezTo>
                                <a:cubicBezTo>
                                  <a:pt x="15346" y="21307"/>
                                  <a:pt x="15307" y="21375"/>
                                  <a:pt x="15268" y="21438"/>
                                </a:cubicBezTo>
                                <a:close/>
                                <a:moveTo>
                                  <a:pt x="13722" y="968"/>
                                </a:moveTo>
                                <a:cubicBezTo>
                                  <a:pt x="13715" y="968"/>
                                  <a:pt x="13708" y="968"/>
                                  <a:pt x="13698" y="968"/>
                                </a:cubicBezTo>
                                <a:cubicBezTo>
                                  <a:pt x="13694" y="965"/>
                                  <a:pt x="13687" y="962"/>
                                  <a:pt x="13680" y="962"/>
                                </a:cubicBezTo>
                                <a:cubicBezTo>
                                  <a:pt x="13493" y="979"/>
                                  <a:pt x="13324" y="946"/>
                                  <a:pt x="13144" y="992"/>
                                </a:cubicBezTo>
                                <a:cubicBezTo>
                                  <a:pt x="13059" y="1014"/>
                                  <a:pt x="12978" y="1061"/>
                                  <a:pt x="12921" y="1118"/>
                                </a:cubicBezTo>
                                <a:cubicBezTo>
                                  <a:pt x="12914" y="1134"/>
                                  <a:pt x="12907" y="1153"/>
                                  <a:pt x="12904" y="1170"/>
                                </a:cubicBezTo>
                                <a:cubicBezTo>
                                  <a:pt x="12946" y="1140"/>
                                  <a:pt x="13006" y="1118"/>
                                  <a:pt x="13048" y="1107"/>
                                </a:cubicBezTo>
                                <a:cubicBezTo>
                                  <a:pt x="13154" y="1077"/>
                                  <a:pt x="13256" y="1061"/>
                                  <a:pt x="13366" y="1044"/>
                                </a:cubicBezTo>
                                <a:cubicBezTo>
                                  <a:pt x="13380" y="1041"/>
                                  <a:pt x="13387" y="1061"/>
                                  <a:pt x="13369" y="1063"/>
                                </a:cubicBezTo>
                                <a:cubicBezTo>
                                  <a:pt x="13281" y="1077"/>
                                  <a:pt x="13193" y="1093"/>
                                  <a:pt x="13108" y="1115"/>
                                </a:cubicBezTo>
                                <a:cubicBezTo>
                                  <a:pt x="13006" y="1140"/>
                                  <a:pt x="12946" y="1172"/>
                                  <a:pt x="12879" y="1230"/>
                                </a:cubicBezTo>
                                <a:cubicBezTo>
                                  <a:pt x="12875" y="1243"/>
                                  <a:pt x="12872" y="1254"/>
                                  <a:pt x="12865" y="1268"/>
                                </a:cubicBezTo>
                                <a:cubicBezTo>
                                  <a:pt x="13006" y="1241"/>
                                  <a:pt x="13172" y="1241"/>
                                  <a:pt x="13306" y="1197"/>
                                </a:cubicBezTo>
                                <a:cubicBezTo>
                                  <a:pt x="13461" y="1148"/>
                                  <a:pt x="13585" y="1063"/>
                                  <a:pt x="13729" y="1001"/>
                                </a:cubicBezTo>
                                <a:cubicBezTo>
                                  <a:pt x="13751" y="998"/>
                                  <a:pt x="13751" y="968"/>
                                  <a:pt x="13722" y="968"/>
                                </a:cubicBezTo>
                                <a:close/>
                                <a:moveTo>
                                  <a:pt x="13136" y="1033"/>
                                </a:moveTo>
                                <a:cubicBezTo>
                                  <a:pt x="13172" y="1020"/>
                                  <a:pt x="13211" y="1009"/>
                                  <a:pt x="13256" y="998"/>
                                </a:cubicBezTo>
                                <a:cubicBezTo>
                                  <a:pt x="13292" y="990"/>
                                  <a:pt x="13331" y="987"/>
                                  <a:pt x="13369" y="987"/>
                                </a:cubicBezTo>
                                <a:cubicBezTo>
                                  <a:pt x="13285" y="998"/>
                                  <a:pt x="13211" y="1011"/>
                                  <a:pt x="13136" y="1033"/>
                                </a:cubicBezTo>
                                <a:close/>
                                <a:moveTo>
                                  <a:pt x="5841" y="7090"/>
                                </a:moveTo>
                                <a:cubicBezTo>
                                  <a:pt x="5760" y="7041"/>
                                  <a:pt x="5679" y="6987"/>
                                  <a:pt x="5587" y="6954"/>
                                </a:cubicBezTo>
                                <a:cubicBezTo>
                                  <a:pt x="5474" y="6916"/>
                                  <a:pt x="5354" y="6897"/>
                                  <a:pt x="5238" y="6867"/>
                                </a:cubicBezTo>
                                <a:cubicBezTo>
                                  <a:pt x="5227" y="6864"/>
                                  <a:pt x="5216" y="6872"/>
                                  <a:pt x="5220" y="6880"/>
                                </a:cubicBezTo>
                                <a:cubicBezTo>
                                  <a:pt x="5319" y="7014"/>
                                  <a:pt x="5453" y="7123"/>
                                  <a:pt x="5615" y="7216"/>
                                </a:cubicBezTo>
                                <a:cubicBezTo>
                                  <a:pt x="5764" y="7301"/>
                                  <a:pt x="6053" y="7312"/>
                                  <a:pt x="6138" y="7448"/>
                                </a:cubicBezTo>
                                <a:cubicBezTo>
                                  <a:pt x="6138" y="7448"/>
                                  <a:pt x="6138" y="7451"/>
                                  <a:pt x="6138" y="7451"/>
                                </a:cubicBezTo>
                                <a:cubicBezTo>
                                  <a:pt x="6141" y="7437"/>
                                  <a:pt x="6145" y="7423"/>
                                  <a:pt x="6145" y="7410"/>
                                </a:cubicBezTo>
                                <a:cubicBezTo>
                                  <a:pt x="6116" y="7333"/>
                                  <a:pt x="5996" y="7292"/>
                                  <a:pt x="5919" y="7243"/>
                                </a:cubicBezTo>
                                <a:cubicBezTo>
                                  <a:pt x="5795" y="7167"/>
                                  <a:pt x="5668" y="7090"/>
                                  <a:pt x="5516" y="7052"/>
                                </a:cubicBezTo>
                                <a:cubicBezTo>
                                  <a:pt x="5495" y="7047"/>
                                  <a:pt x="5509" y="7022"/>
                                  <a:pt x="5527" y="7028"/>
                                </a:cubicBezTo>
                                <a:cubicBezTo>
                                  <a:pt x="5711" y="7088"/>
                                  <a:pt x="5869" y="7175"/>
                                  <a:pt x="6025" y="7271"/>
                                </a:cubicBezTo>
                                <a:cubicBezTo>
                                  <a:pt x="6064" y="7292"/>
                                  <a:pt x="6116" y="7325"/>
                                  <a:pt x="6152" y="7363"/>
                                </a:cubicBezTo>
                                <a:cubicBezTo>
                                  <a:pt x="6152" y="7353"/>
                                  <a:pt x="6155" y="7342"/>
                                  <a:pt x="6155" y="7333"/>
                                </a:cubicBezTo>
                                <a:cubicBezTo>
                                  <a:pt x="6099" y="7230"/>
                                  <a:pt x="5958" y="7161"/>
                                  <a:pt x="5841" y="7090"/>
                                </a:cubicBezTo>
                                <a:close/>
                                <a:moveTo>
                                  <a:pt x="5855" y="7271"/>
                                </a:moveTo>
                                <a:cubicBezTo>
                                  <a:pt x="5880" y="7282"/>
                                  <a:pt x="5905" y="7292"/>
                                  <a:pt x="5926" y="7306"/>
                                </a:cubicBezTo>
                                <a:cubicBezTo>
                                  <a:pt x="5901" y="7298"/>
                                  <a:pt x="5876" y="7287"/>
                                  <a:pt x="5852" y="7279"/>
                                </a:cubicBezTo>
                                <a:cubicBezTo>
                                  <a:pt x="5852" y="7276"/>
                                  <a:pt x="5852" y="7273"/>
                                  <a:pt x="5855" y="7271"/>
                                </a:cubicBezTo>
                                <a:close/>
                                <a:moveTo>
                                  <a:pt x="2255" y="8221"/>
                                </a:moveTo>
                                <a:cubicBezTo>
                                  <a:pt x="2245" y="8218"/>
                                  <a:pt x="2238" y="8218"/>
                                  <a:pt x="2231" y="8221"/>
                                </a:cubicBezTo>
                                <a:cubicBezTo>
                                  <a:pt x="2241" y="8226"/>
                                  <a:pt x="2252" y="8231"/>
                                  <a:pt x="2262" y="8237"/>
                                </a:cubicBezTo>
                                <a:cubicBezTo>
                                  <a:pt x="2276" y="8245"/>
                                  <a:pt x="2291" y="8253"/>
                                  <a:pt x="2301" y="8261"/>
                                </a:cubicBezTo>
                                <a:cubicBezTo>
                                  <a:pt x="2372" y="8278"/>
                                  <a:pt x="2442" y="8283"/>
                                  <a:pt x="2516" y="8283"/>
                                </a:cubicBezTo>
                                <a:lnTo>
                                  <a:pt x="2516" y="8218"/>
                                </a:lnTo>
                                <a:cubicBezTo>
                                  <a:pt x="2425" y="8240"/>
                                  <a:pt x="2333" y="8253"/>
                                  <a:pt x="2255" y="8221"/>
                                </a:cubicBezTo>
                                <a:close/>
                                <a:moveTo>
                                  <a:pt x="12371" y="629"/>
                                </a:moveTo>
                                <a:cubicBezTo>
                                  <a:pt x="12367" y="627"/>
                                  <a:pt x="12367" y="627"/>
                                  <a:pt x="12371" y="629"/>
                                </a:cubicBezTo>
                                <a:cubicBezTo>
                                  <a:pt x="12356" y="610"/>
                                  <a:pt x="12321" y="618"/>
                                  <a:pt x="12325" y="640"/>
                                </a:cubicBezTo>
                                <a:cubicBezTo>
                                  <a:pt x="12325" y="646"/>
                                  <a:pt x="12325" y="648"/>
                                  <a:pt x="12328" y="651"/>
                                </a:cubicBezTo>
                                <a:cubicBezTo>
                                  <a:pt x="12325" y="659"/>
                                  <a:pt x="12325" y="670"/>
                                  <a:pt x="12325" y="678"/>
                                </a:cubicBezTo>
                                <a:cubicBezTo>
                                  <a:pt x="12321" y="681"/>
                                  <a:pt x="12321" y="684"/>
                                  <a:pt x="12321" y="687"/>
                                </a:cubicBezTo>
                                <a:cubicBezTo>
                                  <a:pt x="12293" y="818"/>
                                  <a:pt x="12314" y="954"/>
                                  <a:pt x="12388" y="1071"/>
                                </a:cubicBezTo>
                                <a:cubicBezTo>
                                  <a:pt x="12476" y="1213"/>
                                  <a:pt x="12724" y="1246"/>
                                  <a:pt x="12766" y="1413"/>
                                </a:cubicBezTo>
                                <a:cubicBezTo>
                                  <a:pt x="12766" y="1415"/>
                                  <a:pt x="12769" y="1418"/>
                                  <a:pt x="12773" y="1421"/>
                                </a:cubicBezTo>
                                <a:cubicBezTo>
                                  <a:pt x="12773" y="1418"/>
                                  <a:pt x="12773" y="1415"/>
                                  <a:pt x="12776" y="1413"/>
                                </a:cubicBezTo>
                                <a:cubicBezTo>
                                  <a:pt x="12769" y="1413"/>
                                  <a:pt x="12766" y="1410"/>
                                  <a:pt x="12766" y="1405"/>
                                </a:cubicBezTo>
                                <a:cubicBezTo>
                                  <a:pt x="12759" y="1183"/>
                                  <a:pt x="12448" y="1071"/>
                                  <a:pt x="12438" y="859"/>
                                </a:cubicBezTo>
                                <a:cubicBezTo>
                                  <a:pt x="12438" y="842"/>
                                  <a:pt x="12469" y="845"/>
                                  <a:pt x="12469" y="861"/>
                                </a:cubicBezTo>
                                <a:cubicBezTo>
                                  <a:pt x="12484" y="1055"/>
                                  <a:pt x="12798" y="1172"/>
                                  <a:pt x="12794" y="1366"/>
                                </a:cubicBezTo>
                                <a:cubicBezTo>
                                  <a:pt x="12801" y="1350"/>
                                  <a:pt x="12805" y="1334"/>
                                  <a:pt x="12812" y="1320"/>
                                </a:cubicBezTo>
                                <a:cubicBezTo>
                                  <a:pt x="12805" y="1211"/>
                                  <a:pt x="12784" y="1104"/>
                                  <a:pt x="12724" y="1006"/>
                                </a:cubicBezTo>
                                <a:cubicBezTo>
                                  <a:pt x="12628" y="875"/>
                                  <a:pt x="12484" y="747"/>
                                  <a:pt x="12371" y="629"/>
                                </a:cubicBezTo>
                                <a:close/>
                                <a:moveTo>
                                  <a:pt x="12385" y="968"/>
                                </a:moveTo>
                                <a:cubicBezTo>
                                  <a:pt x="12371" y="935"/>
                                  <a:pt x="12360" y="902"/>
                                  <a:pt x="12356" y="867"/>
                                </a:cubicBezTo>
                                <a:cubicBezTo>
                                  <a:pt x="12364" y="886"/>
                                  <a:pt x="12371" y="905"/>
                                  <a:pt x="12381" y="924"/>
                                </a:cubicBezTo>
                                <a:cubicBezTo>
                                  <a:pt x="12381" y="930"/>
                                  <a:pt x="12385" y="935"/>
                                  <a:pt x="12385" y="938"/>
                                </a:cubicBezTo>
                                <a:cubicBezTo>
                                  <a:pt x="12385" y="938"/>
                                  <a:pt x="12385" y="940"/>
                                  <a:pt x="12381" y="940"/>
                                </a:cubicBezTo>
                                <a:cubicBezTo>
                                  <a:pt x="12381" y="951"/>
                                  <a:pt x="12381" y="960"/>
                                  <a:pt x="12385" y="968"/>
                                </a:cubicBezTo>
                                <a:close/>
                                <a:moveTo>
                                  <a:pt x="6169" y="7456"/>
                                </a:moveTo>
                                <a:cubicBezTo>
                                  <a:pt x="6169" y="7456"/>
                                  <a:pt x="6169" y="7456"/>
                                  <a:pt x="6169" y="7456"/>
                                </a:cubicBezTo>
                                <a:cubicBezTo>
                                  <a:pt x="6166" y="7464"/>
                                  <a:pt x="6166" y="7473"/>
                                  <a:pt x="6162" y="7478"/>
                                </a:cubicBezTo>
                                <a:cubicBezTo>
                                  <a:pt x="6169" y="7475"/>
                                  <a:pt x="6176" y="7470"/>
                                  <a:pt x="6173" y="7462"/>
                                </a:cubicBezTo>
                                <a:cubicBezTo>
                                  <a:pt x="6173" y="7459"/>
                                  <a:pt x="6173" y="7459"/>
                                  <a:pt x="6169" y="7456"/>
                                </a:cubicBezTo>
                                <a:close/>
                                <a:moveTo>
                                  <a:pt x="2418" y="8338"/>
                                </a:moveTo>
                                <a:cubicBezTo>
                                  <a:pt x="2449" y="8349"/>
                                  <a:pt x="2481" y="8357"/>
                                  <a:pt x="2516" y="8365"/>
                                </a:cubicBezTo>
                                <a:lnTo>
                                  <a:pt x="2516" y="8311"/>
                                </a:lnTo>
                                <a:cubicBezTo>
                                  <a:pt x="2464" y="8311"/>
                                  <a:pt x="2414" y="8308"/>
                                  <a:pt x="2361" y="8302"/>
                                </a:cubicBezTo>
                                <a:cubicBezTo>
                                  <a:pt x="2382" y="8313"/>
                                  <a:pt x="2400" y="8324"/>
                                  <a:pt x="2418" y="8338"/>
                                </a:cubicBezTo>
                                <a:close/>
                                <a:moveTo>
                                  <a:pt x="2499" y="8859"/>
                                </a:moveTo>
                                <a:cubicBezTo>
                                  <a:pt x="2428" y="8772"/>
                                  <a:pt x="2421" y="8660"/>
                                  <a:pt x="2404" y="8559"/>
                                </a:cubicBezTo>
                                <a:cubicBezTo>
                                  <a:pt x="2386" y="8461"/>
                                  <a:pt x="2361" y="8384"/>
                                  <a:pt x="2298" y="8311"/>
                                </a:cubicBezTo>
                                <a:cubicBezTo>
                                  <a:pt x="2273" y="8297"/>
                                  <a:pt x="2245" y="8283"/>
                                  <a:pt x="2220" y="8270"/>
                                </a:cubicBezTo>
                                <a:cubicBezTo>
                                  <a:pt x="2347" y="8403"/>
                                  <a:pt x="2301" y="8597"/>
                                  <a:pt x="2322" y="8756"/>
                                </a:cubicBezTo>
                                <a:cubicBezTo>
                                  <a:pt x="2340" y="8895"/>
                                  <a:pt x="2418" y="8963"/>
                                  <a:pt x="2516" y="9042"/>
                                </a:cubicBezTo>
                                <a:lnTo>
                                  <a:pt x="2516" y="8862"/>
                                </a:lnTo>
                                <a:cubicBezTo>
                                  <a:pt x="2509" y="8865"/>
                                  <a:pt x="2502" y="8865"/>
                                  <a:pt x="2499" y="8859"/>
                                </a:cubicBezTo>
                                <a:close/>
                                <a:moveTo>
                                  <a:pt x="2464" y="8848"/>
                                </a:moveTo>
                                <a:cubicBezTo>
                                  <a:pt x="2464" y="8846"/>
                                  <a:pt x="2467" y="8846"/>
                                  <a:pt x="2467" y="8843"/>
                                </a:cubicBezTo>
                                <a:cubicBezTo>
                                  <a:pt x="2467" y="8840"/>
                                  <a:pt x="2467" y="8835"/>
                                  <a:pt x="2467" y="8832"/>
                                </a:cubicBezTo>
                                <a:cubicBezTo>
                                  <a:pt x="2467" y="8832"/>
                                  <a:pt x="2467" y="8835"/>
                                  <a:pt x="2467" y="8835"/>
                                </a:cubicBezTo>
                                <a:cubicBezTo>
                                  <a:pt x="2474" y="8846"/>
                                  <a:pt x="2485" y="8857"/>
                                  <a:pt x="2492" y="8867"/>
                                </a:cubicBezTo>
                                <a:cubicBezTo>
                                  <a:pt x="2495" y="8873"/>
                                  <a:pt x="2499" y="8876"/>
                                  <a:pt x="2502" y="8878"/>
                                </a:cubicBezTo>
                                <a:cubicBezTo>
                                  <a:pt x="2502" y="8881"/>
                                  <a:pt x="2502" y="8881"/>
                                  <a:pt x="2502" y="8884"/>
                                </a:cubicBezTo>
                                <a:cubicBezTo>
                                  <a:pt x="2502" y="8889"/>
                                  <a:pt x="2502" y="8898"/>
                                  <a:pt x="2502" y="8906"/>
                                </a:cubicBezTo>
                                <a:cubicBezTo>
                                  <a:pt x="2499" y="8889"/>
                                  <a:pt x="2481" y="8867"/>
                                  <a:pt x="2464" y="8848"/>
                                </a:cubicBezTo>
                                <a:close/>
                                <a:moveTo>
                                  <a:pt x="2379" y="8357"/>
                                </a:moveTo>
                                <a:cubicBezTo>
                                  <a:pt x="2396" y="8393"/>
                                  <a:pt x="2411" y="8431"/>
                                  <a:pt x="2418" y="8466"/>
                                </a:cubicBezTo>
                                <a:cubicBezTo>
                                  <a:pt x="2446" y="8595"/>
                                  <a:pt x="2446" y="8720"/>
                                  <a:pt x="2513" y="8840"/>
                                </a:cubicBezTo>
                                <a:lnTo>
                                  <a:pt x="2513" y="8477"/>
                                </a:lnTo>
                                <a:cubicBezTo>
                                  <a:pt x="2502" y="8458"/>
                                  <a:pt x="2488" y="8439"/>
                                  <a:pt x="2474" y="8420"/>
                                </a:cubicBezTo>
                                <a:cubicBezTo>
                                  <a:pt x="2446" y="8401"/>
                                  <a:pt x="2414" y="8379"/>
                                  <a:pt x="2379" y="8357"/>
                                </a:cubicBezTo>
                                <a:close/>
                                <a:moveTo>
                                  <a:pt x="7115" y="6817"/>
                                </a:moveTo>
                                <a:cubicBezTo>
                                  <a:pt x="6974" y="6869"/>
                                  <a:pt x="6819" y="6888"/>
                                  <a:pt x="6674" y="6943"/>
                                </a:cubicBezTo>
                                <a:cubicBezTo>
                                  <a:pt x="6575" y="6981"/>
                                  <a:pt x="6487" y="7039"/>
                                  <a:pt x="6406" y="7096"/>
                                </a:cubicBezTo>
                                <a:cubicBezTo>
                                  <a:pt x="6332" y="7148"/>
                                  <a:pt x="6240" y="7213"/>
                                  <a:pt x="6194" y="7287"/>
                                </a:cubicBezTo>
                                <a:cubicBezTo>
                                  <a:pt x="6191" y="7317"/>
                                  <a:pt x="6187" y="7347"/>
                                  <a:pt x="6184" y="7380"/>
                                </a:cubicBezTo>
                                <a:cubicBezTo>
                                  <a:pt x="6268" y="7303"/>
                                  <a:pt x="6378" y="7254"/>
                                  <a:pt x="6480" y="7194"/>
                                </a:cubicBezTo>
                                <a:cubicBezTo>
                                  <a:pt x="6618" y="7118"/>
                                  <a:pt x="6748" y="7033"/>
                                  <a:pt x="6868" y="6940"/>
                                </a:cubicBezTo>
                                <a:cubicBezTo>
                                  <a:pt x="6882" y="6929"/>
                                  <a:pt x="6904" y="6949"/>
                                  <a:pt x="6889" y="6959"/>
                                </a:cubicBezTo>
                                <a:cubicBezTo>
                                  <a:pt x="6769" y="7052"/>
                                  <a:pt x="6639" y="7137"/>
                                  <a:pt x="6498" y="7213"/>
                                </a:cubicBezTo>
                                <a:cubicBezTo>
                                  <a:pt x="6388" y="7276"/>
                                  <a:pt x="6258" y="7320"/>
                                  <a:pt x="6184" y="7413"/>
                                </a:cubicBezTo>
                                <a:cubicBezTo>
                                  <a:pt x="6180" y="7415"/>
                                  <a:pt x="6176" y="7418"/>
                                  <a:pt x="6173" y="7418"/>
                                </a:cubicBezTo>
                                <a:cubicBezTo>
                                  <a:pt x="6176" y="7429"/>
                                  <a:pt x="6173" y="7437"/>
                                  <a:pt x="6169" y="7448"/>
                                </a:cubicBezTo>
                                <a:cubicBezTo>
                                  <a:pt x="6187" y="7423"/>
                                  <a:pt x="6215" y="7404"/>
                                  <a:pt x="6247" y="7388"/>
                                </a:cubicBezTo>
                                <a:cubicBezTo>
                                  <a:pt x="6247" y="7388"/>
                                  <a:pt x="6247" y="7388"/>
                                  <a:pt x="6251" y="7388"/>
                                </a:cubicBezTo>
                                <a:cubicBezTo>
                                  <a:pt x="6282" y="7377"/>
                                  <a:pt x="6311" y="7363"/>
                                  <a:pt x="6339" y="7353"/>
                                </a:cubicBezTo>
                                <a:cubicBezTo>
                                  <a:pt x="6388" y="7336"/>
                                  <a:pt x="6438" y="7322"/>
                                  <a:pt x="6476" y="7309"/>
                                </a:cubicBezTo>
                                <a:cubicBezTo>
                                  <a:pt x="6579" y="7271"/>
                                  <a:pt x="6667" y="7230"/>
                                  <a:pt x="6759" y="7175"/>
                                </a:cubicBezTo>
                                <a:cubicBezTo>
                                  <a:pt x="6918" y="7082"/>
                                  <a:pt x="7041" y="6973"/>
                                  <a:pt x="7129" y="6837"/>
                                </a:cubicBezTo>
                                <a:cubicBezTo>
                                  <a:pt x="7144" y="6820"/>
                                  <a:pt x="7126" y="6812"/>
                                  <a:pt x="7115" y="6817"/>
                                </a:cubicBezTo>
                                <a:close/>
                                <a:moveTo>
                                  <a:pt x="11531" y="1929"/>
                                </a:moveTo>
                                <a:lnTo>
                                  <a:pt x="11686" y="1929"/>
                                </a:lnTo>
                                <a:cubicBezTo>
                                  <a:pt x="11686" y="1841"/>
                                  <a:pt x="11668" y="1754"/>
                                  <a:pt x="11629" y="1672"/>
                                </a:cubicBezTo>
                                <a:cubicBezTo>
                                  <a:pt x="11626" y="1661"/>
                                  <a:pt x="11605" y="1661"/>
                                  <a:pt x="11594" y="1667"/>
                                </a:cubicBezTo>
                                <a:cubicBezTo>
                                  <a:pt x="11474" y="1732"/>
                                  <a:pt x="11368" y="1822"/>
                                  <a:pt x="11315" y="1929"/>
                                </a:cubicBezTo>
                                <a:lnTo>
                                  <a:pt x="11495" y="1929"/>
                                </a:lnTo>
                                <a:cubicBezTo>
                                  <a:pt x="11499" y="1915"/>
                                  <a:pt x="11502" y="1901"/>
                                  <a:pt x="11506" y="1890"/>
                                </a:cubicBezTo>
                                <a:cubicBezTo>
                                  <a:pt x="11509" y="1874"/>
                                  <a:pt x="11541" y="1882"/>
                                  <a:pt x="11534" y="1899"/>
                                </a:cubicBezTo>
                                <a:cubicBezTo>
                                  <a:pt x="11534" y="1907"/>
                                  <a:pt x="11531" y="1918"/>
                                  <a:pt x="11531" y="1929"/>
                                </a:cubicBezTo>
                                <a:close/>
                                <a:moveTo>
                                  <a:pt x="11531" y="1762"/>
                                </a:moveTo>
                                <a:cubicBezTo>
                                  <a:pt x="11531" y="1762"/>
                                  <a:pt x="11527" y="1762"/>
                                  <a:pt x="11527" y="1765"/>
                                </a:cubicBezTo>
                                <a:cubicBezTo>
                                  <a:pt x="11502" y="1781"/>
                                  <a:pt x="11485" y="1800"/>
                                  <a:pt x="11467" y="1819"/>
                                </a:cubicBezTo>
                                <a:cubicBezTo>
                                  <a:pt x="11460" y="1819"/>
                                  <a:pt x="11453" y="1819"/>
                                  <a:pt x="11449" y="1825"/>
                                </a:cubicBezTo>
                                <a:cubicBezTo>
                                  <a:pt x="11442" y="1836"/>
                                  <a:pt x="11435" y="1844"/>
                                  <a:pt x="11428" y="1855"/>
                                </a:cubicBezTo>
                                <a:cubicBezTo>
                                  <a:pt x="11425" y="1855"/>
                                  <a:pt x="11421" y="1858"/>
                                  <a:pt x="11418" y="1860"/>
                                </a:cubicBezTo>
                                <a:cubicBezTo>
                                  <a:pt x="11439" y="1830"/>
                                  <a:pt x="11499" y="1768"/>
                                  <a:pt x="11548" y="1743"/>
                                </a:cubicBezTo>
                                <a:cubicBezTo>
                                  <a:pt x="11541" y="1748"/>
                                  <a:pt x="11538" y="1757"/>
                                  <a:pt x="11531" y="1762"/>
                                </a:cubicBezTo>
                                <a:close/>
                                <a:moveTo>
                                  <a:pt x="12427" y="19961"/>
                                </a:moveTo>
                                <a:cubicBezTo>
                                  <a:pt x="12346" y="19923"/>
                                  <a:pt x="12268" y="19895"/>
                                  <a:pt x="12173" y="19874"/>
                                </a:cubicBezTo>
                                <a:cubicBezTo>
                                  <a:pt x="12081" y="19854"/>
                                  <a:pt x="11993" y="19838"/>
                                  <a:pt x="11908" y="19805"/>
                                </a:cubicBezTo>
                                <a:cubicBezTo>
                                  <a:pt x="11891" y="19800"/>
                                  <a:pt x="11908" y="19781"/>
                                  <a:pt x="11922" y="19786"/>
                                </a:cubicBezTo>
                                <a:cubicBezTo>
                                  <a:pt x="12018" y="19835"/>
                                  <a:pt x="12145" y="19849"/>
                                  <a:pt x="12254" y="19871"/>
                                </a:cubicBezTo>
                                <a:cubicBezTo>
                                  <a:pt x="12321" y="19884"/>
                                  <a:pt x="12402" y="19904"/>
                                  <a:pt x="12452" y="19945"/>
                                </a:cubicBezTo>
                                <a:cubicBezTo>
                                  <a:pt x="12473" y="19934"/>
                                  <a:pt x="12494" y="19920"/>
                                  <a:pt x="12515" y="19909"/>
                                </a:cubicBezTo>
                                <a:cubicBezTo>
                                  <a:pt x="12512" y="19906"/>
                                  <a:pt x="12508" y="19904"/>
                                  <a:pt x="12505" y="19904"/>
                                </a:cubicBezTo>
                                <a:cubicBezTo>
                                  <a:pt x="12431" y="19814"/>
                                  <a:pt x="12314" y="19721"/>
                                  <a:pt x="12176" y="19704"/>
                                </a:cubicBezTo>
                                <a:cubicBezTo>
                                  <a:pt x="12011" y="19685"/>
                                  <a:pt x="11824" y="19743"/>
                                  <a:pt x="11672" y="19677"/>
                                </a:cubicBezTo>
                                <a:cubicBezTo>
                                  <a:pt x="11651" y="19666"/>
                                  <a:pt x="11633" y="19691"/>
                                  <a:pt x="11651" y="19704"/>
                                </a:cubicBezTo>
                                <a:cubicBezTo>
                                  <a:pt x="11802" y="19792"/>
                                  <a:pt x="11901" y="19945"/>
                                  <a:pt x="12099" y="19969"/>
                                </a:cubicBezTo>
                                <a:cubicBezTo>
                                  <a:pt x="12191" y="19980"/>
                                  <a:pt x="12289" y="19988"/>
                                  <a:pt x="12385" y="19980"/>
                                </a:cubicBezTo>
                                <a:cubicBezTo>
                                  <a:pt x="12399" y="19975"/>
                                  <a:pt x="12413" y="19969"/>
                                  <a:pt x="12427" y="19961"/>
                                </a:cubicBezTo>
                                <a:close/>
                                <a:moveTo>
                                  <a:pt x="12600" y="19917"/>
                                </a:moveTo>
                                <a:cubicBezTo>
                                  <a:pt x="12600" y="19917"/>
                                  <a:pt x="12600" y="19917"/>
                                  <a:pt x="12600" y="19917"/>
                                </a:cubicBezTo>
                                <a:cubicBezTo>
                                  <a:pt x="12575" y="19931"/>
                                  <a:pt x="12551" y="19947"/>
                                  <a:pt x="12522" y="19961"/>
                                </a:cubicBezTo>
                                <a:cubicBezTo>
                                  <a:pt x="12561" y="20103"/>
                                  <a:pt x="12526" y="20242"/>
                                  <a:pt x="12484" y="20384"/>
                                </a:cubicBezTo>
                                <a:cubicBezTo>
                                  <a:pt x="12480" y="20398"/>
                                  <a:pt x="12455" y="20392"/>
                                  <a:pt x="12459" y="20379"/>
                                </a:cubicBezTo>
                                <a:cubicBezTo>
                                  <a:pt x="12494" y="20256"/>
                                  <a:pt x="12554" y="20100"/>
                                  <a:pt x="12505" y="19972"/>
                                </a:cubicBezTo>
                                <a:cubicBezTo>
                                  <a:pt x="12491" y="19980"/>
                                  <a:pt x="12476" y="19988"/>
                                  <a:pt x="12459" y="19996"/>
                                </a:cubicBezTo>
                                <a:cubicBezTo>
                                  <a:pt x="12392" y="20059"/>
                                  <a:pt x="12332" y="20127"/>
                                  <a:pt x="12325" y="20209"/>
                                </a:cubicBezTo>
                                <a:cubicBezTo>
                                  <a:pt x="12307" y="20349"/>
                                  <a:pt x="12364" y="20482"/>
                                  <a:pt x="12420" y="20613"/>
                                </a:cubicBezTo>
                                <a:cubicBezTo>
                                  <a:pt x="12424" y="20624"/>
                                  <a:pt x="12445" y="20630"/>
                                  <a:pt x="12452" y="20616"/>
                                </a:cubicBezTo>
                                <a:cubicBezTo>
                                  <a:pt x="12526" y="20504"/>
                                  <a:pt x="12628" y="20387"/>
                                  <a:pt x="12656" y="20261"/>
                                </a:cubicBezTo>
                                <a:cubicBezTo>
                                  <a:pt x="12685" y="20144"/>
                                  <a:pt x="12656" y="20043"/>
                                  <a:pt x="12618" y="19931"/>
                                </a:cubicBezTo>
                                <a:cubicBezTo>
                                  <a:pt x="12614" y="19920"/>
                                  <a:pt x="12607" y="19917"/>
                                  <a:pt x="12600" y="19917"/>
                                </a:cubicBezTo>
                                <a:close/>
                                <a:moveTo>
                                  <a:pt x="12625" y="20215"/>
                                </a:moveTo>
                                <a:cubicBezTo>
                                  <a:pt x="12621" y="20168"/>
                                  <a:pt x="12621" y="20119"/>
                                  <a:pt x="12621" y="20073"/>
                                </a:cubicBezTo>
                                <a:cubicBezTo>
                                  <a:pt x="12632" y="20119"/>
                                  <a:pt x="12632" y="20168"/>
                                  <a:pt x="12625" y="20215"/>
                                </a:cubicBezTo>
                                <a:close/>
                                <a:moveTo>
                                  <a:pt x="10744" y="1642"/>
                                </a:moveTo>
                                <a:cubicBezTo>
                                  <a:pt x="10599" y="1708"/>
                                  <a:pt x="10422" y="1697"/>
                                  <a:pt x="10271" y="1751"/>
                                </a:cubicBezTo>
                                <a:cubicBezTo>
                                  <a:pt x="10211" y="1773"/>
                                  <a:pt x="10158" y="1803"/>
                                  <a:pt x="10115" y="1841"/>
                                </a:cubicBezTo>
                                <a:cubicBezTo>
                                  <a:pt x="10101" y="1863"/>
                                  <a:pt x="10091" y="1885"/>
                                  <a:pt x="10076" y="1904"/>
                                </a:cubicBezTo>
                                <a:cubicBezTo>
                                  <a:pt x="10098" y="1890"/>
                                  <a:pt x="10119" y="1879"/>
                                  <a:pt x="10144" y="1871"/>
                                </a:cubicBezTo>
                                <a:cubicBezTo>
                                  <a:pt x="10154" y="1860"/>
                                  <a:pt x="10168" y="1849"/>
                                  <a:pt x="10182" y="1841"/>
                                </a:cubicBezTo>
                                <a:cubicBezTo>
                                  <a:pt x="10186" y="1844"/>
                                  <a:pt x="10189" y="1844"/>
                                  <a:pt x="10193" y="1844"/>
                                </a:cubicBezTo>
                                <a:cubicBezTo>
                                  <a:pt x="10200" y="1844"/>
                                  <a:pt x="10207" y="1841"/>
                                  <a:pt x="10214" y="1839"/>
                                </a:cubicBezTo>
                                <a:cubicBezTo>
                                  <a:pt x="10204" y="1844"/>
                                  <a:pt x="10193" y="1849"/>
                                  <a:pt x="10186" y="1855"/>
                                </a:cubicBezTo>
                                <a:cubicBezTo>
                                  <a:pt x="10302" y="1811"/>
                                  <a:pt x="10433" y="1792"/>
                                  <a:pt x="10546" y="1746"/>
                                </a:cubicBezTo>
                                <a:cubicBezTo>
                                  <a:pt x="10564" y="1738"/>
                                  <a:pt x="10581" y="1762"/>
                                  <a:pt x="10560" y="1768"/>
                                </a:cubicBezTo>
                                <a:cubicBezTo>
                                  <a:pt x="10401" y="1822"/>
                                  <a:pt x="10228" y="1844"/>
                                  <a:pt x="10094" y="1926"/>
                                </a:cubicBezTo>
                                <a:lnTo>
                                  <a:pt x="10133" y="1926"/>
                                </a:lnTo>
                                <a:cubicBezTo>
                                  <a:pt x="10136" y="1923"/>
                                  <a:pt x="10140" y="1923"/>
                                  <a:pt x="10144" y="1920"/>
                                </a:cubicBezTo>
                                <a:cubicBezTo>
                                  <a:pt x="10144" y="1923"/>
                                  <a:pt x="10144" y="1923"/>
                                  <a:pt x="10147" y="1926"/>
                                </a:cubicBezTo>
                                <a:lnTo>
                                  <a:pt x="10355" y="1926"/>
                                </a:lnTo>
                                <a:cubicBezTo>
                                  <a:pt x="10355" y="1926"/>
                                  <a:pt x="10355" y="1926"/>
                                  <a:pt x="10355" y="1926"/>
                                </a:cubicBezTo>
                                <a:cubicBezTo>
                                  <a:pt x="10384" y="1926"/>
                                  <a:pt x="10419" y="1910"/>
                                  <a:pt x="10440" y="1899"/>
                                </a:cubicBezTo>
                                <a:cubicBezTo>
                                  <a:pt x="10461" y="1888"/>
                                  <a:pt x="10479" y="1874"/>
                                  <a:pt x="10496" y="1860"/>
                                </a:cubicBezTo>
                                <a:cubicBezTo>
                                  <a:pt x="10518" y="1849"/>
                                  <a:pt x="10539" y="1836"/>
                                  <a:pt x="10556" y="1825"/>
                                </a:cubicBezTo>
                                <a:cubicBezTo>
                                  <a:pt x="10518" y="1860"/>
                                  <a:pt x="10472" y="1896"/>
                                  <a:pt x="10412" y="1923"/>
                                </a:cubicBezTo>
                                <a:cubicBezTo>
                                  <a:pt x="10405" y="1926"/>
                                  <a:pt x="10398" y="1929"/>
                                  <a:pt x="10394" y="1931"/>
                                </a:cubicBezTo>
                                <a:lnTo>
                                  <a:pt x="10493" y="1931"/>
                                </a:lnTo>
                                <a:cubicBezTo>
                                  <a:pt x="10627" y="1866"/>
                                  <a:pt x="10669" y="1757"/>
                                  <a:pt x="10779" y="1675"/>
                                </a:cubicBezTo>
                                <a:cubicBezTo>
                                  <a:pt x="10789" y="1658"/>
                                  <a:pt x="10768" y="1631"/>
                                  <a:pt x="10744" y="1642"/>
                                </a:cubicBezTo>
                                <a:close/>
                                <a:moveTo>
                                  <a:pt x="11072" y="1"/>
                                </a:moveTo>
                                <a:cubicBezTo>
                                  <a:pt x="10874" y="64"/>
                                  <a:pt x="10669" y="132"/>
                                  <a:pt x="10518" y="255"/>
                                </a:cubicBezTo>
                                <a:cubicBezTo>
                                  <a:pt x="10429" y="326"/>
                                  <a:pt x="10398" y="425"/>
                                  <a:pt x="10373" y="520"/>
                                </a:cubicBezTo>
                                <a:cubicBezTo>
                                  <a:pt x="10376" y="536"/>
                                  <a:pt x="10380" y="553"/>
                                  <a:pt x="10380" y="569"/>
                                </a:cubicBezTo>
                                <a:cubicBezTo>
                                  <a:pt x="10571" y="504"/>
                                  <a:pt x="10708" y="337"/>
                                  <a:pt x="10828" y="214"/>
                                </a:cubicBezTo>
                                <a:cubicBezTo>
                                  <a:pt x="10839" y="201"/>
                                  <a:pt x="10867" y="214"/>
                                  <a:pt x="10853" y="228"/>
                                </a:cubicBezTo>
                                <a:cubicBezTo>
                                  <a:pt x="10719" y="370"/>
                                  <a:pt x="10585" y="506"/>
                                  <a:pt x="10384" y="591"/>
                                </a:cubicBezTo>
                                <a:cubicBezTo>
                                  <a:pt x="10387" y="621"/>
                                  <a:pt x="10391" y="651"/>
                                  <a:pt x="10391" y="681"/>
                                </a:cubicBezTo>
                                <a:cubicBezTo>
                                  <a:pt x="10391" y="681"/>
                                  <a:pt x="10391" y="681"/>
                                  <a:pt x="10391" y="681"/>
                                </a:cubicBezTo>
                                <a:cubicBezTo>
                                  <a:pt x="10398" y="687"/>
                                  <a:pt x="10408" y="689"/>
                                  <a:pt x="10419" y="687"/>
                                </a:cubicBezTo>
                                <a:cubicBezTo>
                                  <a:pt x="10585" y="627"/>
                                  <a:pt x="10726" y="564"/>
                                  <a:pt x="10842" y="452"/>
                                </a:cubicBezTo>
                                <a:cubicBezTo>
                                  <a:pt x="10969" y="332"/>
                                  <a:pt x="11026" y="165"/>
                                  <a:pt x="11100" y="23"/>
                                </a:cubicBezTo>
                                <a:cubicBezTo>
                                  <a:pt x="11111" y="7"/>
                                  <a:pt x="11089" y="-4"/>
                                  <a:pt x="11072" y="1"/>
                                </a:cubicBezTo>
                                <a:close/>
                                <a:moveTo>
                                  <a:pt x="10595" y="572"/>
                                </a:moveTo>
                                <a:cubicBezTo>
                                  <a:pt x="10652" y="536"/>
                                  <a:pt x="10708" y="498"/>
                                  <a:pt x="10768" y="463"/>
                                </a:cubicBezTo>
                                <a:cubicBezTo>
                                  <a:pt x="10719" y="504"/>
                                  <a:pt x="10659" y="539"/>
                                  <a:pt x="10595" y="572"/>
                                </a:cubicBezTo>
                                <a:close/>
                                <a:moveTo>
                                  <a:pt x="9731" y="1374"/>
                                </a:moveTo>
                                <a:cubicBezTo>
                                  <a:pt x="9826" y="1557"/>
                                  <a:pt x="10048" y="1675"/>
                                  <a:pt x="10038" y="1871"/>
                                </a:cubicBezTo>
                                <a:cubicBezTo>
                                  <a:pt x="10055" y="1844"/>
                                  <a:pt x="10073" y="1814"/>
                                  <a:pt x="10091" y="1787"/>
                                </a:cubicBezTo>
                                <a:cubicBezTo>
                                  <a:pt x="10098" y="1680"/>
                                  <a:pt x="10066" y="1574"/>
                                  <a:pt x="10006" y="1478"/>
                                </a:cubicBezTo>
                                <a:cubicBezTo>
                                  <a:pt x="9921" y="1339"/>
                                  <a:pt x="9702" y="1273"/>
                                  <a:pt x="9536" y="1211"/>
                                </a:cubicBezTo>
                                <a:cubicBezTo>
                                  <a:pt x="9515" y="1203"/>
                                  <a:pt x="9491" y="1216"/>
                                  <a:pt x="9501" y="1235"/>
                                </a:cubicBezTo>
                                <a:cubicBezTo>
                                  <a:pt x="9568" y="1344"/>
                                  <a:pt x="9611" y="1459"/>
                                  <a:pt x="9681" y="1568"/>
                                </a:cubicBezTo>
                                <a:cubicBezTo>
                                  <a:pt x="9766" y="1694"/>
                                  <a:pt x="9918" y="1768"/>
                                  <a:pt x="9960" y="1915"/>
                                </a:cubicBezTo>
                                <a:cubicBezTo>
                                  <a:pt x="9964" y="1926"/>
                                  <a:pt x="9974" y="1929"/>
                                  <a:pt x="9985" y="1929"/>
                                </a:cubicBezTo>
                                <a:cubicBezTo>
                                  <a:pt x="9985" y="1931"/>
                                  <a:pt x="9985" y="1931"/>
                                  <a:pt x="9985" y="1934"/>
                                </a:cubicBezTo>
                                <a:lnTo>
                                  <a:pt x="9992" y="1934"/>
                                </a:lnTo>
                                <a:cubicBezTo>
                                  <a:pt x="9992" y="1931"/>
                                  <a:pt x="9995" y="1929"/>
                                  <a:pt x="9995" y="1929"/>
                                </a:cubicBezTo>
                                <a:cubicBezTo>
                                  <a:pt x="10027" y="1784"/>
                                  <a:pt x="9932" y="1669"/>
                                  <a:pt x="9829" y="1557"/>
                                </a:cubicBezTo>
                                <a:cubicBezTo>
                                  <a:pt x="9829" y="1566"/>
                                  <a:pt x="9833" y="1576"/>
                                  <a:pt x="9836" y="1585"/>
                                </a:cubicBezTo>
                                <a:cubicBezTo>
                                  <a:pt x="9822" y="1574"/>
                                  <a:pt x="9812" y="1557"/>
                                  <a:pt x="9805" y="1544"/>
                                </a:cubicBezTo>
                                <a:lnTo>
                                  <a:pt x="9801" y="1536"/>
                                </a:lnTo>
                                <a:cubicBezTo>
                                  <a:pt x="9805" y="1538"/>
                                  <a:pt x="9812" y="1538"/>
                                  <a:pt x="9815" y="1536"/>
                                </a:cubicBezTo>
                                <a:cubicBezTo>
                                  <a:pt x="9773" y="1486"/>
                                  <a:pt x="9731" y="1440"/>
                                  <a:pt x="9695" y="1391"/>
                                </a:cubicBezTo>
                                <a:cubicBezTo>
                                  <a:pt x="9692" y="1372"/>
                                  <a:pt x="9724" y="1358"/>
                                  <a:pt x="9731" y="1374"/>
                                </a:cubicBezTo>
                                <a:close/>
                                <a:moveTo>
                                  <a:pt x="10045" y="1645"/>
                                </a:moveTo>
                                <a:cubicBezTo>
                                  <a:pt x="10038" y="1631"/>
                                  <a:pt x="10027" y="1615"/>
                                  <a:pt x="10020" y="1601"/>
                                </a:cubicBezTo>
                                <a:cubicBezTo>
                                  <a:pt x="10016" y="1579"/>
                                  <a:pt x="10009" y="1557"/>
                                  <a:pt x="9999" y="1538"/>
                                </a:cubicBezTo>
                                <a:cubicBezTo>
                                  <a:pt x="9999" y="1538"/>
                                  <a:pt x="9999" y="1538"/>
                                  <a:pt x="9999" y="1538"/>
                                </a:cubicBezTo>
                                <a:cubicBezTo>
                                  <a:pt x="9995" y="1527"/>
                                  <a:pt x="9992" y="1514"/>
                                  <a:pt x="9988" y="1503"/>
                                </a:cubicBezTo>
                                <a:cubicBezTo>
                                  <a:pt x="10016" y="1544"/>
                                  <a:pt x="10034" y="1593"/>
                                  <a:pt x="10045" y="1645"/>
                                </a:cubicBezTo>
                                <a:close/>
                              </a:path>
                            </a:pathLst>
                          </a:custGeom>
                          <a:solidFill>
                            <a:schemeClr val="accent3"/>
                          </a:solidFill>
                          <a:ln w="12700">
                            <a:miter lim="400000"/>
                          </a:ln>
                        </wps:spPr>
                        <wps:bodyPr lIns="38100" tIns="38100" rIns="38100" bIns="38100" anchor="ctr"/>
                      </wps:wsp>
                      <wps:wsp>
                        <wps:cNvPr id="10" name="Shape"/>
                        <wps:cNvSpPr/>
                        <wps:spPr>
                          <a:xfrm>
                            <a:off x="1" y="1397000"/>
                            <a:ext cx="7774942" cy="8626531"/>
                          </a:xfrm>
                          <a:custGeom>
                            <a:avLst/>
                            <a:gdLst/>
                            <a:ahLst/>
                            <a:cxnLst>
                              <a:cxn ang="0">
                                <a:pos x="wd2" y="hd2"/>
                              </a:cxn>
                              <a:cxn ang="5400000">
                                <a:pos x="wd2" y="hd2"/>
                              </a:cxn>
                              <a:cxn ang="10800000">
                                <a:pos x="wd2" y="hd2"/>
                              </a:cxn>
                              <a:cxn ang="16200000">
                                <a:pos x="wd2" y="hd2"/>
                              </a:cxn>
                            </a:cxnLst>
                            <a:rect l="0" t="0" r="r" b="b"/>
                            <a:pathLst>
                              <a:path w="21600" h="21595" extrusionOk="0">
                                <a:moveTo>
                                  <a:pt x="5091" y="20281"/>
                                </a:moveTo>
                                <a:cubicBezTo>
                                  <a:pt x="5162" y="20290"/>
                                  <a:pt x="5232" y="20262"/>
                                  <a:pt x="5275" y="20211"/>
                                </a:cubicBezTo>
                                <a:cubicBezTo>
                                  <a:pt x="5324" y="20147"/>
                                  <a:pt x="5324" y="20068"/>
                                  <a:pt x="5275" y="20004"/>
                                </a:cubicBezTo>
                                <a:cubicBezTo>
                                  <a:pt x="5225" y="19944"/>
                                  <a:pt x="5144" y="19925"/>
                                  <a:pt x="5070" y="19944"/>
                                </a:cubicBezTo>
                                <a:cubicBezTo>
                                  <a:pt x="5070" y="19947"/>
                                  <a:pt x="5074" y="19950"/>
                                  <a:pt x="5077" y="19956"/>
                                </a:cubicBezTo>
                                <a:cubicBezTo>
                                  <a:pt x="5081" y="19963"/>
                                  <a:pt x="5081" y="19963"/>
                                  <a:pt x="5084" y="19966"/>
                                </a:cubicBezTo>
                                <a:cubicBezTo>
                                  <a:pt x="5102" y="19972"/>
                                  <a:pt x="5109" y="19995"/>
                                  <a:pt x="5095" y="20011"/>
                                </a:cubicBezTo>
                                <a:cubicBezTo>
                                  <a:pt x="5081" y="20026"/>
                                  <a:pt x="5052" y="20023"/>
                                  <a:pt x="5042" y="20004"/>
                                </a:cubicBezTo>
                                <a:cubicBezTo>
                                  <a:pt x="5038" y="19998"/>
                                  <a:pt x="5035" y="19995"/>
                                  <a:pt x="5031" y="19991"/>
                                </a:cubicBezTo>
                                <a:cubicBezTo>
                                  <a:pt x="5028" y="19985"/>
                                  <a:pt x="5021" y="19979"/>
                                  <a:pt x="5017" y="19972"/>
                                </a:cubicBezTo>
                                <a:cubicBezTo>
                                  <a:pt x="5017" y="19972"/>
                                  <a:pt x="5017" y="19972"/>
                                  <a:pt x="5017" y="19972"/>
                                </a:cubicBezTo>
                                <a:cubicBezTo>
                                  <a:pt x="5000" y="19982"/>
                                  <a:pt x="4985" y="19995"/>
                                  <a:pt x="4971" y="20011"/>
                                </a:cubicBezTo>
                                <a:cubicBezTo>
                                  <a:pt x="4876" y="20106"/>
                                  <a:pt x="4947" y="20262"/>
                                  <a:pt x="5091" y="20281"/>
                                </a:cubicBezTo>
                                <a:close/>
                                <a:moveTo>
                                  <a:pt x="20531" y="3135"/>
                                </a:moveTo>
                                <a:cubicBezTo>
                                  <a:pt x="20552" y="3170"/>
                                  <a:pt x="20577" y="3202"/>
                                  <a:pt x="20601" y="3237"/>
                                </a:cubicBezTo>
                                <a:cubicBezTo>
                                  <a:pt x="20661" y="3281"/>
                                  <a:pt x="20714" y="3338"/>
                                  <a:pt x="20757" y="3389"/>
                                </a:cubicBezTo>
                                <a:cubicBezTo>
                                  <a:pt x="20785" y="3421"/>
                                  <a:pt x="20810" y="3459"/>
                                  <a:pt x="20827" y="3497"/>
                                </a:cubicBezTo>
                                <a:cubicBezTo>
                                  <a:pt x="20863" y="3434"/>
                                  <a:pt x="20930" y="3386"/>
                                  <a:pt x="21004" y="3351"/>
                                </a:cubicBezTo>
                                <a:cubicBezTo>
                                  <a:pt x="21011" y="3345"/>
                                  <a:pt x="21014" y="3338"/>
                                  <a:pt x="21021" y="3335"/>
                                </a:cubicBezTo>
                                <a:cubicBezTo>
                                  <a:pt x="21039" y="3335"/>
                                  <a:pt x="21057" y="3332"/>
                                  <a:pt x="21071" y="3329"/>
                                </a:cubicBezTo>
                                <a:cubicBezTo>
                                  <a:pt x="21085" y="3326"/>
                                  <a:pt x="21099" y="3323"/>
                                  <a:pt x="21113" y="3319"/>
                                </a:cubicBezTo>
                                <a:cubicBezTo>
                                  <a:pt x="21113" y="3319"/>
                                  <a:pt x="21113" y="3319"/>
                                  <a:pt x="21113" y="3319"/>
                                </a:cubicBezTo>
                                <a:cubicBezTo>
                                  <a:pt x="21194" y="3297"/>
                                  <a:pt x="21258" y="3249"/>
                                  <a:pt x="21311" y="3183"/>
                                </a:cubicBezTo>
                                <a:cubicBezTo>
                                  <a:pt x="21374" y="3100"/>
                                  <a:pt x="21459" y="3005"/>
                                  <a:pt x="21466" y="2900"/>
                                </a:cubicBezTo>
                                <a:cubicBezTo>
                                  <a:pt x="21466" y="2887"/>
                                  <a:pt x="21448" y="2877"/>
                                  <a:pt x="21434" y="2884"/>
                                </a:cubicBezTo>
                                <a:cubicBezTo>
                                  <a:pt x="21353" y="2938"/>
                                  <a:pt x="21279" y="3001"/>
                                  <a:pt x="21208" y="3068"/>
                                </a:cubicBezTo>
                                <a:cubicBezTo>
                                  <a:pt x="21304" y="2887"/>
                                  <a:pt x="21357" y="2687"/>
                                  <a:pt x="21349" y="2528"/>
                                </a:cubicBezTo>
                                <a:cubicBezTo>
                                  <a:pt x="21349" y="2512"/>
                                  <a:pt x="21325" y="2502"/>
                                  <a:pt x="21314" y="2515"/>
                                </a:cubicBezTo>
                                <a:cubicBezTo>
                                  <a:pt x="21177" y="2674"/>
                                  <a:pt x="21081" y="2852"/>
                                  <a:pt x="21004" y="3036"/>
                                </a:cubicBezTo>
                                <a:cubicBezTo>
                                  <a:pt x="21021" y="2986"/>
                                  <a:pt x="21035" y="2931"/>
                                  <a:pt x="21053" y="2881"/>
                                </a:cubicBezTo>
                                <a:cubicBezTo>
                                  <a:pt x="21106" y="2722"/>
                                  <a:pt x="21148" y="2566"/>
                                  <a:pt x="21117" y="2397"/>
                                </a:cubicBezTo>
                                <a:cubicBezTo>
                                  <a:pt x="21113" y="2385"/>
                                  <a:pt x="21092" y="2381"/>
                                  <a:pt x="21081" y="2391"/>
                                </a:cubicBezTo>
                                <a:cubicBezTo>
                                  <a:pt x="20965" y="2496"/>
                                  <a:pt x="20916" y="2633"/>
                                  <a:pt x="20891" y="2779"/>
                                </a:cubicBezTo>
                                <a:cubicBezTo>
                                  <a:pt x="20891" y="2782"/>
                                  <a:pt x="20891" y="2782"/>
                                  <a:pt x="20891" y="2785"/>
                                </a:cubicBezTo>
                                <a:cubicBezTo>
                                  <a:pt x="20877" y="2671"/>
                                  <a:pt x="20848" y="2559"/>
                                  <a:pt x="20788" y="2455"/>
                                </a:cubicBezTo>
                                <a:cubicBezTo>
                                  <a:pt x="20781" y="2442"/>
                                  <a:pt x="20757" y="2445"/>
                                  <a:pt x="20753" y="2461"/>
                                </a:cubicBezTo>
                                <a:cubicBezTo>
                                  <a:pt x="20707" y="2626"/>
                                  <a:pt x="20711" y="2788"/>
                                  <a:pt x="20711" y="2957"/>
                                </a:cubicBezTo>
                                <a:cubicBezTo>
                                  <a:pt x="20707" y="2954"/>
                                  <a:pt x="20707" y="2947"/>
                                  <a:pt x="20704" y="2944"/>
                                </a:cubicBezTo>
                                <a:cubicBezTo>
                                  <a:pt x="20651" y="2814"/>
                                  <a:pt x="20587" y="2680"/>
                                  <a:pt x="20467" y="2591"/>
                                </a:cubicBezTo>
                                <a:cubicBezTo>
                                  <a:pt x="20453" y="2582"/>
                                  <a:pt x="20436" y="2594"/>
                                  <a:pt x="20443" y="2610"/>
                                </a:cubicBezTo>
                                <a:cubicBezTo>
                                  <a:pt x="20517" y="2760"/>
                                  <a:pt x="20538" y="2928"/>
                                  <a:pt x="20594" y="3084"/>
                                </a:cubicBezTo>
                                <a:cubicBezTo>
                                  <a:pt x="20542" y="3017"/>
                                  <a:pt x="20485" y="2951"/>
                                  <a:pt x="20425" y="2884"/>
                                </a:cubicBezTo>
                                <a:cubicBezTo>
                                  <a:pt x="20411" y="2868"/>
                                  <a:pt x="20379" y="2884"/>
                                  <a:pt x="20393" y="2900"/>
                                </a:cubicBezTo>
                                <a:cubicBezTo>
                                  <a:pt x="20460" y="2966"/>
                                  <a:pt x="20482" y="3059"/>
                                  <a:pt x="20531" y="3135"/>
                                </a:cubicBezTo>
                                <a:close/>
                                <a:moveTo>
                                  <a:pt x="21367" y="2989"/>
                                </a:moveTo>
                                <a:cubicBezTo>
                                  <a:pt x="21367" y="2989"/>
                                  <a:pt x="21364" y="2989"/>
                                  <a:pt x="21367" y="2989"/>
                                </a:cubicBezTo>
                                <a:cubicBezTo>
                                  <a:pt x="21381" y="2973"/>
                                  <a:pt x="21399" y="2957"/>
                                  <a:pt x="21417" y="2944"/>
                                </a:cubicBezTo>
                                <a:cubicBezTo>
                                  <a:pt x="21395" y="3011"/>
                                  <a:pt x="21346" y="3075"/>
                                  <a:pt x="21304" y="3129"/>
                                </a:cubicBezTo>
                                <a:cubicBezTo>
                                  <a:pt x="21332" y="3090"/>
                                  <a:pt x="21357" y="3049"/>
                                  <a:pt x="21374" y="3005"/>
                                </a:cubicBezTo>
                                <a:cubicBezTo>
                                  <a:pt x="21378" y="2998"/>
                                  <a:pt x="21374" y="2992"/>
                                  <a:pt x="21367" y="2989"/>
                                </a:cubicBezTo>
                                <a:close/>
                                <a:moveTo>
                                  <a:pt x="20947" y="3361"/>
                                </a:moveTo>
                                <a:cubicBezTo>
                                  <a:pt x="20958" y="3345"/>
                                  <a:pt x="20968" y="3329"/>
                                  <a:pt x="20975" y="3316"/>
                                </a:cubicBezTo>
                                <a:cubicBezTo>
                                  <a:pt x="20972" y="3319"/>
                                  <a:pt x="20975" y="3326"/>
                                  <a:pt x="20975" y="3329"/>
                                </a:cubicBezTo>
                                <a:cubicBezTo>
                                  <a:pt x="20968" y="3342"/>
                                  <a:pt x="20958" y="3351"/>
                                  <a:pt x="20947" y="3361"/>
                                </a:cubicBezTo>
                                <a:close/>
                                <a:moveTo>
                                  <a:pt x="21226" y="2696"/>
                                </a:moveTo>
                                <a:cubicBezTo>
                                  <a:pt x="21230" y="2690"/>
                                  <a:pt x="21233" y="2687"/>
                                  <a:pt x="21237" y="2680"/>
                                </a:cubicBezTo>
                                <a:cubicBezTo>
                                  <a:pt x="21159" y="2820"/>
                                  <a:pt x="21078" y="2960"/>
                                  <a:pt x="21007" y="3106"/>
                                </a:cubicBezTo>
                                <a:cubicBezTo>
                                  <a:pt x="21067" y="2966"/>
                                  <a:pt x="21134" y="2823"/>
                                  <a:pt x="21226" y="2696"/>
                                </a:cubicBezTo>
                                <a:close/>
                                <a:moveTo>
                                  <a:pt x="21268" y="2671"/>
                                </a:moveTo>
                                <a:cubicBezTo>
                                  <a:pt x="21240" y="2760"/>
                                  <a:pt x="21212" y="2846"/>
                                  <a:pt x="21166" y="2928"/>
                                </a:cubicBezTo>
                                <a:cubicBezTo>
                                  <a:pt x="21120" y="3011"/>
                                  <a:pt x="21074" y="3094"/>
                                  <a:pt x="21021" y="3173"/>
                                </a:cubicBezTo>
                                <a:cubicBezTo>
                                  <a:pt x="21078" y="3049"/>
                                  <a:pt x="21141" y="2931"/>
                                  <a:pt x="21212" y="2811"/>
                                </a:cubicBezTo>
                                <a:cubicBezTo>
                                  <a:pt x="21230" y="2776"/>
                                  <a:pt x="21261" y="2693"/>
                                  <a:pt x="21268" y="2671"/>
                                </a:cubicBezTo>
                                <a:close/>
                                <a:moveTo>
                                  <a:pt x="21321" y="2610"/>
                                </a:moveTo>
                                <a:cubicBezTo>
                                  <a:pt x="21321" y="2629"/>
                                  <a:pt x="21314" y="2658"/>
                                  <a:pt x="21304" y="2699"/>
                                </a:cubicBezTo>
                                <a:cubicBezTo>
                                  <a:pt x="21282" y="2779"/>
                                  <a:pt x="21258" y="2852"/>
                                  <a:pt x="21219" y="2928"/>
                                </a:cubicBezTo>
                                <a:cubicBezTo>
                                  <a:pt x="21162" y="3043"/>
                                  <a:pt x="21095" y="3192"/>
                                  <a:pt x="21000" y="3307"/>
                                </a:cubicBezTo>
                                <a:cubicBezTo>
                                  <a:pt x="20997" y="3307"/>
                                  <a:pt x="20993" y="3307"/>
                                  <a:pt x="20993" y="3307"/>
                                </a:cubicBezTo>
                                <a:cubicBezTo>
                                  <a:pt x="20986" y="3307"/>
                                  <a:pt x="20983" y="3310"/>
                                  <a:pt x="20979" y="3316"/>
                                </a:cubicBezTo>
                                <a:cubicBezTo>
                                  <a:pt x="21124" y="3090"/>
                                  <a:pt x="21261" y="2868"/>
                                  <a:pt x="21321" y="2610"/>
                                </a:cubicBezTo>
                                <a:close/>
                                <a:moveTo>
                                  <a:pt x="20940" y="2725"/>
                                </a:moveTo>
                                <a:cubicBezTo>
                                  <a:pt x="20944" y="2706"/>
                                  <a:pt x="20993" y="2601"/>
                                  <a:pt x="21032" y="2531"/>
                                </a:cubicBezTo>
                                <a:cubicBezTo>
                                  <a:pt x="21028" y="2547"/>
                                  <a:pt x="21025" y="2563"/>
                                  <a:pt x="21018" y="2582"/>
                                </a:cubicBezTo>
                                <a:cubicBezTo>
                                  <a:pt x="21018" y="2585"/>
                                  <a:pt x="21014" y="2588"/>
                                  <a:pt x="21014" y="2591"/>
                                </a:cubicBezTo>
                                <a:cubicBezTo>
                                  <a:pt x="20986" y="2671"/>
                                  <a:pt x="20944" y="2744"/>
                                  <a:pt x="20919" y="2827"/>
                                </a:cubicBezTo>
                                <a:cubicBezTo>
                                  <a:pt x="20926" y="2792"/>
                                  <a:pt x="20933" y="2760"/>
                                  <a:pt x="20940" y="2725"/>
                                </a:cubicBezTo>
                                <a:close/>
                                <a:moveTo>
                                  <a:pt x="20951" y="2836"/>
                                </a:moveTo>
                                <a:cubicBezTo>
                                  <a:pt x="20968" y="2785"/>
                                  <a:pt x="21000" y="2734"/>
                                  <a:pt x="21025" y="2680"/>
                                </a:cubicBezTo>
                                <a:cubicBezTo>
                                  <a:pt x="21018" y="2722"/>
                                  <a:pt x="21007" y="2763"/>
                                  <a:pt x="20997" y="2804"/>
                                </a:cubicBezTo>
                                <a:cubicBezTo>
                                  <a:pt x="20975" y="2868"/>
                                  <a:pt x="20958" y="2931"/>
                                  <a:pt x="20937" y="2995"/>
                                </a:cubicBezTo>
                                <a:cubicBezTo>
                                  <a:pt x="20926" y="3030"/>
                                  <a:pt x="20916" y="3065"/>
                                  <a:pt x="20905" y="3100"/>
                                </a:cubicBezTo>
                                <a:cubicBezTo>
                                  <a:pt x="20912" y="3008"/>
                                  <a:pt x="20923" y="2916"/>
                                  <a:pt x="20951" y="2836"/>
                                </a:cubicBezTo>
                                <a:close/>
                                <a:moveTo>
                                  <a:pt x="20884" y="3319"/>
                                </a:moveTo>
                                <a:cubicBezTo>
                                  <a:pt x="20894" y="3278"/>
                                  <a:pt x="20905" y="3234"/>
                                  <a:pt x="20916" y="3192"/>
                                </a:cubicBezTo>
                                <a:cubicBezTo>
                                  <a:pt x="20940" y="3106"/>
                                  <a:pt x="20972" y="3024"/>
                                  <a:pt x="20997" y="2938"/>
                                </a:cubicBezTo>
                                <a:cubicBezTo>
                                  <a:pt x="21032" y="2811"/>
                                  <a:pt x="21057" y="2687"/>
                                  <a:pt x="21071" y="2556"/>
                                </a:cubicBezTo>
                                <a:cubicBezTo>
                                  <a:pt x="21071" y="2547"/>
                                  <a:pt x="21074" y="2540"/>
                                  <a:pt x="21074" y="2531"/>
                                </a:cubicBezTo>
                                <a:cubicBezTo>
                                  <a:pt x="21074" y="2531"/>
                                  <a:pt x="21074" y="2531"/>
                                  <a:pt x="21074" y="2531"/>
                                </a:cubicBezTo>
                                <a:cubicBezTo>
                                  <a:pt x="21074" y="2515"/>
                                  <a:pt x="21078" y="2499"/>
                                  <a:pt x="21078" y="2483"/>
                                </a:cubicBezTo>
                                <a:cubicBezTo>
                                  <a:pt x="21078" y="2480"/>
                                  <a:pt x="21078" y="2477"/>
                                  <a:pt x="21074" y="2474"/>
                                </a:cubicBezTo>
                                <a:cubicBezTo>
                                  <a:pt x="21085" y="2464"/>
                                  <a:pt x="21095" y="2470"/>
                                  <a:pt x="21092" y="2502"/>
                                </a:cubicBezTo>
                                <a:cubicBezTo>
                                  <a:pt x="21088" y="2664"/>
                                  <a:pt x="21046" y="2817"/>
                                  <a:pt x="20990" y="2970"/>
                                </a:cubicBezTo>
                                <a:cubicBezTo>
                                  <a:pt x="20951" y="3081"/>
                                  <a:pt x="20919" y="3205"/>
                                  <a:pt x="20877" y="3319"/>
                                </a:cubicBezTo>
                                <a:cubicBezTo>
                                  <a:pt x="20884" y="3319"/>
                                  <a:pt x="20884" y="3319"/>
                                  <a:pt x="20884" y="3319"/>
                                </a:cubicBezTo>
                                <a:close/>
                                <a:moveTo>
                                  <a:pt x="20848" y="2801"/>
                                </a:moveTo>
                                <a:cubicBezTo>
                                  <a:pt x="20852" y="2782"/>
                                  <a:pt x="20856" y="2763"/>
                                  <a:pt x="20856" y="2741"/>
                                </a:cubicBezTo>
                                <a:cubicBezTo>
                                  <a:pt x="20866" y="2795"/>
                                  <a:pt x="20870" y="2849"/>
                                  <a:pt x="20870" y="2903"/>
                                </a:cubicBezTo>
                                <a:cubicBezTo>
                                  <a:pt x="20856" y="2966"/>
                                  <a:pt x="20841" y="3033"/>
                                  <a:pt x="20831" y="3100"/>
                                </a:cubicBezTo>
                                <a:cubicBezTo>
                                  <a:pt x="20831" y="3001"/>
                                  <a:pt x="20834" y="2903"/>
                                  <a:pt x="20848" y="2801"/>
                                </a:cubicBezTo>
                                <a:close/>
                                <a:moveTo>
                                  <a:pt x="20785" y="3291"/>
                                </a:moveTo>
                                <a:cubicBezTo>
                                  <a:pt x="20778" y="3253"/>
                                  <a:pt x="20771" y="3214"/>
                                  <a:pt x="20767" y="3173"/>
                                </a:cubicBezTo>
                                <a:cubicBezTo>
                                  <a:pt x="20774" y="3205"/>
                                  <a:pt x="20781" y="3234"/>
                                  <a:pt x="20785" y="3265"/>
                                </a:cubicBezTo>
                                <a:cubicBezTo>
                                  <a:pt x="20788" y="3275"/>
                                  <a:pt x="20785" y="3281"/>
                                  <a:pt x="20785" y="3291"/>
                                </a:cubicBezTo>
                                <a:close/>
                                <a:moveTo>
                                  <a:pt x="20785" y="2515"/>
                                </a:moveTo>
                                <a:cubicBezTo>
                                  <a:pt x="20788" y="2521"/>
                                  <a:pt x="20788" y="2528"/>
                                  <a:pt x="20792" y="2531"/>
                                </a:cubicBezTo>
                                <a:cubicBezTo>
                                  <a:pt x="20788" y="2531"/>
                                  <a:pt x="20788" y="2534"/>
                                  <a:pt x="20785" y="2537"/>
                                </a:cubicBezTo>
                                <a:cubicBezTo>
                                  <a:pt x="20778" y="2550"/>
                                  <a:pt x="20771" y="2559"/>
                                  <a:pt x="20764" y="2572"/>
                                </a:cubicBezTo>
                                <a:cubicBezTo>
                                  <a:pt x="20760" y="2550"/>
                                  <a:pt x="20767" y="2528"/>
                                  <a:pt x="20785" y="2515"/>
                                </a:cubicBezTo>
                                <a:close/>
                                <a:moveTo>
                                  <a:pt x="20820" y="2639"/>
                                </a:moveTo>
                                <a:cubicBezTo>
                                  <a:pt x="20820" y="2728"/>
                                  <a:pt x="20803" y="2817"/>
                                  <a:pt x="20792" y="2906"/>
                                </a:cubicBezTo>
                                <a:cubicBezTo>
                                  <a:pt x="20785" y="2868"/>
                                  <a:pt x="20781" y="2833"/>
                                  <a:pt x="20778" y="2795"/>
                                </a:cubicBezTo>
                                <a:cubicBezTo>
                                  <a:pt x="20774" y="2763"/>
                                  <a:pt x="20771" y="2731"/>
                                  <a:pt x="20771" y="2703"/>
                                </a:cubicBezTo>
                                <a:cubicBezTo>
                                  <a:pt x="20753" y="2620"/>
                                  <a:pt x="20771" y="2598"/>
                                  <a:pt x="20820" y="2639"/>
                                </a:cubicBezTo>
                                <a:close/>
                                <a:moveTo>
                                  <a:pt x="20788" y="3148"/>
                                </a:moveTo>
                                <a:cubicBezTo>
                                  <a:pt x="20781" y="3122"/>
                                  <a:pt x="20771" y="3094"/>
                                  <a:pt x="20764" y="3068"/>
                                </a:cubicBezTo>
                                <a:cubicBezTo>
                                  <a:pt x="20764" y="3040"/>
                                  <a:pt x="20760" y="3008"/>
                                  <a:pt x="20760" y="2979"/>
                                </a:cubicBezTo>
                                <a:cubicBezTo>
                                  <a:pt x="20771" y="3036"/>
                                  <a:pt x="20781" y="3094"/>
                                  <a:pt x="20788" y="3148"/>
                                </a:cubicBezTo>
                                <a:close/>
                                <a:moveTo>
                                  <a:pt x="20718" y="3008"/>
                                </a:moveTo>
                                <a:cubicBezTo>
                                  <a:pt x="20718" y="3078"/>
                                  <a:pt x="20721" y="3148"/>
                                  <a:pt x="20729" y="3214"/>
                                </a:cubicBezTo>
                                <a:cubicBezTo>
                                  <a:pt x="20704" y="3141"/>
                                  <a:pt x="20686" y="3065"/>
                                  <a:pt x="20672" y="2992"/>
                                </a:cubicBezTo>
                                <a:cubicBezTo>
                                  <a:pt x="20661" y="2941"/>
                                  <a:pt x="20654" y="2887"/>
                                  <a:pt x="20640" y="2836"/>
                                </a:cubicBezTo>
                                <a:cubicBezTo>
                                  <a:pt x="20672" y="2893"/>
                                  <a:pt x="20697" y="2951"/>
                                  <a:pt x="20718" y="3008"/>
                                </a:cubicBezTo>
                                <a:close/>
                                <a:moveTo>
                                  <a:pt x="20640" y="3001"/>
                                </a:moveTo>
                                <a:cubicBezTo>
                                  <a:pt x="20644" y="3020"/>
                                  <a:pt x="20647" y="3040"/>
                                  <a:pt x="20651" y="3055"/>
                                </a:cubicBezTo>
                                <a:cubicBezTo>
                                  <a:pt x="20640" y="3017"/>
                                  <a:pt x="20626" y="2982"/>
                                  <a:pt x="20616" y="2944"/>
                                </a:cubicBezTo>
                                <a:cubicBezTo>
                                  <a:pt x="20623" y="2963"/>
                                  <a:pt x="20630" y="2982"/>
                                  <a:pt x="20640" y="3001"/>
                                </a:cubicBezTo>
                                <a:close/>
                                <a:moveTo>
                                  <a:pt x="20661" y="3227"/>
                                </a:moveTo>
                                <a:cubicBezTo>
                                  <a:pt x="20669" y="3243"/>
                                  <a:pt x="20676" y="3256"/>
                                  <a:pt x="20679" y="3272"/>
                                </a:cubicBezTo>
                                <a:cubicBezTo>
                                  <a:pt x="20637" y="3221"/>
                                  <a:pt x="20594" y="3173"/>
                                  <a:pt x="20563" y="3116"/>
                                </a:cubicBezTo>
                                <a:cubicBezTo>
                                  <a:pt x="20542" y="3081"/>
                                  <a:pt x="20527" y="3046"/>
                                  <a:pt x="20510" y="3011"/>
                                </a:cubicBezTo>
                                <a:cubicBezTo>
                                  <a:pt x="20570" y="3078"/>
                                  <a:pt x="20623" y="3151"/>
                                  <a:pt x="20661" y="3227"/>
                                </a:cubicBezTo>
                                <a:close/>
                                <a:moveTo>
                                  <a:pt x="5578" y="20157"/>
                                </a:moveTo>
                                <a:cubicBezTo>
                                  <a:pt x="5617" y="20163"/>
                                  <a:pt x="5656" y="20154"/>
                                  <a:pt x="5688" y="20135"/>
                                </a:cubicBezTo>
                                <a:cubicBezTo>
                                  <a:pt x="5698" y="20128"/>
                                  <a:pt x="5709" y="20122"/>
                                  <a:pt x="5719" y="20112"/>
                                </a:cubicBezTo>
                                <a:cubicBezTo>
                                  <a:pt x="5733" y="20192"/>
                                  <a:pt x="5804" y="20259"/>
                                  <a:pt x="5896" y="20271"/>
                                </a:cubicBezTo>
                                <a:cubicBezTo>
                                  <a:pt x="6009" y="20287"/>
                                  <a:pt x="6114" y="20214"/>
                                  <a:pt x="6132" y="20112"/>
                                </a:cubicBezTo>
                                <a:cubicBezTo>
                                  <a:pt x="6143" y="20046"/>
                                  <a:pt x="6111" y="19982"/>
                                  <a:pt x="6058" y="19941"/>
                                </a:cubicBezTo>
                                <a:cubicBezTo>
                                  <a:pt x="6051" y="19956"/>
                                  <a:pt x="6044" y="19976"/>
                                  <a:pt x="6037" y="19988"/>
                                </a:cubicBezTo>
                                <a:cubicBezTo>
                                  <a:pt x="6012" y="20023"/>
                                  <a:pt x="5956" y="19991"/>
                                  <a:pt x="5984" y="19960"/>
                                </a:cubicBezTo>
                                <a:cubicBezTo>
                                  <a:pt x="5998" y="19944"/>
                                  <a:pt x="6009" y="19931"/>
                                  <a:pt x="6016" y="19915"/>
                                </a:cubicBezTo>
                                <a:cubicBezTo>
                                  <a:pt x="5998" y="19909"/>
                                  <a:pt x="5977" y="19902"/>
                                  <a:pt x="5959" y="19899"/>
                                </a:cubicBezTo>
                                <a:cubicBezTo>
                                  <a:pt x="5885" y="19890"/>
                                  <a:pt x="5811" y="19918"/>
                                  <a:pt x="5769" y="19969"/>
                                </a:cubicBezTo>
                                <a:cubicBezTo>
                                  <a:pt x="5762" y="19944"/>
                                  <a:pt x="5748" y="19922"/>
                                  <a:pt x="5730" y="19906"/>
                                </a:cubicBezTo>
                                <a:cubicBezTo>
                                  <a:pt x="5705" y="19880"/>
                                  <a:pt x="5670" y="19861"/>
                                  <a:pt x="5631" y="19858"/>
                                </a:cubicBezTo>
                                <a:cubicBezTo>
                                  <a:pt x="5624" y="19858"/>
                                  <a:pt x="5617" y="19858"/>
                                  <a:pt x="5613" y="19858"/>
                                </a:cubicBezTo>
                                <a:cubicBezTo>
                                  <a:pt x="5617" y="19867"/>
                                  <a:pt x="5617" y="19877"/>
                                  <a:pt x="5617" y="19887"/>
                                </a:cubicBezTo>
                                <a:cubicBezTo>
                                  <a:pt x="5628" y="19902"/>
                                  <a:pt x="5628" y="19922"/>
                                  <a:pt x="5606" y="19931"/>
                                </a:cubicBezTo>
                                <a:cubicBezTo>
                                  <a:pt x="5585" y="19937"/>
                                  <a:pt x="5561" y="19922"/>
                                  <a:pt x="5564" y="19902"/>
                                </a:cubicBezTo>
                                <a:cubicBezTo>
                                  <a:pt x="5564" y="19902"/>
                                  <a:pt x="5564" y="19902"/>
                                  <a:pt x="5564" y="19899"/>
                                </a:cubicBezTo>
                                <a:cubicBezTo>
                                  <a:pt x="5561" y="19890"/>
                                  <a:pt x="5557" y="19880"/>
                                  <a:pt x="5553" y="19867"/>
                                </a:cubicBezTo>
                                <a:cubicBezTo>
                                  <a:pt x="5543" y="19871"/>
                                  <a:pt x="5529" y="19877"/>
                                  <a:pt x="5518" y="19880"/>
                                </a:cubicBezTo>
                                <a:cubicBezTo>
                                  <a:pt x="5479" y="19899"/>
                                  <a:pt x="5448" y="19934"/>
                                  <a:pt x="5441" y="19985"/>
                                </a:cubicBezTo>
                                <a:cubicBezTo>
                                  <a:pt x="5434" y="20036"/>
                                  <a:pt x="5451" y="20077"/>
                                  <a:pt x="5483" y="20106"/>
                                </a:cubicBezTo>
                                <a:cubicBezTo>
                                  <a:pt x="5504" y="20135"/>
                                  <a:pt x="5539" y="20154"/>
                                  <a:pt x="5578" y="20157"/>
                                </a:cubicBezTo>
                                <a:close/>
                                <a:moveTo>
                                  <a:pt x="21335" y="10673"/>
                                </a:moveTo>
                                <a:cubicBezTo>
                                  <a:pt x="21342" y="10670"/>
                                  <a:pt x="21353" y="10663"/>
                                  <a:pt x="21360" y="10660"/>
                                </a:cubicBezTo>
                                <a:cubicBezTo>
                                  <a:pt x="21438" y="10622"/>
                                  <a:pt x="21515" y="10587"/>
                                  <a:pt x="21596" y="10552"/>
                                </a:cubicBezTo>
                                <a:lnTo>
                                  <a:pt x="21596" y="10365"/>
                                </a:lnTo>
                                <a:cubicBezTo>
                                  <a:pt x="21551" y="10390"/>
                                  <a:pt x="21501" y="10419"/>
                                  <a:pt x="21459" y="10447"/>
                                </a:cubicBezTo>
                                <a:cubicBezTo>
                                  <a:pt x="21434" y="10524"/>
                                  <a:pt x="21392" y="10600"/>
                                  <a:pt x="21335" y="10673"/>
                                </a:cubicBezTo>
                                <a:close/>
                                <a:moveTo>
                                  <a:pt x="16766" y="19645"/>
                                </a:moveTo>
                                <a:cubicBezTo>
                                  <a:pt x="16879" y="19658"/>
                                  <a:pt x="16989" y="19705"/>
                                  <a:pt x="17101" y="19715"/>
                                </a:cubicBezTo>
                                <a:cubicBezTo>
                                  <a:pt x="17225" y="19724"/>
                                  <a:pt x="17341" y="19715"/>
                                  <a:pt x="17465" y="19696"/>
                                </a:cubicBezTo>
                                <a:cubicBezTo>
                                  <a:pt x="17592" y="19677"/>
                                  <a:pt x="17744" y="19632"/>
                                  <a:pt x="17857" y="19562"/>
                                </a:cubicBezTo>
                                <a:cubicBezTo>
                                  <a:pt x="17708" y="19553"/>
                                  <a:pt x="17564" y="19534"/>
                                  <a:pt x="17415" y="19562"/>
                                </a:cubicBezTo>
                                <a:cubicBezTo>
                                  <a:pt x="17299" y="19585"/>
                                  <a:pt x="17186" y="19619"/>
                                  <a:pt x="17073" y="19654"/>
                                </a:cubicBezTo>
                                <a:cubicBezTo>
                                  <a:pt x="17052" y="19661"/>
                                  <a:pt x="17045" y="19632"/>
                                  <a:pt x="17066" y="19626"/>
                                </a:cubicBezTo>
                                <a:cubicBezTo>
                                  <a:pt x="17211" y="19585"/>
                                  <a:pt x="17359" y="19543"/>
                                  <a:pt x="17507" y="19524"/>
                                </a:cubicBezTo>
                                <a:cubicBezTo>
                                  <a:pt x="17631" y="19505"/>
                                  <a:pt x="17761" y="19530"/>
                                  <a:pt x="17885" y="19537"/>
                                </a:cubicBezTo>
                                <a:cubicBezTo>
                                  <a:pt x="17913" y="19508"/>
                                  <a:pt x="17945" y="19480"/>
                                  <a:pt x="17973" y="19451"/>
                                </a:cubicBezTo>
                                <a:cubicBezTo>
                                  <a:pt x="17973" y="19448"/>
                                  <a:pt x="17976" y="19445"/>
                                  <a:pt x="17976" y="19438"/>
                                </a:cubicBezTo>
                                <a:cubicBezTo>
                                  <a:pt x="17980" y="19432"/>
                                  <a:pt x="17987" y="19429"/>
                                  <a:pt x="17991" y="19432"/>
                                </a:cubicBezTo>
                                <a:cubicBezTo>
                                  <a:pt x="17998" y="19426"/>
                                  <a:pt x="18005" y="19419"/>
                                  <a:pt x="18012" y="19413"/>
                                </a:cubicBezTo>
                                <a:cubicBezTo>
                                  <a:pt x="17821" y="19524"/>
                                  <a:pt x="17557" y="19432"/>
                                  <a:pt x="17341" y="19422"/>
                                </a:cubicBezTo>
                                <a:cubicBezTo>
                                  <a:pt x="17123" y="19416"/>
                                  <a:pt x="16936" y="19527"/>
                                  <a:pt x="16752" y="19623"/>
                                </a:cubicBezTo>
                                <a:cubicBezTo>
                                  <a:pt x="16745" y="19626"/>
                                  <a:pt x="16752" y="19645"/>
                                  <a:pt x="16766" y="19645"/>
                                </a:cubicBezTo>
                                <a:close/>
                                <a:moveTo>
                                  <a:pt x="19536" y="1313"/>
                                </a:moveTo>
                                <a:cubicBezTo>
                                  <a:pt x="19388" y="1339"/>
                                  <a:pt x="19243" y="1364"/>
                                  <a:pt x="19098" y="1396"/>
                                </a:cubicBezTo>
                                <a:lnTo>
                                  <a:pt x="19098" y="1568"/>
                                </a:lnTo>
                                <a:cubicBezTo>
                                  <a:pt x="19264" y="1520"/>
                                  <a:pt x="19423" y="1453"/>
                                  <a:pt x="19554" y="1339"/>
                                </a:cubicBezTo>
                                <a:cubicBezTo>
                                  <a:pt x="19568" y="1329"/>
                                  <a:pt x="19554" y="1313"/>
                                  <a:pt x="19536" y="1313"/>
                                </a:cubicBezTo>
                                <a:close/>
                                <a:moveTo>
                                  <a:pt x="19391" y="1421"/>
                                </a:moveTo>
                                <a:cubicBezTo>
                                  <a:pt x="19388" y="1415"/>
                                  <a:pt x="19381" y="1409"/>
                                  <a:pt x="19370" y="1412"/>
                                </a:cubicBezTo>
                                <a:cubicBezTo>
                                  <a:pt x="19360" y="1415"/>
                                  <a:pt x="19352" y="1415"/>
                                  <a:pt x="19342" y="1418"/>
                                </a:cubicBezTo>
                                <a:cubicBezTo>
                                  <a:pt x="19349" y="1415"/>
                                  <a:pt x="19356" y="1412"/>
                                  <a:pt x="19363" y="1405"/>
                                </a:cubicBezTo>
                                <a:cubicBezTo>
                                  <a:pt x="19374" y="1399"/>
                                  <a:pt x="19374" y="1390"/>
                                  <a:pt x="19367" y="1383"/>
                                </a:cubicBezTo>
                                <a:cubicBezTo>
                                  <a:pt x="19434" y="1374"/>
                                  <a:pt x="19472" y="1380"/>
                                  <a:pt x="19391" y="1421"/>
                                </a:cubicBezTo>
                                <a:close/>
                                <a:moveTo>
                                  <a:pt x="21230" y="10911"/>
                                </a:moveTo>
                                <a:cubicBezTo>
                                  <a:pt x="21226" y="10908"/>
                                  <a:pt x="21222" y="10905"/>
                                  <a:pt x="21219" y="10905"/>
                                </a:cubicBezTo>
                                <a:cubicBezTo>
                                  <a:pt x="21212" y="10902"/>
                                  <a:pt x="21205" y="10899"/>
                                  <a:pt x="21201" y="10902"/>
                                </a:cubicBezTo>
                                <a:cubicBezTo>
                                  <a:pt x="21173" y="10892"/>
                                  <a:pt x="21141" y="10886"/>
                                  <a:pt x="21110" y="10880"/>
                                </a:cubicBezTo>
                                <a:cubicBezTo>
                                  <a:pt x="21099" y="10880"/>
                                  <a:pt x="21092" y="10883"/>
                                  <a:pt x="21088" y="10889"/>
                                </a:cubicBezTo>
                                <a:cubicBezTo>
                                  <a:pt x="21106" y="10899"/>
                                  <a:pt x="21124" y="10908"/>
                                  <a:pt x="21141" y="10918"/>
                                </a:cubicBezTo>
                                <a:cubicBezTo>
                                  <a:pt x="21159" y="10921"/>
                                  <a:pt x="21173" y="10924"/>
                                  <a:pt x="21191" y="10931"/>
                                </a:cubicBezTo>
                                <a:cubicBezTo>
                                  <a:pt x="21191" y="10934"/>
                                  <a:pt x="21191" y="10937"/>
                                  <a:pt x="21191" y="10940"/>
                                </a:cubicBezTo>
                                <a:cubicBezTo>
                                  <a:pt x="21194" y="10946"/>
                                  <a:pt x="21198" y="10953"/>
                                  <a:pt x="21198" y="10959"/>
                                </a:cubicBezTo>
                                <a:cubicBezTo>
                                  <a:pt x="21194" y="10959"/>
                                  <a:pt x="21194" y="10956"/>
                                  <a:pt x="21191" y="10956"/>
                                </a:cubicBezTo>
                                <a:cubicBezTo>
                                  <a:pt x="21247" y="11000"/>
                                  <a:pt x="21293" y="11061"/>
                                  <a:pt x="21328" y="11121"/>
                                </a:cubicBezTo>
                                <a:cubicBezTo>
                                  <a:pt x="21367" y="11159"/>
                                  <a:pt x="21402" y="11204"/>
                                  <a:pt x="21441" y="11239"/>
                                </a:cubicBezTo>
                                <a:cubicBezTo>
                                  <a:pt x="21427" y="11226"/>
                                  <a:pt x="21413" y="11217"/>
                                  <a:pt x="21399" y="11204"/>
                                </a:cubicBezTo>
                                <a:lnTo>
                                  <a:pt x="21360" y="11172"/>
                                </a:lnTo>
                                <a:cubicBezTo>
                                  <a:pt x="21360" y="11169"/>
                                  <a:pt x="21357" y="11169"/>
                                  <a:pt x="21357" y="11169"/>
                                </a:cubicBezTo>
                                <a:cubicBezTo>
                                  <a:pt x="21349" y="11156"/>
                                  <a:pt x="21346" y="11147"/>
                                  <a:pt x="21339" y="11140"/>
                                </a:cubicBezTo>
                                <a:cubicBezTo>
                                  <a:pt x="21360" y="11182"/>
                                  <a:pt x="21378" y="11226"/>
                                  <a:pt x="21388" y="11268"/>
                                </a:cubicBezTo>
                                <a:cubicBezTo>
                                  <a:pt x="21448" y="11341"/>
                                  <a:pt x="21519" y="11411"/>
                                  <a:pt x="21593" y="11474"/>
                                </a:cubicBezTo>
                                <a:lnTo>
                                  <a:pt x="21593" y="11423"/>
                                </a:lnTo>
                                <a:cubicBezTo>
                                  <a:pt x="21575" y="11411"/>
                                  <a:pt x="21561" y="11395"/>
                                  <a:pt x="21544" y="11379"/>
                                </a:cubicBezTo>
                                <a:cubicBezTo>
                                  <a:pt x="21561" y="11392"/>
                                  <a:pt x="21575" y="11401"/>
                                  <a:pt x="21593" y="11414"/>
                                </a:cubicBezTo>
                                <a:lnTo>
                                  <a:pt x="21593" y="11226"/>
                                </a:lnTo>
                                <a:cubicBezTo>
                                  <a:pt x="21589" y="11223"/>
                                  <a:pt x="21589" y="11223"/>
                                  <a:pt x="21586" y="11220"/>
                                </a:cubicBezTo>
                                <a:cubicBezTo>
                                  <a:pt x="21536" y="11185"/>
                                  <a:pt x="21494" y="11150"/>
                                  <a:pt x="21452" y="11115"/>
                                </a:cubicBezTo>
                                <a:cubicBezTo>
                                  <a:pt x="21445" y="11109"/>
                                  <a:pt x="21441" y="11102"/>
                                  <a:pt x="21434" y="11096"/>
                                </a:cubicBezTo>
                                <a:cubicBezTo>
                                  <a:pt x="21459" y="11115"/>
                                  <a:pt x="21487" y="11134"/>
                                  <a:pt x="21512" y="11156"/>
                                </a:cubicBezTo>
                                <a:cubicBezTo>
                                  <a:pt x="21522" y="11166"/>
                                  <a:pt x="21575" y="11204"/>
                                  <a:pt x="21596" y="11223"/>
                                </a:cubicBezTo>
                                <a:lnTo>
                                  <a:pt x="21596" y="11166"/>
                                </a:lnTo>
                                <a:cubicBezTo>
                                  <a:pt x="21487" y="11067"/>
                                  <a:pt x="21367" y="10962"/>
                                  <a:pt x="21230" y="10911"/>
                                </a:cubicBezTo>
                                <a:close/>
                                <a:moveTo>
                                  <a:pt x="21558" y="7459"/>
                                </a:moveTo>
                                <a:cubicBezTo>
                                  <a:pt x="21572" y="7462"/>
                                  <a:pt x="21582" y="7465"/>
                                  <a:pt x="21596" y="7465"/>
                                </a:cubicBezTo>
                                <a:lnTo>
                                  <a:pt x="21596" y="7357"/>
                                </a:lnTo>
                                <a:cubicBezTo>
                                  <a:pt x="21494" y="7344"/>
                                  <a:pt x="21392" y="7344"/>
                                  <a:pt x="21286" y="7357"/>
                                </a:cubicBezTo>
                                <a:cubicBezTo>
                                  <a:pt x="21272" y="7360"/>
                                  <a:pt x="21272" y="7376"/>
                                  <a:pt x="21282" y="7382"/>
                                </a:cubicBezTo>
                                <a:cubicBezTo>
                                  <a:pt x="21395" y="7443"/>
                                  <a:pt x="21491" y="7526"/>
                                  <a:pt x="21596" y="7592"/>
                                </a:cubicBezTo>
                                <a:lnTo>
                                  <a:pt x="21596" y="7494"/>
                                </a:lnTo>
                                <a:cubicBezTo>
                                  <a:pt x="21579" y="7491"/>
                                  <a:pt x="21565" y="7487"/>
                                  <a:pt x="21547" y="7484"/>
                                </a:cubicBezTo>
                                <a:cubicBezTo>
                                  <a:pt x="21529" y="7484"/>
                                  <a:pt x="21536" y="7456"/>
                                  <a:pt x="21558" y="7459"/>
                                </a:cubicBezTo>
                                <a:close/>
                                <a:moveTo>
                                  <a:pt x="21215" y="10813"/>
                                </a:moveTo>
                                <a:cubicBezTo>
                                  <a:pt x="21198" y="10813"/>
                                  <a:pt x="21198" y="10835"/>
                                  <a:pt x="21215" y="10838"/>
                                </a:cubicBezTo>
                                <a:cubicBezTo>
                                  <a:pt x="21194" y="10845"/>
                                  <a:pt x="21173" y="10851"/>
                                  <a:pt x="21152" y="10861"/>
                                </a:cubicBezTo>
                                <a:cubicBezTo>
                                  <a:pt x="21138" y="10867"/>
                                  <a:pt x="21148" y="10889"/>
                                  <a:pt x="21162" y="10886"/>
                                </a:cubicBezTo>
                                <a:cubicBezTo>
                                  <a:pt x="21205" y="10870"/>
                                  <a:pt x="21251" y="10857"/>
                                  <a:pt x="21293" y="10845"/>
                                </a:cubicBezTo>
                                <a:cubicBezTo>
                                  <a:pt x="21335" y="10845"/>
                                  <a:pt x="21378" y="10845"/>
                                  <a:pt x="21420" y="10842"/>
                                </a:cubicBezTo>
                                <a:cubicBezTo>
                                  <a:pt x="21424" y="10845"/>
                                  <a:pt x="21427" y="10848"/>
                                  <a:pt x="21434" y="10848"/>
                                </a:cubicBezTo>
                                <a:cubicBezTo>
                                  <a:pt x="21480" y="10854"/>
                                  <a:pt x="21529" y="10857"/>
                                  <a:pt x="21575" y="10861"/>
                                </a:cubicBezTo>
                                <a:cubicBezTo>
                                  <a:pt x="21469" y="10861"/>
                                  <a:pt x="21360" y="10861"/>
                                  <a:pt x="21254" y="10861"/>
                                </a:cubicBezTo>
                                <a:cubicBezTo>
                                  <a:pt x="21230" y="10861"/>
                                  <a:pt x="21230" y="10892"/>
                                  <a:pt x="21254" y="10892"/>
                                </a:cubicBezTo>
                                <a:cubicBezTo>
                                  <a:pt x="21371" y="10892"/>
                                  <a:pt x="21484" y="10892"/>
                                  <a:pt x="21600" y="10892"/>
                                </a:cubicBezTo>
                                <a:lnTo>
                                  <a:pt x="21600" y="10794"/>
                                </a:lnTo>
                                <a:cubicBezTo>
                                  <a:pt x="21561" y="10800"/>
                                  <a:pt x="21522" y="10803"/>
                                  <a:pt x="21484" y="10810"/>
                                </a:cubicBezTo>
                                <a:cubicBezTo>
                                  <a:pt x="21459" y="10810"/>
                                  <a:pt x="21434" y="10813"/>
                                  <a:pt x="21409" y="10813"/>
                                </a:cubicBezTo>
                                <a:cubicBezTo>
                                  <a:pt x="21473" y="10797"/>
                                  <a:pt x="21536" y="10787"/>
                                  <a:pt x="21600" y="10778"/>
                                </a:cubicBezTo>
                                <a:lnTo>
                                  <a:pt x="21600" y="10752"/>
                                </a:lnTo>
                                <a:cubicBezTo>
                                  <a:pt x="21494" y="10765"/>
                                  <a:pt x="21392" y="10787"/>
                                  <a:pt x="21290" y="10816"/>
                                </a:cubicBezTo>
                                <a:cubicBezTo>
                                  <a:pt x="21265" y="10813"/>
                                  <a:pt x="21240" y="10813"/>
                                  <a:pt x="21215" y="10813"/>
                                </a:cubicBezTo>
                                <a:close/>
                                <a:moveTo>
                                  <a:pt x="21134" y="10962"/>
                                </a:moveTo>
                                <a:cubicBezTo>
                                  <a:pt x="21141" y="10966"/>
                                  <a:pt x="21145" y="10969"/>
                                  <a:pt x="21152" y="10972"/>
                                </a:cubicBezTo>
                                <a:cubicBezTo>
                                  <a:pt x="21145" y="10966"/>
                                  <a:pt x="21134" y="10959"/>
                                  <a:pt x="21127" y="10953"/>
                                </a:cubicBezTo>
                                <a:cubicBezTo>
                                  <a:pt x="21124" y="10953"/>
                                  <a:pt x="21127" y="10959"/>
                                  <a:pt x="21134" y="10962"/>
                                </a:cubicBezTo>
                                <a:close/>
                                <a:moveTo>
                                  <a:pt x="21254" y="11115"/>
                                </a:moveTo>
                                <a:cubicBezTo>
                                  <a:pt x="21261" y="11121"/>
                                  <a:pt x="21268" y="11128"/>
                                  <a:pt x="21279" y="11137"/>
                                </a:cubicBezTo>
                                <a:cubicBezTo>
                                  <a:pt x="21272" y="11124"/>
                                  <a:pt x="21265" y="11109"/>
                                  <a:pt x="21254" y="11096"/>
                                </a:cubicBezTo>
                                <a:cubicBezTo>
                                  <a:pt x="21247" y="11099"/>
                                  <a:pt x="21247" y="11109"/>
                                  <a:pt x="21254" y="11115"/>
                                </a:cubicBezTo>
                                <a:close/>
                                <a:moveTo>
                                  <a:pt x="20859" y="7789"/>
                                </a:moveTo>
                                <a:cubicBezTo>
                                  <a:pt x="20841" y="7793"/>
                                  <a:pt x="20845" y="7812"/>
                                  <a:pt x="20859" y="7818"/>
                                </a:cubicBezTo>
                                <a:cubicBezTo>
                                  <a:pt x="20968" y="7856"/>
                                  <a:pt x="21060" y="7923"/>
                                  <a:pt x="21170" y="7955"/>
                                </a:cubicBezTo>
                                <a:cubicBezTo>
                                  <a:pt x="21286" y="7990"/>
                                  <a:pt x="21402" y="8006"/>
                                  <a:pt x="21526" y="8012"/>
                                </a:cubicBezTo>
                                <a:cubicBezTo>
                                  <a:pt x="21547" y="8012"/>
                                  <a:pt x="21572" y="8015"/>
                                  <a:pt x="21596" y="8015"/>
                                </a:cubicBezTo>
                                <a:lnTo>
                                  <a:pt x="21596" y="7878"/>
                                </a:lnTo>
                                <a:cubicBezTo>
                                  <a:pt x="21568" y="7875"/>
                                  <a:pt x="21540" y="7872"/>
                                  <a:pt x="21512" y="7872"/>
                                </a:cubicBezTo>
                                <a:cubicBezTo>
                                  <a:pt x="21392" y="7869"/>
                                  <a:pt x="21275" y="7878"/>
                                  <a:pt x="21155" y="7888"/>
                                </a:cubicBezTo>
                                <a:cubicBezTo>
                                  <a:pt x="21134" y="7891"/>
                                  <a:pt x="21134" y="7859"/>
                                  <a:pt x="21155" y="7859"/>
                                </a:cubicBezTo>
                                <a:cubicBezTo>
                                  <a:pt x="21300" y="7850"/>
                                  <a:pt x="21448" y="7843"/>
                                  <a:pt x="21593" y="7853"/>
                                </a:cubicBezTo>
                                <a:lnTo>
                                  <a:pt x="21593" y="7758"/>
                                </a:lnTo>
                                <a:cubicBezTo>
                                  <a:pt x="21554" y="7745"/>
                                  <a:pt x="21515" y="7732"/>
                                  <a:pt x="21480" y="7723"/>
                                </a:cubicBezTo>
                                <a:cubicBezTo>
                                  <a:pt x="21272" y="7669"/>
                                  <a:pt x="21060" y="7739"/>
                                  <a:pt x="20859" y="7789"/>
                                </a:cubicBezTo>
                                <a:close/>
                                <a:moveTo>
                                  <a:pt x="21335" y="8130"/>
                                </a:moveTo>
                                <a:cubicBezTo>
                                  <a:pt x="21230" y="8091"/>
                                  <a:pt x="21127" y="8053"/>
                                  <a:pt x="21018" y="8031"/>
                                </a:cubicBezTo>
                                <a:cubicBezTo>
                                  <a:pt x="20827" y="7990"/>
                                  <a:pt x="20626" y="7999"/>
                                  <a:pt x="20446" y="8060"/>
                                </a:cubicBezTo>
                                <a:cubicBezTo>
                                  <a:pt x="20429" y="8066"/>
                                  <a:pt x="20432" y="8085"/>
                                  <a:pt x="20450" y="8088"/>
                                </a:cubicBezTo>
                                <a:cubicBezTo>
                                  <a:pt x="20559" y="8101"/>
                                  <a:pt x="20651" y="8171"/>
                                  <a:pt x="20746" y="8212"/>
                                </a:cubicBezTo>
                                <a:cubicBezTo>
                                  <a:pt x="20827" y="8250"/>
                                  <a:pt x="20919" y="8269"/>
                                  <a:pt x="21007" y="8289"/>
                                </a:cubicBezTo>
                                <a:cubicBezTo>
                                  <a:pt x="21120" y="8314"/>
                                  <a:pt x="21237" y="8314"/>
                                  <a:pt x="21349" y="8295"/>
                                </a:cubicBezTo>
                                <a:cubicBezTo>
                                  <a:pt x="21314" y="8311"/>
                                  <a:pt x="21279" y="8324"/>
                                  <a:pt x="21240" y="8333"/>
                                </a:cubicBezTo>
                                <a:cubicBezTo>
                                  <a:pt x="21113" y="8365"/>
                                  <a:pt x="20979" y="8371"/>
                                  <a:pt x="20848" y="8387"/>
                                </a:cubicBezTo>
                                <a:cubicBezTo>
                                  <a:pt x="20619" y="8419"/>
                                  <a:pt x="20422" y="8568"/>
                                  <a:pt x="20245" y="8692"/>
                                </a:cubicBezTo>
                                <a:cubicBezTo>
                                  <a:pt x="20235" y="8699"/>
                                  <a:pt x="20242" y="8718"/>
                                  <a:pt x="20256" y="8718"/>
                                </a:cubicBezTo>
                                <a:cubicBezTo>
                                  <a:pt x="20386" y="8711"/>
                                  <a:pt x="20513" y="8746"/>
                                  <a:pt x="20644" y="8746"/>
                                </a:cubicBezTo>
                                <a:cubicBezTo>
                                  <a:pt x="20771" y="8750"/>
                                  <a:pt x="20894" y="8737"/>
                                  <a:pt x="21014" y="8705"/>
                                </a:cubicBezTo>
                                <a:cubicBezTo>
                                  <a:pt x="21180" y="8661"/>
                                  <a:pt x="21304" y="8559"/>
                                  <a:pt x="21417" y="8444"/>
                                </a:cubicBezTo>
                                <a:cubicBezTo>
                                  <a:pt x="21349" y="8556"/>
                                  <a:pt x="21293" y="8670"/>
                                  <a:pt x="21226" y="8781"/>
                                </a:cubicBezTo>
                                <a:cubicBezTo>
                                  <a:pt x="21117" y="8956"/>
                                  <a:pt x="21113" y="9118"/>
                                  <a:pt x="21106" y="9312"/>
                                </a:cubicBezTo>
                                <a:cubicBezTo>
                                  <a:pt x="21106" y="9325"/>
                                  <a:pt x="21124" y="9328"/>
                                  <a:pt x="21131" y="9319"/>
                                </a:cubicBezTo>
                                <a:cubicBezTo>
                                  <a:pt x="21198" y="9223"/>
                                  <a:pt x="21293" y="9153"/>
                                  <a:pt x="21371" y="9067"/>
                                </a:cubicBezTo>
                                <a:cubicBezTo>
                                  <a:pt x="21431" y="9001"/>
                                  <a:pt x="21473" y="8918"/>
                                  <a:pt x="21508" y="8839"/>
                                </a:cubicBezTo>
                                <a:cubicBezTo>
                                  <a:pt x="21544" y="8762"/>
                                  <a:pt x="21568" y="8680"/>
                                  <a:pt x="21593" y="8600"/>
                                </a:cubicBezTo>
                                <a:lnTo>
                                  <a:pt x="21593" y="8333"/>
                                </a:lnTo>
                                <a:cubicBezTo>
                                  <a:pt x="21544" y="8444"/>
                                  <a:pt x="21515" y="8562"/>
                                  <a:pt x="21462" y="8676"/>
                                </a:cubicBezTo>
                                <a:cubicBezTo>
                                  <a:pt x="21395" y="8823"/>
                                  <a:pt x="21311" y="8953"/>
                                  <a:pt x="21212" y="9083"/>
                                </a:cubicBezTo>
                                <a:cubicBezTo>
                                  <a:pt x="21198" y="9099"/>
                                  <a:pt x="21173" y="9083"/>
                                  <a:pt x="21187" y="9067"/>
                                </a:cubicBezTo>
                                <a:cubicBezTo>
                                  <a:pt x="21349" y="8886"/>
                                  <a:pt x="21424" y="8680"/>
                                  <a:pt x="21508" y="8463"/>
                                </a:cubicBezTo>
                                <a:cubicBezTo>
                                  <a:pt x="21536" y="8393"/>
                                  <a:pt x="21561" y="8327"/>
                                  <a:pt x="21593" y="8260"/>
                                </a:cubicBezTo>
                                <a:lnTo>
                                  <a:pt x="21593" y="8244"/>
                                </a:lnTo>
                                <a:cubicBezTo>
                                  <a:pt x="21487" y="8314"/>
                                  <a:pt x="21381" y="8384"/>
                                  <a:pt x="21268" y="8448"/>
                                </a:cubicBezTo>
                                <a:cubicBezTo>
                                  <a:pt x="21095" y="8549"/>
                                  <a:pt x="20916" y="8575"/>
                                  <a:pt x="20729" y="8648"/>
                                </a:cubicBezTo>
                                <a:cubicBezTo>
                                  <a:pt x="20704" y="8657"/>
                                  <a:pt x="20690" y="8626"/>
                                  <a:pt x="20714" y="8616"/>
                                </a:cubicBezTo>
                                <a:cubicBezTo>
                                  <a:pt x="20940" y="8537"/>
                                  <a:pt x="21148" y="8479"/>
                                  <a:pt x="21349" y="8352"/>
                                </a:cubicBezTo>
                                <a:cubicBezTo>
                                  <a:pt x="21406" y="8317"/>
                                  <a:pt x="21462" y="8279"/>
                                  <a:pt x="21519" y="8241"/>
                                </a:cubicBezTo>
                                <a:cubicBezTo>
                                  <a:pt x="21279" y="8292"/>
                                  <a:pt x="20965" y="8190"/>
                                  <a:pt x="20757" y="8133"/>
                                </a:cubicBezTo>
                                <a:cubicBezTo>
                                  <a:pt x="20743" y="8130"/>
                                  <a:pt x="20750" y="8111"/>
                                  <a:pt x="20764" y="8114"/>
                                </a:cubicBezTo>
                                <a:cubicBezTo>
                                  <a:pt x="20905" y="8133"/>
                                  <a:pt x="21039" y="8177"/>
                                  <a:pt x="21180" y="8200"/>
                                </a:cubicBezTo>
                                <a:cubicBezTo>
                                  <a:pt x="21328" y="8225"/>
                                  <a:pt x="21452" y="8219"/>
                                  <a:pt x="21593" y="8193"/>
                                </a:cubicBezTo>
                                <a:lnTo>
                                  <a:pt x="21593" y="8165"/>
                                </a:lnTo>
                                <a:cubicBezTo>
                                  <a:pt x="21508" y="8177"/>
                                  <a:pt x="21438" y="8168"/>
                                  <a:pt x="21335" y="8130"/>
                                </a:cubicBezTo>
                                <a:close/>
                                <a:moveTo>
                                  <a:pt x="20591" y="8098"/>
                                </a:moveTo>
                                <a:cubicBezTo>
                                  <a:pt x="20587" y="8098"/>
                                  <a:pt x="20587" y="8095"/>
                                  <a:pt x="20584" y="8095"/>
                                </a:cubicBezTo>
                                <a:cubicBezTo>
                                  <a:pt x="20587" y="8095"/>
                                  <a:pt x="20587" y="8095"/>
                                  <a:pt x="20591" y="8098"/>
                                </a:cubicBezTo>
                                <a:cubicBezTo>
                                  <a:pt x="20601" y="8098"/>
                                  <a:pt x="20616" y="8101"/>
                                  <a:pt x="20630" y="8104"/>
                                </a:cubicBezTo>
                                <a:cubicBezTo>
                                  <a:pt x="20626" y="8111"/>
                                  <a:pt x="20630" y="8117"/>
                                  <a:pt x="20633" y="8120"/>
                                </a:cubicBezTo>
                                <a:cubicBezTo>
                                  <a:pt x="20619" y="8114"/>
                                  <a:pt x="20605" y="8104"/>
                                  <a:pt x="20591" y="8098"/>
                                </a:cubicBezTo>
                                <a:close/>
                                <a:moveTo>
                                  <a:pt x="20446" y="8702"/>
                                </a:moveTo>
                                <a:cubicBezTo>
                                  <a:pt x="20467" y="8702"/>
                                  <a:pt x="20485" y="8699"/>
                                  <a:pt x="20506" y="8699"/>
                                </a:cubicBezTo>
                                <a:cubicBezTo>
                                  <a:pt x="20517" y="8702"/>
                                  <a:pt x="20524" y="8705"/>
                                  <a:pt x="20534" y="8705"/>
                                </a:cubicBezTo>
                                <a:cubicBezTo>
                                  <a:pt x="20542" y="8708"/>
                                  <a:pt x="20549" y="8711"/>
                                  <a:pt x="20556" y="8711"/>
                                </a:cubicBezTo>
                                <a:cubicBezTo>
                                  <a:pt x="20517" y="8708"/>
                                  <a:pt x="20482" y="8705"/>
                                  <a:pt x="20446" y="8702"/>
                                </a:cubicBezTo>
                                <a:close/>
                                <a:moveTo>
                                  <a:pt x="20601" y="7427"/>
                                </a:moveTo>
                                <a:cubicBezTo>
                                  <a:pt x="20605" y="7427"/>
                                  <a:pt x="20609" y="7424"/>
                                  <a:pt x="20609" y="7424"/>
                                </a:cubicBezTo>
                                <a:cubicBezTo>
                                  <a:pt x="20612" y="7424"/>
                                  <a:pt x="20619" y="7421"/>
                                  <a:pt x="20623" y="7421"/>
                                </a:cubicBezTo>
                                <a:cubicBezTo>
                                  <a:pt x="20693" y="7421"/>
                                  <a:pt x="20764" y="7417"/>
                                  <a:pt x="20831" y="7417"/>
                                </a:cubicBezTo>
                                <a:cubicBezTo>
                                  <a:pt x="20873" y="7417"/>
                                  <a:pt x="20873" y="7357"/>
                                  <a:pt x="20831" y="7357"/>
                                </a:cubicBezTo>
                                <a:cubicBezTo>
                                  <a:pt x="20736" y="7357"/>
                                  <a:pt x="20644" y="7360"/>
                                  <a:pt x="20549" y="7363"/>
                                </a:cubicBezTo>
                                <a:cubicBezTo>
                                  <a:pt x="20305" y="7278"/>
                                  <a:pt x="20263" y="6950"/>
                                  <a:pt x="20136" y="6762"/>
                                </a:cubicBezTo>
                                <a:cubicBezTo>
                                  <a:pt x="19998" y="6559"/>
                                  <a:pt x="19818" y="6375"/>
                                  <a:pt x="19589" y="6254"/>
                                </a:cubicBezTo>
                                <a:cubicBezTo>
                                  <a:pt x="19575" y="6241"/>
                                  <a:pt x="19568" y="6235"/>
                                  <a:pt x="19561" y="6238"/>
                                </a:cubicBezTo>
                                <a:cubicBezTo>
                                  <a:pt x="19547" y="6232"/>
                                  <a:pt x="19532" y="6225"/>
                                  <a:pt x="19518" y="6219"/>
                                </a:cubicBezTo>
                                <a:cubicBezTo>
                                  <a:pt x="19497" y="6209"/>
                                  <a:pt x="19480" y="6238"/>
                                  <a:pt x="19501" y="6247"/>
                                </a:cubicBezTo>
                                <a:cubicBezTo>
                                  <a:pt x="19734" y="6362"/>
                                  <a:pt x="19815" y="6607"/>
                                  <a:pt x="19921" y="6807"/>
                                </a:cubicBezTo>
                                <a:cubicBezTo>
                                  <a:pt x="19973" y="6909"/>
                                  <a:pt x="20044" y="7004"/>
                                  <a:pt x="20122" y="7093"/>
                                </a:cubicBezTo>
                                <a:cubicBezTo>
                                  <a:pt x="20199" y="7208"/>
                                  <a:pt x="20295" y="7306"/>
                                  <a:pt x="20439" y="7367"/>
                                </a:cubicBezTo>
                                <a:cubicBezTo>
                                  <a:pt x="20418" y="7367"/>
                                  <a:pt x="20400" y="7367"/>
                                  <a:pt x="20379" y="7370"/>
                                </a:cubicBezTo>
                                <a:cubicBezTo>
                                  <a:pt x="20358" y="7363"/>
                                  <a:pt x="20333" y="7357"/>
                                  <a:pt x="20312" y="7351"/>
                                </a:cubicBezTo>
                                <a:cubicBezTo>
                                  <a:pt x="20312" y="7351"/>
                                  <a:pt x="20309" y="7347"/>
                                  <a:pt x="20309" y="7347"/>
                                </a:cubicBezTo>
                                <a:cubicBezTo>
                                  <a:pt x="20305" y="7347"/>
                                  <a:pt x="20302" y="7344"/>
                                  <a:pt x="20298" y="7344"/>
                                </a:cubicBezTo>
                                <a:cubicBezTo>
                                  <a:pt x="20019" y="7243"/>
                                  <a:pt x="19839" y="6960"/>
                                  <a:pt x="19652" y="6766"/>
                                </a:cubicBezTo>
                                <a:cubicBezTo>
                                  <a:pt x="19494" y="6604"/>
                                  <a:pt x="19310" y="6457"/>
                                  <a:pt x="19095" y="6359"/>
                                </a:cubicBezTo>
                                <a:lnTo>
                                  <a:pt x="19095" y="6397"/>
                                </a:lnTo>
                                <a:cubicBezTo>
                                  <a:pt x="19352" y="6518"/>
                                  <a:pt x="19564" y="6712"/>
                                  <a:pt x="19748" y="6915"/>
                                </a:cubicBezTo>
                                <a:cubicBezTo>
                                  <a:pt x="19857" y="7036"/>
                                  <a:pt x="19966" y="7169"/>
                                  <a:pt x="20104" y="7271"/>
                                </a:cubicBezTo>
                                <a:cubicBezTo>
                                  <a:pt x="19875" y="7166"/>
                                  <a:pt x="19670" y="7010"/>
                                  <a:pt x="19504" y="6836"/>
                                </a:cubicBezTo>
                                <a:cubicBezTo>
                                  <a:pt x="19367" y="6689"/>
                                  <a:pt x="19250" y="6540"/>
                                  <a:pt x="19095" y="6416"/>
                                </a:cubicBezTo>
                                <a:lnTo>
                                  <a:pt x="19095" y="6445"/>
                                </a:lnTo>
                                <a:cubicBezTo>
                                  <a:pt x="19285" y="6588"/>
                                  <a:pt x="19416" y="6804"/>
                                  <a:pt x="19582" y="6963"/>
                                </a:cubicBezTo>
                                <a:cubicBezTo>
                                  <a:pt x="19744" y="7122"/>
                                  <a:pt x="19931" y="7233"/>
                                  <a:pt x="20143" y="7322"/>
                                </a:cubicBezTo>
                                <a:cubicBezTo>
                                  <a:pt x="19882" y="7252"/>
                                  <a:pt x="19670" y="7100"/>
                                  <a:pt x="19487" y="6918"/>
                                </a:cubicBezTo>
                                <a:cubicBezTo>
                                  <a:pt x="19349" y="6782"/>
                                  <a:pt x="19233" y="6616"/>
                                  <a:pt x="19095" y="6476"/>
                                </a:cubicBezTo>
                                <a:lnTo>
                                  <a:pt x="19095" y="6537"/>
                                </a:lnTo>
                                <a:cubicBezTo>
                                  <a:pt x="19134" y="6581"/>
                                  <a:pt x="19169" y="6626"/>
                                  <a:pt x="19208" y="6670"/>
                                </a:cubicBezTo>
                                <a:cubicBezTo>
                                  <a:pt x="19310" y="6794"/>
                                  <a:pt x="19427" y="6909"/>
                                  <a:pt x="19543" y="7020"/>
                                </a:cubicBezTo>
                                <a:cubicBezTo>
                                  <a:pt x="19734" y="7201"/>
                                  <a:pt x="19963" y="7309"/>
                                  <a:pt x="20224" y="7373"/>
                                </a:cubicBezTo>
                                <a:cubicBezTo>
                                  <a:pt x="20125" y="7379"/>
                                  <a:pt x="20026" y="7386"/>
                                  <a:pt x="19928" y="7395"/>
                                </a:cubicBezTo>
                                <a:cubicBezTo>
                                  <a:pt x="19585" y="7293"/>
                                  <a:pt x="19402" y="7007"/>
                                  <a:pt x="19141" y="6797"/>
                                </a:cubicBezTo>
                                <a:cubicBezTo>
                                  <a:pt x="19127" y="6785"/>
                                  <a:pt x="19109" y="6775"/>
                                  <a:pt x="19095" y="6762"/>
                                </a:cubicBezTo>
                                <a:lnTo>
                                  <a:pt x="19095" y="6817"/>
                                </a:lnTo>
                                <a:cubicBezTo>
                                  <a:pt x="19155" y="6861"/>
                                  <a:pt x="19208" y="6912"/>
                                  <a:pt x="19261" y="6960"/>
                                </a:cubicBezTo>
                                <a:cubicBezTo>
                                  <a:pt x="19427" y="7115"/>
                                  <a:pt x="19575" y="7284"/>
                                  <a:pt x="19786" y="7382"/>
                                </a:cubicBezTo>
                                <a:cubicBezTo>
                                  <a:pt x="19529" y="7344"/>
                                  <a:pt x="19293" y="7182"/>
                                  <a:pt x="19095" y="7017"/>
                                </a:cubicBezTo>
                                <a:lnTo>
                                  <a:pt x="19095" y="7058"/>
                                </a:lnTo>
                                <a:cubicBezTo>
                                  <a:pt x="19109" y="7071"/>
                                  <a:pt x="19123" y="7084"/>
                                  <a:pt x="19141" y="7096"/>
                                </a:cubicBezTo>
                                <a:cubicBezTo>
                                  <a:pt x="19187" y="7131"/>
                                  <a:pt x="19233" y="7166"/>
                                  <a:pt x="19278" y="7198"/>
                                </a:cubicBezTo>
                                <a:cubicBezTo>
                                  <a:pt x="19215" y="7160"/>
                                  <a:pt x="19155" y="7119"/>
                                  <a:pt x="19095" y="7077"/>
                                </a:cubicBezTo>
                                <a:lnTo>
                                  <a:pt x="19095" y="7125"/>
                                </a:lnTo>
                                <a:cubicBezTo>
                                  <a:pt x="19218" y="7214"/>
                                  <a:pt x="19356" y="7297"/>
                                  <a:pt x="19497" y="7354"/>
                                </a:cubicBezTo>
                                <a:cubicBezTo>
                                  <a:pt x="19356" y="7309"/>
                                  <a:pt x="19218" y="7236"/>
                                  <a:pt x="19095" y="7150"/>
                                </a:cubicBezTo>
                                <a:lnTo>
                                  <a:pt x="19095" y="7189"/>
                                </a:lnTo>
                                <a:cubicBezTo>
                                  <a:pt x="19268" y="7300"/>
                                  <a:pt x="19465" y="7382"/>
                                  <a:pt x="19674" y="7417"/>
                                </a:cubicBezTo>
                                <a:cubicBezTo>
                                  <a:pt x="19508" y="7437"/>
                                  <a:pt x="19345" y="7456"/>
                                  <a:pt x="19183" y="7481"/>
                                </a:cubicBezTo>
                                <a:cubicBezTo>
                                  <a:pt x="19151" y="7478"/>
                                  <a:pt x="19123" y="7475"/>
                                  <a:pt x="19095" y="7465"/>
                                </a:cubicBezTo>
                                <a:lnTo>
                                  <a:pt x="19095" y="7570"/>
                                </a:lnTo>
                                <a:cubicBezTo>
                                  <a:pt x="19098" y="7570"/>
                                  <a:pt x="19102" y="7570"/>
                                  <a:pt x="19109" y="7570"/>
                                </a:cubicBezTo>
                                <a:cubicBezTo>
                                  <a:pt x="19123" y="7567"/>
                                  <a:pt x="19130" y="7557"/>
                                  <a:pt x="19127" y="7548"/>
                                </a:cubicBezTo>
                                <a:cubicBezTo>
                                  <a:pt x="19307" y="7519"/>
                                  <a:pt x="19487" y="7494"/>
                                  <a:pt x="19667" y="7475"/>
                                </a:cubicBezTo>
                                <a:cubicBezTo>
                                  <a:pt x="19455" y="7551"/>
                                  <a:pt x="19264" y="7665"/>
                                  <a:pt x="19095" y="7799"/>
                                </a:cubicBezTo>
                                <a:lnTo>
                                  <a:pt x="19095" y="7840"/>
                                </a:lnTo>
                                <a:cubicBezTo>
                                  <a:pt x="19240" y="7726"/>
                                  <a:pt x="19402" y="7627"/>
                                  <a:pt x="19578" y="7551"/>
                                </a:cubicBezTo>
                                <a:cubicBezTo>
                                  <a:pt x="19571" y="7557"/>
                                  <a:pt x="19561" y="7567"/>
                                  <a:pt x="19554" y="7573"/>
                                </a:cubicBezTo>
                                <a:cubicBezTo>
                                  <a:pt x="19388" y="7675"/>
                                  <a:pt x="19240" y="7793"/>
                                  <a:pt x="19098" y="7923"/>
                                </a:cubicBezTo>
                                <a:lnTo>
                                  <a:pt x="19098" y="7977"/>
                                </a:lnTo>
                                <a:cubicBezTo>
                                  <a:pt x="19187" y="7891"/>
                                  <a:pt x="19282" y="7812"/>
                                  <a:pt x="19381" y="7735"/>
                                </a:cubicBezTo>
                                <a:cubicBezTo>
                                  <a:pt x="19282" y="7824"/>
                                  <a:pt x="19183" y="7913"/>
                                  <a:pt x="19098" y="8012"/>
                                </a:cubicBezTo>
                                <a:lnTo>
                                  <a:pt x="19098" y="8063"/>
                                </a:lnTo>
                                <a:cubicBezTo>
                                  <a:pt x="19218" y="7926"/>
                                  <a:pt x="19345" y="7783"/>
                                  <a:pt x="19483" y="7659"/>
                                </a:cubicBezTo>
                                <a:cubicBezTo>
                                  <a:pt x="19561" y="7608"/>
                                  <a:pt x="19642" y="7557"/>
                                  <a:pt x="19723" y="7513"/>
                                </a:cubicBezTo>
                                <a:cubicBezTo>
                                  <a:pt x="19670" y="7557"/>
                                  <a:pt x="19624" y="7605"/>
                                  <a:pt x="19578" y="7662"/>
                                </a:cubicBezTo>
                                <a:cubicBezTo>
                                  <a:pt x="19441" y="7837"/>
                                  <a:pt x="19300" y="7996"/>
                                  <a:pt x="19141" y="8155"/>
                                </a:cubicBezTo>
                                <a:cubicBezTo>
                                  <a:pt x="19127" y="8171"/>
                                  <a:pt x="19109" y="8187"/>
                                  <a:pt x="19091" y="8203"/>
                                </a:cubicBezTo>
                                <a:lnTo>
                                  <a:pt x="19091" y="8269"/>
                                </a:lnTo>
                                <a:cubicBezTo>
                                  <a:pt x="19215" y="8152"/>
                                  <a:pt x="19338" y="8025"/>
                                  <a:pt x="19448" y="7898"/>
                                </a:cubicBezTo>
                                <a:cubicBezTo>
                                  <a:pt x="19582" y="7739"/>
                                  <a:pt x="19681" y="7545"/>
                                  <a:pt x="19885" y="7446"/>
                                </a:cubicBezTo>
                                <a:cubicBezTo>
                                  <a:pt x="19952" y="7440"/>
                                  <a:pt x="20019" y="7433"/>
                                  <a:pt x="20090" y="7430"/>
                                </a:cubicBezTo>
                                <a:cubicBezTo>
                                  <a:pt x="19790" y="7538"/>
                                  <a:pt x="19589" y="7802"/>
                                  <a:pt x="19381" y="8018"/>
                                </a:cubicBezTo>
                                <a:cubicBezTo>
                                  <a:pt x="19271" y="8133"/>
                                  <a:pt x="19176" y="8254"/>
                                  <a:pt x="19091" y="8381"/>
                                </a:cubicBezTo>
                                <a:lnTo>
                                  <a:pt x="19091" y="8463"/>
                                </a:lnTo>
                                <a:cubicBezTo>
                                  <a:pt x="19151" y="8371"/>
                                  <a:pt x="19211" y="8279"/>
                                  <a:pt x="19278" y="8190"/>
                                </a:cubicBezTo>
                                <a:cubicBezTo>
                                  <a:pt x="19469" y="7945"/>
                                  <a:pt x="19709" y="7662"/>
                                  <a:pt x="20012" y="7510"/>
                                </a:cubicBezTo>
                                <a:cubicBezTo>
                                  <a:pt x="20002" y="7519"/>
                                  <a:pt x="19995" y="7526"/>
                                  <a:pt x="19988" y="7535"/>
                                </a:cubicBezTo>
                                <a:cubicBezTo>
                                  <a:pt x="19829" y="7643"/>
                                  <a:pt x="19691" y="7774"/>
                                  <a:pt x="19568" y="7920"/>
                                </a:cubicBezTo>
                                <a:cubicBezTo>
                                  <a:pt x="19444" y="8066"/>
                                  <a:pt x="19338" y="8225"/>
                                  <a:pt x="19222" y="8378"/>
                                </a:cubicBezTo>
                                <a:cubicBezTo>
                                  <a:pt x="19183" y="8428"/>
                                  <a:pt x="19141" y="8498"/>
                                  <a:pt x="19095" y="8568"/>
                                </a:cubicBezTo>
                                <a:lnTo>
                                  <a:pt x="19095" y="8645"/>
                                </a:lnTo>
                                <a:cubicBezTo>
                                  <a:pt x="19233" y="8514"/>
                                  <a:pt x="19356" y="8374"/>
                                  <a:pt x="19472" y="8228"/>
                                </a:cubicBezTo>
                                <a:cubicBezTo>
                                  <a:pt x="19568" y="8104"/>
                                  <a:pt x="19659" y="7980"/>
                                  <a:pt x="19758" y="7856"/>
                                </a:cubicBezTo>
                                <a:cubicBezTo>
                                  <a:pt x="19825" y="7774"/>
                                  <a:pt x="19896" y="7681"/>
                                  <a:pt x="19977" y="7602"/>
                                </a:cubicBezTo>
                                <a:cubicBezTo>
                                  <a:pt x="20026" y="7564"/>
                                  <a:pt x="20079" y="7532"/>
                                  <a:pt x="20136" y="7497"/>
                                </a:cubicBezTo>
                                <a:cubicBezTo>
                                  <a:pt x="20100" y="7532"/>
                                  <a:pt x="20072" y="7573"/>
                                  <a:pt x="20041" y="7608"/>
                                </a:cubicBezTo>
                                <a:cubicBezTo>
                                  <a:pt x="19903" y="7767"/>
                                  <a:pt x="19797" y="7948"/>
                                  <a:pt x="19674" y="8117"/>
                                </a:cubicBezTo>
                                <a:cubicBezTo>
                                  <a:pt x="19515" y="8336"/>
                                  <a:pt x="19317" y="8514"/>
                                  <a:pt x="19098" y="8670"/>
                                </a:cubicBezTo>
                                <a:lnTo>
                                  <a:pt x="19098" y="8737"/>
                                </a:lnTo>
                                <a:cubicBezTo>
                                  <a:pt x="19106" y="8730"/>
                                  <a:pt x="19113" y="8727"/>
                                  <a:pt x="19123" y="8721"/>
                                </a:cubicBezTo>
                                <a:cubicBezTo>
                                  <a:pt x="19282" y="8603"/>
                                  <a:pt x="19430" y="8457"/>
                                  <a:pt x="19564" y="8317"/>
                                </a:cubicBezTo>
                                <a:cubicBezTo>
                                  <a:pt x="19684" y="8190"/>
                                  <a:pt x="19779" y="8044"/>
                                  <a:pt x="19875" y="7901"/>
                                </a:cubicBezTo>
                                <a:cubicBezTo>
                                  <a:pt x="19981" y="7745"/>
                                  <a:pt x="20104" y="7500"/>
                                  <a:pt x="20298" y="7414"/>
                                </a:cubicBezTo>
                                <a:cubicBezTo>
                                  <a:pt x="20362" y="7411"/>
                                  <a:pt x="20429" y="7408"/>
                                  <a:pt x="20492" y="7405"/>
                                </a:cubicBezTo>
                                <a:cubicBezTo>
                                  <a:pt x="20485" y="7411"/>
                                  <a:pt x="20482" y="7414"/>
                                  <a:pt x="20474" y="7421"/>
                                </a:cubicBezTo>
                                <a:cubicBezTo>
                                  <a:pt x="20365" y="7481"/>
                                  <a:pt x="20280" y="7560"/>
                                  <a:pt x="20199" y="7665"/>
                                </a:cubicBezTo>
                                <a:cubicBezTo>
                                  <a:pt x="20041" y="7866"/>
                                  <a:pt x="19981" y="8126"/>
                                  <a:pt x="19772" y="8292"/>
                                </a:cubicBezTo>
                                <a:cubicBezTo>
                                  <a:pt x="19751" y="8308"/>
                                  <a:pt x="19779" y="8333"/>
                                  <a:pt x="19801" y="8324"/>
                                </a:cubicBezTo>
                                <a:cubicBezTo>
                                  <a:pt x="20012" y="8235"/>
                                  <a:pt x="20168" y="8079"/>
                                  <a:pt x="20280" y="7898"/>
                                </a:cubicBezTo>
                                <a:cubicBezTo>
                                  <a:pt x="20379" y="7758"/>
                                  <a:pt x="20400" y="7506"/>
                                  <a:pt x="20601" y="7427"/>
                                </a:cubicBezTo>
                                <a:close/>
                                <a:moveTo>
                                  <a:pt x="19857" y="6604"/>
                                </a:moveTo>
                                <a:cubicBezTo>
                                  <a:pt x="19843" y="6572"/>
                                  <a:pt x="19825" y="6540"/>
                                  <a:pt x="19808" y="6505"/>
                                </a:cubicBezTo>
                                <a:cubicBezTo>
                                  <a:pt x="19878" y="6607"/>
                                  <a:pt x="19931" y="6721"/>
                                  <a:pt x="19984" y="6836"/>
                                </a:cubicBezTo>
                                <a:cubicBezTo>
                                  <a:pt x="19938" y="6762"/>
                                  <a:pt x="19896" y="6686"/>
                                  <a:pt x="19857" y="6604"/>
                                </a:cubicBezTo>
                                <a:close/>
                                <a:moveTo>
                                  <a:pt x="20122" y="7023"/>
                                </a:moveTo>
                                <a:cubicBezTo>
                                  <a:pt x="20076" y="6947"/>
                                  <a:pt x="20037" y="6867"/>
                                  <a:pt x="20005" y="6797"/>
                                </a:cubicBezTo>
                                <a:cubicBezTo>
                                  <a:pt x="20005" y="6797"/>
                                  <a:pt x="20005" y="6797"/>
                                  <a:pt x="20005" y="6797"/>
                                </a:cubicBezTo>
                                <a:cubicBezTo>
                                  <a:pt x="20033" y="6852"/>
                                  <a:pt x="20062" y="6902"/>
                                  <a:pt x="20093" y="6953"/>
                                </a:cubicBezTo>
                                <a:cubicBezTo>
                                  <a:pt x="20118" y="6991"/>
                                  <a:pt x="20139" y="7033"/>
                                  <a:pt x="20164" y="7074"/>
                                </a:cubicBezTo>
                                <a:cubicBezTo>
                                  <a:pt x="20150" y="7055"/>
                                  <a:pt x="20132" y="7039"/>
                                  <a:pt x="20122" y="7023"/>
                                </a:cubicBezTo>
                                <a:close/>
                                <a:moveTo>
                                  <a:pt x="20280" y="7189"/>
                                </a:moveTo>
                                <a:cubicBezTo>
                                  <a:pt x="20199" y="7080"/>
                                  <a:pt x="20139" y="6941"/>
                                  <a:pt x="20079" y="6848"/>
                                </a:cubicBezTo>
                                <a:cubicBezTo>
                                  <a:pt x="19995" y="6721"/>
                                  <a:pt x="19935" y="6584"/>
                                  <a:pt x="19843" y="6467"/>
                                </a:cubicBezTo>
                                <a:cubicBezTo>
                                  <a:pt x="20023" y="6632"/>
                                  <a:pt x="20157" y="6848"/>
                                  <a:pt x="20249" y="7058"/>
                                </a:cubicBezTo>
                                <a:cubicBezTo>
                                  <a:pt x="20277" y="7122"/>
                                  <a:pt x="20305" y="7185"/>
                                  <a:pt x="20344" y="7239"/>
                                </a:cubicBezTo>
                                <a:cubicBezTo>
                                  <a:pt x="20323" y="7223"/>
                                  <a:pt x="20302" y="7204"/>
                                  <a:pt x="20280" y="7189"/>
                                </a:cubicBezTo>
                                <a:close/>
                                <a:moveTo>
                                  <a:pt x="19578" y="8037"/>
                                </a:moveTo>
                                <a:cubicBezTo>
                                  <a:pt x="19441" y="8222"/>
                                  <a:pt x="19300" y="8393"/>
                                  <a:pt x="19144" y="8556"/>
                                </a:cubicBezTo>
                                <a:cubicBezTo>
                                  <a:pt x="19243" y="8422"/>
                                  <a:pt x="19342" y="8292"/>
                                  <a:pt x="19441" y="8158"/>
                                </a:cubicBezTo>
                                <a:cubicBezTo>
                                  <a:pt x="19564" y="7990"/>
                                  <a:pt x="19702" y="7840"/>
                                  <a:pt x="19857" y="7710"/>
                                </a:cubicBezTo>
                                <a:cubicBezTo>
                                  <a:pt x="19765" y="7818"/>
                                  <a:pt x="19667" y="7923"/>
                                  <a:pt x="19578" y="8037"/>
                                </a:cubicBezTo>
                                <a:close/>
                                <a:moveTo>
                                  <a:pt x="20365" y="7564"/>
                                </a:moveTo>
                                <a:cubicBezTo>
                                  <a:pt x="20333" y="7608"/>
                                  <a:pt x="20305" y="7653"/>
                                  <a:pt x="20277" y="7704"/>
                                </a:cubicBezTo>
                                <a:cubicBezTo>
                                  <a:pt x="20196" y="7847"/>
                                  <a:pt x="20108" y="7980"/>
                                  <a:pt x="20002" y="8107"/>
                                </a:cubicBezTo>
                                <a:cubicBezTo>
                                  <a:pt x="20125" y="7923"/>
                                  <a:pt x="20203" y="7713"/>
                                  <a:pt x="20365" y="7564"/>
                                </a:cubicBezTo>
                                <a:close/>
                                <a:moveTo>
                                  <a:pt x="20002" y="8174"/>
                                </a:moveTo>
                                <a:cubicBezTo>
                                  <a:pt x="20093" y="8069"/>
                                  <a:pt x="20171" y="7955"/>
                                  <a:pt x="20249" y="7840"/>
                                </a:cubicBezTo>
                                <a:cubicBezTo>
                                  <a:pt x="20287" y="7783"/>
                                  <a:pt x="20319" y="7723"/>
                                  <a:pt x="20351" y="7662"/>
                                </a:cubicBezTo>
                                <a:cubicBezTo>
                                  <a:pt x="20340" y="7684"/>
                                  <a:pt x="20330" y="7710"/>
                                  <a:pt x="20323" y="7732"/>
                                </a:cubicBezTo>
                                <a:cubicBezTo>
                                  <a:pt x="20252" y="7901"/>
                                  <a:pt x="20150" y="8056"/>
                                  <a:pt x="20002" y="8174"/>
                                </a:cubicBezTo>
                                <a:close/>
                                <a:moveTo>
                                  <a:pt x="5702" y="21082"/>
                                </a:moveTo>
                                <a:cubicBezTo>
                                  <a:pt x="5702" y="21091"/>
                                  <a:pt x="5705" y="21104"/>
                                  <a:pt x="5712" y="21114"/>
                                </a:cubicBezTo>
                                <a:cubicBezTo>
                                  <a:pt x="5730" y="21095"/>
                                  <a:pt x="5744" y="21072"/>
                                  <a:pt x="5748" y="21044"/>
                                </a:cubicBezTo>
                                <a:cubicBezTo>
                                  <a:pt x="5776" y="20872"/>
                                  <a:pt x="5476" y="20834"/>
                                  <a:pt x="5451" y="21006"/>
                                </a:cubicBezTo>
                                <a:cubicBezTo>
                                  <a:pt x="5434" y="21126"/>
                                  <a:pt x="5571" y="21181"/>
                                  <a:pt x="5666" y="21146"/>
                                </a:cubicBezTo>
                                <a:cubicBezTo>
                                  <a:pt x="5659" y="21130"/>
                                  <a:pt x="5652" y="21114"/>
                                  <a:pt x="5645" y="21098"/>
                                </a:cubicBezTo>
                                <a:cubicBezTo>
                                  <a:pt x="5628" y="21057"/>
                                  <a:pt x="5698" y="21044"/>
                                  <a:pt x="5702" y="21082"/>
                                </a:cubicBezTo>
                                <a:close/>
                                <a:moveTo>
                                  <a:pt x="5021" y="21091"/>
                                </a:moveTo>
                                <a:cubicBezTo>
                                  <a:pt x="5077" y="21079"/>
                                  <a:pt x="5127" y="21041"/>
                                  <a:pt x="5141" y="20971"/>
                                </a:cubicBezTo>
                                <a:cubicBezTo>
                                  <a:pt x="5151" y="20901"/>
                                  <a:pt x="5116" y="20853"/>
                                  <a:pt x="5063" y="20828"/>
                                </a:cubicBezTo>
                                <a:cubicBezTo>
                                  <a:pt x="5045" y="20815"/>
                                  <a:pt x="5021" y="20809"/>
                                  <a:pt x="5000" y="20805"/>
                                </a:cubicBezTo>
                                <a:cubicBezTo>
                                  <a:pt x="4975" y="20802"/>
                                  <a:pt x="4954" y="20805"/>
                                  <a:pt x="4929" y="20812"/>
                                </a:cubicBezTo>
                                <a:cubicBezTo>
                                  <a:pt x="4873" y="20824"/>
                                  <a:pt x="4823" y="20863"/>
                                  <a:pt x="4813" y="20933"/>
                                </a:cubicBezTo>
                                <a:cubicBezTo>
                                  <a:pt x="4809" y="20955"/>
                                  <a:pt x="4813" y="20977"/>
                                  <a:pt x="4816" y="20996"/>
                                </a:cubicBezTo>
                                <a:cubicBezTo>
                                  <a:pt x="4830" y="20990"/>
                                  <a:pt x="4848" y="20980"/>
                                  <a:pt x="4865" y="20977"/>
                                </a:cubicBezTo>
                                <a:cubicBezTo>
                                  <a:pt x="4901" y="20964"/>
                                  <a:pt x="4925" y="21015"/>
                                  <a:pt x="4887" y="21028"/>
                                </a:cubicBezTo>
                                <a:cubicBezTo>
                                  <a:pt x="4873" y="21031"/>
                                  <a:pt x="4858" y="21037"/>
                                  <a:pt x="4844" y="21044"/>
                                </a:cubicBezTo>
                                <a:cubicBezTo>
                                  <a:pt x="4858" y="21057"/>
                                  <a:pt x="4873" y="21069"/>
                                  <a:pt x="4890" y="21079"/>
                                </a:cubicBezTo>
                                <a:cubicBezTo>
                                  <a:pt x="4908" y="21091"/>
                                  <a:pt x="4933" y="21098"/>
                                  <a:pt x="4954" y="21101"/>
                                </a:cubicBezTo>
                                <a:cubicBezTo>
                                  <a:pt x="4978" y="21101"/>
                                  <a:pt x="5000" y="21098"/>
                                  <a:pt x="5021" y="21091"/>
                                </a:cubicBezTo>
                                <a:close/>
                                <a:moveTo>
                                  <a:pt x="5021" y="20541"/>
                                </a:moveTo>
                                <a:cubicBezTo>
                                  <a:pt x="5038" y="20440"/>
                                  <a:pt x="4957" y="20344"/>
                                  <a:pt x="4844" y="20332"/>
                                </a:cubicBezTo>
                                <a:cubicBezTo>
                                  <a:pt x="4742" y="20319"/>
                                  <a:pt x="4647" y="20376"/>
                                  <a:pt x="4618" y="20462"/>
                                </a:cubicBezTo>
                                <a:cubicBezTo>
                                  <a:pt x="4633" y="20465"/>
                                  <a:pt x="4647" y="20468"/>
                                  <a:pt x="4664" y="20472"/>
                                </a:cubicBezTo>
                                <a:cubicBezTo>
                                  <a:pt x="4703" y="20478"/>
                                  <a:pt x="4696" y="20532"/>
                                  <a:pt x="4657" y="20526"/>
                                </a:cubicBezTo>
                                <a:cubicBezTo>
                                  <a:pt x="4643" y="20522"/>
                                  <a:pt x="4626" y="20519"/>
                                  <a:pt x="4611" y="20516"/>
                                </a:cubicBezTo>
                                <a:cubicBezTo>
                                  <a:pt x="4611" y="20605"/>
                                  <a:pt x="4689" y="20688"/>
                                  <a:pt x="4788" y="20700"/>
                                </a:cubicBezTo>
                                <a:cubicBezTo>
                                  <a:pt x="4901" y="20716"/>
                                  <a:pt x="5007" y="20643"/>
                                  <a:pt x="5021" y="20541"/>
                                </a:cubicBezTo>
                                <a:close/>
                                <a:moveTo>
                                  <a:pt x="5134" y="21219"/>
                                </a:moveTo>
                                <a:cubicBezTo>
                                  <a:pt x="5045" y="21206"/>
                                  <a:pt x="4964" y="21263"/>
                                  <a:pt x="4954" y="21343"/>
                                </a:cubicBezTo>
                                <a:cubicBezTo>
                                  <a:pt x="4947" y="21394"/>
                                  <a:pt x="4971" y="21444"/>
                                  <a:pt x="5014" y="21476"/>
                                </a:cubicBezTo>
                                <a:cubicBezTo>
                                  <a:pt x="5021" y="21463"/>
                                  <a:pt x="5035" y="21454"/>
                                  <a:pt x="5042" y="21441"/>
                                </a:cubicBezTo>
                                <a:cubicBezTo>
                                  <a:pt x="5060" y="21413"/>
                                  <a:pt x="5109" y="21438"/>
                                  <a:pt x="5084" y="21463"/>
                                </a:cubicBezTo>
                                <a:cubicBezTo>
                                  <a:pt x="5077" y="21473"/>
                                  <a:pt x="5070" y="21486"/>
                                  <a:pt x="5067" y="21498"/>
                                </a:cubicBezTo>
                                <a:cubicBezTo>
                                  <a:pt x="5074" y="21502"/>
                                  <a:pt x="5081" y="21502"/>
                                  <a:pt x="5091" y="21505"/>
                                </a:cubicBezTo>
                                <a:cubicBezTo>
                                  <a:pt x="5179" y="21518"/>
                                  <a:pt x="5261" y="21460"/>
                                  <a:pt x="5271" y="21381"/>
                                </a:cubicBezTo>
                                <a:cubicBezTo>
                                  <a:pt x="5282" y="21301"/>
                                  <a:pt x="5218" y="21228"/>
                                  <a:pt x="5134" y="21219"/>
                                </a:cubicBezTo>
                                <a:close/>
                                <a:moveTo>
                                  <a:pt x="3144" y="20405"/>
                                </a:moveTo>
                                <a:cubicBezTo>
                                  <a:pt x="3144" y="20402"/>
                                  <a:pt x="3144" y="20398"/>
                                  <a:pt x="3144" y="20395"/>
                                </a:cubicBezTo>
                                <a:cubicBezTo>
                                  <a:pt x="3140" y="20389"/>
                                  <a:pt x="3137" y="20383"/>
                                  <a:pt x="3137" y="20376"/>
                                </a:cubicBezTo>
                                <a:cubicBezTo>
                                  <a:pt x="3140" y="20376"/>
                                  <a:pt x="3140" y="20379"/>
                                  <a:pt x="3144" y="20379"/>
                                </a:cubicBezTo>
                                <a:cubicBezTo>
                                  <a:pt x="3087" y="20335"/>
                                  <a:pt x="3041" y="20274"/>
                                  <a:pt x="3006" y="20214"/>
                                </a:cubicBezTo>
                                <a:cubicBezTo>
                                  <a:pt x="2967" y="20176"/>
                                  <a:pt x="2932" y="20131"/>
                                  <a:pt x="2893" y="20096"/>
                                </a:cubicBezTo>
                                <a:cubicBezTo>
                                  <a:pt x="2907" y="20109"/>
                                  <a:pt x="2921" y="20119"/>
                                  <a:pt x="2936" y="20131"/>
                                </a:cubicBezTo>
                                <a:lnTo>
                                  <a:pt x="2974" y="20163"/>
                                </a:lnTo>
                                <a:cubicBezTo>
                                  <a:pt x="2974" y="20166"/>
                                  <a:pt x="2978" y="20166"/>
                                  <a:pt x="2978" y="20166"/>
                                </a:cubicBezTo>
                                <a:cubicBezTo>
                                  <a:pt x="2985" y="20179"/>
                                  <a:pt x="2988" y="20189"/>
                                  <a:pt x="2995" y="20195"/>
                                </a:cubicBezTo>
                                <a:cubicBezTo>
                                  <a:pt x="2974" y="20154"/>
                                  <a:pt x="2957" y="20109"/>
                                  <a:pt x="2946" y="20068"/>
                                </a:cubicBezTo>
                                <a:cubicBezTo>
                                  <a:pt x="2763" y="19845"/>
                                  <a:pt x="2502" y="19664"/>
                                  <a:pt x="2240" y="19543"/>
                                </a:cubicBezTo>
                                <a:cubicBezTo>
                                  <a:pt x="2230" y="19537"/>
                                  <a:pt x="2216" y="19543"/>
                                  <a:pt x="2216" y="19556"/>
                                </a:cubicBezTo>
                                <a:cubicBezTo>
                                  <a:pt x="2209" y="19750"/>
                                  <a:pt x="2456" y="19912"/>
                                  <a:pt x="2593" y="20033"/>
                                </a:cubicBezTo>
                                <a:cubicBezTo>
                                  <a:pt x="2745" y="20163"/>
                                  <a:pt x="2907" y="20351"/>
                                  <a:pt x="3108" y="20427"/>
                                </a:cubicBezTo>
                                <a:cubicBezTo>
                                  <a:pt x="3112" y="20430"/>
                                  <a:pt x="3115" y="20433"/>
                                  <a:pt x="3119" y="20433"/>
                                </a:cubicBezTo>
                                <a:cubicBezTo>
                                  <a:pt x="3126" y="20437"/>
                                  <a:pt x="3133" y="20440"/>
                                  <a:pt x="3137" y="20437"/>
                                </a:cubicBezTo>
                                <a:cubicBezTo>
                                  <a:pt x="3165" y="20446"/>
                                  <a:pt x="3197" y="20452"/>
                                  <a:pt x="3228" y="20459"/>
                                </a:cubicBezTo>
                                <a:cubicBezTo>
                                  <a:pt x="3239" y="20459"/>
                                  <a:pt x="3246" y="20456"/>
                                  <a:pt x="3250" y="20449"/>
                                </a:cubicBezTo>
                                <a:cubicBezTo>
                                  <a:pt x="3232" y="20440"/>
                                  <a:pt x="3214" y="20430"/>
                                  <a:pt x="3197" y="20421"/>
                                </a:cubicBezTo>
                                <a:cubicBezTo>
                                  <a:pt x="3175" y="20411"/>
                                  <a:pt x="3158" y="20408"/>
                                  <a:pt x="3144" y="20405"/>
                                </a:cubicBezTo>
                                <a:close/>
                                <a:moveTo>
                                  <a:pt x="2621" y="19836"/>
                                </a:moveTo>
                                <a:cubicBezTo>
                                  <a:pt x="2629" y="19839"/>
                                  <a:pt x="2632" y="19842"/>
                                  <a:pt x="2639" y="19845"/>
                                </a:cubicBezTo>
                                <a:cubicBezTo>
                                  <a:pt x="2646" y="19848"/>
                                  <a:pt x="2653" y="19848"/>
                                  <a:pt x="2657" y="19845"/>
                                </a:cubicBezTo>
                                <a:cubicBezTo>
                                  <a:pt x="2657" y="19845"/>
                                  <a:pt x="2657" y="19845"/>
                                  <a:pt x="2657" y="19845"/>
                                </a:cubicBezTo>
                                <a:cubicBezTo>
                                  <a:pt x="2699" y="19880"/>
                                  <a:pt x="2741" y="19915"/>
                                  <a:pt x="2784" y="19953"/>
                                </a:cubicBezTo>
                                <a:cubicBezTo>
                                  <a:pt x="2731" y="19915"/>
                                  <a:pt x="2674" y="19880"/>
                                  <a:pt x="2618" y="19845"/>
                                </a:cubicBezTo>
                                <a:cubicBezTo>
                                  <a:pt x="2621" y="19842"/>
                                  <a:pt x="2621" y="19839"/>
                                  <a:pt x="2621" y="19836"/>
                                </a:cubicBezTo>
                                <a:close/>
                                <a:moveTo>
                                  <a:pt x="2823" y="20176"/>
                                </a:moveTo>
                                <a:cubicBezTo>
                                  <a:pt x="2808" y="20166"/>
                                  <a:pt x="2741" y="20115"/>
                                  <a:pt x="2731" y="20100"/>
                                </a:cubicBezTo>
                                <a:cubicBezTo>
                                  <a:pt x="2734" y="20103"/>
                                  <a:pt x="2741" y="20106"/>
                                  <a:pt x="2745" y="20109"/>
                                </a:cubicBezTo>
                                <a:cubicBezTo>
                                  <a:pt x="2794" y="20144"/>
                                  <a:pt x="2837" y="20179"/>
                                  <a:pt x="2879" y="20214"/>
                                </a:cubicBezTo>
                                <a:cubicBezTo>
                                  <a:pt x="2886" y="20220"/>
                                  <a:pt x="2890" y="20227"/>
                                  <a:pt x="2897" y="20233"/>
                                </a:cubicBezTo>
                                <a:cubicBezTo>
                                  <a:pt x="2872" y="20217"/>
                                  <a:pt x="2844" y="20198"/>
                                  <a:pt x="2823" y="20176"/>
                                </a:cubicBezTo>
                                <a:close/>
                                <a:moveTo>
                                  <a:pt x="3172" y="20452"/>
                                </a:moveTo>
                                <a:cubicBezTo>
                                  <a:pt x="3130" y="20468"/>
                                  <a:pt x="3084" y="20481"/>
                                  <a:pt x="3041" y="20494"/>
                                </a:cubicBezTo>
                                <a:cubicBezTo>
                                  <a:pt x="2999" y="20494"/>
                                  <a:pt x="2957" y="20494"/>
                                  <a:pt x="2914" y="20497"/>
                                </a:cubicBezTo>
                                <a:cubicBezTo>
                                  <a:pt x="2911" y="20494"/>
                                  <a:pt x="2907" y="20491"/>
                                  <a:pt x="2900" y="20491"/>
                                </a:cubicBezTo>
                                <a:cubicBezTo>
                                  <a:pt x="2854" y="20484"/>
                                  <a:pt x="2805" y="20481"/>
                                  <a:pt x="2759" y="20478"/>
                                </a:cubicBezTo>
                                <a:cubicBezTo>
                                  <a:pt x="2865" y="20478"/>
                                  <a:pt x="2974" y="20478"/>
                                  <a:pt x="3080" y="20478"/>
                                </a:cubicBezTo>
                                <a:cubicBezTo>
                                  <a:pt x="3105" y="20478"/>
                                  <a:pt x="3105" y="20446"/>
                                  <a:pt x="3080" y="20446"/>
                                </a:cubicBezTo>
                                <a:cubicBezTo>
                                  <a:pt x="2547" y="20449"/>
                                  <a:pt x="2015" y="20430"/>
                                  <a:pt x="1482" y="20472"/>
                                </a:cubicBezTo>
                                <a:cubicBezTo>
                                  <a:pt x="1464" y="20472"/>
                                  <a:pt x="1457" y="20494"/>
                                  <a:pt x="1471" y="20503"/>
                                </a:cubicBezTo>
                                <a:cubicBezTo>
                                  <a:pt x="1715" y="20624"/>
                                  <a:pt x="1990" y="20624"/>
                                  <a:pt x="2262" y="20618"/>
                                </a:cubicBezTo>
                                <a:cubicBezTo>
                                  <a:pt x="2526" y="20611"/>
                                  <a:pt x="2791" y="20596"/>
                                  <a:pt x="3041" y="20526"/>
                                </a:cubicBezTo>
                                <a:cubicBezTo>
                                  <a:pt x="3066" y="20526"/>
                                  <a:pt x="3091" y="20526"/>
                                  <a:pt x="3115" y="20529"/>
                                </a:cubicBezTo>
                                <a:cubicBezTo>
                                  <a:pt x="3133" y="20529"/>
                                  <a:pt x="3133" y="20507"/>
                                  <a:pt x="3115" y="20503"/>
                                </a:cubicBezTo>
                                <a:cubicBezTo>
                                  <a:pt x="3137" y="20497"/>
                                  <a:pt x="3158" y="20491"/>
                                  <a:pt x="3179" y="20481"/>
                                </a:cubicBezTo>
                                <a:cubicBezTo>
                                  <a:pt x="3200" y="20468"/>
                                  <a:pt x="3190" y="20446"/>
                                  <a:pt x="3172" y="20452"/>
                                </a:cubicBezTo>
                                <a:close/>
                                <a:moveTo>
                                  <a:pt x="1672" y="20519"/>
                                </a:moveTo>
                                <a:cubicBezTo>
                                  <a:pt x="1662" y="20519"/>
                                  <a:pt x="1655" y="20526"/>
                                  <a:pt x="1655" y="20535"/>
                                </a:cubicBezTo>
                                <a:cubicBezTo>
                                  <a:pt x="1563" y="20513"/>
                                  <a:pt x="1602" y="20500"/>
                                  <a:pt x="1662" y="20491"/>
                                </a:cubicBezTo>
                                <a:cubicBezTo>
                                  <a:pt x="1658" y="20497"/>
                                  <a:pt x="1662" y="20507"/>
                                  <a:pt x="1672" y="20510"/>
                                </a:cubicBezTo>
                                <a:cubicBezTo>
                                  <a:pt x="1679" y="20513"/>
                                  <a:pt x="1690" y="20513"/>
                                  <a:pt x="1697" y="20516"/>
                                </a:cubicBezTo>
                                <a:cubicBezTo>
                                  <a:pt x="1690" y="20519"/>
                                  <a:pt x="1683" y="20519"/>
                                  <a:pt x="1672" y="20519"/>
                                </a:cubicBezTo>
                                <a:close/>
                                <a:moveTo>
                                  <a:pt x="2205" y="20592"/>
                                </a:moveTo>
                                <a:cubicBezTo>
                                  <a:pt x="2427" y="20583"/>
                                  <a:pt x="2657" y="20548"/>
                                  <a:pt x="2854" y="20522"/>
                                </a:cubicBezTo>
                                <a:cubicBezTo>
                                  <a:pt x="2879" y="20522"/>
                                  <a:pt x="2904" y="20519"/>
                                  <a:pt x="2928" y="20519"/>
                                </a:cubicBezTo>
                                <a:cubicBezTo>
                                  <a:pt x="2699" y="20573"/>
                                  <a:pt x="2449" y="20596"/>
                                  <a:pt x="2205" y="20592"/>
                                </a:cubicBezTo>
                                <a:close/>
                                <a:moveTo>
                                  <a:pt x="6030" y="20910"/>
                                </a:moveTo>
                                <a:cubicBezTo>
                                  <a:pt x="5938" y="20898"/>
                                  <a:pt x="5850" y="20958"/>
                                  <a:pt x="5839" y="21041"/>
                                </a:cubicBezTo>
                                <a:cubicBezTo>
                                  <a:pt x="5825" y="21123"/>
                                  <a:pt x="5892" y="21203"/>
                                  <a:pt x="5984" y="21212"/>
                                </a:cubicBezTo>
                                <a:cubicBezTo>
                                  <a:pt x="6033" y="21219"/>
                                  <a:pt x="6079" y="21203"/>
                                  <a:pt x="6114" y="21177"/>
                                </a:cubicBezTo>
                                <a:cubicBezTo>
                                  <a:pt x="6114" y="21177"/>
                                  <a:pt x="6114" y="21177"/>
                                  <a:pt x="6114" y="21177"/>
                                </a:cubicBezTo>
                                <a:cubicBezTo>
                                  <a:pt x="6104" y="21168"/>
                                  <a:pt x="6090" y="21155"/>
                                  <a:pt x="6079" y="21146"/>
                                </a:cubicBezTo>
                                <a:cubicBezTo>
                                  <a:pt x="6058" y="21123"/>
                                  <a:pt x="6100" y="21091"/>
                                  <a:pt x="6122" y="21117"/>
                                </a:cubicBezTo>
                                <a:cubicBezTo>
                                  <a:pt x="6129" y="21126"/>
                                  <a:pt x="6139" y="21136"/>
                                  <a:pt x="6150" y="21142"/>
                                </a:cubicBezTo>
                                <a:cubicBezTo>
                                  <a:pt x="6164" y="21123"/>
                                  <a:pt x="6171" y="21104"/>
                                  <a:pt x="6174" y="21082"/>
                                </a:cubicBezTo>
                                <a:cubicBezTo>
                                  <a:pt x="6185" y="20999"/>
                                  <a:pt x="6122" y="20920"/>
                                  <a:pt x="6030" y="20910"/>
                                </a:cubicBezTo>
                                <a:close/>
                                <a:moveTo>
                                  <a:pt x="13234" y="20789"/>
                                </a:moveTo>
                                <a:cubicBezTo>
                                  <a:pt x="13210" y="20723"/>
                                  <a:pt x="13199" y="20650"/>
                                  <a:pt x="13192" y="20586"/>
                                </a:cubicBezTo>
                                <a:cubicBezTo>
                                  <a:pt x="13189" y="20548"/>
                                  <a:pt x="13185" y="20500"/>
                                  <a:pt x="13196" y="20459"/>
                                </a:cubicBezTo>
                                <a:cubicBezTo>
                                  <a:pt x="13129" y="20494"/>
                                  <a:pt x="13044" y="20507"/>
                                  <a:pt x="12963" y="20500"/>
                                </a:cubicBezTo>
                                <a:cubicBezTo>
                                  <a:pt x="12956" y="20503"/>
                                  <a:pt x="12945" y="20503"/>
                                  <a:pt x="12938" y="20507"/>
                                </a:cubicBezTo>
                                <a:cubicBezTo>
                                  <a:pt x="12924" y="20500"/>
                                  <a:pt x="12906" y="20494"/>
                                  <a:pt x="12892" y="20487"/>
                                </a:cubicBezTo>
                                <a:cubicBezTo>
                                  <a:pt x="12878" y="20484"/>
                                  <a:pt x="12864" y="20481"/>
                                  <a:pt x="12853" y="20475"/>
                                </a:cubicBezTo>
                                <a:cubicBezTo>
                                  <a:pt x="12853" y="20475"/>
                                  <a:pt x="12853" y="20475"/>
                                  <a:pt x="12853" y="20475"/>
                                </a:cubicBezTo>
                                <a:cubicBezTo>
                                  <a:pt x="12772" y="20456"/>
                                  <a:pt x="12688" y="20465"/>
                                  <a:pt x="12603" y="20497"/>
                                </a:cubicBezTo>
                                <a:cubicBezTo>
                                  <a:pt x="12501" y="20535"/>
                                  <a:pt x="12374" y="20580"/>
                                  <a:pt x="12307" y="20662"/>
                                </a:cubicBezTo>
                                <a:cubicBezTo>
                                  <a:pt x="12300" y="20672"/>
                                  <a:pt x="12310" y="20691"/>
                                  <a:pt x="12324" y="20691"/>
                                </a:cubicBezTo>
                                <a:cubicBezTo>
                                  <a:pt x="12427" y="20685"/>
                                  <a:pt x="12525" y="20665"/>
                                  <a:pt x="12621" y="20640"/>
                                </a:cubicBezTo>
                                <a:cubicBezTo>
                                  <a:pt x="12434" y="20748"/>
                                  <a:pt x="12271" y="20894"/>
                                  <a:pt x="12187" y="21034"/>
                                </a:cubicBezTo>
                                <a:cubicBezTo>
                                  <a:pt x="12180" y="21047"/>
                                  <a:pt x="12190" y="21066"/>
                                  <a:pt x="12208" y="21060"/>
                                </a:cubicBezTo>
                                <a:cubicBezTo>
                                  <a:pt x="12419" y="20990"/>
                                  <a:pt x="12603" y="20885"/>
                                  <a:pt x="12776" y="20764"/>
                                </a:cubicBezTo>
                                <a:cubicBezTo>
                                  <a:pt x="12730" y="20802"/>
                                  <a:pt x="12688" y="20837"/>
                                  <a:pt x="12642" y="20872"/>
                                </a:cubicBezTo>
                                <a:cubicBezTo>
                                  <a:pt x="12504" y="20983"/>
                                  <a:pt x="12377" y="21095"/>
                                  <a:pt x="12307" y="21254"/>
                                </a:cubicBezTo>
                                <a:cubicBezTo>
                                  <a:pt x="12300" y="21266"/>
                                  <a:pt x="12317" y="21279"/>
                                  <a:pt x="12331" y="21276"/>
                                </a:cubicBezTo>
                                <a:cubicBezTo>
                                  <a:pt x="12494" y="21241"/>
                                  <a:pt x="12614" y="21149"/>
                                  <a:pt x="12719" y="21037"/>
                                </a:cubicBezTo>
                                <a:cubicBezTo>
                                  <a:pt x="12719" y="21034"/>
                                  <a:pt x="12723" y="21034"/>
                                  <a:pt x="12723" y="21031"/>
                                </a:cubicBezTo>
                                <a:cubicBezTo>
                                  <a:pt x="12670" y="21133"/>
                                  <a:pt x="12628" y="21244"/>
                                  <a:pt x="12617" y="21362"/>
                                </a:cubicBezTo>
                                <a:cubicBezTo>
                                  <a:pt x="12617" y="21378"/>
                                  <a:pt x="12638" y="21384"/>
                                  <a:pt x="12649" y="21374"/>
                                </a:cubicBezTo>
                                <a:cubicBezTo>
                                  <a:pt x="12783" y="21254"/>
                                  <a:pt x="12875" y="21117"/>
                                  <a:pt x="12970" y="20974"/>
                                </a:cubicBezTo>
                                <a:cubicBezTo>
                                  <a:pt x="12970" y="20980"/>
                                  <a:pt x="12966" y="20983"/>
                                  <a:pt x="12966" y="20990"/>
                                </a:cubicBezTo>
                                <a:cubicBezTo>
                                  <a:pt x="12938" y="21126"/>
                                  <a:pt x="12910" y="21270"/>
                                  <a:pt x="12963" y="21403"/>
                                </a:cubicBezTo>
                                <a:cubicBezTo>
                                  <a:pt x="12970" y="21419"/>
                                  <a:pt x="12991" y="21416"/>
                                  <a:pt x="12995" y="21400"/>
                                </a:cubicBezTo>
                                <a:cubicBezTo>
                                  <a:pt x="13019" y="21238"/>
                                  <a:pt x="13097" y="21085"/>
                                  <a:pt x="13139" y="20926"/>
                                </a:cubicBezTo>
                                <a:cubicBezTo>
                                  <a:pt x="13143" y="21009"/>
                                  <a:pt x="13157" y="21092"/>
                                  <a:pt x="13167" y="21177"/>
                                </a:cubicBezTo>
                                <a:cubicBezTo>
                                  <a:pt x="13171" y="21200"/>
                                  <a:pt x="13206" y="21200"/>
                                  <a:pt x="13203" y="21177"/>
                                </a:cubicBezTo>
                                <a:cubicBezTo>
                                  <a:pt x="13192" y="21088"/>
                                  <a:pt x="13231" y="21002"/>
                                  <a:pt x="13231" y="20910"/>
                                </a:cubicBezTo>
                                <a:cubicBezTo>
                                  <a:pt x="13242" y="20869"/>
                                  <a:pt x="13238" y="20831"/>
                                  <a:pt x="13234" y="20789"/>
                                </a:cubicBezTo>
                                <a:close/>
                                <a:moveTo>
                                  <a:pt x="12444" y="20618"/>
                                </a:moveTo>
                                <a:cubicBezTo>
                                  <a:pt x="12437" y="20624"/>
                                  <a:pt x="12437" y="20631"/>
                                  <a:pt x="12441" y="20637"/>
                                </a:cubicBezTo>
                                <a:cubicBezTo>
                                  <a:pt x="12441" y="20637"/>
                                  <a:pt x="12441" y="20640"/>
                                  <a:pt x="12441" y="20640"/>
                                </a:cubicBezTo>
                                <a:cubicBezTo>
                                  <a:pt x="12419" y="20643"/>
                                  <a:pt x="12395" y="20646"/>
                                  <a:pt x="12370" y="20650"/>
                                </a:cubicBezTo>
                                <a:cubicBezTo>
                                  <a:pt x="12427" y="20605"/>
                                  <a:pt x="12508" y="20573"/>
                                  <a:pt x="12575" y="20545"/>
                                </a:cubicBezTo>
                                <a:cubicBezTo>
                                  <a:pt x="12529" y="20567"/>
                                  <a:pt x="12483" y="20589"/>
                                  <a:pt x="12444" y="20618"/>
                                </a:cubicBezTo>
                                <a:close/>
                                <a:moveTo>
                                  <a:pt x="13093" y="20675"/>
                                </a:moveTo>
                                <a:cubicBezTo>
                                  <a:pt x="13100" y="20669"/>
                                  <a:pt x="13104" y="20662"/>
                                  <a:pt x="13111" y="20653"/>
                                </a:cubicBezTo>
                                <a:cubicBezTo>
                                  <a:pt x="13097" y="20691"/>
                                  <a:pt x="13076" y="20726"/>
                                  <a:pt x="13058" y="20761"/>
                                </a:cubicBezTo>
                                <a:cubicBezTo>
                                  <a:pt x="13069" y="20732"/>
                                  <a:pt x="13083" y="20704"/>
                                  <a:pt x="13093" y="20675"/>
                                </a:cubicBezTo>
                                <a:close/>
                                <a:moveTo>
                                  <a:pt x="12328" y="20913"/>
                                </a:moveTo>
                                <a:cubicBezTo>
                                  <a:pt x="12391" y="20856"/>
                                  <a:pt x="12455" y="20805"/>
                                  <a:pt x="12532" y="20758"/>
                                </a:cubicBezTo>
                                <a:cubicBezTo>
                                  <a:pt x="12645" y="20688"/>
                                  <a:pt x="12790" y="20592"/>
                                  <a:pt x="12938" y="20541"/>
                                </a:cubicBezTo>
                                <a:cubicBezTo>
                                  <a:pt x="12942" y="20541"/>
                                  <a:pt x="12942" y="20545"/>
                                  <a:pt x="12945" y="20545"/>
                                </a:cubicBezTo>
                                <a:cubicBezTo>
                                  <a:pt x="12959" y="20551"/>
                                  <a:pt x="12970" y="20541"/>
                                  <a:pt x="12970" y="20532"/>
                                </a:cubicBezTo>
                                <a:cubicBezTo>
                                  <a:pt x="12984" y="20529"/>
                                  <a:pt x="12998" y="20522"/>
                                  <a:pt x="13012" y="20519"/>
                                </a:cubicBezTo>
                                <a:cubicBezTo>
                                  <a:pt x="12741" y="20650"/>
                                  <a:pt x="12472" y="20780"/>
                                  <a:pt x="12257" y="20980"/>
                                </a:cubicBezTo>
                                <a:cubicBezTo>
                                  <a:pt x="12271" y="20964"/>
                                  <a:pt x="12292" y="20945"/>
                                  <a:pt x="12328" y="20913"/>
                                </a:cubicBezTo>
                                <a:close/>
                                <a:moveTo>
                                  <a:pt x="12578" y="20786"/>
                                </a:moveTo>
                                <a:cubicBezTo>
                                  <a:pt x="12663" y="20735"/>
                                  <a:pt x="12755" y="20691"/>
                                  <a:pt x="12843" y="20646"/>
                                </a:cubicBezTo>
                                <a:cubicBezTo>
                                  <a:pt x="12723" y="20726"/>
                                  <a:pt x="12599" y="20796"/>
                                  <a:pt x="12472" y="20866"/>
                                </a:cubicBezTo>
                                <a:cubicBezTo>
                                  <a:pt x="12434" y="20888"/>
                                  <a:pt x="12352" y="20952"/>
                                  <a:pt x="12338" y="20961"/>
                                </a:cubicBezTo>
                                <a:cubicBezTo>
                                  <a:pt x="12412" y="20898"/>
                                  <a:pt x="12490" y="20837"/>
                                  <a:pt x="12578" y="20786"/>
                                </a:cubicBezTo>
                                <a:close/>
                                <a:moveTo>
                                  <a:pt x="12391" y="20952"/>
                                </a:moveTo>
                                <a:cubicBezTo>
                                  <a:pt x="12384" y="20955"/>
                                  <a:pt x="12377" y="20958"/>
                                  <a:pt x="12370" y="20961"/>
                                </a:cubicBezTo>
                                <a:cubicBezTo>
                                  <a:pt x="12518" y="20878"/>
                                  <a:pt x="12670" y="20796"/>
                                  <a:pt x="12811" y="20707"/>
                                </a:cubicBezTo>
                                <a:cubicBezTo>
                                  <a:pt x="12684" y="20799"/>
                                  <a:pt x="12543" y="20888"/>
                                  <a:pt x="12391" y="20952"/>
                                </a:cubicBezTo>
                                <a:close/>
                                <a:moveTo>
                                  <a:pt x="12427" y="21165"/>
                                </a:moveTo>
                                <a:cubicBezTo>
                                  <a:pt x="12416" y="21177"/>
                                  <a:pt x="12405" y="21190"/>
                                  <a:pt x="12395" y="21203"/>
                                </a:cubicBezTo>
                                <a:cubicBezTo>
                                  <a:pt x="12391" y="21206"/>
                                  <a:pt x="12391" y="21209"/>
                                  <a:pt x="12391" y="21212"/>
                                </a:cubicBezTo>
                                <a:cubicBezTo>
                                  <a:pt x="12377" y="21215"/>
                                  <a:pt x="12374" y="21206"/>
                                  <a:pt x="12391" y="21181"/>
                                </a:cubicBezTo>
                                <a:cubicBezTo>
                                  <a:pt x="12487" y="21044"/>
                                  <a:pt x="12614" y="20933"/>
                                  <a:pt x="12751" y="20831"/>
                                </a:cubicBezTo>
                                <a:cubicBezTo>
                                  <a:pt x="12850" y="20754"/>
                                  <a:pt x="12949" y="20665"/>
                                  <a:pt x="13051" y="20586"/>
                                </a:cubicBezTo>
                                <a:cubicBezTo>
                                  <a:pt x="13051" y="20586"/>
                                  <a:pt x="13048" y="20589"/>
                                  <a:pt x="13048" y="20589"/>
                                </a:cubicBezTo>
                                <a:cubicBezTo>
                                  <a:pt x="13016" y="20621"/>
                                  <a:pt x="12980" y="20650"/>
                                  <a:pt x="12945" y="20681"/>
                                </a:cubicBezTo>
                                <a:cubicBezTo>
                                  <a:pt x="12875" y="20742"/>
                                  <a:pt x="12801" y="20799"/>
                                  <a:pt x="12730" y="20859"/>
                                </a:cubicBezTo>
                                <a:cubicBezTo>
                                  <a:pt x="12624" y="20952"/>
                                  <a:pt x="12532" y="21047"/>
                                  <a:pt x="12444" y="21149"/>
                                </a:cubicBezTo>
                                <a:cubicBezTo>
                                  <a:pt x="12434" y="21152"/>
                                  <a:pt x="12430" y="21158"/>
                                  <a:pt x="12427" y="21165"/>
                                </a:cubicBezTo>
                                <a:cubicBezTo>
                                  <a:pt x="12423" y="21165"/>
                                  <a:pt x="12423" y="21165"/>
                                  <a:pt x="12427" y="21165"/>
                                </a:cubicBezTo>
                                <a:close/>
                                <a:moveTo>
                                  <a:pt x="12959" y="20796"/>
                                </a:moveTo>
                                <a:cubicBezTo>
                                  <a:pt x="12903" y="20882"/>
                                  <a:pt x="12843" y="20964"/>
                                  <a:pt x="12772" y="21044"/>
                                </a:cubicBezTo>
                                <a:cubicBezTo>
                                  <a:pt x="12758" y="21060"/>
                                  <a:pt x="12744" y="21076"/>
                                  <a:pt x="12730" y="21091"/>
                                </a:cubicBezTo>
                                <a:cubicBezTo>
                                  <a:pt x="12755" y="21041"/>
                                  <a:pt x="12783" y="20993"/>
                                  <a:pt x="12811" y="20945"/>
                                </a:cubicBezTo>
                                <a:cubicBezTo>
                                  <a:pt x="12864" y="20894"/>
                                  <a:pt x="12913" y="20847"/>
                                  <a:pt x="12959" y="20796"/>
                                </a:cubicBezTo>
                                <a:close/>
                                <a:moveTo>
                                  <a:pt x="12649" y="21063"/>
                                </a:moveTo>
                                <a:cubicBezTo>
                                  <a:pt x="12631" y="21079"/>
                                  <a:pt x="12532" y="21146"/>
                                  <a:pt x="12458" y="21184"/>
                                </a:cubicBezTo>
                                <a:cubicBezTo>
                                  <a:pt x="12472" y="21171"/>
                                  <a:pt x="12483" y="21158"/>
                                  <a:pt x="12497" y="21149"/>
                                </a:cubicBezTo>
                                <a:cubicBezTo>
                                  <a:pt x="12501" y="21146"/>
                                  <a:pt x="12504" y="21146"/>
                                  <a:pt x="12504" y="21142"/>
                                </a:cubicBezTo>
                                <a:cubicBezTo>
                                  <a:pt x="12575" y="21088"/>
                                  <a:pt x="12656" y="21044"/>
                                  <a:pt x="12723" y="20987"/>
                                </a:cubicBezTo>
                                <a:cubicBezTo>
                                  <a:pt x="12702" y="21012"/>
                                  <a:pt x="12677" y="21041"/>
                                  <a:pt x="12649" y="21063"/>
                                </a:cubicBezTo>
                                <a:close/>
                                <a:moveTo>
                                  <a:pt x="12705" y="20964"/>
                                </a:moveTo>
                                <a:cubicBezTo>
                                  <a:pt x="12663" y="20999"/>
                                  <a:pt x="12606" y="21028"/>
                                  <a:pt x="12554" y="21060"/>
                                </a:cubicBezTo>
                                <a:cubicBezTo>
                                  <a:pt x="12585" y="21028"/>
                                  <a:pt x="12617" y="20999"/>
                                  <a:pt x="12649" y="20968"/>
                                </a:cubicBezTo>
                                <a:cubicBezTo>
                                  <a:pt x="12702" y="20923"/>
                                  <a:pt x="12758" y="20878"/>
                                  <a:pt x="12811" y="20834"/>
                                </a:cubicBezTo>
                                <a:cubicBezTo>
                                  <a:pt x="12839" y="20809"/>
                                  <a:pt x="12871" y="20786"/>
                                  <a:pt x="12899" y="20761"/>
                                </a:cubicBezTo>
                                <a:cubicBezTo>
                                  <a:pt x="12839" y="20837"/>
                                  <a:pt x="12776" y="20910"/>
                                  <a:pt x="12705" y="20964"/>
                                </a:cubicBezTo>
                                <a:close/>
                                <a:moveTo>
                                  <a:pt x="12659" y="21317"/>
                                </a:moveTo>
                                <a:cubicBezTo>
                                  <a:pt x="12659" y="21311"/>
                                  <a:pt x="12663" y="21305"/>
                                  <a:pt x="12663" y="21298"/>
                                </a:cubicBezTo>
                                <a:cubicBezTo>
                                  <a:pt x="12666" y="21298"/>
                                  <a:pt x="12670" y="21298"/>
                                  <a:pt x="12670" y="21295"/>
                                </a:cubicBezTo>
                                <a:cubicBezTo>
                                  <a:pt x="12684" y="21289"/>
                                  <a:pt x="12695" y="21282"/>
                                  <a:pt x="12709" y="21276"/>
                                </a:cubicBezTo>
                                <a:cubicBezTo>
                                  <a:pt x="12702" y="21298"/>
                                  <a:pt x="12684" y="21314"/>
                                  <a:pt x="12659" y="21317"/>
                                </a:cubicBezTo>
                                <a:close/>
                                <a:moveTo>
                                  <a:pt x="12829" y="21079"/>
                                </a:moveTo>
                                <a:cubicBezTo>
                                  <a:pt x="12815" y="21107"/>
                                  <a:pt x="12797" y="21136"/>
                                  <a:pt x="12779" y="21161"/>
                                </a:cubicBezTo>
                                <a:cubicBezTo>
                                  <a:pt x="12748" y="21241"/>
                                  <a:pt x="12723" y="21250"/>
                                  <a:pt x="12702" y="21190"/>
                                </a:cubicBezTo>
                                <a:cubicBezTo>
                                  <a:pt x="12755" y="21114"/>
                                  <a:pt x="12822" y="21047"/>
                                  <a:pt x="12882" y="20974"/>
                                </a:cubicBezTo>
                                <a:cubicBezTo>
                                  <a:pt x="12864" y="21012"/>
                                  <a:pt x="12846" y="21047"/>
                                  <a:pt x="12829" y="21079"/>
                                </a:cubicBezTo>
                                <a:close/>
                                <a:moveTo>
                                  <a:pt x="12952" y="20933"/>
                                </a:moveTo>
                                <a:cubicBezTo>
                                  <a:pt x="12977" y="20878"/>
                                  <a:pt x="12998" y="20824"/>
                                  <a:pt x="13026" y="20774"/>
                                </a:cubicBezTo>
                                <a:cubicBezTo>
                                  <a:pt x="13019" y="20799"/>
                                  <a:pt x="13009" y="20828"/>
                                  <a:pt x="13002" y="20853"/>
                                </a:cubicBezTo>
                                <a:cubicBezTo>
                                  <a:pt x="12988" y="20882"/>
                                  <a:pt x="12970" y="20907"/>
                                  <a:pt x="12952" y="20933"/>
                                </a:cubicBezTo>
                                <a:close/>
                                <a:moveTo>
                                  <a:pt x="13058" y="21031"/>
                                </a:moveTo>
                                <a:cubicBezTo>
                                  <a:pt x="13062" y="21012"/>
                                  <a:pt x="13065" y="20990"/>
                                  <a:pt x="13069" y="20971"/>
                                </a:cubicBezTo>
                                <a:cubicBezTo>
                                  <a:pt x="13076" y="20955"/>
                                  <a:pt x="13086" y="20936"/>
                                  <a:pt x="13093" y="20920"/>
                                </a:cubicBezTo>
                                <a:cubicBezTo>
                                  <a:pt x="13079" y="20958"/>
                                  <a:pt x="13069" y="20996"/>
                                  <a:pt x="13058" y="21031"/>
                                </a:cubicBezTo>
                                <a:close/>
                                <a:moveTo>
                                  <a:pt x="13033" y="20961"/>
                                </a:moveTo>
                                <a:cubicBezTo>
                                  <a:pt x="13012" y="21009"/>
                                  <a:pt x="12988" y="21057"/>
                                  <a:pt x="12970" y="21107"/>
                                </a:cubicBezTo>
                                <a:cubicBezTo>
                                  <a:pt x="12977" y="21047"/>
                                  <a:pt x="12988" y="20987"/>
                                  <a:pt x="13005" y="20926"/>
                                </a:cubicBezTo>
                                <a:cubicBezTo>
                                  <a:pt x="13044" y="20866"/>
                                  <a:pt x="13083" y="20805"/>
                                  <a:pt x="13115" y="20745"/>
                                </a:cubicBezTo>
                                <a:cubicBezTo>
                                  <a:pt x="13093" y="20818"/>
                                  <a:pt x="13065" y="20891"/>
                                  <a:pt x="13033" y="20961"/>
                                </a:cubicBezTo>
                                <a:close/>
                                <a:moveTo>
                                  <a:pt x="13199" y="20907"/>
                                </a:moveTo>
                                <a:cubicBezTo>
                                  <a:pt x="13196" y="20945"/>
                                  <a:pt x="13189" y="20983"/>
                                  <a:pt x="13185" y="21022"/>
                                </a:cubicBezTo>
                                <a:cubicBezTo>
                                  <a:pt x="13175" y="20936"/>
                                  <a:pt x="13171" y="20850"/>
                                  <a:pt x="13182" y="20767"/>
                                </a:cubicBezTo>
                                <a:cubicBezTo>
                                  <a:pt x="13185" y="20751"/>
                                  <a:pt x="13189" y="20735"/>
                                  <a:pt x="13192" y="20720"/>
                                </a:cubicBezTo>
                                <a:cubicBezTo>
                                  <a:pt x="13196" y="20783"/>
                                  <a:pt x="13203" y="20847"/>
                                  <a:pt x="13199" y="20907"/>
                                </a:cubicBezTo>
                                <a:close/>
                                <a:moveTo>
                                  <a:pt x="2660" y="20818"/>
                                </a:moveTo>
                                <a:cubicBezTo>
                                  <a:pt x="2487" y="20901"/>
                                  <a:pt x="2332" y="20999"/>
                                  <a:pt x="2216" y="21142"/>
                                </a:cubicBezTo>
                                <a:cubicBezTo>
                                  <a:pt x="2205" y="21152"/>
                                  <a:pt x="2223" y="21168"/>
                                  <a:pt x="2233" y="21165"/>
                                </a:cubicBezTo>
                                <a:cubicBezTo>
                                  <a:pt x="2297" y="21149"/>
                                  <a:pt x="2357" y="21130"/>
                                  <a:pt x="2420" y="21111"/>
                                </a:cubicBezTo>
                                <a:cubicBezTo>
                                  <a:pt x="2449" y="21101"/>
                                  <a:pt x="2477" y="21091"/>
                                  <a:pt x="2505" y="21079"/>
                                </a:cubicBezTo>
                                <a:cubicBezTo>
                                  <a:pt x="2636" y="21028"/>
                                  <a:pt x="2763" y="20964"/>
                                  <a:pt x="2876" y="20888"/>
                                </a:cubicBezTo>
                                <a:cubicBezTo>
                                  <a:pt x="2900" y="20812"/>
                                  <a:pt x="2943" y="20732"/>
                                  <a:pt x="2995" y="20662"/>
                                </a:cubicBezTo>
                                <a:cubicBezTo>
                                  <a:pt x="2988" y="20665"/>
                                  <a:pt x="2978" y="20672"/>
                                  <a:pt x="2971" y="20675"/>
                                </a:cubicBezTo>
                                <a:cubicBezTo>
                                  <a:pt x="2868" y="20723"/>
                                  <a:pt x="2763" y="20767"/>
                                  <a:pt x="2660" y="20818"/>
                                </a:cubicBezTo>
                                <a:close/>
                                <a:moveTo>
                                  <a:pt x="2565" y="21022"/>
                                </a:moveTo>
                                <a:cubicBezTo>
                                  <a:pt x="2509" y="21047"/>
                                  <a:pt x="2452" y="21069"/>
                                  <a:pt x="2389" y="21088"/>
                                </a:cubicBezTo>
                                <a:cubicBezTo>
                                  <a:pt x="2378" y="21088"/>
                                  <a:pt x="2399" y="21076"/>
                                  <a:pt x="2420" y="21063"/>
                                </a:cubicBezTo>
                                <a:cubicBezTo>
                                  <a:pt x="2420" y="21063"/>
                                  <a:pt x="2424" y="21063"/>
                                  <a:pt x="2424" y="21063"/>
                                </a:cubicBezTo>
                                <a:cubicBezTo>
                                  <a:pt x="2491" y="21041"/>
                                  <a:pt x="2558" y="21015"/>
                                  <a:pt x="2625" y="20990"/>
                                </a:cubicBezTo>
                                <a:cubicBezTo>
                                  <a:pt x="2607" y="20999"/>
                                  <a:pt x="2586" y="21012"/>
                                  <a:pt x="2565" y="21022"/>
                                </a:cubicBezTo>
                                <a:close/>
                                <a:moveTo>
                                  <a:pt x="6072" y="20481"/>
                                </a:moveTo>
                                <a:cubicBezTo>
                                  <a:pt x="6076" y="20465"/>
                                  <a:pt x="6072" y="20449"/>
                                  <a:pt x="6069" y="20437"/>
                                </a:cubicBezTo>
                                <a:cubicBezTo>
                                  <a:pt x="6065" y="20437"/>
                                  <a:pt x="6062" y="20440"/>
                                  <a:pt x="6058" y="20440"/>
                                </a:cubicBezTo>
                                <a:cubicBezTo>
                                  <a:pt x="6051" y="20443"/>
                                  <a:pt x="6044" y="20443"/>
                                  <a:pt x="6037" y="20446"/>
                                </a:cubicBezTo>
                                <a:cubicBezTo>
                                  <a:pt x="6037" y="20446"/>
                                  <a:pt x="6026" y="20449"/>
                                  <a:pt x="6033" y="20446"/>
                                </a:cubicBezTo>
                                <a:cubicBezTo>
                                  <a:pt x="6030" y="20446"/>
                                  <a:pt x="6026" y="20449"/>
                                  <a:pt x="6023" y="20449"/>
                                </a:cubicBezTo>
                                <a:cubicBezTo>
                                  <a:pt x="6005" y="20456"/>
                                  <a:pt x="5984" y="20446"/>
                                  <a:pt x="5980" y="20427"/>
                                </a:cubicBezTo>
                                <a:cubicBezTo>
                                  <a:pt x="5977" y="20408"/>
                                  <a:pt x="5998" y="20392"/>
                                  <a:pt x="6019" y="20395"/>
                                </a:cubicBezTo>
                                <a:cubicBezTo>
                                  <a:pt x="6026" y="20395"/>
                                  <a:pt x="6030" y="20392"/>
                                  <a:pt x="6033" y="20389"/>
                                </a:cubicBezTo>
                                <a:cubicBezTo>
                                  <a:pt x="5970" y="20338"/>
                                  <a:pt x="5846" y="20351"/>
                                  <a:pt x="5832" y="20449"/>
                                </a:cubicBezTo>
                                <a:cubicBezTo>
                                  <a:pt x="5811" y="20589"/>
                                  <a:pt x="6047" y="20618"/>
                                  <a:pt x="6072" y="20481"/>
                                </a:cubicBezTo>
                                <a:close/>
                                <a:moveTo>
                                  <a:pt x="5504" y="20411"/>
                                </a:moveTo>
                                <a:cubicBezTo>
                                  <a:pt x="5515" y="20351"/>
                                  <a:pt x="5476" y="20309"/>
                                  <a:pt x="5426" y="20293"/>
                                </a:cubicBezTo>
                                <a:cubicBezTo>
                                  <a:pt x="5426" y="20300"/>
                                  <a:pt x="5426" y="20306"/>
                                  <a:pt x="5430" y="20313"/>
                                </a:cubicBezTo>
                                <a:cubicBezTo>
                                  <a:pt x="5437" y="20348"/>
                                  <a:pt x="5374" y="20357"/>
                                  <a:pt x="5366" y="20319"/>
                                </a:cubicBezTo>
                                <a:cubicBezTo>
                                  <a:pt x="5363" y="20309"/>
                                  <a:pt x="5363" y="20297"/>
                                  <a:pt x="5363" y="20284"/>
                                </a:cubicBezTo>
                                <a:cubicBezTo>
                                  <a:pt x="5310" y="20287"/>
                                  <a:pt x="5257" y="20316"/>
                                  <a:pt x="5250" y="20379"/>
                                </a:cubicBezTo>
                                <a:cubicBezTo>
                                  <a:pt x="5225" y="20526"/>
                                  <a:pt x="5479" y="20557"/>
                                  <a:pt x="5504" y="20411"/>
                                </a:cubicBezTo>
                                <a:close/>
                                <a:moveTo>
                                  <a:pt x="3200" y="20373"/>
                                </a:moveTo>
                                <a:cubicBezTo>
                                  <a:pt x="3193" y="20370"/>
                                  <a:pt x="3190" y="20367"/>
                                  <a:pt x="3182" y="20363"/>
                                </a:cubicBezTo>
                                <a:cubicBezTo>
                                  <a:pt x="3190" y="20370"/>
                                  <a:pt x="3200" y="20376"/>
                                  <a:pt x="3207" y="20383"/>
                                </a:cubicBezTo>
                                <a:cubicBezTo>
                                  <a:pt x="3207" y="20379"/>
                                  <a:pt x="3207" y="20376"/>
                                  <a:pt x="3200" y="20373"/>
                                </a:cubicBezTo>
                                <a:close/>
                                <a:moveTo>
                                  <a:pt x="5525" y="21263"/>
                                </a:moveTo>
                                <a:cubicBezTo>
                                  <a:pt x="5508" y="21270"/>
                                  <a:pt x="5493" y="21279"/>
                                  <a:pt x="5476" y="21289"/>
                                </a:cubicBezTo>
                                <a:cubicBezTo>
                                  <a:pt x="5525" y="21263"/>
                                  <a:pt x="5522" y="21263"/>
                                  <a:pt x="5469" y="21292"/>
                                </a:cubicBezTo>
                                <a:cubicBezTo>
                                  <a:pt x="5469" y="21292"/>
                                  <a:pt x="5465" y="21292"/>
                                  <a:pt x="5465" y="21295"/>
                                </a:cubicBezTo>
                                <a:cubicBezTo>
                                  <a:pt x="5402" y="21346"/>
                                  <a:pt x="5374" y="21419"/>
                                  <a:pt x="5405" y="21492"/>
                                </a:cubicBezTo>
                                <a:cubicBezTo>
                                  <a:pt x="5430" y="21546"/>
                                  <a:pt x="5486" y="21584"/>
                                  <a:pt x="5550" y="21594"/>
                                </a:cubicBezTo>
                                <a:cubicBezTo>
                                  <a:pt x="5575" y="21597"/>
                                  <a:pt x="5596" y="21594"/>
                                  <a:pt x="5621" y="21591"/>
                                </a:cubicBezTo>
                                <a:cubicBezTo>
                                  <a:pt x="5613" y="21575"/>
                                  <a:pt x="5606" y="21559"/>
                                  <a:pt x="5603" y="21543"/>
                                </a:cubicBezTo>
                                <a:cubicBezTo>
                                  <a:pt x="5599" y="21508"/>
                                  <a:pt x="5656" y="21502"/>
                                  <a:pt x="5663" y="21537"/>
                                </a:cubicBezTo>
                                <a:cubicBezTo>
                                  <a:pt x="5666" y="21549"/>
                                  <a:pt x="5666" y="21562"/>
                                  <a:pt x="5677" y="21575"/>
                                </a:cubicBezTo>
                                <a:cubicBezTo>
                                  <a:pt x="5730" y="21549"/>
                                  <a:pt x="5772" y="21505"/>
                                  <a:pt x="5783" y="21448"/>
                                </a:cubicBezTo>
                                <a:cubicBezTo>
                                  <a:pt x="5804" y="21320"/>
                                  <a:pt x="5656" y="21203"/>
                                  <a:pt x="5525" y="21263"/>
                                </a:cubicBezTo>
                                <a:close/>
                                <a:moveTo>
                                  <a:pt x="713" y="22"/>
                                </a:moveTo>
                                <a:cubicBezTo>
                                  <a:pt x="723" y="13"/>
                                  <a:pt x="706" y="-3"/>
                                  <a:pt x="695" y="0"/>
                                </a:cubicBezTo>
                                <a:cubicBezTo>
                                  <a:pt x="632" y="16"/>
                                  <a:pt x="572" y="35"/>
                                  <a:pt x="508" y="54"/>
                                </a:cubicBezTo>
                                <a:cubicBezTo>
                                  <a:pt x="480" y="64"/>
                                  <a:pt x="452" y="73"/>
                                  <a:pt x="423" y="86"/>
                                </a:cubicBezTo>
                                <a:cubicBezTo>
                                  <a:pt x="275" y="143"/>
                                  <a:pt x="131" y="220"/>
                                  <a:pt x="4" y="312"/>
                                </a:cubicBezTo>
                                <a:lnTo>
                                  <a:pt x="4" y="468"/>
                                </a:lnTo>
                                <a:cubicBezTo>
                                  <a:pt x="92" y="426"/>
                                  <a:pt x="180" y="388"/>
                                  <a:pt x="268" y="347"/>
                                </a:cubicBezTo>
                                <a:cubicBezTo>
                                  <a:pt x="441" y="264"/>
                                  <a:pt x="596" y="166"/>
                                  <a:pt x="713" y="22"/>
                                </a:cubicBezTo>
                                <a:close/>
                                <a:moveTo>
                                  <a:pt x="360" y="143"/>
                                </a:moveTo>
                                <a:cubicBezTo>
                                  <a:pt x="416" y="118"/>
                                  <a:pt x="473" y="96"/>
                                  <a:pt x="536" y="76"/>
                                </a:cubicBezTo>
                                <a:cubicBezTo>
                                  <a:pt x="547" y="76"/>
                                  <a:pt x="526" y="89"/>
                                  <a:pt x="505" y="102"/>
                                </a:cubicBezTo>
                                <a:cubicBezTo>
                                  <a:pt x="505" y="102"/>
                                  <a:pt x="501" y="102"/>
                                  <a:pt x="501" y="102"/>
                                </a:cubicBezTo>
                                <a:cubicBezTo>
                                  <a:pt x="434" y="124"/>
                                  <a:pt x="367" y="150"/>
                                  <a:pt x="300" y="175"/>
                                </a:cubicBezTo>
                                <a:cubicBezTo>
                                  <a:pt x="318" y="162"/>
                                  <a:pt x="339" y="153"/>
                                  <a:pt x="360" y="143"/>
                                </a:cubicBezTo>
                                <a:close/>
                                <a:moveTo>
                                  <a:pt x="339" y="1135"/>
                                </a:moveTo>
                                <a:cubicBezTo>
                                  <a:pt x="236" y="1046"/>
                                  <a:pt x="127" y="929"/>
                                  <a:pt x="4" y="843"/>
                                </a:cubicBezTo>
                                <a:lnTo>
                                  <a:pt x="4" y="1040"/>
                                </a:lnTo>
                                <a:cubicBezTo>
                                  <a:pt x="14" y="1049"/>
                                  <a:pt x="25" y="1062"/>
                                  <a:pt x="35" y="1072"/>
                                </a:cubicBezTo>
                                <a:cubicBezTo>
                                  <a:pt x="25" y="1062"/>
                                  <a:pt x="14" y="1053"/>
                                  <a:pt x="4" y="1046"/>
                                </a:cubicBezTo>
                                <a:lnTo>
                                  <a:pt x="4" y="1126"/>
                                </a:lnTo>
                                <a:cubicBezTo>
                                  <a:pt x="187" y="1335"/>
                                  <a:pt x="438" y="1510"/>
                                  <a:pt x="688" y="1628"/>
                                </a:cubicBezTo>
                                <a:cubicBezTo>
                                  <a:pt x="699" y="1634"/>
                                  <a:pt x="713" y="1628"/>
                                  <a:pt x="713" y="1615"/>
                                </a:cubicBezTo>
                                <a:cubicBezTo>
                                  <a:pt x="723" y="1418"/>
                                  <a:pt x="476" y="1256"/>
                                  <a:pt x="339" y="1135"/>
                                </a:cubicBezTo>
                                <a:close/>
                                <a:moveTo>
                                  <a:pt x="32" y="929"/>
                                </a:moveTo>
                                <a:cubicBezTo>
                                  <a:pt x="56" y="948"/>
                                  <a:pt x="85" y="967"/>
                                  <a:pt x="109" y="989"/>
                                </a:cubicBezTo>
                                <a:cubicBezTo>
                                  <a:pt x="123" y="998"/>
                                  <a:pt x="191" y="1049"/>
                                  <a:pt x="201" y="1065"/>
                                </a:cubicBezTo>
                                <a:cubicBezTo>
                                  <a:pt x="198" y="1062"/>
                                  <a:pt x="191" y="1059"/>
                                  <a:pt x="187" y="1056"/>
                                </a:cubicBezTo>
                                <a:cubicBezTo>
                                  <a:pt x="138" y="1021"/>
                                  <a:pt x="95" y="986"/>
                                  <a:pt x="53" y="951"/>
                                </a:cubicBezTo>
                                <a:cubicBezTo>
                                  <a:pt x="42" y="941"/>
                                  <a:pt x="35" y="935"/>
                                  <a:pt x="32" y="929"/>
                                </a:cubicBezTo>
                                <a:close/>
                                <a:moveTo>
                                  <a:pt x="303" y="1326"/>
                                </a:moveTo>
                                <a:cubicBezTo>
                                  <a:pt x="296" y="1323"/>
                                  <a:pt x="293" y="1320"/>
                                  <a:pt x="286" y="1316"/>
                                </a:cubicBezTo>
                                <a:cubicBezTo>
                                  <a:pt x="279" y="1313"/>
                                  <a:pt x="272" y="1313"/>
                                  <a:pt x="268" y="1316"/>
                                </a:cubicBezTo>
                                <a:cubicBezTo>
                                  <a:pt x="268" y="1316"/>
                                  <a:pt x="268" y="1316"/>
                                  <a:pt x="268" y="1316"/>
                                </a:cubicBezTo>
                                <a:cubicBezTo>
                                  <a:pt x="226" y="1281"/>
                                  <a:pt x="183" y="1246"/>
                                  <a:pt x="141" y="1208"/>
                                </a:cubicBezTo>
                                <a:cubicBezTo>
                                  <a:pt x="194" y="1246"/>
                                  <a:pt x="251" y="1281"/>
                                  <a:pt x="307" y="1316"/>
                                </a:cubicBezTo>
                                <a:cubicBezTo>
                                  <a:pt x="303" y="1323"/>
                                  <a:pt x="303" y="1326"/>
                                  <a:pt x="303" y="1326"/>
                                </a:cubicBezTo>
                                <a:close/>
                                <a:moveTo>
                                  <a:pt x="18096" y="19976"/>
                                </a:moveTo>
                                <a:cubicBezTo>
                                  <a:pt x="18086" y="19839"/>
                                  <a:pt x="17934" y="19604"/>
                                  <a:pt x="18012" y="19461"/>
                                </a:cubicBezTo>
                                <a:cubicBezTo>
                                  <a:pt x="18005" y="19467"/>
                                  <a:pt x="17998" y="19473"/>
                                  <a:pt x="17991" y="19480"/>
                                </a:cubicBezTo>
                                <a:cubicBezTo>
                                  <a:pt x="17959" y="19629"/>
                                  <a:pt x="18001" y="19801"/>
                                  <a:pt x="18005" y="19953"/>
                                </a:cubicBezTo>
                                <a:cubicBezTo>
                                  <a:pt x="18008" y="20106"/>
                                  <a:pt x="17998" y="20249"/>
                                  <a:pt x="17955" y="20398"/>
                                </a:cubicBezTo>
                                <a:cubicBezTo>
                                  <a:pt x="17952" y="20417"/>
                                  <a:pt x="17916" y="20408"/>
                                  <a:pt x="17924" y="20389"/>
                                </a:cubicBezTo>
                                <a:cubicBezTo>
                                  <a:pt x="17987" y="20214"/>
                                  <a:pt x="17976" y="20023"/>
                                  <a:pt x="17966" y="19842"/>
                                </a:cubicBezTo>
                                <a:cubicBezTo>
                                  <a:pt x="17959" y="19740"/>
                                  <a:pt x="17934" y="19623"/>
                                  <a:pt x="17948" y="19518"/>
                                </a:cubicBezTo>
                                <a:cubicBezTo>
                                  <a:pt x="17920" y="19543"/>
                                  <a:pt x="17895" y="19572"/>
                                  <a:pt x="17871" y="19597"/>
                                </a:cubicBezTo>
                                <a:cubicBezTo>
                                  <a:pt x="17835" y="19686"/>
                                  <a:pt x="17821" y="19782"/>
                                  <a:pt x="17811" y="19877"/>
                                </a:cubicBezTo>
                                <a:cubicBezTo>
                                  <a:pt x="17811" y="19877"/>
                                  <a:pt x="17811" y="19877"/>
                                  <a:pt x="17811" y="19877"/>
                                </a:cubicBezTo>
                                <a:cubicBezTo>
                                  <a:pt x="17811" y="19896"/>
                                  <a:pt x="17807" y="19915"/>
                                  <a:pt x="17807" y="19934"/>
                                </a:cubicBezTo>
                                <a:cubicBezTo>
                                  <a:pt x="17797" y="19969"/>
                                  <a:pt x="17797" y="19995"/>
                                  <a:pt x="17797" y="20033"/>
                                </a:cubicBezTo>
                                <a:cubicBezTo>
                                  <a:pt x="17797" y="20033"/>
                                  <a:pt x="17797" y="20033"/>
                                  <a:pt x="17797" y="20036"/>
                                </a:cubicBezTo>
                                <a:cubicBezTo>
                                  <a:pt x="17797" y="20036"/>
                                  <a:pt x="17797" y="20036"/>
                                  <a:pt x="17797" y="20036"/>
                                </a:cubicBezTo>
                                <a:cubicBezTo>
                                  <a:pt x="17789" y="20061"/>
                                  <a:pt x="17789" y="20084"/>
                                  <a:pt x="17789" y="20109"/>
                                </a:cubicBezTo>
                                <a:cubicBezTo>
                                  <a:pt x="17786" y="20173"/>
                                  <a:pt x="17782" y="20236"/>
                                  <a:pt x="17782" y="20297"/>
                                </a:cubicBezTo>
                                <a:cubicBezTo>
                                  <a:pt x="17786" y="20424"/>
                                  <a:pt x="17871" y="20541"/>
                                  <a:pt x="17842" y="20669"/>
                                </a:cubicBezTo>
                                <a:cubicBezTo>
                                  <a:pt x="17839" y="20681"/>
                                  <a:pt x="17860" y="20691"/>
                                  <a:pt x="17867" y="20678"/>
                                </a:cubicBezTo>
                                <a:cubicBezTo>
                                  <a:pt x="17927" y="20586"/>
                                  <a:pt x="17976" y="20497"/>
                                  <a:pt x="18015" y="20408"/>
                                </a:cubicBezTo>
                                <a:cubicBezTo>
                                  <a:pt x="18015" y="20408"/>
                                  <a:pt x="18015" y="20408"/>
                                  <a:pt x="18015" y="20405"/>
                                </a:cubicBezTo>
                                <a:cubicBezTo>
                                  <a:pt x="18022" y="20398"/>
                                  <a:pt x="18022" y="20392"/>
                                  <a:pt x="18022" y="20386"/>
                                </a:cubicBezTo>
                                <a:cubicBezTo>
                                  <a:pt x="18082" y="20262"/>
                                  <a:pt x="18111" y="20128"/>
                                  <a:pt x="18096" y="19976"/>
                                </a:cubicBezTo>
                                <a:close/>
                                <a:moveTo>
                                  <a:pt x="18358" y="19368"/>
                                </a:moveTo>
                                <a:lnTo>
                                  <a:pt x="18290" y="19368"/>
                                </a:lnTo>
                                <a:cubicBezTo>
                                  <a:pt x="18301" y="19410"/>
                                  <a:pt x="18315" y="19454"/>
                                  <a:pt x="18319" y="19492"/>
                                </a:cubicBezTo>
                                <a:cubicBezTo>
                                  <a:pt x="18343" y="19632"/>
                                  <a:pt x="18372" y="19775"/>
                                  <a:pt x="18449" y="19899"/>
                                </a:cubicBezTo>
                                <a:cubicBezTo>
                                  <a:pt x="18460" y="19915"/>
                                  <a:pt x="18428" y="19931"/>
                                  <a:pt x="18421" y="19912"/>
                                </a:cubicBezTo>
                                <a:cubicBezTo>
                                  <a:pt x="18340" y="19750"/>
                                  <a:pt x="18298" y="19578"/>
                                  <a:pt x="18262" y="19403"/>
                                </a:cubicBezTo>
                                <a:cubicBezTo>
                                  <a:pt x="18259" y="19394"/>
                                  <a:pt x="18259" y="19381"/>
                                  <a:pt x="18255" y="19368"/>
                                </a:cubicBezTo>
                                <a:lnTo>
                                  <a:pt x="18199" y="19368"/>
                                </a:lnTo>
                                <a:cubicBezTo>
                                  <a:pt x="18192" y="19467"/>
                                  <a:pt x="18220" y="19572"/>
                                  <a:pt x="18241" y="19670"/>
                                </a:cubicBezTo>
                                <a:cubicBezTo>
                                  <a:pt x="18259" y="19759"/>
                                  <a:pt x="18269" y="19858"/>
                                  <a:pt x="18312" y="19941"/>
                                </a:cubicBezTo>
                                <a:cubicBezTo>
                                  <a:pt x="18361" y="20042"/>
                                  <a:pt x="18432" y="20131"/>
                                  <a:pt x="18495" y="20227"/>
                                </a:cubicBezTo>
                                <a:cubicBezTo>
                                  <a:pt x="18499" y="20236"/>
                                  <a:pt x="18516" y="20236"/>
                                  <a:pt x="18520" y="20224"/>
                                </a:cubicBezTo>
                                <a:cubicBezTo>
                                  <a:pt x="18562" y="20046"/>
                                  <a:pt x="18559" y="19871"/>
                                  <a:pt x="18520" y="19696"/>
                                </a:cubicBezTo>
                                <a:cubicBezTo>
                                  <a:pt x="18499" y="19594"/>
                                  <a:pt x="18407" y="19480"/>
                                  <a:pt x="18358" y="19368"/>
                                </a:cubicBezTo>
                                <a:close/>
                                <a:moveTo>
                                  <a:pt x="18393" y="19508"/>
                                </a:moveTo>
                                <a:cubicBezTo>
                                  <a:pt x="18386" y="19483"/>
                                  <a:pt x="18375" y="19461"/>
                                  <a:pt x="18368" y="19435"/>
                                </a:cubicBezTo>
                                <a:cubicBezTo>
                                  <a:pt x="18379" y="19457"/>
                                  <a:pt x="18389" y="19483"/>
                                  <a:pt x="18400" y="19505"/>
                                </a:cubicBezTo>
                                <a:cubicBezTo>
                                  <a:pt x="18396" y="19505"/>
                                  <a:pt x="18396" y="19505"/>
                                  <a:pt x="18393" y="19508"/>
                                </a:cubicBezTo>
                                <a:close/>
                                <a:moveTo>
                                  <a:pt x="3080" y="20217"/>
                                </a:moveTo>
                                <a:cubicBezTo>
                                  <a:pt x="3073" y="20211"/>
                                  <a:pt x="3066" y="20204"/>
                                  <a:pt x="3055" y="20195"/>
                                </a:cubicBezTo>
                                <a:cubicBezTo>
                                  <a:pt x="3063" y="20208"/>
                                  <a:pt x="3070" y="20224"/>
                                  <a:pt x="3080" y="20236"/>
                                </a:cubicBezTo>
                                <a:cubicBezTo>
                                  <a:pt x="3087" y="20233"/>
                                  <a:pt x="3087" y="20224"/>
                                  <a:pt x="3080" y="20217"/>
                                </a:cubicBezTo>
                                <a:close/>
                                <a:moveTo>
                                  <a:pt x="17677" y="19817"/>
                                </a:moveTo>
                                <a:cubicBezTo>
                                  <a:pt x="17670" y="19826"/>
                                  <a:pt x="17662" y="19833"/>
                                  <a:pt x="17652" y="19842"/>
                                </a:cubicBezTo>
                                <a:cubicBezTo>
                                  <a:pt x="17595" y="20011"/>
                                  <a:pt x="17610" y="20179"/>
                                  <a:pt x="17581" y="20354"/>
                                </a:cubicBezTo>
                                <a:cubicBezTo>
                                  <a:pt x="17557" y="20510"/>
                                  <a:pt x="17504" y="20653"/>
                                  <a:pt x="17444" y="20802"/>
                                </a:cubicBezTo>
                                <a:cubicBezTo>
                                  <a:pt x="17437" y="20821"/>
                                  <a:pt x="17405" y="20809"/>
                                  <a:pt x="17415" y="20789"/>
                                </a:cubicBezTo>
                                <a:cubicBezTo>
                                  <a:pt x="17525" y="20576"/>
                                  <a:pt x="17546" y="20363"/>
                                  <a:pt x="17567" y="20135"/>
                                </a:cubicBezTo>
                                <a:cubicBezTo>
                                  <a:pt x="17574" y="20052"/>
                                  <a:pt x="17581" y="19972"/>
                                  <a:pt x="17602" y="19896"/>
                                </a:cubicBezTo>
                                <a:cubicBezTo>
                                  <a:pt x="17514" y="19991"/>
                                  <a:pt x="17426" y="20084"/>
                                  <a:pt x="17331" y="20173"/>
                                </a:cubicBezTo>
                                <a:cubicBezTo>
                                  <a:pt x="17190" y="20306"/>
                                  <a:pt x="17020" y="20370"/>
                                  <a:pt x="16858" y="20481"/>
                                </a:cubicBezTo>
                                <a:cubicBezTo>
                                  <a:pt x="16837" y="20497"/>
                                  <a:pt x="16812" y="20468"/>
                                  <a:pt x="16837" y="20452"/>
                                </a:cubicBezTo>
                                <a:cubicBezTo>
                                  <a:pt x="17034" y="20325"/>
                                  <a:pt x="17221" y="20227"/>
                                  <a:pt x="17387" y="20061"/>
                                </a:cubicBezTo>
                                <a:cubicBezTo>
                                  <a:pt x="17433" y="20014"/>
                                  <a:pt x="17479" y="19966"/>
                                  <a:pt x="17525" y="19918"/>
                                </a:cubicBezTo>
                                <a:cubicBezTo>
                                  <a:pt x="17306" y="20017"/>
                                  <a:pt x="16974" y="19985"/>
                                  <a:pt x="16756" y="19976"/>
                                </a:cubicBezTo>
                                <a:cubicBezTo>
                                  <a:pt x="16742" y="19976"/>
                                  <a:pt x="16742" y="19956"/>
                                  <a:pt x="16756" y="19953"/>
                                </a:cubicBezTo>
                                <a:cubicBezTo>
                                  <a:pt x="16897" y="19941"/>
                                  <a:pt x="17038" y="19956"/>
                                  <a:pt x="17183" y="19950"/>
                                </a:cubicBezTo>
                                <a:cubicBezTo>
                                  <a:pt x="17334" y="19944"/>
                                  <a:pt x="17454" y="19912"/>
                                  <a:pt x="17585" y="19855"/>
                                </a:cubicBezTo>
                                <a:cubicBezTo>
                                  <a:pt x="17602" y="19836"/>
                                  <a:pt x="17620" y="19817"/>
                                  <a:pt x="17638" y="19798"/>
                                </a:cubicBezTo>
                                <a:cubicBezTo>
                                  <a:pt x="17525" y="19858"/>
                                  <a:pt x="17447" y="19867"/>
                                  <a:pt x="17313" y="19848"/>
                                </a:cubicBezTo>
                                <a:cubicBezTo>
                                  <a:pt x="17200" y="19833"/>
                                  <a:pt x="17091" y="19820"/>
                                  <a:pt x="16978" y="19820"/>
                                </a:cubicBezTo>
                                <a:cubicBezTo>
                                  <a:pt x="16784" y="19820"/>
                                  <a:pt x="16590" y="19871"/>
                                  <a:pt x="16431" y="19969"/>
                                </a:cubicBezTo>
                                <a:cubicBezTo>
                                  <a:pt x="16417" y="19979"/>
                                  <a:pt x="16424" y="19998"/>
                                  <a:pt x="16442" y="19995"/>
                                </a:cubicBezTo>
                                <a:cubicBezTo>
                                  <a:pt x="16551" y="19982"/>
                                  <a:pt x="16657" y="20033"/>
                                  <a:pt x="16763" y="20052"/>
                                </a:cubicBezTo>
                                <a:cubicBezTo>
                                  <a:pt x="16851" y="20071"/>
                                  <a:pt x="16946" y="20071"/>
                                  <a:pt x="17038" y="20071"/>
                                </a:cubicBezTo>
                                <a:cubicBezTo>
                                  <a:pt x="17154" y="20071"/>
                                  <a:pt x="17267" y="20046"/>
                                  <a:pt x="17373" y="20004"/>
                                </a:cubicBezTo>
                                <a:cubicBezTo>
                                  <a:pt x="17341" y="20026"/>
                                  <a:pt x="17310" y="20046"/>
                                  <a:pt x="17274" y="20065"/>
                                </a:cubicBezTo>
                                <a:cubicBezTo>
                                  <a:pt x="17158" y="20122"/>
                                  <a:pt x="17031" y="20157"/>
                                  <a:pt x="16907" y="20201"/>
                                </a:cubicBezTo>
                                <a:cubicBezTo>
                                  <a:pt x="16692" y="20281"/>
                                  <a:pt x="16540" y="20468"/>
                                  <a:pt x="16403" y="20627"/>
                                </a:cubicBezTo>
                                <a:cubicBezTo>
                                  <a:pt x="16396" y="20637"/>
                                  <a:pt x="16406" y="20653"/>
                                  <a:pt x="16421" y="20650"/>
                                </a:cubicBezTo>
                                <a:cubicBezTo>
                                  <a:pt x="16544" y="20615"/>
                                  <a:pt x="16678" y="20621"/>
                                  <a:pt x="16809" y="20596"/>
                                </a:cubicBezTo>
                                <a:cubicBezTo>
                                  <a:pt x="16932" y="20570"/>
                                  <a:pt x="17049" y="20535"/>
                                  <a:pt x="17158" y="20478"/>
                                </a:cubicBezTo>
                                <a:cubicBezTo>
                                  <a:pt x="17310" y="20402"/>
                                  <a:pt x="17401" y="20274"/>
                                  <a:pt x="17479" y="20138"/>
                                </a:cubicBezTo>
                                <a:cubicBezTo>
                                  <a:pt x="17444" y="20259"/>
                                  <a:pt x="17419" y="20386"/>
                                  <a:pt x="17380" y="20507"/>
                                </a:cubicBezTo>
                                <a:cubicBezTo>
                                  <a:pt x="17320" y="20700"/>
                                  <a:pt x="17356" y="20856"/>
                                  <a:pt x="17401" y="21047"/>
                                </a:cubicBezTo>
                                <a:cubicBezTo>
                                  <a:pt x="17405" y="21060"/>
                                  <a:pt x="17423" y="21060"/>
                                  <a:pt x="17430" y="21047"/>
                                </a:cubicBezTo>
                                <a:cubicBezTo>
                                  <a:pt x="17468" y="20942"/>
                                  <a:pt x="17546" y="20853"/>
                                  <a:pt x="17599" y="20751"/>
                                </a:cubicBezTo>
                                <a:cubicBezTo>
                                  <a:pt x="17641" y="20672"/>
                                  <a:pt x="17659" y="20586"/>
                                  <a:pt x="17673" y="20500"/>
                                </a:cubicBezTo>
                                <a:cubicBezTo>
                                  <a:pt x="17691" y="20395"/>
                                  <a:pt x="17691" y="20281"/>
                                  <a:pt x="17698" y="20173"/>
                                </a:cubicBezTo>
                                <a:cubicBezTo>
                                  <a:pt x="17694" y="20065"/>
                                  <a:pt x="17631" y="19922"/>
                                  <a:pt x="17677" y="19817"/>
                                </a:cubicBezTo>
                                <a:close/>
                                <a:moveTo>
                                  <a:pt x="16579" y="19976"/>
                                </a:moveTo>
                                <a:cubicBezTo>
                                  <a:pt x="16576" y="19976"/>
                                  <a:pt x="16576" y="19976"/>
                                  <a:pt x="16572" y="19972"/>
                                </a:cubicBezTo>
                                <a:cubicBezTo>
                                  <a:pt x="16572" y="19972"/>
                                  <a:pt x="16576" y="19972"/>
                                  <a:pt x="16579" y="19976"/>
                                </a:cubicBezTo>
                                <a:cubicBezTo>
                                  <a:pt x="16590" y="19972"/>
                                  <a:pt x="16604" y="19972"/>
                                  <a:pt x="16618" y="19972"/>
                                </a:cubicBezTo>
                                <a:cubicBezTo>
                                  <a:pt x="16618" y="19979"/>
                                  <a:pt x="16622" y="19985"/>
                                  <a:pt x="16625" y="19988"/>
                                </a:cubicBezTo>
                                <a:cubicBezTo>
                                  <a:pt x="16611" y="19982"/>
                                  <a:pt x="16593" y="19979"/>
                                  <a:pt x="16579" y="19976"/>
                                </a:cubicBezTo>
                                <a:close/>
                                <a:moveTo>
                                  <a:pt x="16597" y="20592"/>
                                </a:moveTo>
                                <a:cubicBezTo>
                                  <a:pt x="16615" y="20586"/>
                                  <a:pt x="16632" y="20580"/>
                                  <a:pt x="16653" y="20576"/>
                                </a:cubicBezTo>
                                <a:cubicBezTo>
                                  <a:pt x="16664" y="20576"/>
                                  <a:pt x="16671" y="20576"/>
                                  <a:pt x="16682" y="20576"/>
                                </a:cubicBezTo>
                                <a:cubicBezTo>
                                  <a:pt x="16689" y="20576"/>
                                  <a:pt x="16696" y="20580"/>
                                  <a:pt x="16703" y="20580"/>
                                </a:cubicBezTo>
                                <a:cubicBezTo>
                                  <a:pt x="16667" y="20586"/>
                                  <a:pt x="16632" y="20589"/>
                                  <a:pt x="16597" y="20592"/>
                                </a:cubicBezTo>
                                <a:close/>
                                <a:moveTo>
                                  <a:pt x="1454" y="665"/>
                                </a:moveTo>
                                <a:cubicBezTo>
                                  <a:pt x="1210" y="544"/>
                                  <a:pt x="935" y="544"/>
                                  <a:pt x="663" y="550"/>
                                </a:cubicBezTo>
                                <a:cubicBezTo>
                                  <a:pt x="441" y="553"/>
                                  <a:pt x="219" y="566"/>
                                  <a:pt x="4" y="614"/>
                                </a:cubicBezTo>
                                <a:lnTo>
                                  <a:pt x="4" y="642"/>
                                </a:lnTo>
                                <a:cubicBezTo>
                                  <a:pt x="233" y="592"/>
                                  <a:pt x="480" y="569"/>
                                  <a:pt x="720" y="572"/>
                                </a:cubicBezTo>
                                <a:cubicBezTo>
                                  <a:pt x="497" y="582"/>
                                  <a:pt x="268" y="617"/>
                                  <a:pt x="71" y="642"/>
                                </a:cubicBezTo>
                                <a:cubicBezTo>
                                  <a:pt x="46" y="642"/>
                                  <a:pt x="25" y="646"/>
                                  <a:pt x="0" y="646"/>
                                </a:cubicBezTo>
                                <a:lnTo>
                                  <a:pt x="0" y="674"/>
                                </a:lnTo>
                                <a:cubicBezTo>
                                  <a:pt x="4" y="674"/>
                                  <a:pt x="7" y="674"/>
                                  <a:pt x="11" y="674"/>
                                </a:cubicBezTo>
                                <a:cubicBezTo>
                                  <a:pt x="14" y="677"/>
                                  <a:pt x="18" y="681"/>
                                  <a:pt x="25" y="681"/>
                                </a:cubicBezTo>
                                <a:cubicBezTo>
                                  <a:pt x="71" y="687"/>
                                  <a:pt x="120" y="690"/>
                                  <a:pt x="166" y="693"/>
                                </a:cubicBezTo>
                                <a:cubicBezTo>
                                  <a:pt x="113" y="693"/>
                                  <a:pt x="56" y="693"/>
                                  <a:pt x="4" y="693"/>
                                </a:cubicBezTo>
                                <a:lnTo>
                                  <a:pt x="4" y="725"/>
                                </a:lnTo>
                                <a:cubicBezTo>
                                  <a:pt x="483" y="725"/>
                                  <a:pt x="963" y="738"/>
                                  <a:pt x="1443" y="700"/>
                                </a:cubicBezTo>
                                <a:cubicBezTo>
                                  <a:pt x="1461" y="696"/>
                                  <a:pt x="1468" y="674"/>
                                  <a:pt x="1454" y="665"/>
                                </a:cubicBezTo>
                                <a:close/>
                                <a:moveTo>
                                  <a:pt x="1263" y="671"/>
                                </a:moveTo>
                                <a:cubicBezTo>
                                  <a:pt x="1267" y="665"/>
                                  <a:pt x="1263" y="655"/>
                                  <a:pt x="1253" y="652"/>
                                </a:cubicBezTo>
                                <a:cubicBezTo>
                                  <a:pt x="1245" y="649"/>
                                  <a:pt x="1235" y="649"/>
                                  <a:pt x="1228" y="646"/>
                                </a:cubicBezTo>
                                <a:cubicBezTo>
                                  <a:pt x="1238" y="646"/>
                                  <a:pt x="1245" y="646"/>
                                  <a:pt x="1256" y="646"/>
                                </a:cubicBezTo>
                                <a:cubicBezTo>
                                  <a:pt x="1267" y="646"/>
                                  <a:pt x="1274" y="639"/>
                                  <a:pt x="1274" y="630"/>
                                </a:cubicBezTo>
                                <a:cubicBezTo>
                                  <a:pt x="1362" y="649"/>
                                  <a:pt x="1327" y="665"/>
                                  <a:pt x="1263" y="671"/>
                                </a:cubicBezTo>
                                <a:close/>
                                <a:moveTo>
                                  <a:pt x="15789" y="6693"/>
                                </a:moveTo>
                                <a:cubicBezTo>
                                  <a:pt x="15514" y="6693"/>
                                  <a:pt x="15242" y="6705"/>
                                  <a:pt x="14974" y="6728"/>
                                </a:cubicBezTo>
                                <a:cubicBezTo>
                                  <a:pt x="14829" y="6756"/>
                                  <a:pt x="14681" y="6775"/>
                                  <a:pt x="14529" y="6791"/>
                                </a:cubicBezTo>
                                <a:cubicBezTo>
                                  <a:pt x="14561" y="6788"/>
                                  <a:pt x="14593" y="6788"/>
                                  <a:pt x="14625" y="6785"/>
                                </a:cubicBezTo>
                                <a:cubicBezTo>
                                  <a:pt x="14582" y="6791"/>
                                  <a:pt x="14540" y="6797"/>
                                  <a:pt x="14498" y="6807"/>
                                </a:cubicBezTo>
                                <a:cubicBezTo>
                                  <a:pt x="14498" y="6807"/>
                                  <a:pt x="14494" y="6807"/>
                                  <a:pt x="14494" y="6807"/>
                                </a:cubicBezTo>
                                <a:cubicBezTo>
                                  <a:pt x="14558" y="6820"/>
                                  <a:pt x="14621" y="6829"/>
                                  <a:pt x="14685" y="6839"/>
                                </a:cubicBezTo>
                                <a:cubicBezTo>
                                  <a:pt x="14702" y="6842"/>
                                  <a:pt x="14716" y="6845"/>
                                  <a:pt x="14734" y="6845"/>
                                </a:cubicBezTo>
                                <a:cubicBezTo>
                                  <a:pt x="14865" y="6852"/>
                                  <a:pt x="15006" y="6858"/>
                                  <a:pt x="15143" y="6855"/>
                                </a:cubicBezTo>
                                <a:cubicBezTo>
                                  <a:pt x="15052" y="6864"/>
                                  <a:pt x="14960" y="6867"/>
                                  <a:pt x="14865" y="6867"/>
                                </a:cubicBezTo>
                                <a:cubicBezTo>
                                  <a:pt x="14896" y="6874"/>
                                  <a:pt x="14925" y="6877"/>
                                  <a:pt x="14956" y="6883"/>
                                </a:cubicBezTo>
                                <a:cubicBezTo>
                                  <a:pt x="15002" y="6883"/>
                                  <a:pt x="15044" y="6880"/>
                                  <a:pt x="15090" y="6877"/>
                                </a:cubicBezTo>
                                <a:cubicBezTo>
                                  <a:pt x="15337" y="6864"/>
                                  <a:pt x="15588" y="6845"/>
                                  <a:pt x="15803" y="6718"/>
                                </a:cubicBezTo>
                                <a:cubicBezTo>
                                  <a:pt x="15814" y="6712"/>
                                  <a:pt x="15807" y="6693"/>
                                  <a:pt x="15789" y="6693"/>
                                </a:cubicBezTo>
                                <a:close/>
                                <a:moveTo>
                                  <a:pt x="15637" y="6766"/>
                                </a:moveTo>
                                <a:cubicBezTo>
                                  <a:pt x="15637" y="6759"/>
                                  <a:pt x="15630" y="6753"/>
                                  <a:pt x="15620" y="6753"/>
                                </a:cubicBezTo>
                                <a:cubicBezTo>
                                  <a:pt x="15613" y="6753"/>
                                  <a:pt x="15602" y="6753"/>
                                  <a:pt x="15595" y="6753"/>
                                </a:cubicBezTo>
                                <a:cubicBezTo>
                                  <a:pt x="15602" y="6750"/>
                                  <a:pt x="15609" y="6747"/>
                                  <a:pt x="15616" y="6747"/>
                                </a:cubicBezTo>
                                <a:cubicBezTo>
                                  <a:pt x="15627" y="6743"/>
                                  <a:pt x="15627" y="6734"/>
                                  <a:pt x="15623" y="6728"/>
                                </a:cubicBezTo>
                                <a:cubicBezTo>
                                  <a:pt x="15687" y="6731"/>
                                  <a:pt x="15718" y="6740"/>
                                  <a:pt x="15637" y="6766"/>
                                </a:cubicBezTo>
                                <a:close/>
                                <a:moveTo>
                                  <a:pt x="14399" y="6664"/>
                                </a:moveTo>
                                <a:cubicBezTo>
                                  <a:pt x="14416" y="6661"/>
                                  <a:pt x="14431" y="6658"/>
                                  <a:pt x="14448" y="6651"/>
                                </a:cubicBezTo>
                                <a:cubicBezTo>
                                  <a:pt x="14469" y="6635"/>
                                  <a:pt x="14494" y="6619"/>
                                  <a:pt x="14515" y="6604"/>
                                </a:cubicBezTo>
                                <a:cubicBezTo>
                                  <a:pt x="14519" y="6597"/>
                                  <a:pt x="14526" y="6594"/>
                                  <a:pt x="14529" y="6588"/>
                                </a:cubicBezTo>
                                <a:cubicBezTo>
                                  <a:pt x="14519" y="6594"/>
                                  <a:pt x="14505" y="6600"/>
                                  <a:pt x="14494" y="6607"/>
                                </a:cubicBezTo>
                                <a:cubicBezTo>
                                  <a:pt x="14487" y="6616"/>
                                  <a:pt x="14438" y="6642"/>
                                  <a:pt x="14399" y="6664"/>
                                </a:cubicBezTo>
                                <a:close/>
                                <a:moveTo>
                                  <a:pt x="14208" y="6731"/>
                                </a:moveTo>
                                <a:cubicBezTo>
                                  <a:pt x="14215" y="6724"/>
                                  <a:pt x="14222" y="6718"/>
                                  <a:pt x="14229" y="6712"/>
                                </a:cubicBezTo>
                                <a:cubicBezTo>
                                  <a:pt x="14226" y="6715"/>
                                  <a:pt x="14219" y="6718"/>
                                  <a:pt x="14215" y="6721"/>
                                </a:cubicBezTo>
                                <a:cubicBezTo>
                                  <a:pt x="14208" y="6721"/>
                                  <a:pt x="14208" y="6724"/>
                                  <a:pt x="14208" y="6731"/>
                                </a:cubicBezTo>
                                <a:close/>
                                <a:moveTo>
                                  <a:pt x="14762" y="6883"/>
                                </a:moveTo>
                                <a:cubicBezTo>
                                  <a:pt x="14699" y="6871"/>
                                  <a:pt x="14628" y="6858"/>
                                  <a:pt x="14561" y="6848"/>
                                </a:cubicBezTo>
                                <a:cubicBezTo>
                                  <a:pt x="14533" y="6845"/>
                                  <a:pt x="14505" y="6842"/>
                                  <a:pt x="14476" y="6836"/>
                                </a:cubicBezTo>
                                <a:cubicBezTo>
                                  <a:pt x="14480" y="6836"/>
                                  <a:pt x="14480" y="6836"/>
                                  <a:pt x="14484" y="6836"/>
                                </a:cubicBezTo>
                                <a:cubicBezTo>
                                  <a:pt x="14416" y="6826"/>
                                  <a:pt x="14349" y="6820"/>
                                  <a:pt x="14282" y="6823"/>
                                </a:cubicBezTo>
                                <a:cubicBezTo>
                                  <a:pt x="14289" y="6823"/>
                                  <a:pt x="14293" y="6826"/>
                                  <a:pt x="14300" y="6826"/>
                                </a:cubicBezTo>
                                <a:cubicBezTo>
                                  <a:pt x="14293" y="6829"/>
                                  <a:pt x="14289" y="6832"/>
                                  <a:pt x="14289" y="6839"/>
                                </a:cubicBezTo>
                                <a:cubicBezTo>
                                  <a:pt x="14434" y="6826"/>
                                  <a:pt x="14582" y="6861"/>
                                  <a:pt x="14727" y="6883"/>
                                </a:cubicBezTo>
                                <a:cubicBezTo>
                                  <a:pt x="14738" y="6883"/>
                                  <a:pt x="14748" y="6883"/>
                                  <a:pt x="14762" y="6883"/>
                                </a:cubicBezTo>
                                <a:close/>
                                <a:moveTo>
                                  <a:pt x="14385" y="6623"/>
                                </a:moveTo>
                                <a:cubicBezTo>
                                  <a:pt x="14385" y="6619"/>
                                  <a:pt x="14388" y="6616"/>
                                  <a:pt x="14392" y="6613"/>
                                </a:cubicBezTo>
                                <a:cubicBezTo>
                                  <a:pt x="14399" y="6607"/>
                                  <a:pt x="14409" y="6604"/>
                                  <a:pt x="14416" y="6597"/>
                                </a:cubicBezTo>
                                <a:cubicBezTo>
                                  <a:pt x="14452" y="6569"/>
                                  <a:pt x="14491" y="6543"/>
                                  <a:pt x="14529" y="6518"/>
                                </a:cubicBezTo>
                                <a:cubicBezTo>
                                  <a:pt x="14554" y="6492"/>
                                  <a:pt x="14582" y="6467"/>
                                  <a:pt x="14611" y="6445"/>
                                </a:cubicBezTo>
                                <a:cubicBezTo>
                                  <a:pt x="14614" y="6441"/>
                                  <a:pt x="14618" y="6438"/>
                                  <a:pt x="14621" y="6435"/>
                                </a:cubicBezTo>
                                <a:cubicBezTo>
                                  <a:pt x="14614" y="6445"/>
                                  <a:pt x="14575" y="6480"/>
                                  <a:pt x="14554" y="6499"/>
                                </a:cubicBezTo>
                                <a:cubicBezTo>
                                  <a:pt x="14600" y="6467"/>
                                  <a:pt x="14646" y="6438"/>
                                  <a:pt x="14695" y="6410"/>
                                </a:cubicBezTo>
                                <a:cubicBezTo>
                                  <a:pt x="14713" y="6391"/>
                                  <a:pt x="14727" y="6375"/>
                                  <a:pt x="14745" y="6359"/>
                                </a:cubicBezTo>
                                <a:cubicBezTo>
                                  <a:pt x="14861" y="6241"/>
                                  <a:pt x="15073" y="6076"/>
                                  <a:pt x="15048" y="5898"/>
                                </a:cubicBezTo>
                                <a:cubicBezTo>
                                  <a:pt x="15048" y="5888"/>
                                  <a:pt x="15034" y="5882"/>
                                  <a:pt x="15023" y="5888"/>
                                </a:cubicBezTo>
                                <a:cubicBezTo>
                                  <a:pt x="14794" y="6019"/>
                                  <a:pt x="14572" y="6200"/>
                                  <a:pt x="14420" y="6416"/>
                                </a:cubicBezTo>
                                <a:cubicBezTo>
                                  <a:pt x="14420" y="6416"/>
                                  <a:pt x="14420" y="6416"/>
                                  <a:pt x="14420" y="6416"/>
                                </a:cubicBezTo>
                                <a:cubicBezTo>
                                  <a:pt x="14413" y="6457"/>
                                  <a:pt x="14399" y="6499"/>
                                  <a:pt x="14385" y="6537"/>
                                </a:cubicBezTo>
                                <a:cubicBezTo>
                                  <a:pt x="14385" y="6537"/>
                                  <a:pt x="14385" y="6537"/>
                                  <a:pt x="14385" y="6537"/>
                                </a:cubicBezTo>
                                <a:cubicBezTo>
                                  <a:pt x="14388" y="6530"/>
                                  <a:pt x="14395" y="6524"/>
                                  <a:pt x="14399" y="6511"/>
                                </a:cubicBezTo>
                                <a:cubicBezTo>
                                  <a:pt x="14399" y="6511"/>
                                  <a:pt x="14402" y="6508"/>
                                  <a:pt x="14402" y="6508"/>
                                </a:cubicBezTo>
                                <a:lnTo>
                                  <a:pt x="14434" y="6476"/>
                                </a:lnTo>
                                <a:cubicBezTo>
                                  <a:pt x="14445" y="6464"/>
                                  <a:pt x="14459" y="6454"/>
                                  <a:pt x="14469" y="6445"/>
                                </a:cubicBezTo>
                                <a:cubicBezTo>
                                  <a:pt x="14434" y="6480"/>
                                  <a:pt x="14406" y="6521"/>
                                  <a:pt x="14374" y="6559"/>
                                </a:cubicBezTo>
                                <a:cubicBezTo>
                                  <a:pt x="14367" y="6575"/>
                                  <a:pt x="14360" y="6588"/>
                                  <a:pt x="14353" y="6600"/>
                                </a:cubicBezTo>
                                <a:cubicBezTo>
                                  <a:pt x="14353" y="6604"/>
                                  <a:pt x="14349" y="6604"/>
                                  <a:pt x="14349" y="6607"/>
                                </a:cubicBezTo>
                                <a:cubicBezTo>
                                  <a:pt x="14342" y="6619"/>
                                  <a:pt x="14335" y="6632"/>
                                  <a:pt x="14328" y="6642"/>
                                </a:cubicBezTo>
                                <a:cubicBezTo>
                                  <a:pt x="14328" y="6645"/>
                                  <a:pt x="14325" y="6645"/>
                                  <a:pt x="14325" y="6648"/>
                                </a:cubicBezTo>
                                <a:cubicBezTo>
                                  <a:pt x="14318" y="6661"/>
                                  <a:pt x="14307" y="6670"/>
                                  <a:pt x="14300" y="6683"/>
                                </a:cubicBezTo>
                                <a:cubicBezTo>
                                  <a:pt x="14300" y="6683"/>
                                  <a:pt x="14297" y="6686"/>
                                  <a:pt x="14297" y="6686"/>
                                </a:cubicBezTo>
                                <a:cubicBezTo>
                                  <a:pt x="14293" y="6693"/>
                                  <a:pt x="14286" y="6696"/>
                                  <a:pt x="14282" y="6702"/>
                                </a:cubicBezTo>
                                <a:cubicBezTo>
                                  <a:pt x="14282" y="6702"/>
                                  <a:pt x="14282" y="6702"/>
                                  <a:pt x="14282" y="6702"/>
                                </a:cubicBezTo>
                                <a:cubicBezTo>
                                  <a:pt x="14321" y="6673"/>
                                  <a:pt x="14353" y="6648"/>
                                  <a:pt x="14385" y="6623"/>
                                </a:cubicBezTo>
                                <a:close/>
                                <a:moveTo>
                                  <a:pt x="14663" y="6200"/>
                                </a:moveTo>
                                <a:cubicBezTo>
                                  <a:pt x="14667" y="6200"/>
                                  <a:pt x="14667" y="6200"/>
                                  <a:pt x="14663" y="6200"/>
                                </a:cubicBezTo>
                                <a:cubicBezTo>
                                  <a:pt x="14667" y="6203"/>
                                  <a:pt x="14674" y="6203"/>
                                  <a:pt x="14681" y="6200"/>
                                </a:cubicBezTo>
                                <a:cubicBezTo>
                                  <a:pt x="14685" y="6197"/>
                                  <a:pt x="14692" y="6193"/>
                                  <a:pt x="14695" y="6190"/>
                                </a:cubicBezTo>
                                <a:cubicBezTo>
                                  <a:pt x="14695" y="6193"/>
                                  <a:pt x="14695" y="6193"/>
                                  <a:pt x="14695" y="6197"/>
                                </a:cubicBezTo>
                                <a:cubicBezTo>
                                  <a:pt x="14646" y="6232"/>
                                  <a:pt x="14600" y="6267"/>
                                  <a:pt x="14554" y="6305"/>
                                </a:cubicBezTo>
                                <a:cubicBezTo>
                                  <a:pt x="14593" y="6270"/>
                                  <a:pt x="14628" y="6235"/>
                                  <a:pt x="14663" y="6200"/>
                                </a:cubicBezTo>
                                <a:close/>
                                <a:moveTo>
                                  <a:pt x="14745" y="7090"/>
                                </a:moveTo>
                                <a:cubicBezTo>
                                  <a:pt x="14646" y="7052"/>
                                  <a:pt x="14547" y="7017"/>
                                  <a:pt x="14448" y="6979"/>
                                </a:cubicBezTo>
                                <a:cubicBezTo>
                                  <a:pt x="14441" y="6976"/>
                                  <a:pt x="14434" y="6972"/>
                                  <a:pt x="14424" y="6969"/>
                                </a:cubicBezTo>
                                <a:cubicBezTo>
                                  <a:pt x="14438" y="6985"/>
                                  <a:pt x="14452" y="7001"/>
                                  <a:pt x="14462" y="7017"/>
                                </a:cubicBezTo>
                                <a:cubicBezTo>
                                  <a:pt x="14462" y="7017"/>
                                  <a:pt x="14462" y="7017"/>
                                  <a:pt x="14462" y="7017"/>
                                </a:cubicBezTo>
                                <a:cubicBezTo>
                                  <a:pt x="14487" y="7049"/>
                                  <a:pt x="14508" y="7080"/>
                                  <a:pt x="14526" y="7115"/>
                                </a:cubicBezTo>
                                <a:cubicBezTo>
                                  <a:pt x="14526" y="7115"/>
                                  <a:pt x="14526" y="7119"/>
                                  <a:pt x="14529" y="7119"/>
                                </a:cubicBezTo>
                                <a:cubicBezTo>
                                  <a:pt x="14536" y="7134"/>
                                  <a:pt x="14547" y="7150"/>
                                  <a:pt x="14551" y="7166"/>
                                </a:cubicBezTo>
                                <a:cubicBezTo>
                                  <a:pt x="14660" y="7230"/>
                                  <a:pt x="14780" y="7278"/>
                                  <a:pt x="14903" y="7316"/>
                                </a:cubicBezTo>
                                <a:cubicBezTo>
                                  <a:pt x="14928" y="7325"/>
                                  <a:pt x="14956" y="7332"/>
                                  <a:pt x="14985" y="7338"/>
                                </a:cubicBezTo>
                                <a:cubicBezTo>
                                  <a:pt x="15044" y="7354"/>
                                  <a:pt x="15101" y="7367"/>
                                  <a:pt x="15161" y="7376"/>
                                </a:cubicBezTo>
                                <a:cubicBezTo>
                                  <a:pt x="15172" y="7379"/>
                                  <a:pt x="15186" y="7363"/>
                                  <a:pt x="15175" y="7354"/>
                                </a:cubicBezTo>
                                <a:cubicBezTo>
                                  <a:pt x="15059" y="7233"/>
                                  <a:pt x="14907" y="7154"/>
                                  <a:pt x="14745" y="7090"/>
                                </a:cubicBezTo>
                                <a:close/>
                                <a:moveTo>
                                  <a:pt x="15009" y="7319"/>
                                </a:moveTo>
                                <a:cubicBezTo>
                                  <a:pt x="14953" y="7306"/>
                                  <a:pt x="14896" y="7287"/>
                                  <a:pt x="14843" y="7268"/>
                                </a:cubicBezTo>
                                <a:cubicBezTo>
                                  <a:pt x="14822" y="7262"/>
                                  <a:pt x="14805" y="7252"/>
                                  <a:pt x="14783" y="7243"/>
                                </a:cubicBezTo>
                                <a:cubicBezTo>
                                  <a:pt x="14847" y="7262"/>
                                  <a:pt x="14910" y="7281"/>
                                  <a:pt x="14974" y="7297"/>
                                </a:cubicBezTo>
                                <a:cubicBezTo>
                                  <a:pt x="14974" y="7297"/>
                                  <a:pt x="14977" y="7297"/>
                                  <a:pt x="14977" y="7297"/>
                                </a:cubicBezTo>
                                <a:cubicBezTo>
                                  <a:pt x="15002" y="7309"/>
                                  <a:pt x="15020" y="7319"/>
                                  <a:pt x="15009" y="7319"/>
                                </a:cubicBezTo>
                                <a:close/>
                                <a:moveTo>
                                  <a:pt x="14314" y="6588"/>
                                </a:moveTo>
                                <a:cubicBezTo>
                                  <a:pt x="14321" y="6575"/>
                                  <a:pt x="14325" y="6562"/>
                                  <a:pt x="14332" y="6549"/>
                                </a:cubicBezTo>
                                <a:cubicBezTo>
                                  <a:pt x="14325" y="6556"/>
                                  <a:pt x="14318" y="6562"/>
                                  <a:pt x="14314" y="6569"/>
                                </a:cubicBezTo>
                                <a:cubicBezTo>
                                  <a:pt x="14304" y="6578"/>
                                  <a:pt x="14307" y="6584"/>
                                  <a:pt x="14314" y="6588"/>
                                </a:cubicBezTo>
                                <a:cubicBezTo>
                                  <a:pt x="14314" y="6588"/>
                                  <a:pt x="14314" y="6588"/>
                                  <a:pt x="14314" y="6588"/>
                                </a:cubicBezTo>
                                <a:close/>
                              </a:path>
                            </a:pathLst>
                          </a:custGeom>
                          <a:solidFill>
                            <a:schemeClr val="accent2"/>
                          </a:solidFill>
                          <a:ln w="12700">
                            <a:miter lim="400000"/>
                          </a:ln>
                        </wps:spPr>
                        <wps:bodyPr lIns="38100" tIns="38100" rIns="38100" bIns="38100" anchor="ctr"/>
                      </wps:wsp>
                      <wps:wsp>
                        <wps:cNvPr id="11" name="Shape"/>
                        <wps:cNvSpPr/>
                        <wps:spPr>
                          <a:xfrm>
                            <a:off x="0" y="0"/>
                            <a:ext cx="7773671" cy="10060940"/>
                          </a:xfrm>
                          <a:custGeom>
                            <a:avLst/>
                            <a:gdLst/>
                            <a:ahLst/>
                            <a:cxnLst>
                              <a:cxn ang="0">
                                <a:pos x="wd2" y="hd2"/>
                              </a:cxn>
                              <a:cxn ang="5400000">
                                <a:pos x="wd2" y="hd2"/>
                              </a:cxn>
                              <a:cxn ang="10800000">
                                <a:pos x="wd2" y="hd2"/>
                              </a:cxn>
                              <a:cxn ang="16200000">
                                <a:pos x="wd2" y="hd2"/>
                              </a:cxn>
                            </a:cxnLst>
                            <a:rect l="0" t="0" r="r" b="b"/>
                            <a:pathLst>
                              <a:path w="21600" h="21600" extrusionOk="0">
                                <a:moveTo>
                                  <a:pt x="872" y="8572"/>
                                </a:moveTo>
                                <a:cubicBezTo>
                                  <a:pt x="872" y="8564"/>
                                  <a:pt x="865" y="8556"/>
                                  <a:pt x="854" y="8556"/>
                                </a:cubicBezTo>
                                <a:cubicBezTo>
                                  <a:pt x="861" y="8561"/>
                                  <a:pt x="865" y="8567"/>
                                  <a:pt x="872" y="8572"/>
                                </a:cubicBezTo>
                                <a:close/>
                                <a:moveTo>
                                  <a:pt x="1641" y="7580"/>
                                </a:moveTo>
                                <a:cubicBezTo>
                                  <a:pt x="1651" y="7569"/>
                                  <a:pt x="1637" y="7553"/>
                                  <a:pt x="1620" y="7555"/>
                                </a:cubicBezTo>
                                <a:cubicBezTo>
                                  <a:pt x="1486" y="7580"/>
                                  <a:pt x="1341" y="7607"/>
                                  <a:pt x="1228" y="7673"/>
                                </a:cubicBezTo>
                                <a:cubicBezTo>
                                  <a:pt x="1157" y="7714"/>
                                  <a:pt x="1090" y="7760"/>
                                  <a:pt x="1027" y="7806"/>
                                </a:cubicBezTo>
                                <a:cubicBezTo>
                                  <a:pt x="949" y="7861"/>
                                  <a:pt x="875" y="7948"/>
                                  <a:pt x="787" y="7992"/>
                                </a:cubicBezTo>
                                <a:cubicBezTo>
                                  <a:pt x="833" y="7992"/>
                                  <a:pt x="879" y="7992"/>
                                  <a:pt x="921" y="7992"/>
                                </a:cubicBezTo>
                                <a:cubicBezTo>
                                  <a:pt x="1101" y="7940"/>
                                  <a:pt x="1214" y="7798"/>
                                  <a:pt x="1362" y="7703"/>
                                </a:cubicBezTo>
                                <a:cubicBezTo>
                                  <a:pt x="1369" y="7700"/>
                                  <a:pt x="1376" y="7700"/>
                                  <a:pt x="1380" y="7705"/>
                                </a:cubicBezTo>
                                <a:cubicBezTo>
                                  <a:pt x="1387" y="7703"/>
                                  <a:pt x="1394" y="7700"/>
                                  <a:pt x="1397" y="7694"/>
                                </a:cubicBezTo>
                                <a:cubicBezTo>
                                  <a:pt x="1408" y="7692"/>
                                  <a:pt x="1419" y="7686"/>
                                  <a:pt x="1429" y="7684"/>
                                </a:cubicBezTo>
                                <a:cubicBezTo>
                                  <a:pt x="1419" y="7689"/>
                                  <a:pt x="1412" y="7694"/>
                                  <a:pt x="1401" y="7700"/>
                                </a:cubicBezTo>
                                <a:cubicBezTo>
                                  <a:pt x="1397" y="7700"/>
                                  <a:pt x="1390" y="7700"/>
                                  <a:pt x="1387" y="7703"/>
                                </a:cubicBezTo>
                                <a:cubicBezTo>
                                  <a:pt x="1383" y="7705"/>
                                  <a:pt x="1383" y="7705"/>
                                  <a:pt x="1380" y="7708"/>
                                </a:cubicBezTo>
                                <a:cubicBezTo>
                                  <a:pt x="1380" y="7708"/>
                                  <a:pt x="1380" y="7711"/>
                                  <a:pt x="1376" y="7711"/>
                                </a:cubicBezTo>
                                <a:cubicBezTo>
                                  <a:pt x="1281" y="7798"/>
                                  <a:pt x="1147" y="7926"/>
                                  <a:pt x="992" y="7986"/>
                                </a:cubicBezTo>
                                <a:cubicBezTo>
                                  <a:pt x="1002" y="7986"/>
                                  <a:pt x="1016" y="7986"/>
                                  <a:pt x="1027" y="7986"/>
                                </a:cubicBezTo>
                                <a:cubicBezTo>
                                  <a:pt x="1023" y="7983"/>
                                  <a:pt x="1020" y="7981"/>
                                  <a:pt x="1013" y="7978"/>
                                </a:cubicBezTo>
                                <a:cubicBezTo>
                                  <a:pt x="1277" y="7921"/>
                                  <a:pt x="1493" y="7749"/>
                                  <a:pt x="1641" y="7580"/>
                                </a:cubicBezTo>
                                <a:close/>
                                <a:moveTo>
                                  <a:pt x="579" y="10527"/>
                                </a:moveTo>
                                <a:cubicBezTo>
                                  <a:pt x="579" y="10405"/>
                                  <a:pt x="575" y="10282"/>
                                  <a:pt x="519" y="10167"/>
                                </a:cubicBezTo>
                                <a:cubicBezTo>
                                  <a:pt x="512" y="10151"/>
                                  <a:pt x="543" y="10143"/>
                                  <a:pt x="550" y="10159"/>
                                </a:cubicBezTo>
                                <a:cubicBezTo>
                                  <a:pt x="603" y="10306"/>
                                  <a:pt x="614" y="10456"/>
                                  <a:pt x="618" y="10609"/>
                                </a:cubicBezTo>
                                <a:cubicBezTo>
                                  <a:pt x="618" y="10645"/>
                                  <a:pt x="621" y="10699"/>
                                  <a:pt x="603" y="10743"/>
                                </a:cubicBezTo>
                                <a:cubicBezTo>
                                  <a:pt x="614" y="10737"/>
                                  <a:pt x="625" y="10732"/>
                                  <a:pt x="639" y="10726"/>
                                </a:cubicBezTo>
                                <a:cubicBezTo>
                                  <a:pt x="709" y="10625"/>
                                  <a:pt x="692" y="10497"/>
                                  <a:pt x="688" y="10386"/>
                                </a:cubicBezTo>
                                <a:cubicBezTo>
                                  <a:pt x="685" y="10306"/>
                                  <a:pt x="692" y="10225"/>
                                  <a:pt x="667" y="10146"/>
                                </a:cubicBezTo>
                                <a:cubicBezTo>
                                  <a:pt x="635" y="10053"/>
                                  <a:pt x="582" y="9968"/>
                                  <a:pt x="536" y="9881"/>
                                </a:cubicBezTo>
                                <a:cubicBezTo>
                                  <a:pt x="533" y="9873"/>
                                  <a:pt x="515" y="9870"/>
                                  <a:pt x="512" y="9881"/>
                                </a:cubicBezTo>
                                <a:cubicBezTo>
                                  <a:pt x="438" y="10026"/>
                                  <a:pt x="413" y="10173"/>
                                  <a:pt x="420" y="10328"/>
                                </a:cubicBezTo>
                                <a:cubicBezTo>
                                  <a:pt x="427" y="10470"/>
                                  <a:pt x="596" y="10653"/>
                                  <a:pt x="512" y="10789"/>
                                </a:cubicBezTo>
                                <a:cubicBezTo>
                                  <a:pt x="512" y="10789"/>
                                  <a:pt x="512" y="10789"/>
                                  <a:pt x="508" y="10792"/>
                                </a:cubicBezTo>
                                <a:cubicBezTo>
                                  <a:pt x="522" y="10784"/>
                                  <a:pt x="540" y="10778"/>
                                  <a:pt x="554" y="10770"/>
                                </a:cubicBezTo>
                                <a:cubicBezTo>
                                  <a:pt x="614" y="10702"/>
                                  <a:pt x="579" y="10604"/>
                                  <a:pt x="579" y="10527"/>
                                </a:cubicBezTo>
                                <a:close/>
                                <a:moveTo>
                                  <a:pt x="505" y="10508"/>
                                </a:moveTo>
                                <a:cubicBezTo>
                                  <a:pt x="508" y="10508"/>
                                  <a:pt x="512" y="10506"/>
                                  <a:pt x="515" y="10506"/>
                                </a:cubicBezTo>
                                <a:cubicBezTo>
                                  <a:pt x="519" y="10527"/>
                                  <a:pt x="522" y="10549"/>
                                  <a:pt x="526" y="10571"/>
                                </a:cubicBezTo>
                                <a:cubicBezTo>
                                  <a:pt x="515" y="10549"/>
                                  <a:pt x="508" y="10527"/>
                                  <a:pt x="505" y="10508"/>
                                </a:cubicBezTo>
                                <a:close/>
                                <a:moveTo>
                                  <a:pt x="19102" y="3545"/>
                                </a:moveTo>
                                <a:lnTo>
                                  <a:pt x="19102" y="3580"/>
                                </a:lnTo>
                                <a:cubicBezTo>
                                  <a:pt x="19105" y="3575"/>
                                  <a:pt x="19109" y="3566"/>
                                  <a:pt x="19112" y="3561"/>
                                </a:cubicBezTo>
                                <a:cubicBezTo>
                                  <a:pt x="19116" y="3555"/>
                                  <a:pt x="19109" y="3547"/>
                                  <a:pt x="19102" y="3545"/>
                                </a:cubicBezTo>
                                <a:close/>
                                <a:moveTo>
                                  <a:pt x="522" y="10819"/>
                                </a:moveTo>
                                <a:cubicBezTo>
                                  <a:pt x="522" y="10816"/>
                                  <a:pt x="526" y="10814"/>
                                  <a:pt x="526" y="10811"/>
                                </a:cubicBezTo>
                                <a:cubicBezTo>
                                  <a:pt x="526" y="10811"/>
                                  <a:pt x="522" y="10811"/>
                                  <a:pt x="522" y="10811"/>
                                </a:cubicBezTo>
                                <a:cubicBezTo>
                                  <a:pt x="515" y="10814"/>
                                  <a:pt x="505" y="10816"/>
                                  <a:pt x="498" y="10822"/>
                                </a:cubicBezTo>
                                <a:cubicBezTo>
                                  <a:pt x="505" y="10825"/>
                                  <a:pt x="515" y="10825"/>
                                  <a:pt x="522" y="10819"/>
                                </a:cubicBezTo>
                                <a:close/>
                                <a:moveTo>
                                  <a:pt x="19624" y="753"/>
                                </a:moveTo>
                                <a:cubicBezTo>
                                  <a:pt x="19747" y="777"/>
                                  <a:pt x="19853" y="761"/>
                                  <a:pt x="19956" y="703"/>
                                </a:cubicBezTo>
                                <a:cubicBezTo>
                                  <a:pt x="20054" y="649"/>
                                  <a:pt x="20160" y="567"/>
                                  <a:pt x="20196" y="474"/>
                                </a:cubicBezTo>
                                <a:cubicBezTo>
                                  <a:pt x="20203" y="455"/>
                                  <a:pt x="20164" y="434"/>
                                  <a:pt x="20146" y="453"/>
                                </a:cubicBezTo>
                                <a:cubicBezTo>
                                  <a:pt x="20146" y="455"/>
                                  <a:pt x="20143" y="455"/>
                                  <a:pt x="20143" y="458"/>
                                </a:cubicBezTo>
                                <a:cubicBezTo>
                                  <a:pt x="20136" y="455"/>
                                  <a:pt x="20128" y="453"/>
                                  <a:pt x="20118" y="455"/>
                                </a:cubicBezTo>
                                <a:cubicBezTo>
                                  <a:pt x="19881" y="485"/>
                                  <a:pt x="19634" y="513"/>
                                  <a:pt x="19606" y="731"/>
                                </a:cubicBezTo>
                                <a:cubicBezTo>
                                  <a:pt x="19599" y="742"/>
                                  <a:pt x="19613" y="753"/>
                                  <a:pt x="19624" y="753"/>
                                </a:cubicBezTo>
                                <a:close/>
                                <a:moveTo>
                                  <a:pt x="20093" y="510"/>
                                </a:moveTo>
                                <a:cubicBezTo>
                                  <a:pt x="20061" y="548"/>
                                  <a:pt x="20030" y="589"/>
                                  <a:pt x="19987" y="624"/>
                                </a:cubicBezTo>
                                <a:cubicBezTo>
                                  <a:pt x="19906" y="690"/>
                                  <a:pt x="19783" y="725"/>
                                  <a:pt x="19666" y="712"/>
                                </a:cubicBezTo>
                                <a:cubicBezTo>
                                  <a:pt x="19698" y="559"/>
                                  <a:pt x="19917" y="524"/>
                                  <a:pt x="20093" y="510"/>
                                </a:cubicBezTo>
                                <a:close/>
                                <a:moveTo>
                                  <a:pt x="649" y="10816"/>
                                </a:moveTo>
                                <a:cubicBezTo>
                                  <a:pt x="649" y="10816"/>
                                  <a:pt x="649" y="10816"/>
                                  <a:pt x="649" y="10816"/>
                                </a:cubicBezTo>
                                <a:cubicBezTo>
                                  <a:pt x="681" y="10830"/>
                                  <a:pt x="713" y="10838"/>
                                  <a:pt x="745" y="10849"/>
                                </a:cubicBezTo>
                                <a:cubicBezTo>
                                  <a:pt x="790" y="10868"/>
                                  <a:pt x="836" y="10890"/>
                                  <a:pt x="875" y="10904"/>
                                </a:cubicBezTo>
                                <a:cubicBezTo>
                                  <a:pt x="977" y="10942"/>
                                  <a:pt x="1076" y="10969"/>
                                  <a:pt x="1186" y="10991"/>
                                </a:cubicBezTo>
                                <a:cubicBezTo>
                                  <a:pt x="1380" y="11029"/>
                                  <a:pt x="1567" y="11034"/>
                                  <a:pt x="1761" y="11002"/>
                                </a:cubicBezTo>
                                <a:cubicBezTo>
                                  <a:pt x="1775" y="10999"/>
                                  <a:pt x="1775" y="10985"/>
                                  <a:pt x="1761" y="10980"/>
                                </a:cubicBezTo>
                                <a:cubicBezTo>
                                  <a:pt x="1620" y="10928"/>
                                  <a:pt x="1503" y="10846"/>
                                  <a:pt x="1359" y="10795"/>
                                </a:cubicBezTo>
                                <a:cubicBezTo>
                                  <a:pt x="1256" y="10759"/>
                                  <a:pt x="1147" y="10743"/>
                                  <a:pt x="1037" y="10729"/>
                                </a:cubicBezTo>
                                <a:cubicBezTo>
                                  <a:pt x="939" y="10715"/>
                                  <a:pt x="815" y="10702"/>
                                  <a:pt x="709" y="10721"/>
                                </a:cubicBezTo>
                                <a:cubicBezTo>
                                  <a:pt x="678" y="10737"/>
                                  <a:pt x="642" y="10754"/>
                                  <a:pt x="610" y="10770"/>
                                </a:cubicBezTo>
                                <a:cubicBezTo>
                                  <a:pt x="741" y="10773"/>
                                  <a:pt x="858" y="10808"/>
                                  <a:pt x="985" y="10833"/>
                                </a:cubicBezTo>
                                <a:cubicBezTo>
                                  <a:pt x="1150" y="10868"/>
                                  <a:pt x="1313" y="10895"/>
                                  <a:pt x="1486" y="10909"/>
                                </a:cubicBezTo>
                                <a:cubicBezTo>
                                  <a:pt x="1507" y="10912"/>
                                  <a:pt x="1500" y="10936"/>
                                  <a:pt x="1479" y="10934"/>
                                </a:cubicBezTo>
                                <a:cubicBezTo>
                                  <a:pt x="1309" y="10920"/>
                                  <a:pt x="1143" y="10893"/>
                                  <a:pt x="977" y="10857"/>
                                </a:cubicBezTo>
                                <a:cubicBezTo>
                                  <a:pt x="847" y="10830"/>
                                  <a:pt x="720" y="10781"/>
                                  <a:pt x="582" y="10792"/>
                                </a:cubicBezTo>
                                <a:cubicBezTo>
                                  <a:pt x="579" y="10792"/>
                                  <a:pt x="575" y="10792"/>
                                  <a:pt x="572" y="10789"/>
                                </a:cubicBezTo>
                                <a:cubicBezTo>
                                  <a:pt x="561" y="10797"/>
                                  <a:pt x="550" y="10803"/>
                                  <a:pt x="536" y="10808"/>
                                </a:cubicBezTo>
                                <a:cubicBezTo>
                                  <a:pt x="575" y="10803"/>
                                  <a:pt x="610" y="10808"/>
                                  <a:pt x="649" y="10816"/>
                                </a:cubicBezTo>
                                <a:close/>
                                <a:moveTo>
                                  <a:pt x="1369" y="13139"/>
                                </a:moveTo>
                                <a:cubicBezTo>
                                  <a:pt x="1355" y="13156"/>
                                  <a:pt x="1369" y="13178"/>
                                  <a:pt x="1394" y="13183"/>
                                </a:cubicBezTo>
                                <a:cubicBezTo>
                                  <a:pt x="1644" y="13251"/>
                                  <a:pt x="1962" y="13169"/>
                                  <a:pt x="2135" y="13025"/>
                                </a:cubicBezTo>
                                <a:cubicBezTo>
                                  <a:pt x="2174" y="12992"/>
                                  <a:pt x="2103" y="12951"/>
                                  <a:pt x="2075" y="12989"/>
                                </a:cubicBezTo>
                                <a:cubicBezTo>
                                  <a:pt x="2071" y="12995"/>
                                  <a:pt x="2064" y="13000"/>
                                  <a:pt x="2061" y="13006"/>
                                </a:cubicBezTo>
                                <a:cubicBezTo>
                                  <a:pt x="1831" y="12921"/>
                                  <a:pt x="1517" y="12973"/>
                                  <a:pt x="1369" y="13139"/>
                                </a:cubicBezTo>
                                <a:close/>
                                <a:moveTo>
                                  <a:pt x="2018" y="13039"/>
                                </a:moveTo>
                                <a:cubicBezTo>
                                  <a:pt x="1888" y="13131"/>
                                  <a:pt x="1641" y="13167"/>
                                  <a:pt x="1472" y="13139"/>
                                </a:cubicBezTo>
                                <a:cubicBezTo>
                                  <a:pt x="1595" y="13044"/>
                                  <a:pt x="1877" y="12949"/>
                                  <a:pt x="2018" y="13039"/>
                                </a:cubicBezTo>
                                <a:close/>
                                <a:moveTo>
                                  <a:pt x="19624" y="17158"/>
                                </a:moveTo>
                                <a:cubicBezTo>
                                  <a:pt x="19447" y="17199"/>
                                  <a:pt x="19271" y="17243"/>
                                  <a:pt x="19105" y="17303"/>
                                </a:cubicBezTo>
                                <a:lnTo>
                                  <a:pt x="19105" y="17325"/>
                                </a:lnTo>
                                <a:cubicBezTo>
                                  <a:pt x="19172" y="17303"/>
                                  <a:pt x="19239" y="17281"/>
                                  <a:pt x="19310" y="17265"/>
                                </a:cubicBezTo>
                                <a:cubicBezTo>
                                  <a:pt x="19236" y="17308"/>
                                  <a:pt x="19169" y="17366"/>
                                  <a:pt x="19105" y="17415"/>
                                </a:cubicBezTo>
                                <a:lnTo>
                                  <a:pt x="19105" y="17447"/>
                                </a:lnTo>
                                <a:cubicBezTo>
                                  <a:pt x="19215" y="17352"/>
                                  <a:pt x="19342" y="17251"/>
                                  <a:pt x="19483" y="17232"/>
                                </a:cubicBezTo>
                                <a:cubicBezTo>
                                  <a:pt x="19363" y="17306"/>
                                  <a:pt x="19264" y="17401"/>
                                  <a:pt x="19162" y="17494"/>
                                </a:cubicBezTo>
                                <a:cubicBezTo>
                                  <a:pt x="19144" y="17510"/>
                                  <a:pt x="19123" y="17526"/>
                                  <a:pt x="19105" y="17543"/>
                                </a:cubicBezTo>
                                <a:lnTo>
                                  <a:pt x="19105" y="17586"/>
                                </a:lnTo>
                                <a:cubicBezTo>
                                  <a:pt x="19282" y="17447"/>
                                  <a:pt x="19409" y="17278"/>
                                  <a:pt x="19641" y="17183"/>
                                </a:cubicBezTo>
                                <a:cubicBezTo>
                                  <a:pt x="19659" y="17175"/>
                                  <a:pt x="19652" y="17150"/>
                                  <a:pt x="19631" y="17156"/>
                                </a:cubicBezTo>
                                <a:cubicBezTo>
                                  <a:pt x="19627" y="17158"/>
                                  <a:pt x="19624" y="17158"/>
                                  <a:pt x="19624" y="17158"/>
                                </a:cubicBezTo>
                                <a:lnTo>
                                  <a:pt x="19624" y="17158"/>
                                </a:lnTo>
                                <a:lnTo>
                                  <a:pt x="19624" y="17158"/>
                                </a:lnTo>
                                <a:close/>
                                <a:moveTo>
                                  <a:pt x="19102" y="3640"/>
                                </a:moveTo>
                                <a:cubicBezTo>
                                  <a:pt x="19112" y="3632"/>
                                  <a:pt x="19109" y="3621"/>
                                  <a:pt x="19102" y="3613"/>
                                </a:cubicBezTo>
                                <a:lnTo>
                                  <a:pt x="19102" y="3640"/>
                                </a:lnTo>
                                <a:close/>
                                <a:moveTo>
                                  <a:pt x="621" y="8771"/>
                                </a:moveTo>
                                <a:cubicBezTo>
                                  <a:pt x="554" y="8848"/>
                                  <a:pt x="501" y="8921"/>
                                  <a:pt x="469" y="9011"/>
                                </a:cubicBezTo>
                                <a:cubicBezTo>
                                  <a:pt x="445" y="9077"/>
                                  <a:pt x="431" y="9235"/>
                                  <a:pt x="476" y="9319"/>
                                </a:cubicBezTo>
                                <a:cubicBezTo>
                                  <a:pt x="480" y="9336"/>
                                  <a:pt x="480" y="9355"/>
                                  <a:pt x="491" y="9369"/>
                                </a:cubicBezTo>
                                <a:cubicBezTo>
                                  <a:pt x="491" y="9374"/>
                                  <a:pt x="494" y="9379"/>
                                  <a:pt x="494" y="9385"/>
                                </a:cubicBezTo>
                                <a:cubicBezTo>
                                  <a:pt x="494" y="9388"/>
                                  <a:pt x="498" y="9388"/>
                                  <a:pt x="498" y="9390"/>
                                </a:cubicBezTo>
                                <a:cubicBezTo>
                                  <a:pt x="498" y="9393"/>
                                  <a:pt x="494" y="9396"/>
                                  <a:pt x="494" y="9399"/>
                                </a:cubicBezTo>
                                <a:cubicBezTo>
                                  <a:pt x="494" y="9404"/>
                                  <a:pt x="494" y="9412"/>
                                  <a:pt x="501" y="9415"/>
                                </a:cubicBezTo>
                                <a:cubicBezTo>
                                  <a:pt x="501" y="9418"/>
                                  <a:pt x="501" y="9420"/>
                                  <a:pt x="501" y="9420"/>
                                </a:cubicBezTo>
                                <a:cubicBezTo>
                                  <a:pt x="501" y="9431"/>
                                  <a:pt x="515" y="9439"/>
                                  <a:pt x="529" y="9434"/>
                                </a:cubicBezTo>
                                <a:cubicBezTo>
                                  <a:pt x="550" y="9426"/>
                                  <a:pt x="558" y="9407"/>
                                  <a:pt x="568" y="9390"/>
                                </a:cubicBezTo>
                                <a:cubicBezTo>
                                  <a:pt x="579" y="9374"/>
                                  <a:pt x="589" y="9358"/>
                                  <a:pt x="596" y="9341"/>
                                </a:cubicBezTo>
                                <a:cubicBezTo>
                                  <a:pt x="646" y="9309"/>
                                  <a:pt x="695" y="9249"/>
                                  <a:pt x="706" y="9235"/>
                                </a:cubicBezTo>
                                <a:cubicBezTo>
                                  <a:pt x="854" y="9066"/>
                                  <a:pt x="798" y="8804"/>
                                  <a:pt x="875" y="8616"/>
                                </a:cubicBezTo>
                                <a:cubicBezTo>
                                  <a:pt x="861" y="8602"/>
                                  <a:pt x="847" y="8589"/>
                                  <a:pt x="833" y="8578"/>
                                </a:cubicBezTo>
                                <a:cubicBezTo>
                                  <a:pt x="833" y="8643"/>
                                  <a:pt x="798" y="8709"/>
                                  <a:pt x="773" y="8771"/>
                                </a:cubicBezTo>
                                <a:cubicBezTo>
                                  <a:pt x="730" y="8886"/>
                                  <a:pt x="674" y="8995"/>
                                  <a:pt x="628" y="9110"/>
                                </a:cubicBezTo>
                                <a:cubicBezTo>
                                  <a:pt x="625" y="9120"/>
                                  <a:pt x="600" y="9115"/>
                                  <a:pt x="603" y="9104"/>
                                </a:cubicBezTo>
                                <a:cubicBezTo>
                                  <a:pt x="653" y="8960"/>
                                  <a:pt x="773" y="8793"/>
                                  <a:pt x="794" y="8632"/>
                                </a:cubicBezTo>
                                <a:cubicBezTo>
                                  <a:pt x="752" y="8687"/>
                                  <a:pt x="670" y="8717"/>
                                  <a:pt x="621" y="8771"/>
                                </a:cubicBezTo>
                                <a:close/>
                                <a:moveTo>
                                  <a:pt x="1045" y="18759"/>
                                </a:moveTo>
                                <a:cubicBezTo>
                                  <a:pt x="1196" y="18748"/>
                                  <a:pt x="1348" y="18740"/>
                                  <a:pt x="1500" y="18748"/>
                                </a:cubicBezTo>
                                <a:cubicBezTo>
                                  <a:pt x="1623" y="18753"/>
                                  <a:pt x="1747" y="18797"/>
                                  <a:pt x="1863" y="18824"/>
                                </a:cubicBezTo>
                                <a:cubicBezTo>
                                  <a:pt x="1899" y="18805"/>
                                  <a:pt x="1934" y="18786"/>
                                  <a:pt x="1969" y="18770"/>
                                </a:cubicBezTo>
                                <a:cubicBezTo>
                                  <a:pt x="1973" y="18767"/>
                                  <a:pt x="1973" y="18764"/>
                                  <a:pt x="1976" y="18762"/>
                                </a:cubicBezTo>
                                <a:cubicBezTo>
                                  <a:pt x="1980" y="18756"/>
                                  <a:pt x="1987" y="18756"/>
                                  <a:pt x="1994" y="18759"/>
                                </a:cubicBezTo>
                                <a:cubicBezTo>
                                  <a:pt x="2001" y="18753"/>
                                  <a:pt x="2011" y="18751"/>
                                  <a:pt x="2018" y="18745"/>
                                </a:cubicBezTo>
                                <a:cubicBezTo>
                                  <a:pt x="1803" y="18805"/>
                                  <a:pt x="1574" y="18683"/>
                                  <a:pt x="1366" y="18639"/>
                                </a:cubicBezTo>
                                <a:cubicBezTo>
                                  <a:pt x="1154" y="18595"/>
                                  <a:pt x="942" y="18658"/>
                                  <a:pt x="745" y="18704"/>
                                </a:cubicBezTo>
                                <a:cubicBezTo>
                                  <a:pt x="727" y="18707"/>
                                  <a:pt x="730" y="18723"/>
                                  <a:pt x="745" y="18729"/>
                                </a:cubicBezTo>
                                <a:cubicBezTo>
                                  <a:pt x="854" y="18759"/>
                                  <a:pt x="946" y="18816"/>
                                  <a:pt x="1055" y="18843"/>
                                </a:cubicBezTo>
                                <a:cubicBezTo>
                                  <a:pt x="1175" y="18873"/>
                                  <a:pt x="1288" y="18884"/>
                                  <a:pt x="1415" y="18887"/>
                                </a:cubicBezTo>
                                <a:cubicBezTo>
                                  <a:pt x="1542" y="18893"/>
                                  <a:pt x="1701" y="18882"/>
                                  <a:pt x="1831" y="18843"/>
                                </a:cubicBezTo>
                                <a:cubicBezTo>
                                  <a:pt x="1690" y="18811"/>
                                  <a:pt x="1553" y="18770"/>
                                  <a:pt x="1401" y="18767"/>
                                </a:cubicBezTo>
                                <a:cubicBezTo>
                                  <a:pt x="1281" y="18767"/>
                                  <a:pt x="1165" y="18775"/>
                                  <a:pt x="1045" y="18786"/>
                                </a:cubicBezTo>
                                <a:cubicBezTo>
                                  <a:pt x="1023" y="18786"/>
                                  <a:pt x="1023" y="18759"/>
                                  <a:pt x="1045" y="18759"/>
                                </a:cubicBezTo>
                                <a:close/>
                                <a:moveTo>
                                  <a:pt x="19102" y="4125"/>
                                </a:moveTo>
                                <a:cubicBezTo>
                                  <a:pt x="19225" y="4065"/>
                                  <a:pt x="19345" y="3997"/>
                                  <a:pt x="19458" y="3918"/>
                                </a:cubicBezTo>
                                <a:cubicBezTo>
                                  <a:pt x="19476" y="3904"/>
                                  <a:pt x="19458" y="3877"/>
                                  <a:pt x="19433" y="3885"/>
                                </a:cubicBezTo>
                                <a:cubicBezTo>
                                  <a:pt x="19320" y="3915"/>
                                  <a:pt x="19211" y="3951"/>
                                  <a:pt x="19102" y="3989"/>
                                </a:cubicBezTo>
                                <a:lnTo>
                                  <a:pt x="19102" y="4125"/>
                                </a:lnTo>
                                <a:close/>
                                <a:moveTo>
                                  <a:pt x="3818" y="229"/>
                                </a:moveTo>
                                <a:cubicBezTo>
                                  <a:pt x="3910" y="158"/>
                                  <a:pt x="3995" y="82"/>
                                  <a:pt x="4076" y="3"/>
                                </a:cubicBezTo>
                                <a:lnTo>
                                  <a:pt x="4012" y="3"/>
                                </a:lnTo>
                                <a:cubicBezTo>
                                  <a:pt x="3998" y="22"/>
                                  <a:pt x="3981" y="44"/>
                                  <a:pt x="3963" y="63"/>
                                </a:cubicBezTo>
                                <a:cubicBezTo>
                                  <a:pt x="3963" y="63"/>
                                  <a:pt x="3963" y="65"/>
                                  <a:pt x="3959" y="65"/>
                                </a:cubicBezTo>
                                <a:cubicBezTo>
                                  <a:pt x="3970" y="49"/>
                                  <a:pt x="3981" y="30"/>
                                  <a:pt x="3991" y="14"/>
                                </a:cubicBezTo>
                                <a:cubicBezTo>
                                  <a:pt x="3991" y="11"/>
                                  <a:pt x="3995" y="8"/>
                                  <a:pt x="3995" y="5"/>
                                </a:cubicBezTo>
                                <a:lnTo>
                                  <a:pt x="3942" y="5"/>
                                </a:lnTo>
                                <a:cubicBezTo>
                                  <a:pt x="3903" y="79"/>
                                  <a:pt x="3857" y="147"/>
                                  <a:pt x="3790" y="213"/>
                                </a:cubicBezTo>
                                <a:cubicBezTo>
                                  <a:pt x="3776" y="224"/>
                                  <a:pt x="3801" y="243"/>
                                  <a:pt x="3818" y="229"/>
                                </a:cubicBezTo>
                                <a:close/>
                                <a:moveTo>
                                  <a:pt x="4584" y="71"/>
                                </a:moveTo>
                                <a:cubicBezTo>
                                  <a:pt x="4623" y="46"/>
                                  <a:pt x="4665" y="25"/>
                                  <a:pt x="4707" y="3"/>
                                </a:cubicBezTo>
                                <a:lnTo>
                                  <a:pt x="4605" y="3"/>
                                </a:lnTo>
                                <a:cubicBezTo>
                                  <a:pt x="4591" y="19"/>
                                  <a:pt x="4573" y="33"/>
                                  <a:pt x="4556" y="49"/>
                                </a:cubicBezTo>
                                <a:cubicBezTo>
                                  <a:pt x="4545" y="63"/>
                                  <a:pt x="4566" y="82"/>
                                  <a:pt x="4584" y="71"/>
                                </a:cubicBezTo>
                                <a:close/>
                                <a:moveTo>
                                  <a:pt x="4111" y="172"/>
                                </a:moveTo>
                                <a:cubicBezTo>
                                  <a:pt x="4115" y="166"/>
                                  <a:pt x="4118" y="161"/>
                                  <a:pt x="4122" y="155"/>
                                </a:cubicBezTo>
                                <a:cubicBezTo>
                                  <a:pt x="4125" y="153"/>
                                  <a:pt x="4129" y="153"/>
                                  <a:pt x="4136" y="150"/>
                                </a:cubicBezTo>
                                <a:cubicBezTo>
                                  <a:pt x="4139" y="150"/>
                                  <a:pt x="4143" y="150"/>
                                  <a:pt x="4146" y="147"/>
                                </a:cubicBezTo>
                                <a:cubicBezTo>
                                  <a:pt x="4146" y="147"/>
                                  <a:pt x="4150" y="145"/>
                                  <a:pt x="4150" y="145"/>
                                </a:cubicBezTo>
                                <a:cubicBezTo>
                                  <a:pt x="4242" y="101"/>
                                  <a:pt x="4326" y="60"/>
                                  <a:pt x="4404" y="3"/>
                                </a:cubicBezTo>
                                <a:lnTo>
                                  <a:pt x="4340" y="3"/>
                                </a:lnTo>
                                <a:cubicBezTo>
                                  <a:pt x="4312" y="22"/>
                                  <a:pt x="4284" y="38"/>
                                  <a:pt x="4256" y="55"/>
                                </a:cubicBezTo>
                                <a:cubicBezTo>
                                  <a:pt x="4277" y="38"/>
                                  <a:pt x="4295" y="19"/>
                                  <a:pt x="4312" y="3"/>
                                </a:cubicBezTo>
                                <a:lnTo>
                                  <a:pt x="4288" y="3"/>
                                </a:lnTo>
                                <a:cubicBezTo>
                                  <a:pt x="4249" y="38"/>
                                  <a:pt x="4206" y="71"/>
                                  <a:pt x="4160" y="101"/>
                                </a:cubicBezTo>
                                <a:cubicBezTo>
                                  <a:pt x="4185" y="68"/>
                                  <a:pt x="4213" y="35"/>
                                  <a:pt x="4242" y="3"/>
                                </a:cubicBezTo>
                                <a:lnTo>
                                  <a:pt x="4196" y="3"/>
                                </a:lnTo>
                                <a:cubicBezTo>
                                  <a:pt x="4153" y="52"/>
                                  <a:pt x="4111" y="101"/>
                                  <a:pt x="4058" y="145"/>
                                </a:cubicBezTo>
                                <a:cubicBezTo>
                                  <a:pt x="4026" y="172"/>
                                  <a:pt x="4090" y="204"/>
                                  <a:pt x="4111" y="172"/>
                                </a:cubicBezTo>
                                <a:close/>
                                <a:moveTo>
                                  <a:pt x="15170" y="3"/>
                                </a:moveTo>
                                <a:lnTo>
                                  <a:pt x="15082" y="3"/>
                                </a:lnTo>
                                <a:cubicBezTo>
                                  <a:pt x="15110" y="5"/>
                                  <a:pt x="15139" y="5"/>
                                  <a:pt x="15170" y="3"/>
                                </a:cubicBezTo>
                                <a:close/>
                                <a:moveTo>
                                  <a:pt x="20016" y="5178"/>
                                </a:moveTo>
                                <a:cubicBezTo>
                                  <a:pt x="20030" y="5191"/>
                                  <a:pt x="20061" y="5186"/>
                                  <a:pt x="20068" y="5170"/>
                                </a:cubicBezTo>
                                <a:lnTo>
                                  <a:pt x="20068" y="5170"/>
                                </a:lnTo>
                                <a:cubicBezTo>
                                  <a:pt x="20104" y="5159"/>
                                  <a:pt x="20097" y="5126"/>
                                  <a:pt x="20068" y="5115"/>
                                </a:cubicBezTo>
                                <a:cubicBezTo>
                                  <a:pt x="20051" y="5052"/>
                                  <a:pt x="19966" y="5003"/>
                                  <a:pt x="19896" y="4973"/>
                                </a:cubicBezTo>
                                <a:cubicBezTo>
                                  <a:pt x="19765" y="4919"/>
                                  <a:pt x="19627" y="4902"/>
                                  <a:pt x="19483" y="4886"/>
                                </a:cubicBezTo>
                                <a:cubicBezTo>
                                  <a:pt x="19458" y="4883"/>
                                  <a:pt x="19437" y="4894"/>
                                  <a:pt x="19437" y="4913"/>
                                </a:cubicBezTo>
                                <a:cubicBezTo>
                                  <a:pt x="19405" y="5151"/>
                                  <a:pt x="19776" y="5211"/>
                                  <a:pt x="20016" y="5178"/>
                                </a:cubicBezTo>
                                <a:close/>
                                <a:moveTo>
                                  <a:pt x="19514" y="4938"/>
                                </a:moveTo>
                                <a:cubicBezTo>
                                  <a:pt x="19603" y="4938"/>
                                  <a:pt x="19701" y="4960"/>
                                  <a:pt x="19783" y="4984"/>
                                </a:cubicBezTo>
                                <a:cubicBezTo>
                                  <a:pt x="19889" y="5014"/>
                                  <a:pt x="19952" y="5055"/>
                                  <a:pt x="19991" y="5126"/>
                                </a:cubicBezTo>
                                <a:cubicBezTo>
                                  <a:pt x="19797" y="5175"/>
                                  <a:pt x="19522" y="5107"/>
                                  <a:pt x="19514" y="4938"/>
                                </a:cubicBezTo>
                                <a:close/>
                                <a:moveTo>
                                  <a:pt x="14839" y="207"/>
                                </a:moveTo>
                                <a:cubicBezTo>
                                  <a:pt x="14888" y="210"/>
                                  <a:pt x="14888" y="147"/>
                                  <a:pt x="14839" y="150"/>
                                </a:cubicBezTo>
                                <a:cubicBezTo>
                                  <a:pt x="14832" y="150"/>
                                  <a:pt x="14828" y="150"/>
                                  <a:pt x="14821" y="150"/>
                                </a:cubicBezTo>
                                <a:cubicBezTo>
                                  <a:pt x="14786" y="90"/>
                                  <a:pt x="14733" y="44"/>
                                  <a:pt x="14666" y="3"/>
                                </a:cubicBezTo>
                                <a:lnTo>
                                  <a:pt x="14564" y="3"/>
                                </a:lnTo>
                                <a:cubicBezTo>
                                  <a:pt x="14648" y="38"/>
                                  <a:pt x="14719" y="87"/>
                                  <a:pt x="14751" y="147"/>
                                </a:cubicBezTo>
                                <a:cubicBezTo>
                                  <a:pt x="14595" y="139"/>
                                  <a:pt x="14387" y="95"/>
                                  <a:pt x="14288" y="3"/>
                                </a:cubicBezTo>
                                <a:lnTo>
                                  <a:pt x="14211" y="3"/>
                                </a:lnTo>
                                <a:cubicBezTo>
                                  <a:pt x="14331" y="147"/>
                                  <a:pt x="14638" y="196"/>
                                  <a:pt x="14839" y="207"/>
                                </a:cubicBezTo>
                                <a:close/>
                                <a:moveTo>
                                  <a:pt x="2142" y="10585"/>
                                </a:moveTo>
                                <a:cubicBezTo>
                                  <a:pt x="2033" y="10560"/>
                                  <a:pt x="1934" y="10508"/>
                                  <a:pt x="1821" y="10486"/>
                                </a:cubicBezTo>
                                <a:cubicBezTo>
                                  <a:pt x="1701" y="10465"/>
                                  <a:pt x="1584" y="10459"/>
                                  <a:pt x="1461" y="10459"/>
                                </a:cubicBezTo>
                                <a:cubicBezTo>
                                  <a:pt x="1334" y="10462"/>
                                  <a:pt x="1175" y="10481"/>
                                  <a:pt x="1052" y="10525"/>
                                </a:cubicBezTo>
                                <a:cubicBezTo>
                                  <a:pt x="1196" y="10549"/>
                                  <a:pt x="1337" y="10585"/>
                                  <a:pt x="1489" y="10579"/>
                                </a:cubicBezTo>
                                <a:cubicBezTo>
                                  <a:pt x="1609" y="10574"/>
                                  <a:pt x="1726" y="10560"/>
                                  <a:pt x="1842" y="10544"/>
                                </a:cubicBezTo>
                                <a:cubicBezTo>
                                  <a:pt x="1863" y="10541"/>
                                  <a:pt x="1867" y="10566"/>
                                  <a:pt x="1846" y="10568"/>
                                </a:cubicBezTo>
                                <a:cubicBezTo>
                                  <a:pt x="1697" y="10585"/>
                                  <a:pt x="1542" y="10601"/>
                                  <a:pt x="1390" y="10604"/>
                                </a:cubicBezTo>
                                <a:cubicBezTo>
                                  <a:pt x="1267" y="10604"/>
                                  <a:pt x="1140" y="10568"/>
                                  <a:pt x="1020" y="10546"/>
                                </a:cubicBezTo>
                                <a:cubicBezTo>
                                  <a:pt x="988" y="10568"/>
                                  <a:pt x="953" y="10587"/>
                                  <a:pt x="917" y="10606"/>
                                </a:cubicBezTo>
                                <a:cubicBezTo>
                                  <a:pt x="914" y="10609"/>
                                  <a:pt x="914" y="10612"/>
                                  <a:pt x="910" y="10615"/>
                                </a:cubicBezTo>
                                <a:cubicBezTo>
                                  <a:pt x="907" y="10620"/>
                                  <a:pt x="900" y="10620"/>
                                  <a:pt x="893" y="10620"/>
                                </a:cubicBezTo>
                                <a:cubicBezTo>
                                  <a:pt x="886" y="10626"/>
                                  <a:pt x="875" y="10628"/>
                                  <a:pt x="868" y="10634"/>
                                </a:cubicBezTo>
                                <a:cubicBezTo>
                                  <a:pt x="1076" y="10563"/>
                                  <a:pt x="1320" y="10675"/>
                                  <a:pt x="1528" y="10705"/>
                                </a:cubicBezTo>
                                <a:cubicBezTo>
                                  <a:pt x="1743" y="10737"/>
                                  <a:pt x="1948" y="10664"/>
                                  <a:pt x="2142" y="10606"/>
                                </a:cubicBezTo>
                                <a:cubicBezTo>
                                  <a:pt x="2160" y="10604"/>
                                  <a:pt x="2160" y="10587"/>
                                  <a:pt x="2142" y="10585"/>
                                </a:cubicBezTo>
                                <a:close/>
                                <a:moveTo>
                                  <a:pt x="13208" y="1772"/>
                                </a:moveTo>
                                <a:cubicBezTo>
                                  <a:pt x="13180" y="1778"/>
                                  <a:pt x="13148" y="1783"/>
                                  <a:pt x="13120" y="1791"/>
                                </a:cubicBezTo>
                                <a:cubicBezTo>
                                  <a:pt x="13173" y="1802"/>
                                  <a:pt x="13223" y="1819"/>
                                  <a:pt x="13272" y="1838"/>
                                </a:cubicBezTo>
                                <a:cubicBezTo>
                                  <a:pt x="13353" y="1870"/>
                                  <a:pt x="13438" y="1900"/>
                                  <a:pt x="13512" y="1944"/>
                                </a:cubicBezTo>
                                <a:cubicBezTo>
                                  <a:pt x="13515" y="1947"/>
                                  <a:pt x="13519" y="1950"/>
                                  <a:pt x="13522" y="1950"/>
                                </a:cubicBezTo>
                                <a:lnTo>
                                  <a:pt x="13773" y="1950"/>
                                </a:lnTo>
                                <a:cubicBezTo>
                                  <a:pt x="13720" y="1900"/>
                                  <a:pt x="13660" y="1860"/>
                                  <a:pt x="13582" y="1835"/>
                                </a:cubicBezTo>
                                <a:cubicBezTo>
                                  <a:pt x="13463" y="1800"/>
                                  <a:pt x="13335" y="1775"/>
                                  <a:pt x="13208" y="1772"/>
                                </a:cubicBezTo>
                                <a:close/>
                                <a:moveTo>
                                  <a:pt x="13381" y="1609"/>
                                </a:moveTo>
                                <a:cubicBezTo>
                                  <a:pt x="13459" y="1543"/>
                                  <a:pt x="13526" y="1475"/>
                                  <a:pt x="13593" y="1404"/>
                                </a:cubicBezTo>
                                <a:cubicBezTo>
                                  <a:pt x="13604" y="1391"/>
                                  <a:pt x="13632" y="1404"/>
                                  <a:pt x="13618" y="1418"/>
                                </a:cubicBezTo>
                                <a:cubicBezTo>
                                  <a:pt x="13508" y="1532"/>
                                  <a:pt x="13392" y="1652"/>
                                  <a:pt x="13237" y="1729"/>
                                </a:cubicBezTo>
                                <a:cubicBezTo>
                                  <a:pt x="13286" y="1720"/>
                                  <a:pt x="13335" y="1715"/>
                                  <a:pt x="13385" y="1707"/>
                                </a:cubicBezTo>
                                <a:cubicBezTo>
                                  <a:pt x="13484" y="1671"/>
                                  <a:pt x="13575" y="1628"/>
                                  <a:pt x="13650" y="1562"/>
                                </a:cubicBezTo>
                                <a:cubicBezTo>
                                  <a:pt x="13766" y="1461"/>
                                  <a:pt x="13738" y="1303"/>
                                  <a:pt x="13844" y="1194"/>
                                </a:cubicBezTo>
                                <a:cubicBezTo>
                                  <a:pt x="13858" y="1178"/>
                                  <a:pt x="13833" y="1159"/>
                                  <a:pt x="13812" y="1167"/>
                                </a:cubicBezTo>
                                <a:cubicBezTo>
                                  <a:pt x="13773" y="1181"/>
                                  <a:pt x="13741" y="1197"/>
                                  <a:pt x="13710" y="1216"/>
                                </a:cubicBezTo>
                                <a:cubicBezTo>
                                  <a:pt x="13572" y="1268"/>
                                  <a:pt x="13452" y="1331"/>
                                  <a:pt x="13353" y="1423"/>
                                </a:cubicBezTo>
                                <a:cubicBezTo>
                                  <a:pt x="13240" y="1527"/>
                                  <a:pt x="13208" y="1666"/>
                                  <a:pt x="13081" y="1756"/>
                                </a:cubicBezTo>
                                <a:cubicBezTo>
                                  <a:pt x="13099" y="1753"/>
                                  <a:pt x="13113" y="1750"/>
                                  <a:pt x="13131" y="1745"/>
                                </a:cubicBezTo>
                                <a:cubicBezTo>
                                  <a:pt x="13223" y="1707"/>
                                  <a:pt x="13307" y="1669"/>
                                  <a:pt x="13381" y="1609"/>
                                </a:cubicBezTo>
                                <a:close/>
                                <a:moveTo>
                                  <a:pt x="13293" y="1699"/>
                                </a:moveTo>
                                <a:cubicBezTo>
                                  <a:pt x="13297" y="1696"/>
                                  <a:pt x="13304" y="1690"/>
                                  <a:pt x="13307" y="1688"/>
                                </a:cubicBezTo>
                                <a:cubicBezTo>
                                  <a:pt x="13378" y="1666"/>
                                  <a:pt x="13445" y="1633"/>
                                  <a:pt x="13512" y="1603"/>
                                </a:cubicBezTo>
                                <a:cubicBezTo>
                                  <a:pt x="13512" y="1603"/>
                                  <a:pt x="13515" y="1603"/>
                                  <a:pt x="13515" y="1603"/>
                                </a:cubicBezTo>
                                <a:cubicBezTo>
                                  <a:pt x="13452" y="1644"/>
                                  <a:pt x="13374" y="1671"/>
                                  <a:pt x="13293" y="1699"/>
                                </a:cubicBezTo>
                                <a:close/>
                                <a:moveTo>
                                  <a:pt x="13258" y="1614"/>
                                </a:moveTo>
                                <a:cubicBezTo>
                                  <a:pt x="13268" y="1601"/>
                                  <a:pt x="13275" y="1587"/>
                                  <a:pt x="13286" y="1573"/>
                                </a:cubicBezTo>
                                <a:cubicBezTo>
                                  <a:pt x="13286" y="1576"/>
                                  <a:pt x="13286" y="1576"/>
                                  <a:pt x="13286" y="1579"/>
                                </a:cubicBezTo>
                                <a:cubicBezTo>
                                  <a:pt x="13290" y="1584"/>
                                  <a:pt x="13293" y="1587"/>
                                  <a:pt x="13297" y="1587"/>
                                </a:cubicBezTo>
                                <a:cubicBezTo>
                                  <a:pt x="13279" y="1606"/>
                                  <a:pt x="13261" y="1622"/>
                                  <a:pt x="13240" y="1641"/>
                                </a:cubicBezTo>
                                <a:cubicBezTo>
                                  <a:pt x="13247" y="1633"/>
                                  <a:pt x="13254" y="1622"/>
                                  <a:pt x="13258" y="1614"/>
                                </a:cubicBezTo>
                                <a:close/>
                                <a:moveTo>
                                  <a:pt x="1436" y="18410"/>
                                </a:moveTo>
                                <a:cubicBezTo>
                                  <a:pt x="1606" y="18432"/>
                                  <a:pt x="1768" y="18470"/>
                                  <a:pt x="1930" y="18514"/>
                                </a:cubicBezTo>
                                <a:cubicBezTo>
                                  <a:pt x="2057" y="18549"/>
                                  <a:pt x="2181" y="18603"/>
                                  <a:pt x="2322" y="18598"/>
                                </a:cubicBezTo>
                                <a:cubicBezTo>
                                  <a:pt x="2326" y="18598"/>
                                  <a:pt x="2329" y="18598"/>
                                  <a:pt x="2333" y="18601"/>
                                </a:cubicBezTo>
                                <a:cubicBezTo>
                                  <a:pt x="2343" y="18593"/>
                                  <a:pt x="2354" y="18587"/>
                                  <a:pt x="2368" y="18584"/>
                                </a:cubicBezTo>
                                <a:cubicBezTo>
                                  <a:pt x="2333" y="18587"/>
                                  <a:pt x="2294" y="18582"/>
                                  <a:pt x="2258" y="18568"/>
                                </a:cubicBezTo>
                                <a:cubicBezTo>
                                  <a:pt x="2258" y="18568"/>
                                  <a:pt x="2258" y="18568"/>
                                  <a:pt x="2258" y="18568"/>
                                </a:cubicBezTo>
                                <a:cubicBezTo>
                                  <a:pt x="2230" y="18554"/>
                                  <a:pt x="2198" y="18543"/>
                                  <a:pt x="2170" y="18533"/>
                                </a:cubicBezTo>
                                <a:cubicBezTo>
                                  <a:pt x="2124" y="18511"/>
                                  <a:pt x="2082" y="18486"/>
                                  <a:pt x="2043" y="18470"/>
                                </a:cubicBezTo>
                                <a:cubicBezTo>
                                  <a:pt x="1944" y="18426"/>
                                  <a:pt x="1849" y="18394"/>
                                  <a:pt x="1740" y="18366"/>
                                </a:cubicBezTo>
                                <a:cubicBezTo>
                                  <a:pt x="1549" y="18320"/>
                                  <a:pt x="1366" y="18304"/>
                                  <a:pt x="1168" y="18325"/>
                                </a:cubicBezTo>
                                <a:cubicBezTo>
                                  <a:pt x="1154" y="18328"/>
                                  <a:pt x="1154" y="18342"/>
                                  <a:pt x="1165" y="18347"/>
                                </a:cubicBezTo>
                                <a:cubicBezTo>
                                  <a:pt x="1302" y="18407"/>
                                  <a:pt x="1412" y="18494"/>
                                  <a:pt x="1549" y="18554"/>
                                </a:cubicBezTo>
                                <a:cubicBezTo>
                                  <a:pt x="1648" y="18595"/>
                                  <a:pt x="1757" y="18617"/>
                                  <a:pt x="1863" y="18636"/>
                                </a:cubicBezTo>
                                <a:cubicBezTo>
                                  <a:pt x="1962" y="18655"/>
                                  <a:pt x="2082" y="18674"/>
                                  <a:pt x="2188" y="18661"/>
                                </a:cubicBezTo>
                                <a:cubicBezTo>
                                  <a:pt x="2223" y="18644"/>
                                  <a:pt x="2255" y="18631"/>
                                  <a:pt x="2290" y="18617"/>
                                </a:cubicBezTo>
                                <a:cubicBezTo>
                                  <a:pt x="2160" y="18609"/>
                                  <a:pt x="2047" y="18568"/>
                                  <a:pt x="1923" y="18535"/>
                                </a:cubicBezTo>
                                <a:cubicBezTo>
                                  <a:pt x="1761" y="18492"/>
                                  <a:pt x="1599" y="18456"/>
                                  <a:pt x="1429" y="18434"/>
                                </a:cubicBezTo>
                                <a:cubicBezTo>
                                  <a:pt x="1408" y="18432"/>
                                  <a:pt x="1415" y="18407"/>
                                  <a:pt x="1436" y="18410"/>
                                </a:cubicBezTo>
                                <a:close/>
                                <a:moveTo>
                                  <a:pt x="3370" y="248"/>
                                </a:moveTo>
                                <a:cubicBezTo>
                                  <a:pt x="3476" y="164"/>
                                  <a:pt x="3585" y="85"/>
                                  <a:pt x="3695" y="3"/>
                                </a:cubicBezTo>
                                <a:lnTo>
                                  <a:pt x="3642" y="3"/>
                                </a:lnTo>
                                <a:cubicBezTo>
                                  <a:pt x="3624" y="16"/>
                                  <a:pt x="3610" y="27"/>
                                  <a:pt x="3592" y="41"/>
                                </a:cubicBezTo>
                                <a:cubicBezTo>
                                  <a:pt x="3606" y="27"/>
                                  <a:pt x="3621" y="16"/>
                                  <a:pt x="3638" y="3"/>
                                </a:cubicBezTo>
                                <a:lnTo>
                                  <a:pt x="3557" y="3"/>
                                </a:lnTo>
                                <a:cubicBezTo>
                                  <a:pt x="3529" y="38"/>
                                  <a:pt x="3501" y="74"/>
                                  <a:pt x="3472" y="106"/>
                                </a:cubicBezTo>
                                <a:cubicBezTo>
                                  <a:pt x="3465" y="109"/>
                                  <a:pt x="3462" y="112"/>
                                  <a:pt x="3455" y="117"/>
                                </a:cubicBezTo>
                                <a:cubicBezTo>
                                  <a:pt x="3479" y="79"/>
                                  <a:pt x="3504" y="41"/>
                                  <a:pt x="3529" y="3"/>
                                </a:cubicBezTo>
                                <a:lnTo>
                                  <a:pt x="3486" y="3"/>
                                </a:lnTo>
                                <a:cubicBezTo>
                                  <a:pt x="3434" y="79"/>
                                  <a:pt x="3388" y="155"/>
                                  <a:pt x="3338" y="234"/>
                                </a:cubicBezTo>
                                <a:cubicBezTo>
                                  <a:pt x="3328" y="248"/>
                                  <a:pt x="3356" y="262"/>
                                  <a:pt x="3370" y="248"/>
                                </a:cubicBezTo>
                                <a:close/>
                                <a:moveTo>
                                  <a:pt x="1369" y="8063"/>
                                </a:moveTo>
                                <a:cubicBezTo>
                                  <a:pt x="1302" y="8054"/>
                                  <a:pt x="1239" y="8049"/>
                                  <a:pt x="1172" y="8043"/>
                                </a:cubicBezTo>
                                <a:cubicBezTo>
                                  <a:pt x="1161" y="8043"/>
                                  <a:pt x="1150" y="8043"/>
                                  <a:pt x="1140" y="8043"/>
                                </a:cubicBezTo>
                                <a:cubicBezTo>
                                  <a:pt x="1136" y="8043"/>
                                  <a:pt x="1133" y="8043"/>
                                  <a:pt x="1129" y="8043"/>
                                </a:cubicBezTo>
                                <a:cubicBezTo>
                                  <a:pt x="1401" y="8125"/>
                                  <a:pt x="1567" y="8332"/>
                                  <a:pt x="1789" y="8466"/>
                                </a:cubicBezTo>
                                <a:cubicBezTo>
                                  <a:pt x="1803" y="8477"/>
                                  <a:pt x="1786" y="8496"/>
                                  <a:pt x="1771" y="8485"/>
                                </a:cubicBezTo>
                                <a:cubicBezTo>
                                  <a:pt x="1581" y="8357"/>
                                  <a:pt x="1426" y="8215"/>
                                  <a:pt x="1221" y="8112"/>
                                </a:cubicBezTo>
                                <a:cubicBezTo>
                                  <a:pt x="1249" y="8131"/>
                                  <a:pt x="1274" y="8152"/>
                                  <a:pt x="1302" y="8174"/>
                                </a:cubicBezTo>
                                <a:cubicBezTo>
                                  <a:pt x="1302" y="8180"/>
                                  <a:pt x="1306" y="8185"/>
                                  <a:pt x="1306" y="8188"/>
                                </a:cubicBezTo>
                                <a:cubicBezTo>
                                  <a:pt x="1270" y="8155"/>
                                  <a:pt x="1232" y="8128"/>
                                  <a:pt x="1193" y="8098"/>
                                </a:cubicBezTo>
                                <a:cubicBezTo>
                                  <a:pt x="1150" y="8076"/>
                                  <a:pt x="1105" y="8057"/>
                                  <a:pt x="1055" y="8041"/>
                                </a:cubicBezTo>
                                <a:cubicBezTo>
                                  <a:pt x="1052" y="8041"/>
                                  <a:pt x="1045" y="8041"/>
                                  <a:pt x="1041" y="8041"/>
                                </a:cubicBezTo>
                                <a:cubicBezTo>
                                  <a:pt x="1228" y="8158"/>
                                  <a:pt x="1355" y="8300"/>
                                  <a:pt x="1517" y="8439"/>
                                </a:cubicBezTo>
                                <a:cubicBezTo>
                                  <a:pt x="1651" y="8553"/>
                                  <a:pt x="1824" y="8627"/>
                                  <a:pt x="2008" y="8687"/>
                                </a:cubicBezTo>
                                <a:cubicBezTo>
                                  <a:pt x="2029" y="8692"/>
                                  <a:pt x="2047" y="8676"/>
                                  <a:pt x="2036" y="8662"/>
                                </a:cubicBezTo>
                                <a:cubicBezTo>
                                  <a:pt x="1902" y="8431"/>
                                  <a:pt x="1676" y="8177"/>
                                  <a:pt x="1369" y="8063"/>
                                </a:cubicBezTo>
                                <a:close/>
                                <a:moveTo>
                                  <a:pt x="19102" y="4556"/>
                                </a:moveTo>
                                <a:cubicBezTo>
                                  <a:pt x="19169" y="4540"/>
                                  <a:pt x="19236" y="4518"/>
                                  <a:pt x="19303" y="4496"/>
                                </a:cubicBezTo>
                                <a:cubicBezTo>
                                  <a:pt x="19327" y="4488"/>
                                  <a:pt x="19313" y="4458"/>
                                  <a:pt x="19289" y="4458"/>
                                </a:cubicBezTo>
                                <a:cubicBezTo>
                                  <a:pt x="19225" y="4458"/>
                                  <a:pt x="19162" y="4455"/>
                                  <a:pt x="19102" y="4455"/>
                                </a:cubicBezTo>
                                <a:lnTo>
                                  <a:pt x="19102" y="4556"/>
                                </a:lnTo>
                                <a:close/>
                                <a:moveTo>
                                  <a:pt x="2721" y="573"/>
                                </a:moveTo>
                                <a:cubicBezTo>
                                  <a:pt x="2925" y="673"/>
                                  <a:pt x="3127" y="652"/>
                                  <a:pt x="3335" y="573"/>
                                </a:cubicBezTo>
                                <a:cubicBezTo>
                                  <a:pt x="3381" y="556"/>
                                  <a:pt x="3338" y="502"/>
                                  <a:pt x="3296" y="521"/>
                                </a:cubicBezTo>
                                <a:cubicBezTo>
                                  <a:pt x="3289" y="524"/>
                                  <a:pt x="3282" y="526"/>
                                  <a:pt x="3278" y="529"/>
                                </a:cubicBezTo>
                                <a:cubicBezTo>
                                  <a:pt x="3229" y="502"/>
                                  <a:pt x="3141" y="496"/>
                                  <a:pt x="3091" y="494"/>
                                </a:cubicBezTo>
                                <a:cubicBezTo>
                                  <a:pt x="2971" y="485"/>
                                  <a:pt x="2844" y="496"/>
                                  <a:pt x="2731" y="518"/>
                                </a:cubicBezTo>
                                <a:cubicBezTo>
                                  <a:pt x="2696" y="526"/>
                                  <a:pt x="2693" y="559"/>
                                  <a:pt x="2721" y="573"/>
                                </a:cubicBezTo>
                                <a:close/>
                                <a:moveTo>
                                  <a:pt x="3060" y="551"/>
                                </a:moveTo>
                                <a:cubicBezTo>
                                  <a:pt x="3091" y="551"/>
                                  <a:pt x="3127" y="559"/>
                                  <a:pt x="3158" y="567"/>
                                </a:cubicBezTo>
                                <a:cubicBezTo>
                                  <a:pt x="3056" y="592"/>
                                  <a:pt x="2954" y="589"/>
                                  <a:pt x="2855" y="559"/>
                                </a:cubicBezTo>
                                <a:cubicBezTo>
                                  <a:pt x="2922" y="553"/>
                                  <a:pt x="2992" y="551"/>
                                  <a:pt x="3060" y="551"/>
                                </a:cubicBezTo>
                                <a:close/>
                                <a:moveTo>
                                  <a:pt x="2880" y="221"/>
                                </a:moveTo>
                                <a:cubicBezTo>
                                  <a:pt x="2880" y="221"/>
                                  <a:pt x="2883" y="221"/>
                                  <a:pt x="2883" y="218"/>
                                </a:cubicBezTo>
                                <a:lnTo>
                                  <a:pt x="2883" y="218"/>
                                </a:lnTo>
                                <a:cubicBezTo>
                                  <a:pt x="2883" y="218"/>
                                  <a:pt x="2883" y="218"/>
                                  <a:pt x="2883" y="218"/>
                                </a:cubicBezTo>
                                <a:cubicBezTo>
                                  <a:pt x="3049" y="153"/>
                                  <a:pt x="3211" y="85"/>
                                  <a:pt x="3359" y="0"/>
                                </a:cubicBezTo>
                                <a:lnTo>
                                  <a:pt x="3314" y="0"/>
                                </a:lnTo>
                                <a:cubicBezTo>
                                  <a:pt x="3268" y="25"/>
                                  <a:pt x="3218" y="46"/>
                                  <a:pt x="3169" y="68"/>
                                </a:cubicBezTo>
                                <a:cubicBezTo>
                                  <a:pt x="3194" y="46"/>
                                  <a:pt x="3218" y="25"/>
                                  <a:pt x="3239" y="0"/>
                                </a:cubicBezTo>
                                <a:lnTo>
                                  <a:pt x="3201" y="0"/>
                                </a:lnTo>
                                <a:cubicBezTo>
                                  <a:pt x="3144" y="57"/>
                                  <a:pt x="3077" y="104"/>
                                  <a:pt x="3003" y="125"/>
                                </a:cubicBezTo>
                                <a:cubicBezTo>
                                  <a:pt x="3045" y="87"/>
                                  <a:pt x="3084" y="44"/>
                                  <a:pt x="3119" y="0"/>
                                </a:cubicBezTo>
                                <a:lnTo>
                                  <a:pt x="3074" y="0"/>
                                </a:lnTo>
                                <a:cubicBezTo>
                                  <a:pt x="3014" y="71"/>
                                  <a:pt x="2947" y="139"/>
                                  <a:pt x="2858" y="194"/>
                                </a:cubicBezTo>
                                <a:cubicBezTo>
                                  <a:pt x="2848" y="204"/>
                                  <a:pt x="2858" y="229"/>
                                  <a:pt x="2880" y="221"/>
                                </a:cubicBezTo>
                                <a:close/>
                                <a:moveTo>
                                  <a:pt x="19102" y="17161"/>
                                </a:moveTo>
                                <a:cubicBezTo>
                                  <a:pt x="19126" y="17134"/>
                                  <a:pt x="19155" y="17107"/>
                                  <a:pt x="19179" y="17082"/>
                                </a:cubicBezTo>
                                <a:cubicBezTo>
                                  <a:pt x="19193" y="17068"/>
                                  <a:pt x="19169" y="17052"/>
                                  <a:pt x="19151" y="17063"/>
                                </a:cubicBezTo>
                                <a:cubicBezTo>
                                  <a:pt x="19133" y="17071"/>
                                  <a:pt x="19119" y="17079"/>
                                  <a:pt x="19102" y="17090"/>
                                </a:cubicBezTo>
                                <a:lnTo>
                                  <a:pt x="19102" y="17161"/>
                                </a:lnTo>
                                <a:close/>
                                <a:moveTo>
                                  <a:pt x="8564" y="25"/>
                                </a:moveTo>
                                <a:cubicBezTo>
                                  <a:pt x="8575" y="16"/>
                                  <a:pt x="8589" y="8"/>
                                  <a:pt x="8603" y="3"/>
                                </a:cubicBezTo>
                                <a:lnTo>
                                  <a:pt x="8490" y="3"/>
                                </a:lnTo>
                                <a:cubicBezTo>
                                  <a:pt x="8483" y="8"/>
                                  <a:pt x="8480" y="11"/>
                                  <a:pt x="8473" y="16"/>
                                </a:cubicBezTo>
                                <a:cubicBezTo>
                                  <a:pt x="8459" y="30"/>
                                  <a:pt x="8459" y="55"/>
                                  <a:pt x="8480" y="63"/>
                                </a:cubicBezTo>
                                <a:cubicBezTo>
                                  <a:pt x="8699" y="155"/>
                                  <a:pt x="9044" y="128"/>
                                  <a:pt x="9249" y="30"/>
                                </a:cubicBezTo>
                                <a:cubicBezTo>
                                  <a:pt x="9263" y="22"/>
                                  <a:pt x="9270" y="14"/>
                                  <a:pt x="9267" y="3"/>
                                </a:cubicBezTo>
                                <a:lnTo>
                                  <a:pt x="9164" y="3"/>
                                </a:lnTo>
                                <a:cubicBezTo>
                                  <a:pt x="9009" y="85"/>
                                  <a:pt x="8741" y="79"/>
                                  <a:pt x="8564" y="25"/>
                                </a:cubicBezTo>
                                <a:close/>
                                <a:moveTo>
                                  <a:pt x="14197" y="8793"/>
                                </a:moveTo>
                                <a:cubicBezTo>
                                  <a:pt x="14193" y="8796"/>
                                  <a:pt x="14193" y="8796"/>
                                  <a:pt x="14197" y="8793"/>
                                </a:cubicBezTo>
                                <a:cubicBezTo>
                                  <a:pt x="14193" y="8796"/>
                                  <a:pt x="14193" y="8796"/>
                                  <a:pt x="14193" y="8796"/>
                                </a:cubicBezTo>
                                <a:cubicBezTo>
                                  <a:pt x="14193" y="8796"/>
                                  <a:pt x="14193" y="8796"/>
                                  <a:pt x="14197" y="8793"/>
                                </a:cubicBezTo>
                                <a:close/>
                                <a:moveTo>
                                  <a:pt x="15915" y="1846"/>
                                </a:moveTo>
                                <a:cubicBezTo>
                                  <a:pt x="15912" y="1846"/>
                                  <a:pt x="15912" y="1846"/>
                                  <a:pt x="15908" y="1846"/>
                                </a:cubicBezTo>
                                <a:cubicBezTo>
                                  <a:pt x="15901" y="1843"/>
                                  <a:pt x="15890" y="1840"/>
                                  <a:pt x="15880" y="1843"/>
                                </a:cubicBezTo>
                                <a:cubicBezTo>
                                  <a:pt x="15707" y="1830"/>
                                  <a:pt x="15566" y="1873"/>
                                  <a:pt x="15439" y="1952"/>
                                </a:cubicBezTo>
                                <a:lnTo>
                                  <a:pt x="15541" y="1952"/>
                                </a:lnTo>
                                <a:cubicBezTo>
                                  <a:pt x="15629" y="1906"/>
                                  <a:pt x="15728" y="1879"/>
                                  <a:pt x="15834" y="1887"/>
                                </a:cubicBezTo>
                                <a:cubicBezTo>
                                  <a:pt x="15813" y="1911"/>
                                  <a:pt x="15784" y="1933"/>
                                  <a:pt x="15756" y="1952"/>
                                </a:cubicBezTo>
                                <a:lnTo>
                                  <a:pt x="15862" y="1952"/>
                                </a:lnTo>
                                <a:cubicBezTo>
                                  <a:pt x="15883" y="1936"/>
                                  <a:pt x="15901" y="1917"/>
                                  <a:pt x="15915" y="1895"/>
                                </a:cubicBezTo>
                                <a:cubicBezTo>
                                  <a:pt x="15947" y="1887"/>
                                  <a:pt x="15950" y="1851"/>
                                  <a:pt x="15915" y="1846"/>
                                </a:cubicBezTo>
                                <a:close/>
                                <a:moveTo>
                                  <a:pt x="15753" y="8507"/>
                                </a:moveTo>
                                <a:cubicBezTo>
                                  <a:pt x="15414" y="8548"/>
                                  <a:pt x="15093" y="8630"/>
                                  <a:pt x="14758" y="8673"/>
                                </a:cubicBezTo>
                                <a:cubicBezTo>
                                  <a:pt x="14736" y="8676"/>
                                  <a:pt x="14715" y="8679"/>
                                  <a:pt x="14694" y="8681"/>
                                </a:cubicBezTo>
                                <a:cubicBezTo>
                                  <a:pt x="14726" y="8668"/>
                                  <a:pt x="14761" y="8654"/>
                                  <a:pt x="14793" y="8641"/>
                                </a:cubicBezTo>
                                <a:cubicBezTo>
                                  <a:pt x="14796" y="8638"/>
                                  <a:pt x="14796" y="8635"/>
                                  <a:pt x="14796" y="8632"/>
                                </a:cubicBezTo>
                                <a:cubicBezTo>
                                  <a:pt x="14800" y="8635"/>
                                  <a:pt x="14807" y="8638"/>
                                  <a:pt x="14814" y="8635"/>
                                </a:cubicBezTo>
                                <a:cubicBezTo>
                                  <a:pt x="15040" y="8531"/>
                                  <a:pt x="15287" y="8422"/>
                                  <a:pt x="15453" y="8259"/>
                                </a:cubicBezTo>
                                <a:cubicBezTo>
                                  <a:pt x="15467" y="8253"/>
                                  <a:pt x="15485" y="8248"/>
                                  <a:pt x="15499" y="8242"/>
                                </a:cubicBezTo>
                                <a:cubicBezTo>
                                  <a:pt x="15523" y="8234"/>
                                  <a:pt x="15516" y="8212"/>
                                  <a:pt x="15502" y="8207"/>
                                </a:cubicBezTo>
                                <a:cubicBezTo>
                                  <a:pt x="15513" y="8196"/>
                                  <a:pt x="15523" y="8182"/>
                                  <a:pt x="15534" y="8172"/>
                                </a:cubicBezTo>
                                <a:cubicBezTo>
                                  <a:pt x="15541" y="8163"/>
                                  <a:pt x="15527" y="8150"/>
                                  <a:pt x="15513" y="8155"/>
                                </a:cubicBezTo>
                                <a:cubicBezTo>
                                  <a:pt x="15125" y="8302"/>
                                  <a:pt x="14751" y="8461"/>
                                  <a:pt x="14415" y="8671"/>
                                </a:cubicBezTo>
                                <a:cubicBezTo>
                                  <a:pt x="14408" y="8676"/>
                                  <a:pt x="14398" y="8679"/>
                                  <a:pt x="14391" y="8684"/>
                                </a:cubicBezTo>
                                <a:cubicBezTo>
                                  <a:pt x="14387" y="8687"/>
                                  <a:pt x="14387" y="8690"/>
                                  <a:pt x="14384" y="8692"/>
                                </a:cubicBezTo>
                                <a:cubicBezTo>
                                  <a:pt x="14352" y="8714"/>
                                  <a:pt x="14320" y="8736"/>
                                  <a:pt x="14288" y="8758"/>
                                </a:cubicBezTo>
                                <a:cubicBezTo>
                                  <a:pt x="14249" y="8793"/>
                                  <a:pt x="14207" y="8823"/>
                                  <a:pt x="14154" y="8845"/>
                                </a:cubicBezTo>
                                <a:cubicBezTo>
                                  <a:pt x="14179" y="8850"/>
                                  <a:pt x="14204" y="8859"/>
                                  <a:pt x="14228" y="8867"/>
                                </a:cubicBezTo>
                                <a:cubicBezTo>
                                  <a:pt x="14405" y="8856"/>
                                  <a:pt x="14595" y="8894"/>
                                  <a:pt x="14765" y="8919"/>
                                </a:cubicBezTo>
                                <a:cubicBezTo>
                                  <a:pt x="14793" y="8924"/>
                                  <a:pt x="14821" y="8927"/>
                                  <a:pt x="14853" y="8932"/>
                                </a:cubicBezTo>
                                <a:cubicBezTo>
                                  <a:pt x="14832" y="8930"/>
                                  <a:pt x="14811" y="8927"/>
                                  <a:pt x="14789" y="8924"/>
                                </a:cubicBezTo>
                                <a:cubicBezTo>
                                  <a:pt x="14616" y="8905"/>
                                  <a:pt x="14436" y="8861"/>
                                  <a:pt x="14260" y="8880"/>
                                </a:cubicBezTo>
                                <a:cubicBezTo>
                                  <a:pt x="14316" y="8908"/>
                                  <a:pt x="14369" y="8943"/>
                                  <a:pt x="14415" y="8984"/>
                                </a:cubicBezTo>
                                <a:cubicBezTo>
                                  <a:pt x="14761" y="9090"/>
                                  <a:pt x="15118" y="9115"/>
                                  <a:pt x="15499" y="9041"/>
                                </a:cubicBezTo>
                                <a:cubicBezTo>
                                  <a:pt x="15523" y="9036"/>
                                  <a:pt x="15516" y="9009"/>
                                  <a:pt x="15495" y="9006"/>
                                </a:cubicBezTo>
                                <a:cubicBezTo>
                                  <a:pt x="15223" y="8965"/>
                                  <a:pt x="14955" y="8908"/>
                                  <a:pt x="14680" y="8875"/>
                                </a:cubicBezTo>
                                <a:cubicBezTo>
                                  <a:pt x="14602" y="8867"/>
                                  <a:pt x="14521" y="8850"/>
                                  <a:pt x="14444" y="8840"/>
                                </a:cubicBezTo>
                                <a:cubicBezTo>
                                  <a:pt x="14913" y="8807"/>
                                  <a:pt x="15350" y="8733"/>
                                  <a:pt x="15767" y="8537"/>
                                </a:cubicBezTo>
                                <a:cubicBezTo>
                                  <a:pt x="15788" y="8531"/>
                                  <a:pt x="15777" y="8504"/>
                                  <a:pt x="15753" y="8507"/>
                                </a:cubicBezTo>
                                <a:close/>
                                <a:moveTo>
                                  <a:pt x="15054" y="9052"/>
                                </a:moveTo>
                                <a:cubicBezTo>
                                  <a:pt x="14998" y="9050"/>
                                  <a:pt x="14941" y="9050"/>
                                  <a:pt x="14885" y="9044"/>
                                </a:cubicBezTo>
                                <a:cubicBezTo>
                                  <a:pt x="14959" y="9047"/>
                                  <a:pt x="15029" y="9044"/>
                                  <a:pt x="15096" y="9036"/>
                                </a:cubicBezTo>
                                <a:cubicBezTo>
                                  <a:pt x="15114" y="9033"/>
                                  <a:pt x="15118" y="9014"/>
                                  <a:pt x="15100" y="9011"/>
                                </a:cubicBezTo>
                                <a:cubicBezTo>
                                  <a:pt x="14846" y="8979"/>
                                  <a:pt x="14567" y="8998"/>
                                  <a:pt x="14327" y="8908"/>
                                </a:cubicBezTo>
                                <a:cubicBezTo>
                                  <a:pt x="14620" y="8946"/>
                                  <a:pt x="14969" y="8935"/>
                                  <a:pt x="15241" y="9030"/>
                                </a:cubicBezTo>
                                <a:cubicBezTo>
                                  <a:pt x="15174" y="9041"/>
                                  <a:pt x="15107" y="9055"/>
                                  <a:pt x="15054" y="9052"/>
                                </a:cubicBezTo>
                                <a:close/>
                                <a:moveTo>
                                  <a:pt x="14800" y="8621"/>
                                </a:moveTo>
                                <a:cubicBezTo>
                                  <a:pt x="14793" y="8624"/>
                                  <a:pt x="14793" y="8630"/>
                                  <a:pt x="14796" y="8632"/>
                                </a:cubicBezTo>
                                <a:cubicBezTo>
                                  <a:pt x="14793" y="8630"/>
                                  <a:pt x="14789" y="8627"/>
                                  <a:pt x="14786" y="8630"/>
                                </a:cubicBezTo>
                                <a:cubicBezTo>
                                  <a:pt x="14782" y="8630"/>
                                  <a:pt x="14779" y="8632"/>
                                  <a:pt x="14772" y="8632"/>
                                </a:cubicBezTo>
                                <a:cubicBezTo>
                                  <a:pt x="14800" y="8619"/>
                                  <a:pt x="14828" y="8602"/>
                                  <a:pt x="14856" y="8589"/>
                                </a:cubicBezTo>
                                <a:cubicBezTo>
                                  <a:pt x="15026" y="8501"/>
                                  <a:pt x="15195" y="8420"/>
                                  <a:pt x="15333" y="8305"/>
                                </a:cubicBezTo>
                                <a:cubicBezTo>
                                  <a:pt x="15350" y="8300"/>
                                  <a:pt x="15368" y="8294"/>
                                  <a:pt x="15382" y="8286"/>
                                </a:cubicBezTo>
                                <a:cubicBezTo>
                                  <a:pt x="15216" y="8422"/>
                                  <a:pt x="15008" y="8523"/>
                                  <a:pt x="14800" y="8621"/>
                                </a:cubicBezTo>
                                <a:close/>
                                <a:moveTo>
                                  <a:pt x="15174" y="8322"/>
                                </a:moveTo>
                                <a:cubicBezTo>
                                  <a:pt x="15238" y="8294"/>
                                  <a:pt x="15301" y="8270"/>
                                  <a:pt x="15368" y="8242"/>
                                </a:cubicBezTo>
                                <a:cubicBezTo>
                                  <a:pt x="15428" y="8202"/>
                                  <a:pt x="15453" y="8196"/>
                                  <a:pt x="15446" y="8223"/>
                                </a:cubicBezTo>
                                <a:cubicBezTo>
                                  <a:pt x="15396" y="8242"/>
                                  <a:pt x="15347" y="8264"/>
                                  <a:pt x="15298" y="8283"/>
                                </a:cubicBezTo>
                                <a:cubicBezTo>
                                  <a:pt x="15252" y="8294"/>
                                  <a:pt x="15209" y="8308"/>
                                  <a:pt x="15174" y="8322"/>
                                </a:cubicBezTo>
                                <a:cubicBezTo>
                                  <a:pt x="15170" y="8324"/>
                                  <a:pt x="15170" y="8322"/>
                                  <a:pt x="15174" y="8322"/>
                                </a:cubicBezTo>
                                <a:close/>
                                <a:moveTo>
                                  <a:pt x="14881" y="8450"/>
                                </a:moveTo>
                                <a:cubicBezTo>
                                  <a:pt x="14853" y="8466"/>
                                  <a:pt x="14825" y="8482"/>
                                  <a:pt x="14793" y="8499"/>
                                </a:cubicBezTo>
                                <a:cubicBezTo>
                                  <a:pt x="14758" y="8515"/>
                                  <a:pt x="14722" y="8531"/>
                                  <a:pt x="14687" y="8548"/>
                                </a:cubicBezTo>
                                <a:cubicBezTo>
                                  <a:pt x="14751" y="8512"/>
                                  <a:pt x="14814" y="8480"/>
                                  <a:pt x="14881" y="8450"/>
                                </a:cubicBezTo>
                                <a:close/>
                                <a:moveTo>
                                  <a:pt x="14401" y="8728"/>
                                </a:moveTo>
                                <a:cubicBezTo>
                                  <a:pt x="14436" y="8709"/>
                                  <a:pt x="14489" y="8684"/>
                                  <a:pt x="14496" y="8681"/>
                                </a:cubicBezTo>
                                <a:cubicBezTo>
                                  <a:pt x="14518" y="8671"/>
                                  <a:pt x="14539" y="8662"/>
                                  <a:pt x="14560" y="8651"/>
                                </a:cubicBezTo>
                                <a:cubicBezTo>
                                  <a:pt x="14560" y="8651"/>
                                  <a:pt x="14556" y="8651"/>
                                  <a:pt x="14556" y="8654"/>
                                </a:cubicBezTo>
                                <a:cubicBezTo>
                                  <a:pt x="14521" y="8676"/>
                                  <a:pt x="14486" y="8698"/>
                                  <a:pt x="14447" y="8720"/>
                                </a:cubicBezTo>
                                <a:cubicBezTo>
                                  <a:pt x="14433" y="8722"/>
                                  <a:pt x="14419" y="8725"/>
                                  <a:pt x="14401" y="8728"/>
                                </a:cubicBezTo>
                                <a:close/>
                                <a:moveTo>
                                  <a:pt x="14631" y="8638"/>
                                </a:moveTo>
                                <a:cubicBezTo>
                                  <a:pt x="14796" y="8545"/>
                                  <a:pt x="14983" y="8471"/>
                                  <a:pt x="15163" y="8392"/>
                                </a:cubicBezTo>
                                <a:cubicBezTo>
                                  <a:pt x="15019" y="8480"/>
                                  <a:pt x="14856" y="8581"/>
                                  <a:pt x="14687" y="8657"/>
                                </a:cubicBezTo>
                                <a:cubicBezTo>
                                  <a:pt x="14641" y="8671"/>
                                  <a:pt x="14599" y="8684"/>
                                  <a:pt x="14556" y="8701"/>
                                </a:cubicBezTo>
                                <a:cubicBezTo>
                                  <a:pt x="14542" y="8703"/>
                                  <a:pt x="14532" y="8703"/>
                                  <a:pt x="14518" y="8706"/>
                                </a:cubicBezTo>
                                <a:cubicBezTo>
                                  <a:pt x="14553" y="8684"/>
                                  <a:pt x="14592" y="8660"/>
                                  <a:pt x="14631" y="8638"/>
                                </a:cubicBezTo>
                                <a:close/>
                                <a:moveTo>
                                  <a:pt x="14581" y="8728"/>
                                </a:moveTo>
                                <a:cubicBezTo>
                                  <a:pt x="14751" y="8698"/>
                                  <a:pt x="14916" y="8671"/>
                                  <a:pt x="15086" y="8643"/>
                                </a:cubicBezTo>
                                <a:cubicBezTo>
                                  <a:pt x="14966" y="8668"/>
                                  <a:pt x="14853" y="8701"/>
                                  <a:pt x="14736" y="8728"/>
                                </a:cubicBezTo>
                                <a:cubicBezTo>
                                  <a:pt x="14722" y="8731"/>
                                  <a:pt x="14712" y="8731"/>
                                  <a:pt x="14698" y="8733"/>
                                </a:cubicBezTo>
                                <a:cubicBezTo>
                                  <a:pt x="14638" y="8736"/>
                                  <a:pt x="14578" y="8741"/>
                                  <a:pt x="14518" y="8752"/>
                                </a:cubicBezTo>
                                <a:cubicBezTo>
                                  <a:pt x="14539" y="8744"/>
                                  <a:pt x="14560" y="8736"/>
                                  <a:pt x="14581" y="8728"/>
                                </a:cubicBezTo>
                                <a:close/>
                                <a:moveTo>
                                  <a:pt x="14525" y="8801"/>
                                </a:moveTo>
                                <a:cubicBezTo>
                                  <a:pt x="14532" y="8801"/>
                                  <a:pt x="14535" y="8799"/>
                                  <a:pt x="14542" y="8799"/>
                                </a:cubicBezTo>
                                <a:cubicBezTo>
                                  <a:pt x="14599" y="8791"/>
                                  <a:pt x="14652" y="8782"/>
                                  <a:pt x="14705" y="8769"/>
                                </a:cubicBezTo>
                                <a:cubicBezTo>
                                  <a:pt x="14751" y="8766"/>
                                  <a:pt x="14796" y="8763"/>
                                  <a:pt x="14842" y="8755"/>
                                </a:cubicBezTo>
                                <a:cubicBezTo>
                                  <a:pt x="14853" y="8755"/>
                                  <a:pt x="14860" y="8752"/>
                                  <a:pt x="14871" y="8752"/>
                                </a:cubicBezTo>
                                <a:cubicBezTo>
                                  <a:pt x="14874" y="8752"/>
                                  <a:pt x="14878" y="8752"/>
                                  <a:pt x="14881" y="8752"/>
                                </a:cubicBezTo>
                                <a:cubicBezTo>
                                  <a:pt x="14885" y="8752"/>
                                  <a:pt x="14888" y="8752"/>
                                  <a:pt x="14888" y="8750"/>
                                </a:cubicBezTo>
                                <a:cubicBezTo>
                                  <a:pt x="14976" y="8741"/>
                                  <a:pt x="15068" y="8728"/>
                                  <a:pt x="15156" y="8714"/>
                                </a:cubicBezTo>
                                <a:cubicBezTo>
                                  <a:pt x="14948" y="8758"/>
                                  <a:pt x="14736" y="8785"/>
                                  <a:pt x="14525" y="8801"/>
                                </a:cubicBezTo>
                                <a:close/>
                                <a:moveTo>
                                  <a:pt x="16836" y="20957"/>
                                </a:moveTo>
                                <a:cubicBezTo>
                                  <a:pt x="16829" y="20946"/>
                                  <a:pt x="16815" y="20940"/>
                                  <a:pt x="16797" y="20946"/>
                                </a:cubicBezTo>
                                <a:cubicBezTo>
                                  <a:pt x="16589" y="20997"/>
                                  <a:pt x="16434" y="21142"/>
                                  <a:pt x="16409" y="21311"/>
                                </a:cubicBezTo>
                                <a:cubicBezTo>
                                  <a:pt x="16406" y="21327"/>
                                  <a:pt x="16430" y="21336"/>
                                  <a:pt x="16448" y="21336"/>
                                </a:cubicBezTo>
                                <a:cubicBezTo>
                                  <a:pt x="16681" y="21306"/>
                                  <a:pt x="16783" y="21147"/>
                                  <a:pt x="16857" y="20995"/>
                                </a:cubicBezTo>
                                <a:cubicBezTo>
                                  <a:pt x="16868" y="20973"/>
                                  <a:pt x="16854" y="20962"/>
                                  <a:pt x="16836" y="20957"/>
                                </a:cubicBezTo>
                                <a:close/>
                                <a:moveTo>
                                  <a:pt x="16480" y="21276"/>
                                </a:moveTo>
                                <a:cubicBezTo>
                                  <a:pt x="16511" y="21156"/>
                                  <a:pt x="16635" y="21060"/>
                                  <a:pt x="16780" y="21011"/>
                                </a:cubicBezTo>
                                <a:cubicBezTo>
                                  <a:pt x="16758" y="21128"/>
                                  <a:pt x="16621" y="21240"/>
                                  <a:pt x="16480" y="21276"/>
                                </a:cubicBezTo>
                                <a:close/>
                                <a:moveTo>
                                  <a:pt x="9715" y="883"/>
                                </a:moveTo>
                                <a:cubicBezTo>
                                  <a:pt x="9831" y="905"/>
                                  <a:pt x="9916" y="965"/>
                                  <a:pt x="10001" y="1025"/>
                                </a:cubicBezTo>
                                <a:cubicBezTo>
                                  <a:pt x="10107" y="1099"/>
                                  <a:pt x="10202" y="1167"/>
                                  <a:pt x="10318" y="1227"/>
                                </a:cubicBezTo>
                                <a:cubicBezTo>
                                  <a:pt x="10322" y="1211"/>
                                  <a:pt x="10325" y="1194"/>
                                  <a:pt x="10325" y="1178"/>
                                </a:cubicBezTo>
                                <a:cubicBezTo>
                                  <a:pt x="10279" y="1063"/>
                                  <a:pt x="10191" y="962"/>
                                  <a:pt x="10068" y="886"/>
                                </a:cubicBezTo>
                                <a:cubicBezTo>
                                  <a:pt x="10036" y="864"/>
                                  <a:pt x="10001" y="848"/>
                                  <a:pt x="9962" y="834"/>
                                </a:cubicBezTo>
                                <a:cubicBezTo>
                                  <a:pt x="9927" y="815"/>
                                  <a:pt x="9881" y="802"/>
                                  <a:pt x="9831" y="793"/>
                                </a:cubicBezTo>
                                <a:cubicBezTo>
                                  <a:pt x="9669" y="753"/>
                                  <a:pt x="9493" y="742"/>
                                  <a:pt x="9330" y="703"/>
                                </a:cubicBezTo>
                                <a:cubicBezTo>
                                  <a:pt x="9306" y="698"/>
                                  <a:pt x="9284" y="725"/>
                                  <a:pt x="9309" y="736"/>
                                </a:cubicBezTo>
                                <a:cubicBezTo>
                                  <a:pt x="9404" y="788"/>
                                  <a:pt x="9468" y="862"/>
                                  <a:pt x="9528" y="932"/>
                                </a:cubicBezTo>
                                <a:cubicBezTo>
                                  <a:pt x="9528" y="938"/>
                                  <a:pt x="9531" y="943"/>
                                  <a:pt x="9535" y="946"/>
                                </a:cubicBezTo>
                                <a:cubicBezTo>
                                  <a:pt x="9538" y="946"/>
                                  <a:pt x="9538" y="949"/>
                                  <a:pt x="9542" y="949"/>
                                </a:cubicBezTo>
                                <a:cubicBezTo>
                                  <a:pt x="9595" y="1014"/>
                                  <a:pt x="9651" y="1080"/>
                                  <a:pt x="9725" y="1132"/>
                                </a:cubicBezTo>
                                <a:cubicBezTo>
                                  <a:pt x="9891" y="1243"/>
                                  <a:pt x="10082" y="1295"/>
                                  <a:pt x="10287" y="1347"/>
                                </a:cubicBezTo>
                                <a:cubicBezTo>
                                  <a:pt x="10297" y="1314"/>
                                  <a:pt x="10304" y="1281"/>
                                  <a:pt x="10311" y="1249"/>
                                </a:cubicBezTo>
                                <a:cubicBezTo>
                                  <a:pt x="10107" y="1197"/>
                                  <a:pt x="10001" y="1028"/>
                                  <a:pt x="9821" y="943"/>
                                </a:cubicBezTo>
                                <a:cubicBezTo>
                                  <a:pt x="9821" y="949"/>
                                  <a:pt x="9824" y="952"/>
                                  <a:pt x="9831" y="957"/>
                                </a:cubicBezTo>
                                <a:cubicBezTo>
                                  <a:pt x="9838" y="962"/>
                                  <a:pt x="9845" y="968"/>
                                  <a:pt x="9853" y="971"/>
                                </a:cubicBezTo>
                                <a:cubicBezTo>
                                  <a:pt x="9814" y="952"/>
                                  <a:pt x="9771" y="932"/>
                                  <a:pt x="9729" y="916"/>
                                </a:cubicBezTo>
                                <a:cubicBezTo>
                                  <a:pt x="9725" y="913"/>
                                  <a:pt x="9718" y="911"/>
                                  <a:pt x="9715" y="908"/>
                                </a:cubicBezTo>
                                <a:cubicBezTo>
                                  <a:pt x="9711" y="908"/>
                                  <a:pt x="9708" y="905"/>
                                  <a:pt x="9701" y="905"/>
                                </a:cubicBezTo>
                                <a:cubicBezTo>
                                  <a:pt x="9683" y="902"/>
                                  <a:pt x="9694" y="881"/>
                                  <a:pt x="9715" y="883"/>
                                </a:cubicBezTo>
                                <a:close/>
                                <a:moveTo>
                                  <a:pt x="9980" y="1216"/>
                                </a:moveTo>
                                <a:cubicBezTo>
                                  <a:pt x="9980" y="1219"/>
                                  <a:pt x="9980" y="1224"/>
                                  <a:pt x="9983" y="1227"/>
                                </a:cubicBezTo>
                                <a:cubicBezTo>
                                  <a:pt x="9927" y="1205"/>
                                  <a:pt x="9874" y="1181"/>
                                  <a:pt x="9824" y="1151"/>
                                </a:cubicBezTo>
                                <a:cubicBezTo>
                                  <a:pt x="9870" y="1175"/>
                                  <a:pt x="9927" y="1200"/>
                                  <a:pt x="9980" y="1216"/>
                                </a:cubicBezTo>
                                <a:close/>
                                <a:moveTo>
                                  <a:pt x="7111" y="21453"/>
                                </a:moveTo>
                                <a:cubicBezTo>
                                  <a:pt x="7104" y="21453"/>
                                  <a:pt x="7093" y="21455"/>
                                  <a:pt x="7086" y="21455"/>
                                </a:cubicBezTo>
                                <a:cubicBezTo>
                                  <a:pt x="7072" y="21450"/>
                                  <a:pt x="7054" y="21453"/>
                                  <a:pt x="7040" y="21461"/>
                                </a:cubicBezTo>
                                <a:cubicBezTo>
                                  <a:pt x="6917" y="21483"/>
                                  <a:pt x="6793" y="21529"/>
                                  <a:pt x="6687" y="21595"/>
                                </a:cubicBezTo>
                                <a:lnTo>
                                  <a:pt x="6825" y="21595"/>
                                </a:lnTo>
                                <a:cubicBezTo>
                                  <a:pt x="6888" y="21567"/>
                                  <a:pt x="6952" y="21545"/>
                                  <a:pt x="7015" y="21529"/>
                                </a:cubicBezTo>
                                <a:cubicBezTo>
                                  <a:pt x="7008" y="21554"/>
                                  <a:pt x="6994" y="21575"/>
                                  <a:pt x="6980" y="21595"/>
                                </a:cubicBezTo>
                                <a:lnTo>
                                  <a:pt x="7058" y="21595"/>
                                </a:lnTo>
                                <a:cubicBezTo>
                                  <a:pt x="7075" y="21570"/>
                                  <a:pt x="7086" y="21543"/>
                                  <a:pt x="7096" y="21510"/>
                                </a:cubicBezTo>
                                <a:cubicBezTo>
                                  <a:pt x="7104" y="21510"/>
                                  <a:pt x="7111" y="21507"/>
                                  <a:pt x="7118" y="21507"/>
                                </a:cubicBezTo>
                                <a:cubicBezTo>
                                  <a:pt x="7160" y="21505"/>
                                  <a:pt x="7153" y="21450"/>
                                  <a:pt x="7111" y="21453"/>
                                </a:cubicBezTo>
                                <a:close/>
                                <a:moveTo>
                                  <a:pt x="11049" y="853"/>
                                </a:moveTo>
                                <a:cubicBezTo>
                                  <a:pt x="10918" y="949"/>
                                  <a:pt x="10710" y="946"/>
                                  <a:pt x="10569" y="1031"/>
                                </a:cubicBezTo>
                                <a:cubicBezTo>
                                  <a:pt x="10488" y="1080"/>
                                  <a:pt x="10424" y="1140"/>
                                  <a:pt x="10375" y="1205"/>
                                </a:cubicBezTo>
                                <a:cubicBezTo>
                                  <a:pt x="10371" y="1227"/>
                                  <a:pt x="10368" y="1249"/>
                                  <a:pt x="10361" y="1268"/>
                                </a:cubicBezTo>
                                <a:cubicBezTo>
                                  <a:pt x="10512" y="1186"/>
                                  <a:pt x="10692" y="1142"/>
                                  <a:pt x="10830" y="1047"/>
                                </a:cubicBezTo>
                                <a:cubicBezTo>
                                  <a:pt x="10848" y="1036"/>
                                  <a:pt x="10869" y="1055"/>
                                  <a:pt x="10851" y="1066"/>
                                </a:cubicBezTo>
                                <a:cubicBezTo>
                                  <a:pt x="10745" y="1129"/>
                                  <a:pt x="10629" y="1172"/>
                                  <a:pt x="10512" y="1222"/>
                                </a:cubicBezTo>
                                <a:cubicBezTo>
                                  <a:pt x="10505" y="1224"/>
                                  <a:pt x="10502" y="1230"/>
                                  <a:pt x="10495" y="1232"/>
                                </a:cubicBezTo>
                                <a:cubicBezTo>
                                  <a:pt x="10491" y="1235"/>
                                  <a:pt x="10484" y="1238"/>
                                  <a:pt x="10481" y="1241"/>
                                </a:cubicBezTo>
                                <a:cubicBezTo>
                                  <a:pt x="10477" y="1243"/>
                                  <a:pt x="10474" y="1246"/>
                                  <a:pt x="10470" y="1246"/>
                                </a:cubicBezTo>
                                <a:cubicBezTo>
                                  <a:pt x="10474" y="1243"/>
                                  <a:pt x="10477" y="1238"/>
                                  <a:pt x="10481" y="1235"/>
                                </a:cubicBezTo>
                                <a:cubicBezTo>
                                  <a:pt x="10438" y="1254"/>
                                  <a:pt x="10392" y="1276"/>
                                  <a:pt x="10354" y="1298"/>
                                </a:cubicBezTo>
                                <a:cubicBezTo>
                                  <a:pt x="10350" y="1309"/>
                                  <a:pt x="10350" y="1317"/>
                                  <a:pt x="10347" y="1328"/>
                                </a:cubicBezTo>
                                <a:cubicBezTo>
                                  <a:pt x="10339" y="1350"/>
                                  <a:pt x="10332" y="1374"/>
                                  <a:pt x="10325" y="1399"/>
                                </a:cubicBezTo>
                                <a:cubicBezTo>
                                  <a:pt x="10332" y="1401"/>
                                  <a:pt x="10339" y="1401"/>
                                  <a:pt x="10347" y="1399"/>
                                </a:cubicBezTo>
                                <a:cubicBezTo>
                                  <a:pt x="10519" y="1328"/>
                                  <a:pt x="10724" y="1325"/>
                                  <a:pt x="10869" y="1216"/>
                                </a:cubicBezTo>
                                <a:cubicBezTo>
                                  <a:pt x="11006" y="1112"/>
                                  <a:pt x="11021" y="1001"/>
                                  <a:pt x="11091" y="873"/>
                                </a:cubicBezTo>
                                <a:cubicBezTo>
                                  <a:pt x="11095" y="856"/>
                                  <a:pt x="11066" y="843"/>
                                  <a:pt x="11049" y="853"/>
                                </a:cubicBezTo>
                                <a:close/>
                                <a:moveTo>
                                  <a:pt x="10392" y="1344"/>
                                </a:moveTo>
                                <a:cubicBezTo>
                                  <a:pt x="10396" y="1341"/>
                                  <a:pt x="10396" y="1339"/>
                                  <a:pt x="10399" y="1336"/>
                                </a:cubicBezTo>
                                <a:cubicBezTo>
                                  <a:pt x="10407" y="1336"/>
                                  <a:pt x="10410" y="1333"/>
                                  <a:pt x="10417" y="1331"/>
                                </a:cubicBezTo>
                                <a:cubicBezTo>
                                  <a:pt x="10445" y="1336"/>
                                  <a:pt x="10470" y="1325"/>
                                  <a:pt x="10495" y="1311"/>
                                </a:cubicBezTo>
                                <a:cubicBezTo>
                                  <a:pt x="10498" y="1311"/>
                                  <a:pt x="10502" y="1311"/>
                                  <a:pt x="10502" y="1309"/>
                                </a:cubicBezTo>
                                <a:cubicBezTo>
                                  <a:pt x="10502" y="1309"/>
                                  <a:pt x="10502" y="1309"/>
                                  <a:pt x="10505" y="1309"/>
                                </a:cubicBezTo>
                                <a:cubicBezTo>
                                  <a:pt x="10519" y="1311"/>
                                  <a:pt x="10537" y="1309"/>
                                  <a:pt x="10551" y="1306"/>
                                </a:cubicBezTo>
                                <a:cubicBezTo>
                                  <a:pt x="10551" y="1306"/>
                                  <a:pt x="10551" y="1306"/>
                                  <a:pt x="10555" y="1306"/>
                                </a:cubicBezTo>
                                <a:cubicBezTo>
                                  <a:pt x="10498" y="1320"/>
                                  <a:pt x="10445" y="1331"/>
                                  <a:pt x="10392" y="1344"/>
                                </a:cubicBezTo>
                                <a:close/>
                                <a:moveTo>
                                  <a:pt x="14648" y="7171"/>
                                </a:moveTo>
                                <a:cubicBezTo>
                                  <a:pt x="14479" y="7144"/>
                                  <a:pt x="14320" y="7105"/>
                                  <a:pt x="14161" y="7056"/>
                                </a:cubicBezTo>
                                <a:cubicBezTo>
                                  <a:pt x="14041" y="7021"/>
                                  <a:pt x="13928" y="6977"/>
                                  <a:pt x="13798" y="6964"/>
                                </a:cubicBezTo>
                                <a:cubicBezTo>
                                  <a:pt x="13900" y="6926"/>
                                  <a:pt x="13999" y="6882"/>
                                  <a:pt x="14094" y="6836"/>
                                </a:cubicBezTo>
                                <a:cubicBezTo>
                                  <a:pt x="14098" y="6838"/>
                                  <a:pt x="14105" y="6838"/>
                                  <a:pt x="14112" y="6833"/>
                                </a:cubicBezTo>
                                <a:cubicBezTo>
                                  <a:pt x="14115" y="6830"/>
                                  <a:pt x="14115" y="6827"/>
                                  <a:pt x="14119" y="6825"/>
                                </a:cubicBezTo>
                                <a:cubicBezTo>
                                  <a:pt x="14154" y="6808"/>
                                  <a:pt x="14193" y="6789"/>
                                  <a:pt x="14228" y="6770"/>
                                </a:cubicBezTo>
                                <a:cubicBezTo>
                                  <a:pt x="14345" y="6800"/>
                                  <a:pt x="14465" y="6846"/>
                                  <a:pt x="14588" y="6855"/>
                                </a:cubicBezTo>
                                <a:cubicBezTo>
                                  <a:pt x="14740" y="6866"/>
                                  <a:pt x="14892" y="6860"/>
                                  <a:pt x="15043" y="6855"/>
                                </a:cubicBezTo>
                                <a:cubicBezTo>
                                  <a:pt x="15065" y="6855"/>
                                  <a:pt x="15065" y="6827"/>
                                  <a:pt x="15043" y="6830"/>
                                </a:cubicBezTo>
                                <a:cubicBezTo>
                                  <a:pt x="14923" y="6838"/>
                                  <a:pt x="14807" y="6844"/>
                                  <a:pt x="14687" y="6841"/>
                                </a:cubicBezTo>
                                <a:cubicBezTo>
                                  <a:pt x="14535" y="6836"/>
                                  <a:pt x="14401" y="6789"/>
                                  <a:pt x="14260" y="6754"/>
                                </a:cubicBezTo>
                                <a:cubicBezTo>
                                  <a:pt x="14348" y="6710"/>
                                  <a:pt x="14433" y="6664"/>
                                  <a:pt x="14518" y="6615"/>
                                </a:cubicBezTo>
                                <a:cubicBezTo>
                                  <a:pt x="14521" y="6615"/>
                                  <a:pt x="14525" y="6615"/>
                                  <a:pt x="14528" y="6612"/>
                                </a:cubicBezTo>
                                <a:cubicBezTo>
                                  <a:pt x="14528" y="6612"/>
                                  <a:pt x="14532" y="6609"/>
                                  <a:pt x="14532" y="6607"/>
                                </a:cubicBezTo>
                                <a:cubicBezTo>
                                  <a:pt x="14556" y="6593"/>
                                  <a:pt x="14581" y="6579"/>
                                  <a:pt x="14609" y="6563"/>
                                </a:cubicBezTo>
                                <a:cubicBezTo>
                                  <a:pt x="14754" y="6541"/>
                                  <a:pt x="14878" y="6541"/>
                                  <a:pt x="15026" y="6563"/>
                                </a:cubicBezTo>
                                <a:cubicBezTo>
                                  <a:pt x="15163" y="6585"/>
                                  <a:pt x="15298" y="6626"/>
                                  <a:pt x="15439" y="6642"/>
                                </a:cubicBezTo>
                                <a:cubicBezTo>
                                  <a:pt x="15453" y="6645"/>
                                  <a:pt x="15460" y="6628"/>
                                  <a:pt x="15446" y="6626"/>
                                </a:cubicBezTo>
                                <a:cubicBezTo>
                                  <a:pt x="15238" y="6574"/>
                                  <a:pt x="14927" y="6484"/>
                                  <a:pt x="14687" y="6522"/>
                                </a:cubicBezTo>
                                <a:cubicBezTo>
                                  <a:pt x="14743" y="6489"/>
                                  <a:pt x="14800" y="6459"/>
                                  <a:pt x="14860" y="6429"/>
                                </a:cubicBezTo>
                                <a:cubicBezTo>
                                  <a:pt x="15065" y="6323"/>
                                  <a:pt x="15273" y="6277"/>
                                  <a:pt x="15502" y="6211"/>
                                </a:cubicBezTo>
                                <a:cubicBezTo>
                                  <a:pt x="15527" y="6203"/>
                                  <a:pt x="15513" y="6176"/>
                                  <a:pt x="15488" y="6184"/>
                                </a:cubicBezTo>
                                <a:cubicBezTo>
                                  <a:pt x="15301" y="6244"/>
                                  <a:pt x="15121" y="6266"/>
                                  <a:pt x="14945" y="6347"/>
                                </a:cubicBezTo>
                                <a:cubicBezTo>
                                  <a:pt x="14828" y="6402"/>
                                  <a:pt x="14715" y="6462"/>
                                  <a:pt x="14606" y="6525"/>
                                </a:cubicBezTo>
                                <a:cubicBezTo>
                                  <a:pt x="14648" y="6465"/>
                                  <a:pt x="14676" y="6399"/>
                                  <a:pt x="14708" y="6334"/>
                                </a:cubicBezTo>
                                <a:cubicBezTo>
                                  <a:pt x="14796" y="6148"/>
                                  <a:pt x="14874" y="5974"/>
                                  <a:pt x="15040" y="5819"/>
                                </a:cubicBezTo>
                                <a:cubicBezTo>
                                  <a:pt x="15054" y="5805"/>
                                  <a:pt x="15029" y="5789"/>
                                  <a:pt x="15015" y="5802"/>
                                </a:cubicBezTo>
                                <a:cubicBezTo>
                                  <a:pt x="14913" y="5914"/>
                                  <a:pt x="14825" y="6023"/>
                                  <a:pt x="14754" y="6146"/>
                                </a:cubicBezTo>
                                <a:cubicBezTo>
                                  <a:pt x="14676" y="6285"/>
                                  <a:pt x="14645" y="6427"/>
                                  <a:pt x="14542" y="6555"/>
                                </a:cubicBezTo>
                                <a:cubicBezTo>
                                  <a:pt x="14504" y="6577"/>
                                  <a:pt x="14461" y="6601"/>
                                  <a:pt x="14422" y="6623"/>
                                </a:cubicBezTo>
                                <a:cubicBezTo>
                                  <a:pt x="14341" y="6669"/>
                                  <a:pt x="14253" y="6718"/>
                                  <a:pt x="14161" y="6765"/>
                                </a:cubicBezTo>
                                <a:cubicBezTo>
                                  <a:pt x="14207" y="6680"/>
                                  <a:pt x="14214" y="6579"/>
                                  <a:pt x="14235" y="6495"/>
                                </a:cubicBezTo>
                                <a:cubicBezTo>
                                  <a:pt x="14274" y="6342"/>
                                  <a:pt x="14316" y="6181"/>
                                  <a:pt x="14429" y="6048"/>
                                </a:cubicBezTo>
                                <a:cubicBezTo>
                                  <a:pt x="14440" y="6034"/>
                                  <a:pt x="14412" y="6020"/>
                                  <a:pt x="14401" y="6034"/>
                                </a:cubicBezTo>
                                <a:cubicBezTo>
                                  <a:pt x="14320" y="6148"/>
                                  <a:pt x="14267" y="6266"/>
                                  <a:pt x="14228" y="6394"/>
                                </a:cubicBezTo>
                                <a:cubicBezTo>
                                  <a:pt x="14189" y="6519"/>
                                  <a:pt x="14182" y="6669"/>
                                  <a:pt x="14112" y="6789"/>
                                </a:cubicBezTo>
                                <a:cubicBezTo>
                                  <a:pt x="14009" y="6841"/>
                                  <a:pt x="13904" y="6890"/>
                                  <a:pt x="13794" y="6934"/>
                                </a:cubicBezTo>
                                <a:cubicBezTo>
                                  <a:pt x="13819" y="6893"/>
                                  <a:pt x="13822" y="6838"/>
                                  <a:pt x="13826" y="6800"/>
                                </a:cubicBezTo>
                                <a:cubicBezTo>
                                  <a:pt x="13840" y="6647"/>
                                  <a:pt x="13851" y="6497"/>
                                  <a:pt x="13815" y="6345"/>
                                </a:cubicBezTo>
                                <a:cubicBezTo>
                                  <a:pt x="13812" y="6328"/>
                                  <a:pt x="13780" y="6334"/>
                                  <a:pt x="13784" y="6350"/>
                                </a:cubicBezTo>
                                <a:cubicBezTo>
                                  <a:pt x="13826" y="6470"/>
                                  <a:pt x="13812" y="6593"/>
                                  <a:pt x="13798" y="6713"/>
                                </a:cubicBezTo>
                                <a:cubicBezTo>
                                  <a:pt x="13787" y="6789"/>
                                  <a:pt x="13808" y="6890"/>
                                  <a:pt x="13741" y="6950"/>
                                </a:cubicBezTo>
                                <a:cubicBezTo>
                                  <a:pt x="13540" y="7024"/>
                                  <a:pt x="13332" y="7078"/>
                                  <a:pt x="13127" y="7081"/>
                                </a:cubicBezTo>
                                <a:cubicBezTo>
                                  <a:pt x="13099" y="7081"/>
                                  <a:pt x="13099" y="7116"/>
                                  <a:pt x="13127" y="7114"/>
                                </a:cubicBezTo>
                                <a:cubicBezTo>
                                  <a:pt x="13328" y="7100"/>
                                  <a:pt x="13519" y="7051"/>
                                  <a:pt x="13706" y="6988"/>
                                </a:cubicBezTo>
                                <a:cubicBezTo>
                                  <a:pt x="13706" y="6988"/>
                                  <a:pt x="13710" y="6988"/>
                                  <a:pt x="13710" y="6988"/>
                                </a:cubicBezTo>
                                <a:cubicBezTo>
                                  <a:pt x="13727" y="6986"/>
                                  <a:pt x="13745" y="6980"/>
                                  <a:pt x="13759" y="6969"/>
                                </a:cubicBezTo>
                                <a:cubicBezTo>
                                  <a:pt x="13762" y="6972"/>
                                  <a:pt x="13766" y="6972"/>
                                  <a:pt x="13770" y="6972"/>
                                </a:cubicBezTo>
                                <a:cubicBezTo>
                                  <a:pt x="13911" y="6969"/>
                                  <a:pt x="14027" y="7029"/>
                                  <a:pt x="14154" y="7067"/>
                                </a:cubicBezTo>
                                <a:cubicBezTo>
                                  <a:pt x="14313" y="7114"/>
                                  <a:pt x="14475" y="7155"/>
                                  <a:pt x="14641" y="7182"/>
                                </a:cubicBezTo>
                                <a:cubicBezTo>
                                  <a:pt x="14659" y="7198"/>
                                  <a:pt x="14669" y="7174"/>
                                  <a:pt x="14648" y="7171"/>
                                </a:cubicBezTo>
                                <a:close/>
                                <a:moveTo>
                                  <a:pt x="13455" y="1952"/>
                                </a:moveTo>
                                <a:cubicBezTo>
                                  <a:pt x="13431" y="1939"/>
                                  <a:pt x="13403" y="1922"/>
                                  <a:pt x="13374" y="1911"/>
                                </a:cubicBezTo>
                                <a:cubicBezTo>
                                  <a:pt x="13258" y="1862"/>
                                  <a:pt x="13163" y="1824"/>
                                  <a:pt x="13046" y="1810"/>
                                </a:cubicBezTo>
                                <a:cubicBezTo>
                                  <a:pt x="13011" y="1821"/>
                                  <a:pt x="12976" y="1832"/>
                                  <a:pt x="12940" y="1843"/>
                                </a:cubicBezTo>
                                <a:cubicBezTo>
                                  <a:pt x="12947" y="1846"/>
                                  <a:pt x="12951" y="1843"/>
                                  <a:pt x="12958" y="1840"/>
                                </a:cubicBezTo>
                                <a:cubicBezTo>
                                  <a:pt x="12965" y="1838"/>
                                  <a:pt x="12972" y="1835"/>
                                  <a:pt x="12979" y="1832"/>
                                </a:cubicBezTo>
                                <a:cubicBezTo>
                                  <a:pt x="13085" y="1854"/>
                                  <a:pt x="13159" y="1898"/>
                                  <a:pt x="13226" y="1950"/>
                                </a:cubicBezTo>
                                <a:lnTo>
                                  <a:pt x="13455" y="1950"/>
                                </a:lnTo>
                                <a:close/>
                                <a:moveTo>
                                  <a:pt x="17810" y="349"/>
                                </a:moveTo>
                                <a:cubicBezTo>
                                  <a:pt x="17789" y="354"/>
                                  <a:pt x="17778" y="374"/>
                                  <a:pt x="17789" y="387"/>
                                </a:cubicBezTo>
                                <a:cubicBezTo>
                                  <a:pt x="17881" y="507"/>
                                  <a:pt x="18138" y="583"/>
                                  <a:pt x="18283" y="474"/>
                                </a:cubicBezTo>
                                <a:cubicBezTo>
                                  <a:pt x="18290" y="480"/>
                                  <a:pt x="18297" y="488"/>
                                  <a:pt x="18308" y="496"/>
                                </a:cubicBezTo>
                                <a:cubicBezTo>
                                  <a:pt x="18339" y="529"/>
                                  <a:pt x="18403" y="494"/>
                                  <a:pt x="18364" y="461"/>
                                </a:cubicBezTo>
                                <a:cubicBezTo>
                                  <a:pt x="18223" y="338"/>
                                  <a:pt x="18015" y="308"/>
                                  <a:pt x="17810" y="349"/>
                                </a:cubicBezTo>
                                <a:close/>
                                <a:moveTo>
                                  <a:pt x="17877" y="398"/>
                                </a:moveTo>
                                <a:cubicBezTo>
                                  <a:pt x="17997" y="393"/>
                                  <a:pt x="18124" y="390"/>
                                  <a:pt x="18226" y="439"/>
                                </a:cubicBezTo>
                                <a:cubicBezTo>
                                  <a:pt x="18121" y="488"/>
                                  <a:pt x="17958" y="472"/>
                                  <a:pt x="17877" y="398"/>
                                </a:cubicBezTo>
                                <a:close/>
                                <a:moveTo>
                                  <a:pt x="19102" y="2015"/>
                                </a:moveTo>
                                <a:cubicBezTo>
                                  <a:pt x="19331" y="1996"/>
                                  <a:pt x="19444" y="1873"/>
                                  <a:pt x="19560" y="1723"/>
                                </a:cubicBezTo>
                                <a:cubicBezTo>
                                  <a:pt x="19578" y="1699"/>
                                  <a:pt x="19543" y="1677"/>
                                  <a:pt x="19514" y="1688"/>
                                </a:cubicBezTo>
                                <a:cubicBezTo>
                                  <a:pt x="19320" y="1688"/>
                                  <a:pt x="19151" y="1835"/>
                                  <a:pt x="19045" y="1955"/>
                                </a:cubicBezTo>
                                <a:lnTo>
                                  <a:pt x="19098" y="1955"/>
                                </a:lnTo>
                                <a:lnTo>
                                  <a:pt x="19098" y="2015"/>
                                </a:lnTo>
                                <a:close/>
                                <a:moveTo>
                                  <a:pt x="19253" y="1849"/>
                                </a:moveTo>
                                <a:cubicBezTo>
                                  <a:pt x="19313" y="1802"/>
                                  <a:pt x="19380" y="1780"/>
                                  <a:pt x="19451" y="1759"/>
                                </a:cubicBezTo>
                                <a:cubicBezTo>
                                  <a:pt x="19370" y="1851"/>
                                  <a:pt x="19274" y="1944"/>
                                  <a:pt x="19133" y="1963"/>
                                </a:cubicBezTo>
                                <a:cubicBezTo>
                                  <a:pt x="19172" y="1925"/>
                                  <a:pt x="19207" y="1884"/>
                                  <a:pt x="19253" y="1849"/>
                                </a:cubicBezTo>
                                <a:close/>
                                <a:moveTo>
                                  <a:pt x="20128" y="16698"/>
                                </a:moveTo>
                                <a:cubicBezTo>
                                  <a:pt x="20128" y="16700"/>
                                  <a:pt x="20125" y="16706"/>
                                  <a:pt x="20121" y="16709"/>
                                </a:cubicBezTo>
                                <a:cubicBezTo>
                                  <a:pt x="19910" y="16676"/>
                                  <a:pt x="19726" y="16733"/>
                                  <a:pt x="19589" y="16869"/>
                                </a:cubicBezTo>
                                <a:cubicBezTo>
                                  <a:pt x="19567" y="16891"/>
                                  <a:pt x="19582" y="16918"/>
                                  <a:pt x="19617" y="16921"/>
                                </a:cubicBezTo>
                                <a:cubicBezTo>
                                  <a:pt x="19839" y="16932"/>
                                  <a:pt x="20083" y="16878"/>
                                  <a:pt x="20199" y="16722"/>
                                </a:cubicBezTo>
                                <a:cubicBezTo>
                                  <a:pt x="20227" y="16681"/>
                                  <a:pt x="20146" y="16654"/>
                                  <a:pt x="20128" y="16698"/>
                                </a:cubicBezTo>
                                <a:close/>
                                <a:moveTo>
                                  <a:pt x="19701" y="16858"/>
                                </a:moveTo>
                                <a:cubicBezTo>
                                  <a:pt x="19800" y="16782"/>
                                  <a:pt x="19956" y="16709"/>
                                  <a:pt x="20090" y="16747"/>
                                </a:cubicBezTo>
                                <a:cubicBezTo>
                                  <a:pt x="20008" y="16826"/>
                                  <a:pt x="19836" y="16853"/>
                                  <a:pt x="19701" y="16858"/>
                                </a:cubicBezTo>
                                <a:close/>
                                <a:moveTo>
                                  <a:pt x="20128" y="17687"/>
                                </a:moveTo>
                                <a:cubicBezTo>
                                  <a:pt x="19857" y="17655"/>
                                  <a:pt x="19553" y="17666"/>
                                  <a:pt x="19267" y="17709"/>
                                </a:cubicBezTo>
                                <a:cubicBezTo>
                                  <a:pt x="19296" y="17701"/>
                                  <a:pt x="19324" y="17693"/>
                                  <a:pt x="19352" y="17685"/>
                                </a:cubicBezTo>
                                <a:cubicBezTo>
                                  <a:pt x="19589" y="17616"/>
                                  <a:pt x="19839" y="17507"/>
                                  <a:pt x="20097" y="17516"/>
                                </a:cubicBezTo>
                                <a:cubicBezTo>
                                  <a:pt x="20118" y="17516"/>
                                  <a:pt x="20121" y="17494"/>
                                  <a:pt x="20100" y="17491"/>
                                </a:cubicBezTo>
                                <a:cubicBezTo>
                                  <a:pt x="19864" y="17469"/>
                                  <a:pt x="19610" y="17472"/>
                                  <a:pt x="19380" y="17532"/>
                                </a:cubicBezTo>
                                <a:cubicBezTo>
                                  <a:pt x="19285" y="17559"/>
                                  <a:pt x="19193" y="17592"/>
                                  <a:pt x="19102" y="17630"/>
                                </a:cubicBezTo>
                                <a:lnTo>
                                  <a:pt x="19102" y="17660"/>
                                </a:lnTo>
                                <a:cubicBezTo>
                                  <a:pt x="19151" y="17638"/>
                                  <a:pt x="19200" y="17616"/>
                                  <a:pt x="19253" y="17597"/>
                                </a:cubicBezTo>
                                <a:cubicBezTo>
                                  <a:pt x="19454" y="17521"/>
                                  <a:pt x="19677" y="17505"/>
                                  <a:pt x="19899" y="17507"/>
                                </a:cubicBezTo>
                                <a:cubicBezTo>
                                  <a:pt x="19811" y="17521"/>
                                  <a:pt x="19726" y="17546"/>
                                  <a:pt x="19645" y="17570"/>
                                </a:cubicBezTo>
                                <a:cubicBezTo>
                                  <a:pt x="19649" y="17565"/>
                                  <a:pt x="19641" y="17556"/>
                                  <a:pt x="19631" y="17556"/>
                                </a:cubicBezTo>
                                <a:cubicBezTo>
                                  <a:pt x="19454" y="17578"/>
                                  <a:pt x="19278" y="17622"/>
                                  <a:pt x="19105" y="17674"/>
                                </a:cubicBezTo>
                                <a:lnTo>
                                  <a:pt x="19105" y="17791"/>
                                </a:lnTo>
                                <a:cubicBezTo>
                                  <a:pt x="19207" y="17780"/>
                                  <a:pt x="19306" y="17769"/>
                                  <a:pt x="19409" y="17761"/>
                                </a:cubicBezTo>
                                <a:cubicBezTo>
                                  <a:pt x="19412" y="17761"/>
                                  <a:pt x="19419" y="17758"/>
                                  <a:pt x="19423" y="17758"/>
                                </a:cubicBezTo>
                                <a:cubicBezTo>
                                  <a:pt x="19511" y="17750"/>
                                  <a:pt x="19603" y="17739"/>
                                  <a:pt x="19691" y="17728"/>
                                </a:cubicBezTo>
                                <a:cubicBezTo>
                                  <a:pt x="19620" y="17739"/>
                                  <a:pt x="19553" y="17753"/>
                                  <a:pt x="19483" y="17761"/>
                                </a:cubicBezTo>
                                <a:cubicBezTo>
                                  <a:pt x="19377" y="17777"/>
                                  <a:pt x="19267" y="17786"/>
                                  <a:pt x="19158" y="17791"/>
                                </a:cubicBezTo>
                                <a:cubicBezTo>
                                  <a:pt x="19140" y="17791"/>
                                  <a:pt x="19123" y="17788"/>
                                  <a:pt x="19105" y="17788"/>
                                </a:cubicBezTo>
                                <a:lnTo>
                                  <a:pt x="19105" y="17824"/>
                                </a:lnTo>
                                <a:cubicBezTo>
                                  <a:pt x="19380" y="17837"/>
                                  <a:pt x="19656" y="17867"/>
                                  <a:pt x="19917" y="17930"/>
                                </a:cubicBezTo>
                                <a:cubicBezTo>
                                  <a:pt x="19733" y="17903"/>
                                  <a:pt x="19539" y="17900"/>
                                  <a:pt x="19352" y="17873"/>
                                </a:cubicBezTo>
                                <a:cubicBezTo>
                                  <a:pt x="19267" y="17862"/>
                                  <a:pt x="19186" y="17848"/>
                                  <a:pt x="19102" y="17835"/>
                                </a:cubicBezTo>
                                <a:lnTo>
                                  <a:pt x="19102" y="17856"/>
                                </a:lnTo>
                                <a:cubicBezTo>
                                  <a:pt x="19204" y="17870"/>
                                  <a:pt x="19306" y="17889"/>
                                  <a:pt x="19405" y="17903"/>
                                </a:cubicBezTo>
                                <a:cubicBezTo>
                                  <a:pt x="19599" y="17927"/>
                                  <a:pt x="19807" y="17960"/>
                                  <a:pt x="20001" y="17957"/>
                                </a:cubicBezTo>
                                <a:cubicBezTo>
                                  <a:pt x="20005" y="17957"/>
                                  <a:pt x="20008" y="17955"/>
                                  <a:pt x="20008" y="17952"/>
                                </a:cubicBezTo>
                                <a:cubicBezTo>
                                  <a:pt x="20023" y="17957"/>
                                  <a:pt x="20040" y="17960"/>
                                  <a:pt x="20054" y="17963"/>
                                </a:cubicBezTo>
                                <a:cubicBezTo>
                                  <a:pt x="19825" y="18017"/>
                                  <a:pt x="19497" y="17960"/>
                                  <a:pt x="19282" y="17911"/>
                                </a:cubicBezTo>
                                <a:cubicBezTo>
                                  <a:pt x="19222" y="17897"/>
                                  <a:pt x="19162" y="17881"/>
                                  <a:pt x="19102" y="17865"/>
                                </a:cubicBezTo>
                                <a:lnTo>
                                  <a:pt x="19102" y="17884"/>
                                </a:lnTo>
                                <a:cubicBezTo>
                                  <a:pt x="19218" y="17916"/>
                                  <a:pt x="19334" y="17952"/>
                                  <a:pt x="19437" y="17968"/>
                                </a:cubicBezTo>
                                <a:cubicBezTo>
                                  <a:pt x="19649" y="17998"/>
                                  <a:pt x="19910" y="18045"/>
                                  <a:pt x="20114" y="17976"/>
                                </a:cubicBezTo>
                                <a:cubicBezTo>
                                  <a:pt x="20128" y="17971"/>
                                  <a:pt x="20128" y="17955"/>
                                  <a:pt x="20114" y="17949"/>
                                </a:cubicBezTo>
                                <a:cubicBezTo>
                                  <a:pt x="19857" y="17870"/>
                                  <a:pt x="19578" y="17821"/>
                                  <a:pt x="19296" y="17796"/>
                                </a:cubicBezTo>
                                <a:cubicBezTo>
                                  <a:pt x="19320" y="17794"/>
                                  <a:pt x="19345" y="17794"/>
                                  <a:pt x="19370" y="17791"/>
                                </a:cubicBezTo>
                                <a:cubicBezTo>
                                  <a:pt x="19620" y="17766"/>
                                  <a:pt x="19864" y="17693"/>
                                  <a:pt x="20121" y="17704"/>
                                </a:cubicBezTo>
                                <a:cubicBezTo>
                                  <a:pt x="20143" y="17715"/>
                                  <a:pt x="20146" y="17690"/>
                                  <a:pt x="20128" y="17687"/>
                                </a:cubicBezTo>
                                <a:close/>
                                <a:moveTo>
                                  <a:pt x="20919" y="14465"/>
                                </a:moveTo>
                                <a:cubicBezTo>
                                  <a:pt x="20901" y="14484"/>
                                  <a:pt x="20926" y="14508"/>
                                  <a:pt x="20951" y="14508"/>
                                </a:cubicBezTo>
                                <a:cubicBezTo>
                                  <a:pt x="21208" y="14516"/>
                                  <a:pt x="21427" y="14418"/>
                                  <a:pt x="21596" y="14282"/>
                                </a:cubicBezTo>
                                <a:lnTo>
                                  <a:pt x="21596" y="14178"/>
                                </a:lnTo>
                                <a:cubicBezTo>
                                  <a:pt x="21325" y="14156"/>
                                  <a:pt x="21074" y="14290"/>
                                  <a:pt x="20919" y="14465"/>
                                </a:cubicBezTo>
                                <a:close/>
                                <a:moveTo>
                                  <a:pt x="21028" y="14451"/>
                                </a:moveTo>
                                <a:cubicBezTo>
                                  <a:pt x="21162" y="14323"/>
                                  <a:pt x="21367" y="14189"/>
                                  <a:pt x="21582" y="14222"/>
                                </a:cubicBezTo>
                                <a:cubicBezTo>
                                  <a:pt x="21455" y="14355"/>
                                  <a:pt x="21244" y="14443"/>
                                  <a:pt x="21028" y="14451"/>
                                </a:cubicBezTo>
                                <a:close/>
                                <a:moveTo>
                                  <a:pt x="21169" y="17742"/>
                                </a:moveTo>
                                <a:cubicBezTo>
                                  <a:pt x="21145" y="17745"/>
                                  <a:pt x="21141" y="17766"/>
                                  <a:pt x="21148" y="17783"/>
                                </a:cubicBezTo>
                                <a:cubicBezTo>
                                  <a:pt x="21240" y="17941"/>
                                  <a:pt x="21406" y="18017"/>
                                  <a:pt x="21600" y="18034"/>
                                </a:cubicBezTo>
                                <a:lnTo>
                                  <a:pt x="21600" y="17985"/>
                                </a:lnTo>
                                <a:cubicBezTo>
                                  <a:pt x="21441" y="17974"/>
                                  <a:pt x="21300" y="17905"/>
                                  <a:pt x="21229" y="17791"/>
                                </a:cubicBezTo>
                                <a:cubicBezTo>
                                  <a:pt x="21360" y="17783"/>
                                  <a:pt x="21498" y="17843"/>
                                  <a:pt x="21600" y="17919"/>
                                </a:cubicBezTo>
                                <a:lnTo>
                                  <a:pt x="21600" y="17845"/>
                                </a:lnTo>
                                <a:cubicBezTo>
                                  <a:pt x="21476" y="17769"/>
                                  <a:pt x="21321" y="17720"/>
                                  <a:pt x="21169" y="17742"/>
                                </a:cubicBezTo>
                                <a:close/>
                                <a:moveTo>
                                  <a:pt x="19670" y="18843"/>
                                </a:moveTo>
                                <a:cubicBezTo>
                                  <a:pt x="19567" y="18882"/>
                                  <a:pt x="19458" y="18906"/>
                                  <a:pt x="19370" y="18961"/>
                                </a:cubicBezTo>
                                <a:cubicBezTo>
                                  <a:pt x="19264" y="19026"/>
                                  <a:pt x="19218" y="19105"/>
                                  <a:pt x="19190" y="19206"/>
                                </a:cubicBezTo>
                                <a:cubicBezTo>
                                  <a:pt x="19186" y="19222"/>
                                  <a:pt x="19204" y="19247"/>
                                  <a:pt x="19232" y="19239"/>
                                </a:cubicBezTo>
                                <a:cubicBezTo>
                                  <a:pt x="19451" y="19171"/>
                                  <a:pt x="19638" y="19067"/>
                                  <a:pt x="19712" y="18884"/>
                                </a:cubicBezTo>
                                <a:cubicBezTo>
                                  <a:pt x="19712" y="18884"/>
                                  <a:pt x="19712" y="18884"/>
                                  <a:pt x="19712" y="18884"/>
                                </a:cubicBezTo>
                                <a:cubicBezTo>
                                  <a:pt x="19733" y="18868"/>
                                  <a:pt x="19709" y="18830"/>
                                  <a:pt x="19670" y="18843"/>
                                </a:cubicBezTo>
                                <a:close/>
                                <a:moveTo>
                                  <a:pt x="19260" y="19182"/>
                                </a:moveTo>
                                <a:cubicBezTo>
                                  <a:pt x="19289" y="19045"/>
                                  <a:pt x="19454" y="18955"/>
                                  <a:pt x="19620" y="18909"/>
                                </a:cubicBezTo>
                                <a:cubicBezTo>
                                  <a:pt x="19571" y="19026"/>
                                  <a:pt x="19423" y="19154"/>
                                  <a:pt x="19260" y="19182"/>
                                </a:cubicBezTo>
                                <a:close/>
                                <a:moveTo>
                                  <a:pt x="19102" y="18295"/>
                                </a:moveTo>
                                <a:cubicBezTo>
                                  <a:pt x="19267" y="18366"/>
                                  <a:pt x="19447" y="18421"/>
                                  <a:pt x="19634" y="18443"/>
                                </a:cubicBezTo>
                                <a:cubicBezTo>
                                  <a:pt x="19656" y="18445"/>
                                  <a:pt x="19663" y="18421"/>
                                  <a:pt x="19645" y="18415"/>
                                </a:cubicBezTo>
                                <a:cubicBezTo>
                                  <a:pt x="19433" y="18331"/>
                                  <a:pt x="19278" y="18162"/>
                                  <a:pt x="19102" y="18025"/>
                                </a:cubicBezTo>
                                <a:lnTo>
                                  <a:pt x="19102" y="18069"/>
                                </a:lnTo>
                                <a:cubicBezTo>
                                  <a:pt x="19222" y="18162"/>
                                  <a:pt x="19331" y="18268"/>
                                  <a:pt x="19458" y="18353"/>
                                </a:cubicBezTo>
                                <a:cubicBezTo>
                                  <a:pt x="19327" y="18306"/>
                                  <a:pt x="19215" y="18238"/>
                                  <a:pt x="19102" y="18170"/>
                                </a:cubicBezTo>
                                <a:lnTo>
                                  <a:pt x="19102" y="18192"/>
                                </a:lnTo>
                                <a:cubicBezTo>
                                  <a:pt x="19232" y="18268"/>
                                  <a:pt x="19366" y="18339"/>
                                  <a:pt x="19511" y="18396"/>
                                </a:cubicBezTo>
                                <a:cubicBezTo>
                                  <a:pt x="19370" y="18372"/>
                                  <a:pt x="19229" y="18325"/>
                                  <a:pt x="19102" y="18268"/>
                                </a:cubicBezTo>
                                <a:lnTo>
                                  <a:pt x="19102" y="18295"/>
                                </a:lnTo>
                                <a:close/>
                                <a:moveTo>
                                  <a:pt x="19105" y="18672"/>
                                </a:moveTo>
                                <a:cubicBezTo>
                                  <a:pt x="19105" y="18669"/>
                                  <a:pt x="19102" y="18669"/>
                                  <a:pt x="19105" y="18672"/>
                                </a:cubicBezTo>
                                <a:lnTo>
                                  <a:pt x="19105" y="18693"/>
                                </a:lnTo>
                                <a:cubicBezTo>
                                  <a:pt x="19116" y="18688"/>
                                  <a:pt x="19119" y="18677"/>
                                  <a:pt x="19105" y="18672"/>
                                </a:cubicBezTo>
                                <a:close/>
                                <a:moveTo>
                                  <a:pt x="1983" y="18797"/>
                                </a:moveTo>
                                <a:cubicBezTo>
                                  <a:pt x="1916" y="18917"/>
                                  <a:pt x="1913" y="19067"/>
                                  <a:pt x="1881" y="19195"/>
                                </a:cubicBezTo>
                                <a:cubicBezTo>
                                  <a:pt x="1849" y="19323"/>
                                  <a:pt x="1800" y="19443"/>
                                  <a:pt x="1722" y="19561"/>
                                </a:cubicBezTo>
                                <a:cubicBezTo>
                                  <a:pt x="1711" y="19574"/>
                                  <a:pt x="1683" y="19563"/>
                                  <a:pt x="1694" y="19547"/>
                                </a:cubicBezTo>
                                <a:cubicBezTo>
                                  <a:pt x="1800" y="19411"/>
                                  <a:pt x="1835" y="19250"/>
                                  <a:pt x="1870" y="19097"/>
                                </a:cubicBezTo>
                                <a:cubicBezTo>
                                  <a:pt x="1888" y="19012"/>
                                  <a:pt x="1891" y="18909"/>
                                  <a:pt x="1934" y="18824"/>
                                </a:cubicBezTo>
                                <a:cubicBezTo>
                                  <a:pt x="1902" y="18843"/>
                                  <a:pt x="1870" y="18860"/>
                                  <a:pt x="1839" y="18879"/>
                                </a:cubicBezTo>
                                <a:cubicBezTo>
                                  <a:pt x="1782" y="18947"/>
                                  <a:pt x="1743" y="19026"/>
                                  <a:pt x="1711" y="19102"/>
                                </a:cubicBezTo>
                                <a:cubicBezTo>
                                  <a:pt x="1711" y="19102"/>
                                  <a:pt x="1711" y="19102"/>
                                  <a:pt x="1711" y="19102"/>
                                </a:cubicBezTo>
                                <a:cubicBezTo>
                                  <a:pt x="1704" y="19119"/>
                                  <a:pt x="1697" y="19132"/>
                                  <a:pt x="1694" y="19149"/>
                                </a:cubicBezTo>
                                <a:cubicBezTo>
                                  <a:pt x="1676" y="19176"/>
                                  <a:pt x="1669" y="19198"/>
                                  <a:pt x="1662" y="19231"/>
                                </a:cubicBezTo>
                                <a:cubicBezTo>
                                  <a:pt x="1662" y="19231"/>
                                  <a:pt x="1662" y="19231"/>
                                  <a:pt x="1662" y="19233"/>
                                </a:cubicBezTo>
                                <a:cubicBezTo>
                                  <a:pt x="1662" y="19233"/>
                                  <a:pt x="1662" y="19233"/>
                                  <a:pt x="1662" y="19233"/>
                                </a:cubicBezTo>
                                <a:cubicBezTo>
                                  <a:pt x="1651" y="19252"/>
                                  <a:pt x="1644" y="19271"/>
                                  <a:pt x="1637" y="19293"/>
                                </a:cubicBezTo>
                                <a:cubicBezTo>
                                  <a:pt x="1616" y="19345"/>
                                  <a:pt x="1599" y="19397"/>
                                  <a:pt x="1584" y="19451"/>
                                </a:cubicBezTo>
                                <a:cubicBezTo>
                                  <a:pt x="1556" y="19558"/>
                                  <a:pt x="1609" y="19672"/>
                                  <a:pt x="1553" y="19773"/>
                                </a:cubicBezTo>
                                <a:cubicBezTo>
                                  <a:pt x="1546" y="19784"/>
                                  <a:pt x="1563" y="19795"/>
                                  <a:pt x="1574" y="19787"/>
                                </a:cubicBezTo>
                                <a:cubicBezTo>
                                  <a:pt x="1655" y="19721"/>
                                  <a:pt x="1726" y="19656"/>
                                  <a:pt x="1782" y="19585"/>
                                </a:cubicBezTo>
                                <a:cubicBezTo>
                                  <a:pt x="1782" y="19585"/>
                                  <a:pt x="1782" y="19585"/>
                                  <a:pt x="1786" y="19585"/>
                                </a:cubicBezTo>
                                <a:cubicBezTo>
                                  <a:pt x="1793" y="19582"/>
                                  <a:pt x="1796" y="19577"/>
                                  <a:pt x="1796" y="19571"/>
                                </a:cubicBezTo>
                                <a:cubicBezTo>
                                  <a:pt x="1877" y="19473"/>
                                  <a:pt x="1934" y="19364"/>
                                  <a:pt x="1962" y="19233"/>
                                </a:cubicBezTo>
                                <a:cubicBezTo>
                                  <a:pt x="1987" y="19116"/>
                                  <a:pt x="1895" y="18893"/>
                                  <a:pt x="2008" y="18789"/>
                                </a:cubicBezTo>
                                <a:cubicBezTo>
                                  <a:pt x="1997" y="18789"/>
                                  <a:pt x="1990" y="18792"/>
                                  <a:pt x="1983" y="18797"/>
                                </a:cubicBezTo>
                                <a:close/>
                                <a:moveTo>
                                  <a:pt x="1560" y="19042"/>
                                </a:moveTo>
                                <a:cubicBezTo>
                                  <a:pt x="1461" y="19173"/>
                                  <a:pt x="1436" y="19318"/>
                                  <a:pt x="1366" y="19457"/>
                                </a:cubicBezTo>
                                <a:cubicBezTo>
                                  <a:pt x="1302" y="19582"/>
                                  <a:pt x="1217" y="19694"/>
                                  <a:pt x="1119" y="19809"/>
                                </a:cubicBezTo>
                                <a:cubicBezTo>
                                  <a:pt x="1105" y="19822"/>
                                  <a:pt x="1080" y="19809"/>
                                  <a:pt x="1094" y="19795"/>
                                </a:cubicBezTo>
                                <a:cubicBezTo>
                                  <a:pt x="1253" y="19637"/>
                                  <a:pt x="1323" y="19460"/>
                                  <a:pt x="1404" y="19274"/>
                                </a:cubicBezTo>
                                <a:cubicBezTo>
                                  <a:pt x="1433" y="19206"/>
                                  <a:pt x="1457" y="19141"/>
                                  <a:pt x="1500" y="19081"/>
                                </a:cubicBezTo>
                                <a:cubicBezTo>
                                  <a:pt x="1390" y="19143"/>
                                  <a:pt x="1281" y="19206"/>
                                  <a:pt x="1168" y="19266"/>
                                </a:cubicBezTo>
                                <a:cubicBezTo>
                                  <a:pt x="995" y="19353"/>
                                  <a:pt x="815" y="19378"/>
                                  <a:pt x="632" y="19443"/>
                                </a:cubicBezTo>
                                <a:cubicBezTo>
                                  <a:pt x="607" y="19451"/>
                                  <a:pt x="589" y="19424"/>
                                  <a:pt x="618" y="19416"/>
                                </a:cubicBezTo>
                                <a:cubicBezTo>
                                  <a:pt x="843" y="19345"/>
                                  <a:pt x="1048" y="19293"/>
                                  <a:pt x="1249" y="19182"/>
                                </a:cubicBezTo>
                                <a:cubicBezTo>
                                  <a:pt x="1306" y="19149"/>
                                  <a:pt x="1362" y="19119"/>
                                  <a:pt x="1419" y="19083"/>
                                </a:cubicBezTo>
                                <a:cubicBezTo>
                                  <a:pt x="1179" y="19130"/>
                                  <a:pt x="865" y="19045"/>
                                  <a:pt x="653" y="18999"/>
                                </a:cubicBezTo>
                                <a:cubicBezTo>
                                  <a:pt x="639" y="18996"/>
                                  <a:pt x="646" y="18980"/>
                                  <a:pt x="660" y="18980"/>
                                </a:cubicBezTo>
                                <a:cubicBezTo>
                                  <a:pt x="801" y="18993"/>
                                  <a:pt x="935" y="19032"/>
                                  <a:pt x="1076" y="19048"/>
                                </a:cubicBezTo>
                                <a:cubicBezTo>
                                  <a:pt x="1225" y="19067"/>
                                  <a:pt x="1348" y="19062"/>
                                  <a:pt x="1493" y="19037"/>
                                </a:cubicBezTo>
                                <a:cubicBezTo>
                                  <a:pt x="1514" y="19023"/>
                                  <a:pt x="1535" y="19012"/>
                                  <a:pt x="1556" y="18999"/>
                                </a:cubicBezTo>
                                <a:cubicBezTo>
                                  <a:pt x="1433" y="19032"/>
                                  <a:pt x="1352" y="19026"/>
                                  <a:pt x="1228" y="18985"/>
                                </a:cubicBezTo>
                                <a:cubicBezTo>
                                  <a:pt x="1122" y="18952"/>
                                  <a:pt x="1020" y="18922"/>
                                  <a:pt x="907" y="18903"/>
                                </a:cubicBezTo>
                                <a:cubicBezTo>
                                  <a:pt x="716" y="18868"/>
                                  <a:pt x="515" y="18882"/>
                                  <a:pt x="335" y="18933"/>
                                </a:cubicBezTo>
                                <a:cubicBezTo>
                                  <a:pt x="318" y="18939"/>
                                  <a:pt x="321" y="18955"/>
                                  <a:pt x="339" y="18958"/>
                                </a:cubicBezTo>
                                <a:cubicBezTo>
                                  <a:pt x="452" y="18966"/>
                                  <a:pt x="540" y="19026"/>
                                  <a:pt x="639" y="19062"/>
                                </a:cubicBezTo>
                                <a:cubicBezTo>
                                  <a:pt x="723" y="19092"/>
                                  <a:pt x="812" y="19108"/>
                                  <a:pt x="903" y="19124"/>
                                </a:cubicBezTo>
                                <a:cubicBezTo>
                                  <a:pt x="1016" y="19143"/>
                                  <a:pt x="1133" y="19143"/>
                                  <a:pt x="1246" y="19127"/>
                                </a:cubicBezTo>
                                <a:cubicBezTo>
                                  <a:pt x="1210" y="19141"/>
                                  <a:pt x="1175" y="19152"/>
                                  <a:pt x="1136" y="19160"/>
                                </a:cubicBezTo>
                                <a:cubicBezTo>
                                  <a:pt x="1009" y="19187"/>
                                  <a:pt x="875" y="19195"/>
                                  <a:pt x="745" y="19212"/>
                                </a:cubicBezTo>
                                <a:cubicBezTo>
                                  <a:pt x="515" y="19242"/>
                                  <a:pt x="321" y="19372"/>
                                  <a:pt x="145" y="19481"/>
                                </a:cubicBezTo>
                                <a:cubicBezTo>
                                  <a:pt x="134" y="19487"/>
                                  <a:pt x="141" y="19503"/>
                                  <a:pt x="155" y="19503"/>
                                </a:cubicBezTo>
                                <a:cubicBezTo>
                                  <a:pt x="286" y="19498"/>
                                  <a:pt x="416" y="19525"/>
                                  <a:pt x="547" y="19525"/>
                                </a:cubicBezTo>
                                <a:cubicBezTo>
                                  <a:pt x="674" y="19525"/>
                                  <a:pt x="798" y="19514"/>
                                  <a:pt x="917" y="19487"/>
                                </a:cubicBezTo>
                                <a:cubicBezTo>
                                  <a:pt x="1083" y="19449"/>
                                  <a:pt x="1207" y="19356"/>
                                  <a:pt x="1316" y="19258"/>
                                </a:cubicBezTo>
                                <a:cubicBezTo>
                                  <a:pt x="1253" y="19353"/>
                                  <a:pt x="1196" y="19454"/>
                                  <a:pt x="1129" y="19550"/>
                                </a:cubicBezTo>
                                <a:cubicBezTo>
                                  <a:pt x="1023" y="19700"/>
                                  <a:pt x="1020" y="19839"/>
                                  <a:pt x="1020" y="20005"/>
                                </a:cubicBezTo>
                                <a:cubicBezTo>
                                  <a:pt x="1020" y="20016"/>
                                  <a:pt x="1037" y="20019"/>
                                  <a:pt x="1045" y="20010"/>
                                </a:cubicBezTo>
                                <a:cubicBezTo>
                                  <a:pt x="1108" y="19929"/>
                                  <a:pt x="1203" y="19866"/>
                                  <a:pt x="1281" y="19792"/>
                                </a:cubicBezTo>
                                <a:cubicBezTo>
                                  <a:pt x="1341" y="19735"/>
                                  <a:pt x="1380" y="19664"/>
                                  <a:pt x="1415" y="19596"/>
                                </a:cubicBezTo>
                                <a:cubicBezTo>
                                  <a:pt x="1457" y="19509"/>
                                  <a:pt x="1489" y="19416"/>
                                  <a:pt x="1517" y="19326"/>
                                </a:cubicBezTo>
                                <a:cubicBezTo>
                                  <a:pt x="1549" y="19236"/>
                                  <a:pt x="1521" y="19105"/>
                                  <a:pt x="1592" y="19026"/>
                                </a:cubicBezTo>
                                <a:cubicBezTo>
                                  <a:pt x="1577" y="19029"/>
                                  <a:pt x="1570" y="19034"/>
                                  <a:pt x="1560" y="19042"/>
                                </a:cubicBezTo>
                                <a:close/>
                                <a:moveTo>
                                  <a:pt x="480" y="18969"/>
                                </a:moveTo>
                                <a:cubicBezTo>
                                  <a:pt x="476" y="18969"/>
                                  <a:pt x="476" y="18966"/>
                                  <a:pt x="473" y="18966"/>
                                </a:cubicBezTo>
                                <a:cubicBezTo>
                                  <a:pt x="476" y="18966"/>
                                  <a:pt x="476" y="18966"/>
                                  <a:pt x="480" y="18969"/>
                                </a:cubicBezTo>
                                <a:cubicBezTo>
                                  <a:pt x="491" y="18969"/>
                                  <a:pt x="505" y="18972"/>
                                  <a:pt x="519" y="18974"/>
                                </a:cubicBezTo>
                                <a:cubicBezTo>
                                  <a:pt x="519" y="18980"/>
                                  <a:pt x="519" y="18985"/>
                                  <a:pt x="522" y="18988"/>
                                </a:cubicBezTo>
                                <a:cubicBezTo>
                                  <a:pt x="508" y="18980"/>
                                  <a:pt x="494" y="18974"/>
                                  <a:pt x="480" y="18969"/>
                                </a:cubicBezTo>
                                <a:close/>
                                <a:moveTo>
                                  <a:pt x="346" y="19490"/>
                                </a:moveTo>
                                <a:cubicBezTo>
                                  <a:pt x="367" y="19487"/>
                                  <a:pt x="385" y="19487"/>
                                  <a:pt x="406" y="19484"/>
                                </a:cubicBezTo>
                                <a:cubicBezTo>
                                  <a:pt x="416" y="19487"/>
                                  <a:pt x="423" y="19490"/>
                                  <a:pt x="434" y="19490"/>
                                </a:cubicBezTo>
                                <a:cubicBezTo>
                                  <a:pt x="441" y="19492"/>
                                  <a:pt x="448" y="19495"/>
                                  <a:pt x="455" y="19495"/>
                                </a:cubicBezTo>
                                <a:cubicBezTo>
                                  <a:pt x="416" y="19495"/>
                                  <a:pt x="381" y="19492"/>
                                  <a:pt x="346" y="19490"/>
                                </a:cubicBezTo>
                                <a:close/>
                                <a:moveTo>
                                  <a:pt x="790" y="17764"/>
                                </a:moveTo>
                                <a:cubicBezTo>
                                  <a:pt x="815" y="17726"/>
                                  <a:pt x="748" y="17704"/>
                                  <a:pt x="723" y="17731"/>
                                </a:cubicBezTo>
                                <a:cubicBezTo>
                                  <a:pt x="469" y="17728"/>
                                  <a:pt x="159" y="17794"/>
                                  <a:pt x="0" y="17957"/>
                                </a:cubicBezTo>
                                <a:lnTo>
                                  <a:pt x="0" y="18009"/>
                                </a:lnTo>
                                <a:cubicBezTo>
                                  <a:pt x="293" y="18102"/>
                                  <a:pt x="656" y="17971"/>
                                  <a:pt x="790" y="17764"/>
                                </a:cubicBezTo>
                                <a:close/>
                                <a:moveTo>
                                  <a:pt x="64" y="17974"/>
                                </a:moveTo>
                                <a:cubicBezTo>
                                  <a:pt x="208" y="17837"/>
                                  <a:pt x="473" y="17802"/>
                                  <a:pt x="695" y="17788"/>
                                </a:cubicBezTo>
                                <a:cubicBezTo>
                                  <a:pt x="589" y="17935"/>
                                  <a:pt x="258" y="18017"/>
                                  <a:pt x="64" y="17974"/>
                                </a:cubicBezTo>
                                <a:close/>
                                <a:moveTo>
                                  <a:pt x="1225" y="9573"/>
                                </a:moveTo>
                                <a:cubicBezTo>
                                  <a:pt x="1150" y="9644"/>
                                  <a:pt x="1087" y="9712"/>
                                  <a:pt x="1034" y="9786"/>
                                </a:cubicBezTo>
                                <a:cubicBezTo>
                                  <a:pt x="1034" y="9786"/>
                                  <a:pt x="1034" y="9786"/>
                                  <a:pt x="1030" y="9786"/>
                                </a:cubicBezTo>
                                <a:cubicBezTo>
                                  <a:pt x="1023" y="9791"/>
                                  <a:pt x="1020" y="9794"/>
                                  <a:pt x="1020" y="9799"/>
                                </a:cubicBezTo>
                                <a:cubicBezTo>
                                  <a:pt x="946" y="9903"/>
                                  <a:pt x="900" y="10012"/>
                                  <a:pt x="886" y="10146"/>
                                </a:cubicBezTo>
                                <a:cubicBezTo>
                                  <a:pt x="872" y="10263"/>
                                  <a:pt x="981" y="10481"/>
                                  <a:pt x="879" y="10593"/>
                                </a:cubicBezTo>
                                <a:cubicBezTo>
                                  <a:pt x="886" y="10587"/>
                                  <a:pt x="893" y="10585"/>
                                  <a:pt x="903" y="10579"/>
                                </a:cubicBezTo>
                                <a:cubicBezTo>
                                  <a:pt x="960" y="10456"/>
                                  <a:pt x="949" y="10306"/>
                                  <a:pt x="970" y="10178"/>
                                </a:cubicBezTo>
                                <a:cubicBezTo>
                                  <a:pt x="992" y="10047"/>
                                  <a:pt x="1030" y="9927"/>
                                  <a:pt x="1097" y="9808"/>
                                </a:cubicBezTo>
                                <a:cubicBezTo>
                                  <a:pt x="1105" y="9794"/>
                                  <a:pt x="1136" y="9805"/>
                                  <a:pt x="1126" y="9818"/>
                                </a:cubicBezTo>
                                <a:cubicBezTo>
                                  <a:pt x="1030" y="9960"/>
                                  <a:pt x="1009" y="10121"/>
                                  <a:pt x="988" y="10276"/>
                                </a:cubicBezTo>
                                <a:cubicBezTo>
                                  <a:pt x="977" y="10364"/>
                                  <a:pt x="981" y="10465"/>
                                  <a:pt x="949" y="10552"/>
                                </a:cubicBezTo>
                                <a:cubicBezTo>
                                  <a:pt x="981" y="10533"/>
                                  <a:pt x="1009" y="10514"/>
                                  <a:pt x="1041" y="10492"/>
                                </a:cubicBezTo>
                                <a:cubicBezTo>
                                  <a:pt x="1094" y="10421"/>
                                  <a:pt x="1122" y="10342"/>
                                  <a:pt x="1147" y="10260"/>
                                </a:cubicBezTo>
                                <a:cubicBezTo>
                                  <a:pt x="1147" y="10260"/>
                                  <a:pt x="1147" y="10260"/>
                                  <a:pt x="1147" y="10260"/>
                                </a:cubicBezTo>
                                <a:cubicBezTo>
                                  <a:pt x="1150" y="10244"/>
                                  <a:pt x="1157" y="10230"/>
                                  <a:pt x="1161" y="10214"/>
                                </a:cubicBezTo>
                                <a:cubicBezTo>
                                  <a:pt x="1179" y="10187"/>
                                  <a:pt x="1182" y="10165"/>
                                  <a:pt x="1186" y="10132"/>
                                </a:cubicBezTo>
                                <a:cubicBezTo>
                                  <a:pt x="1186" y="10132"/>
                                  <a:pt x="1186" y="10132"/>
                                  <a:pt x="1186" y="10129"/>
                                </a:cubicBezTo>
                                <a:cubicBezTo>
                                  <a:pt x="1186" y="10129"/>
                                  <a:pt x="1186" y="10129"/>
                                  <a:pt x="1186" y="10129"/>
                                </a:cubicBezTo>
                                <a:cubicBezTo>
                                  <a:pt x="1196" y="10110"/>
                                  <a:pt x="1200" y="10088"/>
                                  <a:pt x="1203" y="10069"/>
                                </a:cubicBezTo>
                                <a:cubicBezTo>
                                  <a:pt x="1217" y="10017"/>
                                  <a:pt x="1232" y="9963"/>
                                  <a:pt x="1242" y="9911"/>
                                </a:cubicBezTo>
                                <a:cubicBezTo>
                                  <a:pt x="1260" y="9805"/>
                                  <a:pt x="1200" y="9693"/>
                                  <a:pt x="1246" y="9589"/>
                                </a:cubicBezTo>
                                <a:cubicBezTo>
                                  <a:pt x="1253" y="9573"/>
                                  <a:pt x="1235" y="9562"/>
                                  <a:pt x="1225" y="9573"/>
                                </a:cubicBezTo>
                                <a:close/>
                                <a:moveTo>
                                  <a:pt x="2018" y="21597"/>
                                </a:moveTo>
                                <a:lnTo>
                                  <a:pt x="2273" y="21597"/>
                                </a:lnTo>
                                <a:cubicBezTo>
                                  <a:pt x="2195" y="21586"/>
                                  <a:pt x="2114" y="21581"/>
                                  <a:pt x="2036" y="21581"/>
                                </a:cubicBezTo>
                                <a:cubicBezTo>
                                  <a:pt x="2026" y="21581"/>
                                  <a:pt x="2018" y="21589"/>
                                  <a:pt x="2018" y="21597"/>
                                </a:cubicBezTo>
                                <a:close/>
                                <a:moveTo>
                                  <a:pt x="709" y="4643"/>
                                </a:moveTo>
                                <a:cubicBezTo>
                                  <a:pt x="716" y="4643"/>
                                  <a:pt x="723" y="4643"/>
                                  <a:pt x="727" y="4643"/>
                                </a:cubicBezTo>
                                <a:cubicBezTo>
                                  <a:pt x="769" y="4646"/>
                                  <a:pt x="769" y="4594"/>
                                  <a:pt x="727" y="4594"/>
                                </a:cubicBezTo>
                                <a:cubicBezTo>
                                  <a:pt x="723" y="4594"/>
                                  <a:pt x="720" y="4594"/>
                                  <a:pt x="716" y="4594"/>
                                </a:cubicBezTo>
                                <a:cubicBezTo>
                                  <a:pt x="702" y="4575"/>
                                  <a:pt x="660" y="4572"/>
                                  <a:pt x="649" y="4597"/>
                                </a:cubicBezTo>
                                <a:cubicBezTo>
                                  <a:pt x="402" y="4608"/>
                                  <a:pt x="173" y="4668"/>
                                  <a:pt x="0" y="4810"/>
                                </a:cubicBezTo>
                                <a:lnTo>
                                  <a:pt x="0" y="4889"/>
                                </a:lnTo>
                                <a:cubicBezTo>
                                  <a:pt x="265" y="4919"/>
                                  <a:pt x="607" y="4842"/>
                                  <a:pt x="709" y="4643"/>
                                </a:cubicBezTo>
                                <a:close/>
                                <a:moveTo>
                                  <a:pt x="635" y="4643"/>
                                </a:moveTo>
                                <a:cubicBezTo>
                                  <a:pt x="558" y="4791"/>
                                  <a:pt x="275" y="4853"/>
                                  <a:pt x="74" y="4837"/>
                                </a:cubicBezTo>
                                <a:cubicBezTo>
                                  <a:pt x="229" y="4717"/>
                                  <a:pt x="416" y="4649"/>
                                  <a:pt x="635" y="4643"/>
                                </a:cubicBezTo>
                                <a:close/>
                                <a:moveTo>
                                  <a:pt x="2393" y="18606"/>
                                </a:moveTo>
                                <a:cubicBezTo>
                                  <a:pt x="2393" y="18606"/>
                                  <a:pt x="2393" y="18606"/>
                                  <a:pt x="2393" y="18606"/>
                                </a:cubicBezTo>
                                <a:cubicBezTo>
                                  <a:pt x="2378" y="18612"/>
                                  <a:pt x="2361" y="18617"/>
                                  <a:pt x="2347" y="18623"/>
                                </a:cubicBezTo>
                                <a:cubicBezTo>
                                  <a:pt x="2283" y="18685"/>
                                  <a:pt x="2308" y="18783"/>
                                  <a:pt x="2301" y="18860"/>
                                </a:cubicBezTo>
                                <a:cubicBezTo>
                                  <a:pt x="2290" y="18980"/>
                                  <a:pt x="2283" y="19105"/>
                                  <a:pt x="2329" y="19222"/>
                                </a:cubicBezTo>
                                <a:cubicBezTo>
                                  <a:pt x="2336" y="19239"/>
                                  <a:pt x="2301" y="19244"/>
                                  <a:pt x="2297" y="19228"/>
                                </a:cubicBezTo>
                                <a:cubicBezTo>
                                  <a:pt x="2258" y="19078"/>
                                  <a:pt x="2258" y="18928"/>
                                  <a:pt x="2269" y="18775"/>
                                </a:cubicBezTo>
                                <a:cubicBezTo>
                                  <a:pt x="2273" y="18740"/>
                                  <a:pt x="2273" y="18685"/>
                                  <a:pt x="2294" y="18642"/>
                                </a:cubicBezTo>
                                <a:cubicBezTo>
                                  <a:pt x="2283" y="18647"/>
                                  <a:pt x="2269" y="18653"/>
                                  <a:pt x="2258" y="18658"/>
                                </a:cubicBezTo>
                                <a:cubicBezTo>
                                  <a:pt x="2181" y="18753"/>
                                  <a:pt x="2188" y="18882"/>
                                  <a:pt x="2181" y="18996"/>
                                </a:cubicBezTo>
                                <a:cubicBezTo>
                                  <a:pt x="2177" y="19075"/>
                                  <a:pt x="2163" y="19157"/>
                                  <a:pt x="2181" y="19236"/>
                                </a:cubicBezTo>
                                <a:cubicBezTo>
                                  <a:pt x="2202" y="19329"/>
                                  <a:pt x="2251" y="19416"/>
                                  <a:pt x="2287" y="19509"/>
                                </a:cubicBezTo>
                                <a:cubicBezTo>
                                  <a:pt x="2290" y="19517"/>
                                  <a:pt x="2304" y="19520"/>
                                  <a:pt x="2311" y="19511"/>
                                </a:cubicBezTo>
                                <a:cubicBezTo>
                                  <a:pt x="2396" y="19370"/>
                                  <a:pt x="2435" y="19225"/>
                                  <a:pt x="2442" y="19070"/>
                                </a:cubicBezTo>
                                <a:cubicBezTo>
                                  <a:pt x="2449" y="18928"/>
                                  <a:pt x="2294" y="18737"/>
                                  <a:pt x="2393" y="18606"/>
                                </a:cubicBezTo>
                                <a:close/>
                                <a:moveTo>
                                  <a:pt x="2375" y="18887"/>
                                </a:moveTo>
                                <a:cubicBezTo>
                                  <a:pt x="2371" y="18887"/>
                                  <a:pt x="2368" y="18887"/>
                                  <a:pt x="2364" y="18890"/>
                                </a:cubicBezTo>
                                <a:cubicBezTo>
                                  <a:pt x="2364" y="18868"/>
                                  <a:pt x="2361" y="18846"/>
                                  <a:pt x="2361" y="18824"/>
                                </a:cubicBezTo>
                                <a:cubicBezTo>
                                  <a:pt x="2364" y="18843"/>
                                  <a:pt x="2368" y="18865"/>
                                  <a:pt x="2375" y="18887"/>
                                </a:cubicBezTo>
                                <a:close/>
                                <a:moveTo>
                                  <a:pt x="1711" y="6680"/>
                                </a:moveTo>
                                <a:cubicBezTo>
                                  <a:pt x="1592" y="6718"/>
                                  <a:pt x="1468" y="6737"/>
                                  <a:pt x="1344" y="6762"/>
                                </a:cubicBezTo>
                                <a:cubicBezTo>
                                  <a:pt x="1337" y="6765"/>
                                  <a:pt x="1330" y="6767"/>
                                  <a:pt x="1323" y="6770"/>
                                </a:cubicBezTo>
                                <a:cubicBezTo>
                                  <a:pt x="1316" y="6773"/>
                                  <a:pt x="1313" y="6773"/>
                                  <a:pt x="1306" y="6776"/>
                                </a:cubicBezTo>
                                <a:cubicBezTo>
                                  <a:pt x="1302" y="6776"/>
                                  <a:pt x="1295" y="6778"/>
                                  <a:pt x="1292" y="6778"/>
                                </a:cubicBezTo>
                                <a:cubicBezTo>
                                  <a:pt x="1295" y="6776"/>
                                  <a:pt x="1302" y="6773"/>
                                  <a:pt x="1306" y="6770"/>
                                </a:cubicBezTo>
                                <a:cubicBezTo>
                                  <a:pt x="1256" y="6781"/>
                                  <a:pt x="1210" y="6792"/>
                                  <a:pt x="1165" y="6806"/>
                                </a:cubicBezTo>
                                <a:cubicBezTo>
                                  <a:pt x="1157" y="6814"/>
                                  <a:pt x="1154" y="6822"/>
                                  <a:pt x="1147" y="6833"/>
                                </a:cubicBezTo>
                                <a:cubicBezTo>
                                  <a:pt x="1133" y="6852"/>
                                  <a:pt x="1119" y="6874"/>
                                  <a:pt x="1105" y="6896"/>
                                </a:cubicBezTo>
                                <a:cubicBezTo>
                                  <a:pt x="1108" y="6898"/>
                                  <a:pt x="1115" y="6901"/>
                                  <a:pt x="1122" y="6898"/>
                                </a:cubicBezTo>
                                <a:cubicBezTo>
                                  <a:pt x="1306" y="6863"/>
                                  <a:pt x="1500" y="6901"/>
                                  <a:pt x="1673" y="6825"/>
                                </a:cubicBezTo>
                                <a:cubicBezTo>
                                  <a:pt x="1835" y="6754"/>
                                  <a:pt x="1884" y="6653"/>
                                  <a:pt x="1994" y="6544"/>
                                </a:cubicBezTo>
                                <a:cubicBezTo>
                                  <a:pt x="2008" y="6530"/>
                                  <a:pt x="1983" y="6511"/>
                                  <a:pt x="1966" y="6519"/>
                                </a:cubicBezTo>
                                <a:cubicBezTo>
                                  <a:pt x="1810" y="6582"/>
                                  <a:pt x="1616" y="6541"/>
                                  <a:pt x="1454" y="6596"/>
                                </a:cubicBezTo>
                                <a:cubicBezTo>
                                  <a:pt x="1362" y="6626"/>
                                  <a:pt x="1281" y="6669"/>
                                  <a:pt x="1214" y="6724"/>
                                </a:cubicBezTo>
                                <a:cubicBezTo>
                                  <a:pt x="1203" y="6743"/>
                                  <a:pt x="1193" y="6762"/>
                                  <a:pt x="1182" y="6781"/>
                                </a:cubicBezTo>
                                <a:cubicBezTo>
                                  <a:pt x="1352" y="6735"/>
                                  <a:pt x="1535" y="6726"/>
                                  <a:pt x="1697" y="6664"/>
                                </a:cubicBezTo>
                                <a:cubicBezTo>
                                  <a:pt x="1715" y="6650"/>
                                  <a:pt x="1729" y="6675"/>
                                  <a:pt x="1711" y="6680"/>
                                </a:cubicBezTo>
                                <a:close/>
                                <a:moveTo>
                                  <a:pt x="1189" y="6852"/>
                                </a:moveTo>
                                <a:cubicBezTo>
                                  <a:pt x="1193" y="6849"/>
                                  <a:pt x="1196" y="6846"/>
                                  <a:pt x="1196" y="6846"/>
                                </a:cubicBezTo>
                                <a:cubicBezTo>
                                  <a:pt x="1203" y="6846"/>
                                  <a:pt x="1207" y="6846"/>
                                  <a:pt x="1214" y="6844"/>
                                </a:cubicBezTo>
                                <a:cubicBezTo>
                                  <a:pt x="1239" y="6855"/>
                                  <a:pt x="1267" y="6849"/>
                                  <a:pt x="1292" y="6841"/>
                                </a:cubicBezTo>
                                <a:cubicBezTo>
                                  <a:pt x="1295" y="6841"/>
                                  <a:pt x="1299" y="6841"/>
                                  <a:pt x="1302" y="6841"/>
                                </a:cubicBezTo>
                                <a:cubicBezTo>
                                  <a:pt x="1302" y="6841"/>
                                  <a:pt x="1302" y="6841"/>
                                  <a:pt x="1306" y="6841"/>
                                </a:cubicBezTo>
                                <a:cubicBezTo>
                                  <a:pt x="1320" y="6846"/>
                                  <a:pt x="1334" y="6846"/>
                                  <a:pt x="1348" y="6849"/>
                                </a:cubicBezTo>
                                <a:cubicBezTo>
                                  <a:pt x="1348" y="6849"/>
                                  <a:pt x="1348" y="6849"/>
                                  <a:pt x="1352" y="6849"/>
                                </a:cubicBezTo>
                                <a:cubicBezTo>
                                  <a:pt x="1295" y="6849"/>
                                  <a:pt x="1242" y="6849"/>
                                  <a:pt x="1189" y="6852"/>
                                </a:cubicBezTo>
                                <a:close/>
                                <a:moveTo>
                                  <a:pt x="367" y="6072"/>
                                </a:moveTo>
                                <a:cubicBezTo>
                                  <a:pt x="441" y="6140"/>
                                  <a:pt x="476" y="6219"/>
                                  <a:pt x="508" y="6301"/>
                                </a:cubicBezTo>
                                <a:cubicBezTo>
                                  <a:pt x="508" y="6307"/>
                                  <a:pt x="508" y="6309"/>
                                  <a:pt x="512" y="6315"/>
                                </a:cubicBezTo>
                                <a:cubicBezTo>
                                  <a:pt x="512" y="6317"/>
                                  <a:pt x="515" y="6317"/>
                                  <a:pt x="515" y="6320"/>
                                </a:cubicBezTo>
                                <a:cubicBezTo>
                                  <a:pt x="543" y="6391"/>
                                  <a:pt x="575" y="6465"/>
                                  <a:pt x="632" y="6527"/>
                                </a:cubicBezTo>
                                <a:cubicBezTo>
                                  <a:pt x="752" y="6664"/>
                                  <a:pt x="914" y="6751"/>
                                  <a:pt x="1090" y="6838"/>
                                </a:cubicBezTo>
                                <a:cubicBezTo>
                                  <a:pt x="1108" y="6808"/>
                                  <a:pt x="1129" y="6778"/>
                                  <a:pt x="1143" y="6748"/>
                                </a:cubicBezTo>
                                <a:cubicBezTo>
                                  <a:pt x="970" y="6661"/>
                                  <a:pt x="921" y="6481"/>
                                  <a:pt x="780" y="6367"/>
                                </a:cubicBezTo>
                                <a:cubicBezTo>
                                  <a:pt x="780" y="6372"/>
                                  <a:pt x="780" y="6375"/>
                                  <a:pt x="783" y="6380"/>
                                </a:cubicBezTo>
                                <a:cubicBezTo>
                                  <a:pt x="790" y="6386"/>
                                  <a:pt x="794" y="6394"/>
                                  <a:pt x="801" y="6399"/>
                                </a:cubicBezTo>
                                <a:cubicBezTo>
                                  <a:pt x="769" y="6375"/>
                                  <a:pt x="738" y="6347"/>
                                  <a:pt x="702" y="6323"/>
                                </a:cubicBezTo>
                                <a:cubicBezTo>
                                  <a:pt x="699" y="6320"/>
                                  <a:pt x="695" y="6315"/>
                                  <a:pt x="692" y="6312"/>
                                </a:cubicBezTo>
                                <a:cubicBezTo>
                                  <a:pt x="688" y="6309"/>
                                  <a:pt x="685" y="6309"/>
                                  <a:pt x="681" y="6307"/>
                                </a:cubicBezTo>
                                <a:cubicBezTo>
                                  <a:pt x="663" y="6298"/>
                                  <a:pt x="681" y="6279"/>
                                  <a:pt x="699" y="6288"/>
                                </a:cubicBezTo>
                                <a:cubicBezTo>
                                  <a:pt x="801" y="6331"/>
                                  <a:pt x="861" y="6402"/>
                                  <a:pt x="921" y="6476"/>
                                </a:cubicBezTo>
                                <a:cubicBezTo>
                                  <a:pt x="995" y="6563"/>
                                  <a:pt x="1062" y="6647"/>
                                  <a:pt x="1154" y="6726"/>
                                </a:cubicBezTo>
                                <a:cubicBezTo>
                                  <a:pt x="1161" y="6713"/>
                                  <a:pt x="1168" y="6696"/>
                                  <a:pt x="1179" y="6683"/>
                                </a:cubicBezTo>
                                <a:cubicBezTo>
                                  <a:pt x="1172" y="6568"/>
                                  <a:pt x="1122" y="6454"/>
                                  <a:pt x="1030" y="6358"/>
                                </a:cubicBezTo>
                                <a:cubicBezTo>
                                  <a:pt x="1006" y="6334"/>
                                  <a:pt x="977" y="6309"/>
                                  <a:pt x="949" y="6290"/>
                                </a:cubicBezTo>
                                <a:cubicBezTo>
                                  <a:pt x="921" y="6266"/>
                                  <a:pt x="882" y="6241"/>
                                  <a:pt x="840" y="6225"/>
                                </a:cubicBezTo>
                                <a:cubicBezTo>
                                  <a:pt x="702" y="6157"/>
                                  <a:pt x="540" y="6113"/>
                                  <a:pt x="395" y="6045"/>
                                </a:cubicBezTo>
                                <a:cubicBezTo>
                                  <a:pt x="374" y="6034"/>
                                  <a:pt x="349" y="6056"/>
                                  <a:pt x="367" y="6072"/>
                                </a:cubicBezTo>
                                <a:close/>
                                <a:moveTo>
                                  <a:pt x="840" y="6653"/>
                                </a:moveTo>
                                <a:cubicBezTo>
                                  <a:pt x="836" y="6656"/>
                                  <a:pt x="836" y="6661"/>
                                  <a:pt x="840" y="6664"/>
                                </a:cubicBezTo>
                                <a:cubicBezTo>
                                  <a:pt x="794" y="6634"/>
                                  <a:pt x="752" y="6598"/>
                                  <a:pt x="716" y="6563"/>
                                </a:cubicBezTo>
                                <a:cubicBezTo>
                                  <a:pt x="752" y="6593"/>
                                  <a:pt x="798" y="6626"/>
                                  <a:pt x="840" y="6653"/>
                                </a:cubicBezTo>
                                <a:close/>
                                <a:moveTo>
                                  <a:pt x="2382" y="18576"/>
                                </a:moveTo>
                                <a:cubicBezTo>
                                  <a:pt x="2378" y="18579"/>
                                  <a:pt x="2378" y="18582"/>
                                  <a:pt x="2378" y="18582"/>
                                </a:cubicBezTo>
                                <a:cubicBezTo>
                                  <a:pt x="2378" y="18582"/>
                                  <a:pt x="2382" y="18582"/>
                                  <a:pt x="2382" y="18582"/>
                                </a:cubicBezTo>
                                <a:cubicBezTo>
                                  <a:pt x="2389" y="18579"/>
                                  <a:pt x="2400" y="18576"/>
                                  <a:pt x="2407" y="18573"/>
                                </a:cubicBezTo>
                                <a:cubicBezTo>
                                  <a:pt x="2400" y="18571"/>
                                  <a:pt x="2389" y="18571"/>
                                  <a:pt x="2382" y="18576"/>
                                </a:cubicBezTo>
                                <a:close/>
                                <a:moveTo>
                                  <a:pt x="3243" y="21207"/>
                                </a:moveTo>
                                <a:cubicBezTo>
                                  <a:pt x="3222" y="21207"/>
                                  <a:pt x="3211" y="21229"/>
                                  <a:pt x="3232" y="21235"/>
                                </a:cubicBezTo>
                                <a:cubicBezTo>
                                  <a:pt x="3430" y="21289"/>
                                  <a:pt x="3557" y="21398"/>
                                  <a:pt x="3698" y="21513"/>
                                </a:cubicBezTo>
                                <a:cubicBezTo>
                                  <a:pt x="3734" y="21543"/>
                                  <a:pt x="3772" y="21570"/>
                                  <a:pt x="3811" y="21597"/>
                                </a:cubicBezTo>
                                <a:lnTo>
                                  <a:pt x="3875" y="21597"/>
                                </a:lnTo>
                                <a:cubicBezTo>
                                  <a:pt x="3730" y="21488"/>
                                  <a:pt x="3592" y="21366"/>
                                  <a:pt x="3430" y="21281"/>
                                </a:cubicBezTo>
                                <a:cubicBezTo>
                                  <a:pt x="3631" y="21344"/>
                                  <a:pt x="3786" y="21475"/>
                                  <a:pt x="3942" y="21597"/>
                                </a:cubicBezTo>
                                <a:lnTo>
                                  <a:pt x="3984" y="21597"/>
                                </a:lnTo>
                                <a:cubicBezTo>
                                  <a:pt x="3822" y="21480"/>
                                  <a:pt x="3674" y="21360"/>
                                  <a:pt x="3483" y="21273"/>
                                </a:cubicBezTo>
                                <a:cubicBezTo>
                                  <a:pt x="3741" y="21333"/>
                                  <a:pt x="3970" y="21458"/>
                                  <a:pt x="4175" y="21597"/>
                                </a:cubicBezTo>
                                <a:lnTo>
                                  <a:pt x="4224" y="21597"/>
                                </a:lnTo>
                                <a:cubicBezTo>
                                  <a:pt x="4199" y="21578"/>
                                  <a:pt x="4175" y="21562"/>
                                  <a:pt x="4153" y="21545"/>
                                </a:cubicBezTo>
                                <a:cubicBezTo>
                                  <a:pt x="3896" y="21371"/>
                                  <a:pt x="3589" y="21229"/>
                                  <a:pt x="3243" y="21207"/>
                                </a:cubicBezTo>
                                <a:close/>
                                <a:moveTo>
                                  <a:pt x="4012" y="21117"/>
                                </a:moveTo>
                                <a:cubicBezTo>
                                  <a:pt x="3998" y="21109"/>
                                  <a:pt x="3988" y="21104"/>
                                  <a:pt x="3981" y="21106"/>
                                </a:cubicBezTo>
                                <a:cubicBezTo>
                                  <a:pt x="3966" y="21101"/>
                                  <a:pt x="3952" y="21098"/>
                                  <a:pt x="3938" y="21093"/>
                                </a:cubicBezTo>
                                <a:cubicBezTo>
                                  <a:pt x="3917" y="21087"/>
                                  <a:pt x="3903" y="21112"/>
                                  <a:pt x="3924" y="21117"/>
                                </a:cubicBezTo>
                                <a:cubicBezTo>
                                  <a:pt x="4171" y="21191"/>
                                  <a:pt x="4288" y="21390"/>
                                  <a:pt x="4422" y="21551"/>
                                </a:cubicBezTo>
                                <a:cubicBezTo>
                                  <a:pt x="4432" y="21565"/>
                                  <a:pt x="4446" y="21578"/>
                                  <a:pt x="4460" y="21595"/>
                                </a:cubicBezTo>
                                <a:lnTo>
                                  <a:pt x="4549" y="21595"/>
                                </a:lnTo>
                                <a:cubicBezTo>
                                  <a:pt x="4535" y="21575"/>
                                  <a:pt x="4517" y="21554"/>
                                  <a:pt x="4503" y="21535"/>
                                </a:cubicBezTo>
                                <a:cubicBezTo>
                                  <a:pt x="4503" y="21535"/>
                                  <a:pt x="4503" y="21535"/>
                                  <a:pt x="4503" y="21535"/>
                                </a:cubicBezTo>
                                <a:cubicBezTo>
                                  <a:pt x="4520" y="21554"/>
                                  <a:pt x="4538" y="21575"/>
                                  <a:pt x="4556" y="21595"/>
                                </a:cubicBezTo>
                                <a:lnTo>
                                  <a:pt x="4609" y="21595"/>
                                </a:lnTo>
                                <a:cubicBezTo>
                                  <a:pt x="4602" y="21586"/>
                                  <a:pt x="4591" y="21578"/>
                                  <a:pt x="4584" y="21570"/>
                                </a:cubicBezTo>
                                <a:cubicBezTo>
                                  <a:pt x="4482" y="21472"/>
                                  <a:pt x="4404" y="21360"/>
                                  <a:pt x="4295" y="21270"/>
                                </a:cubicBezTo>
                                <a:cubicBezTo>
                                  <a:pt x="4443" y="21357"/>
                                  <a:pt x="4570" y="21475"/>
                                  <a:pt x="4676" y="21595"/>
                                </a:cubicBezTo>
                                <a:lnTo>
                                  <a:pt x="4718" y="21595"/>
                                </a:lnTo>
                                <a:cubicBezTo>
                                  <a:pt x="4690" y="21556"/>
                                  <a:pt x="4662" y="21521"/>
                                  <a:pt x="4630" y="21491"/>
                                </a:cubicBezTo>
                                <a:cubicBezTo>
                                  <a:pt x="4464" y="21336"/>
                                  <a:pt x="4259" y="21196"/>
                                  <a:pt x="4012" y="21117"/>
                                </a:cubicBezTo>
                                <a:close/>
                                <a:moveTo>
                                  <a:pt x="4489" y="21573"/>
                                </a:moveTo>
                                <a:cubicBezTo>
                                  <a:pt x="4432" y="21515"/>
                                  <a:pt x="4379" y="21453"/>
                                  <a:pt x="4330" y="21387"/>
                                </a:cubicBezTo>
                                <a:cubicBezTo>
                                  <a:pt x="4309" y="21363"/>
                                  <a:pt x="4291" y="21336"/>
                                  <a:pt x="4266" y="21311"/>
                                </a:cubicBezTo>
                                <a:cubicBezTo>
                                  <a:pt x="4351" y="21390"/>
                                  <a:pt x="4418" y="21480"/>
                                  <a:pt x="4489" y="21573"/>
                                </a:cubicBezTo>
                                <a:close/>
                                <a:moveTo>
                                  <a:pt x="4365" y="1770"/>
                                </a:moveTo>
                                <a:cubicBezTo>
                                  <a:pt x="4348" y="1778"/>
                                  <a:pt x="4340" y="1797"/>
                                  <a:pt x="4351" y="1810"/>
                                </a:cubicBezTo>
                                <a:cubicBezTo>
                                  <a:pt x="4457" y="1939"/>
                                  <a:pt x="4686" y="1950"/>
                                  <a:pt x="4845" y="1879"/>
                                </a:cubicBezTo>
                                <a:cubicBezTo>
                                  <a:pt x="4845" y="1879"/>
                                  <a:pt x="4849" y="1881"/>
                                  <a:pt x="4849" y="1881"/>
                                </a:cubicBezTo>
                                <a:cubicBezTo>
                                  <a:pt x="4877" y="1906"/>
                                  <a:pt x="4926" y="1873"/>
                                  <a:pt x="4905" y="1849"/>
                                </a:cubicBezTo>
                                <a:cubicBezTo>
                                  <a:pt x="4806" y="1726"/>
                                  <a:pt x="4517" y="1710"/>
                                  <a:pt x="4365" y="1770"/>
                                </a:cubicBezTo>
                                <a:close/>
                                <a:moveTo>
                                  <a:pt x="4443" y="1808"/>
                                </a:moveTo>
                                <a:cubicBezTo>
                                  <a:pt x="4552" y="1780"/>
                                  <a:pt x="4683" y="1791"/>
                                  <a:pt x="4782" y="1838"/>
                                </a:cubicBezTo>
                                <a:cubicBezTo>
                                  <a:pt x="4672" y="1879"/>
                                  <a:pt x="4527" y="1879"/>
                                  <a:pt x="4443" y="1808"/>
                                </a:cubicBezTo>
                                <a:close/>
                                <a:moveTo>
                                  <a:pt x="5032" y="46"/>
                                </a:moveTo>
                                <a:cubicBezTo>
                                  <a:pt x="5022" y="52"/>
                                  <a:pt x="5011" y="60"/>
                                  <a:pt x="5000" y="65"/>
                                </a:cubicBezTo>
                                <a:cubicBezTo>
                                  <a:pt x="4979" y="76"/>
                                  <a:pt x="5000" y="101"/>
                                  <a:pt x="5022" y="90"/>
                                </a:cubicBezTo>
                                <a:cubicBezTo>
                                  <a:pt x="5074" y="60"/>
                                  <a:pt x="5127" y="33"/>
                                  <a:pt x="5180" y="3"/>
                                </a:cubicBezTo>
                                <a:lnTo>
                                  <a:pt x="5089" y="3"/>
                                </a:lnTo>
                                <a:cubicBezTo>
                                  <a:pt x="5074" y="19"/>
                                  <a:pt x="5053" y="33"/>
                                  <a:pt x="5032" y="46"/>
                                </a:cubicBezTo>
                                <a:close/>
                                <a:moveTo>
                                  <a:pt x="2273" y="9775"/>
                                </a:moveTo>
                                <a:cubicBezTo>
                                  <a:pt x="2146" y="9780"/>
                                  <a:pt x="2026" y="9799"/>
                                  <a:pt x="1906" y="9832"/>
                                </a:cubicBezTo>
                                <a:cubicBezTo>
                                  <a:pt x="1743" y="9878"/>
                                  <a:pt x="1630" y="9977"/>
                                  <a:pt x="1528" y="10080"/>
                                </a:cubicBezTo>
                                <a:cubicBezTo>
                                  <a:pt x="1584" y="9982"/>
                                  <a:pt x="1630" y="9878"/>
                                  <a:pt x="1690" y="9780"/>
                                </a:cubicBezTo>
                                <a:cubicBezTo>
                                  <a:pt x="1782" y="9625"/>
                                  <a:pt x="1775" y="9486"/>
                                  <a:pt x="1761" y="9319"/>
                                </a:cubicBezTo>
                                <a:cubicBezTo>
                                  <a:pt x="1761" y="9309"/>
                                  <a:pt x="1740" y="9306"/>
                                  <a:pt x="1733" y="9317"/>
                                </a:cubicBezTo>
                                <a:cubicBezTo>
                                  <a:pt x="1676" y="9401"/>
                                  <a:pt x="1584" y="9469"/>
                                  <a:pt x="1517" y="9546"/>
                                </a:cubicBezTo>
                                <a:cubicBezTo>
                                  <a:pt x="1464" y="9606"/>
                                  <a:pt x="1429" y="9679"/>
                                  <a:pt x="1401" y="9750"/>
                                </a:cubicBezTo>
                                <a:cubicBezTo>
                                  <a:pt x="1366" y="9838"/>
                                  <a:pt x="1344" y="9933"/>
                                  <a:pt x="1323" y="10023"/>
                                </a:cubicBezTo>
                                <a:cubicBezTo>
                                  <a:pt x="1299" y="10116"/>
                                  <a:pt x="1337" y="10244"/>
                                  <a:pt x="1277" y="10328"/>
                                </a:cubicBezTo>
                                <a:cubicBezTo>
                                  <a:pt x="1288" y="10323"/>
                                  <a:pt x="1295" y="10315"/>
                                  <a:pt x="1306" y="10309"/>
                                </a:cubicBezTo>
                                <a:cubicBezTo>
                                  <a:pt x="1390" y="10173"/>
                                  <a:pt x="1404" y="10028"/>
                                  <a:pt x="1464" y="9884"/>
                                </a:cubicBezTo>
                                <a:cubicBezTo>
                                  <a:pt x="1517" y="9756"/>
                                  <a:pt x="1592" y="9638"/>
                                  <a:pt x="1680" y="9521"/>
                                </a:cubicBezTo>
                                <a:cubicBezTo>
                                  <a:pt x="1690" y="9505"/>
                                  <a:pt x="1719" y="9519"/>
                                  <a:pt x="1704" y="9535"/>
                                </a:cubicBezTo>
                                <a:cubicBezTo>
                                  <a:pt x="1560" y="9701"/>
                                  <a:pt x="1503" y="9881"/>
                                  <a:pt x="1440" y="10072"/>
                                </a:cubicBezTo>
                                <a:cubicBezTo>
                                  <a:pt x="1419" y="10140"/>
                                  <a:pt x="1397" y="10208"/>
                                  <a:pt x="1362" y="10271"/>
                                </a:cubicBezTo>
                                <a:cubicBezTo>
                                  <a:pt x="1464" y="10203"/>
                                  <a:pt x="1570" y="10135"/>
                                  <a:pt x="1676" y="10069"/>
                                </a:cubicBezTo>
                                <a:cubicBezTo>
                                  <a:pt x="1842" y="9971"/>
                                  <a:pt x="2018" y="9938"/>
                                  <a:pt x="2195" y="9865"/>
                                </a:cubicBezTo>
                                <a:cubicBezTo>
                                  <a:pt x="2220" y="9854"/>
                                  <a:pt x="2237" y="9881"/>
                                  <a:pt x="2213" y="9892"/>
                                </a:cubicBezTo>
                                <a:cubicBezTo>
                                  <a:pt x="1994" y="9974"/>
                                  <a:pt x="1793" y="10037"/>
                                  <a:pt x="1602" y="10159"/>
                                </a:cubicBezTo>
                                <a:cubicBezTo>
                                  <a:pt x="1549" y="10195"/>
                                  <a:pt x="1496" y="10230"/>
                                  <a:pt x="1443" y="10266"/>
                                </a:cubicBezTo>
                                <a:cubicBezTo>
                                  <a:pt x="1676" y="10208"/>
                                  <a:pt x="1997" y="10276"/>
                                  <a:pt x="2213" y="10312"/>
                                </a:cubicBezTo>
                                <a:cubicBezTo>
                                  <a:pt x="2227" y="10315"/>
                                  <a:pt x="2223" y="10331"/>
                                  <a:pt x="2209" y="10331"/>
                                </a:cubicBezTo>
                                <a:cubicBezTo>
                                  <a:pt x="2068" y="10326"/>
                                  <a:pt x="1930" y="10296"/>
                                  <a:pt x="1789" y="10285"/>
                                </a:cubicBezTo>
                                <a:cubicBezTo>
                                  <a:pt x="1637" y="10274"/>
                                  <a:pt x="1514" y="10285"/>
                                  <a:pt x="1376" y="10315"/>
                                </a:cubicBezTo>
                                <a:cubicBezTo>
                                  <a:pt x="1355" y="10328"/>
                                  <a:pt x="1337" y="10342"/>
                                  <a:pt x="1316" y="10356"/>
                                </a:cubicBezTo>
                                <a:cubicBezTo>
                                  <a:pt x="1436" y="10317"/>
                                  <a:pt x="1517" y="10320"/>
                                  <a:pt x="1644" y="10350"/>
                                </a:cubicBezTo>
                                <a:cubicBezTo>
                                  <a:pt x="1754" y="10377"/>
                                  <a:pt x="1860" y="10402"/>
                                  <a:pt x="1973" y="10416"/>
                                </a:cubicBezTo>
                                <a:cubicBezTo>
                                  <a:pt x="2160" y="10440"/>
                                  <a:pt x="2354" y="10418"/>
                                  <a:pt x="2527" y="10358"/>
                                </a:cubicBezTo>
                                <a:lnTo>
                                  <a:pt x="2527" y="10328"/>
                                </a:lnTo>
                                <a:cubicBezTo>
                                  <a:pt x="2417" y="10323"/>
                                  <a:pt x="2326" y="10271"/>
                                  <a:pt x="2227" y="10241"/>
                                </a:cubicBezTo>
                                <a:cubicBezTo>
                                  <a:pt x="2142" y="10214"/>
                                  <a:pt x="2050" y="10203"/>
                                  <a:pt x="1959" y="10192"/>
                                </a:cubicBezTo>
                                <a:cubicBezTo>
                                  <a:pt x="1846" y="10178"/>
                                  <a:pt x="1729" y="10187"/>
                                  <a:pt x="1616" y="10208"/>
                                </a:cubicBezTo>
                                <a:cubicBezTo>
                                  <a:pt x="1651" y="10192"/>
                                  <a:pt x="1683" y="10178"/>
                                  <a:pt x="1722" y="10170"/>
                                </a:cubicBezTo>
                                <a:cubicBezTo>
                                  <a:pt x="1846" y="10135"/>
                                  <a:pt x="1980" y="10121"/>
                                  <a:pt x="2107" y="10099"/>
                                </a:cubicBezTo>
                                <a:cubicBezTo>
                                  <a:pt x="2266" y="10069"/>
                                  <a:pt x="2400" y="9993"/>
                                  <a:pt x="2523" y="9908"/>
                                </a:cubicBezTo>
                                <a:lnTo>
                                  <a:pt x="2523" y="9783"/>
                                </a:lnTo>
                                <a:cubicBezTo>
                                  <a:pt x="2438" y="9780"/>
                                  <a:pt x="2354" y="9772"/>
                                  <a:pt x="2273" y="9775"/>
                                </a:cubicBezTo>
                                <a:close/>
                                <a:moveTo>
                                  <a:pt x="2385" y="10328"/>
                                </a:moveTo>
                                <a:cubicBezTo>
                                  <a:pt x="2389" y="10328"/>
                                  <a:pt x="2389" y="10331"/>
                                  <a:pt x="2393" y="10331"/>
                                </a:cubicBezTo>
                                <a:cubicBezTo>
                                  <a:pt x="2393" y="10331"/>
                                  <a:pt x="2389" y="10331"/>
                                  <a:pt x="2385" y="10328"/>
                                </a:cubicBezTo>
                                <a:cubicBezTo>
                                  <a:pt x="2375" y="10328"/>
                                  <a:pt x="2361" y="10328"/>
                                  <a:pt x="2347" y="10326"/>
                                </a:cubicBezTo>
                                <a:cubicBezTo>
                                  <a:pt x="2347" y="10320"/>
                                  <a:pt x="2347" y="10315"/>
                                  <a:pt x="2343" y="10312"/>
                                </a:cubicBezTo>
                                <a:cubicBezTo>
                                  <a:pt x="2357" y="10317"/>
                                  <a:pt x="2371" y="10323"/>
                                  <a:pt x="2385" y="10328"/>
                                </a:cubicBezTo>
                                <a:close/>
                                <a:moveTo>
                                  <a:pt x="2474" y="9802"/>
                                </a:moveTo>
                                <a:cubicBezTo>
                                  <a:pt x="2456" y="9805"/>
                                  <a:pt x="2435" y="9808"/>
                                  <a:pt x="2417" y="9810"/>
                                </a:cubicBezTo>
                                <a:cubicBezTo>
                                  <a:pt x="2407" y="9808"/>
                                  <a:pt x="2400" y="9808"/>
                                  <a:pt x="2389" y="9808"/>
                                </a:cubicBezTo>
                                <a:cubicBezTo>
                                  <a:pt x="2382" y="9805"/>
                                  <a:pt x="2375" y="9805"/>
                                  <a:pt x="2368" y="9802"/>
                                </a:cubicBezTo>
                                <a:cubicBezTo>
                                  <a:pt x="2403" y="9799"/>
                                  <a:pt x="2438" y="9802"/>
                                  <a:pt x="2474" y="9802"/>
                                </a:cubicBezTo>
                                <a:close/>
                                <a:moveTo>
                                  <a:pt x="2160" y="16534"/>
                                </a:moveTo>
                                <a:cubicBezTo>
                                  <a:pt x="2153" y="16553"/>
                                  <a:pt x="2170" y="16567"/>
                                  <a:pt x="2191" y="16567"/>
                                </a:cubicBezTo>
                                <a:cubicBezTo>
                                  <a:pt x="2304" y="16575"/>
                                  <a:pt x="2417" y="16567"/>
                                  <a:pt x="2520" y="16542"/>
                                </a:cubicBezTo>
                                <a:lnTo>
                                  <a:pt x="2520" y="16485"/>
                                </a:lnTo>
                                <a:cubicBezTo>
                                  <a:pt x="2435" y="16518"/>
                                  <a:pt x="2340" y="16534"/>
                                  <a:pt x="2234" y="16520"/>
                                </a:cubicBezTo>
                                <a:cubicBezTo>
                                  <a:pt x="2273" y="16425"/>
                                  <a:pt x="2389" y="16376"/>
                                  <a:pt x="2520" y="16351"/>
                                </a:cubicBezTo>
                                <a:lnTo>
                                  <a:pt x="2520" y="16294"/>
                                </a:lnTo>
                                <a:cubicBezTo>
                                  <a:pt x="2354" y="16330"/>
                                  <a:pt x="2209" y="16403"/>
                                  <a:pt x="2160" y="16534"/>
                                </a:cubicBezTo>
                                <a:close/>
                                <a:moveTo>
                                  <a:pt x="5720" y="289"/>
                                </a:moveTo>
                                <a:cubicBezTo>
                                  <a:pt x="5473" y="316"/>
                                  <a:pt x="5410" y="513"/>
                                  <a:pt x="5399" y="679"/>
                                </a:cubicBezTo>
                                <a:cubicBezTo>
                                  <a:pt x="5399" y="703"/>
                                  <a:pt x="5431" y="712"/>
                                  <a:pt x="5456" y="703"/>
                                </a:cubicBezTo>
                                <a:cubicBezTo>
                                  <a:pt x="5671" y="630"/>
                                  <a:pt x="5833" y="466"/>
                                  <a:pt x="5798" y="281"/>
                                </a:cubicBezTo>
                                <a:cubicBezTo>
                                  <a:pt x="5791" y="243"/>
                                  <a:pt x="5717" y="254"/>
                                  <a:pt x="5720" y="289"/>
                                </a:cubicBezTo>
                                <a:close/>
                                <a:moveTo>
                                  <a:pt x="5480" y="630"/>
                                </a:moveTo>
                                <a:cubicBezTo>
                                  <a:pt x="5487" y="581"/>
                                  <a:pt x="5494" y="532"/>
                                  <a:pt x="5516" y="483"/>
                                </a:cubicBezTo>
                                <a:cubicBezTo>
                                  <a:pt x="5554" y="393"/>
                                  <a:pt x="5628" y="360"/>
                                  <a:pt x="5734" y="335"/>
                                </a:cubicBezTo>
                                <a:cubicBezTo>
                                  <a:pt x="5745" y="453"/>
                                  <a:pt x="5611" y="573"/>
                                  <a:pt x="5480" y="630"/>
                                </a:cubicBezTo>
                                <a:close/>
                                <a:moveTo>
                                  <a:pt x="2774" y="21368"/>
                                </a:moveTo>
                                <a:cubicBezTo>
                                  <a:pt x="2767" y="21366"/>
                                  <a:pt x="2752" y="21368"/>
                                  <a:pt x="2749" y="21376"/>
                                </a:cubicBezTo>
                                <a:cubicBezTo>
                                  <a:pt x="2707" y="21374"/>
                                  <a:pt x="2661" y="21371"/>
                                  <a:pt x="2618" y="21368"/>
                                </a:cubicBezTo>
                                <a:cubicBezTo>
                                  <a:pt x="2597" y="21368"/>
                                  <a:pt x="2587" y="21393"/>
                                  <a:pt x="2608" y="21398"/>
                                </a:cubicBezTo>
                                <a:cubicBezTo>
                                  <a:pt x="2781" y="21436"/>
                                  <a:pt x="2922" y="21513"/>
                                  <a:pt x="3052" y="21597"/>
                                </a:cubicBezTo>
                                <a:lnTo>
                                  <a:pt x="3169" y="21597"/>
                                </a:lnTo>
                                <a:cubicBezTo>
                                  <a:pt x="3137" y="21575"/>
                                  <a:pt x="3105" y="21556"/>
                                  <a:pt x="3070" y="21537"/>
                                </a:cubicBezTo>
                                <a:cubicBezTo>
                                  <a:pt x="3035" y="21518"/>
                                  <a:pt x="3000" y="21502"/>
                                  <a:pt x="2961" y="21488"/>
                                </a:cubicBezTo>
                                <a:cubicBezTo>
                                  <a:pt x="2943" y="21480"/>
                                  <a:pt x="2728" y="21382"/>
                                  <a:pt x="2865" y="21428"/>
                                </a:cubicBezTo>
                                <a:cubicBezTo>
                                  <a:pt x="2992" y="21469"/>
                                  <a:pt x="3112" y="21532"/>
                                  <a:pt x="3225" y="21600"/>
                                </a:cubicBezTo>
                                <a:lnTo>
                                  <a:pt x="3261" y="21600"/>
                                </a:lnTo>
                                <a:cubicBezTo>
                                  <a:pt x="3151" y="21535"/>
                                  <a:pt x="3038" y="21472"/>
                                  <a:pt x="2915" y="21423"/>
                                </a:cubicBezTo>
                                <a:cubicBezTo>
                                  <a:pt x="3119" y="21453"/>
                                  <a:pt x="3317" y="21518"/>
                                  <a:pt x="3501" y="21600"/>
                                </a:cubicBezTo>
                                <a:lnTo>
                                  <a:pt x="3589" y="21600"/>
                                </a:lnTo>
                                <a:cubicBezTo>
                                  <a:pt x="3349" y="21485"/>
                                  <a:pt x="3091" y="21412"/>
                                  <a:pt x="2816" y="21385"/>
                                </a:cubicBezTo>
                                <a:cubicBezTo>
                                  <a:pt x="2802" y="21376"/>
                                  <a:pt x="2788" y="21374"/>
                                  <a:pt x="2774" y="21368"/>
                                </a:cubicBezTo>
                                <a:close/>
                              </a:path>
                            </a:pathLst>
                          </a:custGeom>
                          <a:solidFill>
                            <a:schemeClr val="accent5"/>
                          </a:solidFill>
                          <a:ln w="12700">
                            <a:miter lim="400000"/>
                          </a:ln>
                        </wps:spPr>
                        <wps:bodyPr lIns="38100" tIns="38100" rIns="38100" bIns="38100" anchor="ctr"/>
                      </wps:wsp>
                      <wps:wsp>
                        <wps:cNvPr id="12" name="Shape"/>
                        <wps:cNvSpPr/>
                        <wps:spPr>
                          <a:xfrm>
                            <a:off x="1" y="1"/>
                            <a:ext cx="7777481" cy="10059670"/>
                          </a:xfrm>
                          <a:custGeom>
                            <a:avLst/>
                            <a:gdLst/>
                            <a:ahLst/>
                            <a:cxnLst>
                              <a:cxn ang="0">
                                <a:pos x="wd2" y="hd2"/>
                              </a:cxn>
                              <a:cxn ang="5400000">
                                <a:pos x="wd2" y="hd2"/>
                              </a:cxn>
                              <a:cxn ang="10800000">
                                <a:pos x="wd2" y="hd2"/>
                              </a:cxn>
                              <a:cxn ang="16200000">
                                <a:pos x="wd2" y="hd2"/>
                              </a:cxn>
                            </a:cxnLst>
                            <a:rect l="0" t="0" r="r" b="b"/>
                            <a:pathLst>
                              <a:path w="21600" h="21600" extrusionOk="0">
                                <a:moveTo>
                                  <a:pt x="7488" y="8661"/>
                                </a:moveTo>
                                <a:cubicBezTo>
                                  <a:pt x="7393" y="8612"/>
                                  <a:pt x="7287" y="8563"/>
                                  <a:pt x="7171" y="8543"/>
                                </a:cubicBezTo>
                                <a:cubicBezTo>
                                  <a:pt x="7396" y="8511"/>
                                  <a:pt x="7643" y="8582"/>
                                  <a:pt x="7855" y="8623"/>
                                </a:cubicBezTo>
                                <a:cubicBezTo>
                                  <a:pt x="7873" y="8625"/>
                                  <a:pt x="7883" y="8609"/>
                                  <a:pt x="7869" y="8601"/>
                                </a:cubicBezTo>
                                <a:cubicBezTo>
                                  <a:pt x="7703" y="8535"/>
                                  <a:pt x="7453" y="8494"/>
                                  <a:pt x="7238" y="8508"/>
                                </a:cubicBezTo>
                                <a:cubicBezTo>
                                  <a:pt x="7425" y="8429"/>
                                  <a:pt x="7611" y="8350"/>
                                  <a:pt x="7798" y="8271"/>
                                </a:cubicBezTo>
                                <a:cubicBezTo>
                                  <a:pt x="7834" y="8254"/>
                                  <a:pt x="7805" y="8211"/>
                                  <a:pt x="7770" y="8227"/>
                                </a:cubicBezTo>
                                <a:cubicBezTo>
                                  <a:pt x="7573" y="8312"/>
                                  <a:pt x="7372" y="8399"/>
                                  <a:pt x="7171" y="8483"/>
                                </a:cubicBezTo>
                                <a:cubicBezTo>
                                  <a:pt x="7234" y="8415"/>
                                  <a:pt x="7287" y="8342"/>
                                  <a:pt x="7329" y="8265"/>
                                </a:cubicBezTo>
                                <a:cubicBezTo>
                                  <a:pt x="7375" y="8186"/>
                                  <a:pt x="7463" y="8053"/>
                                  <a:pt x="7428" y="7965"/>
                                </a:cubicBezTo>
                                <a:cubicBezTo>
                                  <a:pt x="7421" y="7949"/>
                                  <a:pt x="7396" y="7952"/>
                                  <a:pt x="7393" y="7968"/>
                                </a:cubicBezTo>
                                <a:cubicBezTo>
                                  <a:pt x="7350" y="8151"/>
                                  <a:pt x="7276" y="8366"/>
                                  <a:pt x="7100" y="8505"/>
                                </a:cubicBezTo>
                                <a:cubicBezTo>
                                  <a:pt x="7167" y="8353"/>
                                  <a:pt x="7082" y="8145"/>
                                  <a:pt x="6991" y="8014"/>
                                </a:cubicBezTo>
                                <a:cubicBezTo>
                                  <a:pt x="6977" y="7995"/>
                                  <a:pt x="6938" y="8012"/>
                                  <a:pt x="6952" y="8031"/>
                                </a:cubicBezTo>
                                <a:cubicBezTo>
                                  <a:pt x="7026" y="8132"/>
                                  <a:pt x="7128" y="8344"/>
                                  <a:pt x="7075" y="8475"/>
                                </a:cubicBezTo>
                                <a:cubicBezTo>
                                  <a:pt x="7030" y="8317"/>
                                  <a:pt x="6938" y="8099"/>
                                  <a:pt x="6705" y="8121"/>
                                </a:cubicBezTo>
                                <a:cubicBezTo>
                                  <a:pt x="6687" y="8124"/>
                                  <a:pt x="6687" y="8145"/>
                                  <a:pt x="6702" y="8148"/>
                                </a:cubicBezTo>
                                <a:cubicBezTo>
                                  <a:pt x="6913" y="8181"/>
                                  <a:pt x="7005" y="8342"/>
                                  <a:pt x="7040" y="8494"/>
                                </a:cubicBezTo>
                                <a:cubicBezTo>
                                  <a:pt x="7030" y="8486"/>
                                  <a:pt x="7015" y="8475"/>
                                  <a:pt x="7001" y="8467"/>
                                </a:cubicBezTo>
                                <a:cubicBezTo>
                                  <a:pt x="6959" y="8440"/>
                                  <a:pt x="6874" y="8426"/>
                                  <a:pt x="6821" y="8434"/>
                                </a:cubicBezTo>
                                <a:cubicBezTo>
                                  <a:pt x="6793" y="8437"/>
                                  <a:pt x="6804" y="8467"/>
                                  <a:pt x="6828" y="8464"/>
                                </a:cubicBezTo>
                                <a:cubicBezTo>
                                  <a:pt x="6888" y="8459"/>
                                  <a:pt x="7022" y="8483"/>
                                  <a:pt x="7044" y="8541"/>
                                </a:cubicBezTo>
                                <a:cubicBezTo>
                                  <a:pt x="7044" y="8541"/>
                                  <a:pt x="7040" y="8541"/>
                                  <a:pt x="7040" y="8543"/>
                                </a:cubicBezTo>
                                <a:cubicBezTo>
                                  <a:pt x="7033" y="8543"/>
                                  <a:pt x="7030" y="8543"/>
                                  <a:pt x="7022" y="8546"/>
                                </a:cubicBezTo>
                                <a:cubicBezTo>
                                  <a:pt x="7012" y="8546"/>
                                  <a:pt x="7008" y="8552"/>
                                  <a:pt x="7008" y="8557"/>
                                </a:cubicBezTo>
                                <a:cubicBezTo>
                                  <a:pt x="6684" y="8688"/>
                                  <a:pt x="6352" y="8805"/>
                                  <a:pt x="6010" y="8890"/>
                                </a:cubicBezTo>
                                <a:cubicBezTo>
                                  <a:pt x="6169" y="8783"/>
                                  <a:pt x="6264" y="8625"/>
                                  <a:pt x="6359" y="8478"/>
                                </a:cubicBezTo>
                                <a:cubicBezTo>
                                  <a:pt x="6366" y="8467"/>
                                  <a:pt x="6352" y="8453"/>
                                  <a:pt x="6338" y="8459"/>
                                </a:cubicBezTo>
                                <a:cubicBezTo>
                                  <a:pt x="6084" y="8573"/>
                                  <a:pt x="5848" y="8740"/>
                                  <a:pt x="5728" y="8950"/>
                                </a:cubicBezTo>
                                <a:cubicBezTo>
                                  <a:pt x="5594" y="8974"/>
                                  <a:pt x="5460" y="8993"/>
                                  <a:pt x="5322" y="9007"/>
                                </a:cubicBezTo>
                                <a:cubicBezTo>
                                  <a:pt x="5284" y="9010"/>
                                  <a:pt x="5294" y="9059"/>
                                  <a:pt x="5337" y="9053"/>
                                </a:cubicBezTo>
                                <a:cubicBezTo>
                                  <a:pt x="5485" y="9040"/>
                                  <a:pt x="5626" y="9018"/>
                                  <a:pt x="5767" y="8991"/>
                                </a:cubicBezTo>
                                <a:cubicBezTo>
                                  <a:pt x="5767" y="8991"/>
                                  <a:pt x="5767" y="8991"/>
                                  <a:pt x="5767" y="8991"/>
                                </a:cubicBezTo>
                                <a:cubicBezTo>
                                  <a:pt x="5739" y="9059"/>
                                  <a:pt x="5799" y="9122"/>
                                  <a:pt x="5859" y="9171"/>
                                </a:cubicBezTo>
                                <a:cubicBezTo>
                                  <a:pt x="5866" y="9176"/>
                                  <a:pt x="5883" y="9176"/>
                                  <a:pt x="5887" y="9165"/>
                                </a:cubicBezTo>
                                <a:cubicBezTo>
                                  <a:pt x="5911" y="9094"/>
                                  <a:pt x="5887" y="9021"/>
                                  <a:pt x="5809" y="8983"/>
                                </a:cubicBezTo>
                                <a:cubicBezTo>
                                  <a:pt x="5848" y="8974"/>
                                  <a:pt x="5890" y="8966"/>
                                  <a:pt x="5929" y="8958"/>
                                </a:cubicBezTo>
                                <a:cubicBezTo>
                                  <a:pt x="6123" y="9042"/>
                                  <a:pt x="6426" y="9083"/>
                                  <a:pt x="6624" y="9010"/>
                                </a:cubicBezTo>
                                <a:cubicBezTo>
                                  <a:pt x="6631" y="9007"/>
                                  <a:pt x="6634" y="8996"/>
                                  <a:pt x="6627" y="8991"/>
                                </a:cubicBezTo>
                                <a:cubicBezTo>
                                  <a:pt x="6515" y="8901"/>
                                  <a:pt x="6345" y="8882"/>
                                  <a:pt x="6183" y="8893"/>
                                </a:cubicBezTo>
                                <a:cubicBezTo>
                                  <a:pt x="6483" y="8808"/>
                                  <a:pt x="6772" y="8702"/>
                                  <a:pt x="7058" y="8587"/>
                                </a:cubicBezTo>
                                <a:cubicBezTo>
                                  <a:pt x="7135" y="8693"/>
                                  <a:pt x="7051" y="8843"/>
                                  <a:pt x="6948" y="8923"/>
                                </a:cubicBezTo>
                                <a:cubicBezTo>
                                  <a:pt x="6931" y="8936"/>
                                  <a:pt x="6955" y="8955"/>
                                  <a:pt x="6973" y="8944"/>
                                </a:cubicBezTo>
                                <a:cubicBezTo>
                                  <a:pt x="7082" y="8857"/>
                                  <a:pt x="7164" y="8713"/>
                                  <a:pt x="7107" y="8593"/>
                                </a:cubicBezTo>
                                <a:cubicBezTo>
                                  <a:pt x="7216" y="8623"/>
                                  <a:pt x="7308" y="8734"/>
                                  <a:pt x="7358" y="8803"/>
                                </a:cubicBezTo>
                                <a:cubicBezTo>
                                  <a:pt x="7425" y="8890"/>
                                  <a:pt x="7456" y="8985"/>
                                  <a:pt x="7467" y="9083"/>
                                </a:cubicBezTo>
                                <a:cubicBezTo>
                                  <a:pt x="7467" y="9097"/>
                                  <a:pt x="7499" y="9097"/>
                                  <a:pt x="7502" y="9086"/>
                                </a:cubicBezTo>
                                <a:cubicBezTo>
                                  <a:pt x="7537" y="8983"/>
                                  <a:pt x="7435" y="8852"/>
                                  <a:pt x="7372" y="8767"/>
                                </a:cubicBezTo>
                                <a:cubicBezTo>
                                  <a:pt x="7315" y="8691"/>
                                  <a:pt x="7245" y="8612"/>
                                  <a:pt x="7142" y="8573"/>
                                </a:cubicBezTo>
                                <a:cubicBezTo>
                                  <a:pt x="7276" y="8584"/>
                                  <a:pt x="7414" y="8655"/>
                                  <a:pt x="7513" y="8707"/>
                                </a:cubicBezTo>
                                <a:cubicBezTo>
                                  <a:pt x="7650" y="8778"/>
                                  <a:pt x="7777" y="8868"/>
                                  <a:pt x="7880" y="8969"/>
                                </a:cubicBezTo>
                                <a:cubicBezTo>
                                  <a:pt x="7897" y="8985"/>
                                  <a:pt x="7925" y="8963"/>
                                  <a:pt x="7911" y="8947"/>
                                </a:cubicBezTo>
                                <a:cubicBezTo>
                                  <a:pt x="7795" y="8830"/>
                                  <a:pt x="7636" y="8740"/>
                                  <a:pt x="7488" y="8661"/>
                                </a:cubicBezTo>
                                <a:close/>
                                <a:moveTo>
                                  <a:pt x="5851" y="9135"/>
                                </a:moveTo>
                                <a:cubicBezTo>
                                  <a:pt x="5806" y="9097"/>
                                  <a:pt x="5777" y="9056"/>
                                  <a:pt x="5788" y="9004"/>
                                </a:cubicBezTo>
                                <a:cubicBezTo>
                                  <a:pt x="5841" y="9032"/>
                                  <a:pt x="5862" y="9083"/>
                                  <a:pt x="5851" y="9135"/>
                                </a:cubicBezTo>
                                <a:close/>
                                <a:moveTo>
                                  <a:pt x="5799" y="8933"/>
                                </a:moveTo>
                                <a:cubicBezTo>
                                  <a:pt x="5784" y="8936"/>
                                  <a:pt x="5774" y="8939"/>
                                  <a:pt x="5760" y="8942"/>
                                </a:cubicBezTo>
                                <a:cubicBezTo>
                                  <a:pt x="5869" y="8764"/>
                                  <a:pt x="6063" y="8623"/>
                                  <a:pt x="6271" y="8513"/>
                                </a:cubicBezTo>
                                <a:cubicBezTo>
                                  <a:pt x="6328" y="8483"/>
                                  <a:pt x="6303" y="8494"/>
                                  <a:pt x="6278" y="8535"/>
                                </a:cubicBezTo>
                                <a:cubicBezTo>
                                  <a:pt x="6278" y="8535"/>
                                  <a:pt x="6278" y="8538"/>
                                  <a:pt x="6278" y="8538"/>
                                </a:cubicBezTo>
                                <a:cubicBezTo>
                                  <a:pt x="6275" y="8538"/>
                                  <a:pt x="6268" y="8538"/>
                                  <a:pt x="6264" y="8541"/>
                                </a:cubicBezTo>
                                <a:cubicBezTo>
                                  <a:pt x="6239" y="8557"/>
                                  <a:pt x="6215" y="8576"/>
                                  <a:pt x="6190" y="8593"/>
                                </a:cubicBezTo>
                                <a:cubicBezTo>
                                  <a:pt x="6183" y="8590"/>
                                  <a:pt x="6176" y="8590"/>
                                  <a:pt x="6169" y="8595"/>
                                </a:cubicBezTo>
                                <a:cubicBezTo>
                                  <a:pt x="6155" y="8609"/>
                                  <a:pt x="6144" y="8620"/>
                                  <a:pt x="6130" y="8633"/>
                                </a:cubicBezTo>
                                <a:cubicBezTo>
                                  <a:pt x="6010" y="8715"/>
                                  <a:pt x="5887" y="8797"/>
                                  <a:pt x="5795" y="8898"/>
                                </a:cubicBezTo>
                                <a:cubicBezTo>
                                  <a:pt x="5788" y="8906"/>
                                  <a:pt x="5802" y="8914"/>
                                  <a:pt x="5809" y="8909"/>
                                </a:cubicBezTo>
                                <a:cubicBezTo>
                                  <a:pt x="5827" y="8895"/>
                                  <a:pt x="5844" y="8882"/>
                                  <a:pt x="5862" y="8868"/>
                                </a:cubicBezTo>
                                <a:cubicBezTo>
                                  <a:pt x="5837" y="8887"/>
                                  <a:pt x="5816" y="8909"/>
                                  <a:pt x="5799" y="8933"/>
                                </a:cubicBezTo>
                                <a:close/>
                                <a:moveTo>
                                  <a:pt x="5911" y="8909"/>
                                </a:moveTo>
                                <a:cubicBezTo>
                                  <a:pt x="5901" y="8912"/>
                                  <a:pt x="5887" y="8914"/>
                                  <a:pt x="5876" y="8917"/>
                                </a:cubicBezTo>
                                <a:cubicBezTo>
                                  <a:pt x="5975" y="8838"/>
                                  <a:pt x="6060" y="8751"/>
                                  <a:pt x="6141" y="8661"/>
                                </a:cubicBezTo>
                                <a:cubicBezTo>
                                  <a:pt x="6176" y="8633"/>
                                  <a:pt x="6211" y="8609"/>
                                  <a:pt x="6247" y="8584"/>
                                </a:cubicBezTo>
                                <a:cubicBezTo>
                                  <a:pt x="6225" y="8617"/>
                                  <a:pt x="6204" y="8650"/>
                                  <a:pt x="6179" y="8683"/>
                                </a:cubicBezTo>
                                <a:cubicBezTo>
                                  <a:pt x="6109" y="8775"/>
                                  <a:pt x="6021" y="8849"/>
                                  <a:pt x="5911" y="8909"/>
                                </a:cubicBezTo>
                                <a:close/>
                                <a:moveTo>
                                  <a:pt x="6049" y="8980"/>
                                </a:moveTo>
                                <a:cubicBezTo>
                                  <a:pt x="6102" y="8988"/>
                                  <a:pt x="6165" y="8988"/>
                                  <a:pt x="6176" y="8991"/>
                                </a:cubicBezTo>
                                <a:cubicBezTo>
                                  <a:pt x="6243" y="8996"/>
                                  <a:pt x="6310" y="9002"/>
                                  <a:pt x="6381" y="9010"/>
                                </a:cubicBezTo>
                                <a:cubicBezTo>
                                  <a:pt x="6419" y="9015"/>
                                  <a:pt x="6465" y="9021"/>
                                  <a:pt x="6508" y="9018"/>
                                </a:cubicBezTo>
                                <a:cubicBezTo>
                                  <a:pt x="6373" y="9037"/>
                                  <a:pt x="6197" y="9021"/>
                                  <a:pt x="6049" y="8980"/>
                                </a:cubicBezTo>
                                <a:close/>
                                <a:moveTo>
                                  <a:pt x="6384" y="8983"/>
                                </a:moveTo>
                                <a:cubicBezTo>
                                  <a:pt x="6335" y="8977"/>
                                  <a:pt x="6285" y="8972"/>
                                  <a:pt x="6239" y="8969"/>
                                </a:cubicBezTo>
                                <a:cubicBezTo>
                                  <a:pt x="6194" y="8966"/>
                                  <a:pt x="6144" y="8961"/>
                                  <a:pt x="6098" y="8958"/>
                                </a:cubicBezTo>
                                <a:cubicBezTo>
                                  <a:pt x="6081" y="8955"/>
                                  <a:pt x="6063" y="8955"/>
                                  <a:pt x="6042" y="8953"/>
                                </a:cubicBezTo>
                                <a:cubicBezTo>
                                  <a:pt x="6201" y="8958"/>
                                  <a:pt x="6356" y="8955"/>
                                  <a:pt x="6511" y="8996"/>
                                </a:cubicBezTo>
                                <a:cubicBezTo>
                                  <a:pt x="6469" y="8996"/>
                                  <a:pt x="6416" y="8985"/>
                                  <a:pt x="6384" y="8983"/>
                                </a:cubicBezTo>
                                <a:close/>
                                <a:moveTo>
                                  <a:pt x="6278" y="8912"/>
                                </a:moveTo>
                                <a:cubicBezTo>
                                  <a:pt x="6338" y="8912"/>
                                  <a:pt x="6398" y="8923"/>
                                  <a:pt x="6455" y="8939"/>
                                </a:cubicBezTo>
                                <a:cubicBezTo>
                                  <a:pt x="6490" y="8950"/>
                                  <a:pt x="6522" y="8963"/>
                                  <a:pt x="6553" y="8980"/>
                                </a:cubicBezTo>
                                <a:cubicBezTo>
                                  <a:pt x="6553" y="8980"/>
                                  <a:pt x="6557" y="8980"/>
                                  <a:pt x="6557" y="8983"/>
                                </a:cubicBezTo>
                                <a:cubicBezTo>
                                  <a:pt x="6553" y="8985"/>
                                  <a:pt x="6546" y="8988"/>
                                  <a:pt x="6543" y="8991"/>
                                </a:cubicBezTo>
                                <a:cubicBezTo>
                                  <a:pt x="6546" y="8985"/>
                                  <a:pt x="6543" y="8977"/>
                                  <a:pt x="6532" y="8974"/>
                                </a:cubicBezTo>
                                <a:cubicBezTo>
                                  <a:pt x="6384" y="8944"/>
                                  <a:pt x="6225" y="8928"/>
                                  <a:pt x="6070" y="8928"/>
                                </a:cubicBezTo>
                                <a:cubicBezTo>
                                  <a:pt x="6137" y="8914"/>
                                  <a:pt x="6208" y="8912"/>
                                  <a:pt x="6278" y="8912"/>
                                </a:cubicBezTo>
                                <a:close/>
                                <a:moveTo>
                                  <a:pt x="20200" y="18336"/>
                                </a:moveTo>
                                <a:cubicBezTo>
                                  <a:pt x="20186" y="18325"/>
                                  <a:pt x="20161" y="18339"/>
                                  <a:pt x="20175" y="18350"/>
                                </a:cubicBezTo>
                                <a:cubicBezTo>
                                  <a:pt x="20253" y="18423"/>
                                  <a:pt x="20246" y="18508"/>
                                  <a:pt x="20281" y="18592"/>
                                </a:cubicBezTo>
                                <a:cubicBezTo>
                                  <a:pt x="20295" y="18622"/>
                                  <a:pt x="20309" y="18652"/>
                                  <a:pt x="20327" y="18682"/>
                                </a:cubicBezTo>
                                <a:cubicBezTo>
                                  <a:pt x="20334" y="18704"/>
                                  <a:pt x="20348" y="18729"/>
                                  <a:pt x="20366" y="18750"/>
                                </a:cubicBezTo>
                                <a:cubicBezTo>
                                  <a:pt x="20380" y="18772"/>
                                  <a:pt x="20394" y="18794"/>
                                  <a:pt x="20404" y="18816"/>
                                </a:cubicBezTo>
                                <a:cubicBezTo>
                                  <a:pt x="20464" y="18909"/>
                                  <a:pt x="20552" y="19004"/>
                                  <a:pt x="20690" y="19023"/>
                                </a:cubicBezTo>
                                <a:cubicBezTo>
                                  <a:pt x="20694" y="19012"/>
                                  <a:pt x="20694" y="19004"/>
                                  <a:pt x="20697" y="18993"/>
                                </a:cubicBezTo>
                                <a:cubicBezTo>
                                  <a:pt x="20701" y="18974"/>
                                  <a:pt x="20704" y="18958"/>
                                  <a:pt x="20708" y="18939"/>
                                </a:cubicBezTo>
                                <a:cubicBezTo>
                                  <a:pt x="20704" y="18939"/>
                                  <a:pt x="20697" y="18939"/>
                                  <a:pt x="20694" y="18936"/>
                                </a:cubicBezTo>
                                <a:cubicBezTo>
                                  <a:pt x="20570" y="18813"/>
                                  <a:pt x="20485" y="18671"/>
                                  <a:pt x="20348" y="18554"/>
                                </a:cubicBezTo>
                                <a:cubicBezTo>
                                  <a:pt x="20337" y="18543"/>
                                  <a:pt x="20358" y="18532"/>
                                  <a:pt x="20369" y="18540"/>
                                </a:cubicBezTo>
                                <a:cubicBezTo>
                                  <a:pt x="20500" y="18655"/>
                                  <a:pt x="20595" y="18794"/>
                                  <a:pt x="20708" y="18917"/>
                                </a:cubicBezTo>
                                <a:cubicBezTo>
                                  <a:pt x="20715" y="18876"/>
                                  <a:pt x="20718" y="18838"/>
                                  <a:pt x="20718" y="18797"/>
                                </a:cubicBezTo>
                                <a:cubicBezTo>
                                  <a:pt x="20694" y="18756"/>
                                  <a:pt x="20665" y="18715"/>
                                  <a:pt x="20630" y="18674"/>
                                </a:cubicBezTo>
                                <a:cubicBezTo>
                                  <a:pt x="20577" y="18611"/>
                                  <a:pt x="20510" y="18554"/>
                                  <a:pt x="20447" y="18499"/>
                                </a:cubicBezTo>
                                <a:cubicBezTo>
                                  <a:pt x="20373" y="18439"/>
                                  <a:pt x="20274" y="18401"/>
                                  <a:pt x="20200" y="18336"/>
                                </a:cubicBezTo>
                                <a:close/>
                                <a:moveTo>
                                  <a:pt x="20320" y="18603"/>
                                </a:moveTo>
                                <a:cubicBezTo>
                                  <a:pt x="20309" y="18581"/>
                                  <a:pt x="20302" y="18557"/>
                                  <a:pt x="20298" y="18535"/>
                                </a:cubicBezTo>
                                <a:cubicBezTo>
                                  <a:pt x="20302" y="18538"/>
                                  <a:pt x="20302" y="18540"/>
                                  <a:pt x="20306" y="18543"/>
                                </a:cubicBezTo>
                                <a:cubicBezTo>
                                  <a:pt x="20309" y="18551"/>
                                  <a:pt x="20313" y="18562"/>
                                  <a:pt x="20316" y="18570"/>
                                </a:cubicBezTo>
                                <a:cubicBezTo>
                                  <a:pt x="20316" y="18570"/>
                                  <a:pt x="20316" y="18573"/>
                                  <a:pt x="20316" y="18573"/>
                                </a:cubicBezTo>
                                <a:cubicBezTo>
                                  <a:pt x="20320" y="18581"/>
                                  <a:pt x="20320" y="18589"/>
                                  <a:pt x="20323" y="18595"/>
                                </a:cubicBezTo>
                                <a:cubicBezTo>
                                  <a:pt x="20320" y="18598"/>
                                  <a:pt x="20320" y="18600"/>
                                  <a:pt x="20320" y="18603"/>
                                </a:cubicBezTo>
                                <a:close/>
                                <a:moveTo>
                                  <a:pt x="20383" y="18718"/>
                                </a:moveTo>
                                <a:cubicBezTo>
                                  <a:pt x="20401" y="18742"/>
                                  <a:pt x="20425" y="18769"/>
                                  <a:pt x="20450" y="18797"/>
                                </a:cubicBezTo>
                                <a:cubicBezTo>
                                  <a:pt x="20450" y="18799"/>
                                  <a:pt x="20447" y="18802"/>
                                  <a:pt x="20447" y="18805"/>
                                </a:cubicBezTo>
                                <a:cubicBezTo>
                                  <a:pt x="20425" y="18786"/>
                                  <a:pt x="20408" y="18761"/>
                                  <a:pt x="20390" y="18739"/>
                                </a:cubicBezTo>
                                <a:cubicBezTo>
                                  <a:pt x="20380" y="18723"/>
                                  <a:pt x="20373" y="18709"/>
                                  <a:pt x="20366" y="18696"/>
                                </a:cubicBezTo>
                                <a:cubicBezTo>
                                  <a:pt x="20373" y="18701"/>
                                  <a:pt x="20376" y="18709"/>
                                  <a:pt x="20383" y="18718"/>
                                </a:cubicBezTo>
                                <a:close/>
                                <a:moveTo>
                                  <a:pt x="20856" y="327"/>
                                </a:moveTo>
                                <a:cubicBezTo>
                                  <a:pt x="20859" y="349"/>
                                  <a:pt x="20870" y="374"/>
                                  <a:pt x="20884" y="398"/>
                                </a:cubicBezTo>
                                <a:cubicBezTo>
                                  <a:pt x="20895" y="420"/>
                                  <a:pt x="20902" y="444"/>
                                  <a:pt x="20912" y="466"/>
                                </a:cubicBezTo>
                                <a:cubicBezTo>
                                  <a:pt x="20955" y="564"/>
                                  <a:pt x="21029" y="668"/>
                                  <a:pt x="21159" y="701"/>
                                </a:cubicBezTo>
                                <a:cubicBezTo>
                                  <a:pt x="21163" y="690"/>
                                  <a:pt x="21166" y="682"/>
                                  <a:pt x="21170" y="671"/>
                                </a:cubicBezTo>
                                <a:cubicBezTo>
                                  <a:pt x="21177" y="654"/>
                                  <a:pt x="21184" y="635"/>
                                  <a:pt x="21187" y="619"/>
                                </a:cubicBezTo>
                                <a:cubicBezTo>
                                  <a:pt x="21184" y="619"/>
                                  <a:pt x="21177" y="619"/>
                                  <a:pt x="21177" y="614"/>
                                </a:cubicBezTo>
                                <a:cubicBezTo>
                                  <a:pt x="21074" y="480"/>
                                  <a:pt x="21014" y="330"/>
                                  <a:pt x="20898" y="199"/>
                                </a:cubicBezTo>
                                <a:cubicBezTo>
                                  <a:pt x="20888" y="191"/>
                                  <a:pt x="20912" y="180"/>
                                  <a:pt x="20923" y="191"/>
                                </a:cubicBezTo>
                                <a:cubicBezTo>
                                  <a:pt x="21036" y="316"/>
                                  <a:pt x="21106" y="464"/>
                                  <a:pt x="21194" y="600"/>
                                </a:cubicBezTo>
                                <a:cubicBezTo>
                                  <a:pt x="21205" y="562"/>
                                  <a:pt x="21216" y="521"/>
                                  <a:pt x="21226" y="483"/>
                                </a:cubicBezTo>
                                <a:cubicBezTo>
                                  <a:pt x="21208" y="439"/>
                                  <a:pt x="21187" y="395"/>
                                  <a:pt x="21159" y="352"/>
                                </a:cubicBezTo>
                                <a:cubicBezTo>
                                  <a:pt x="21117" y="284"/>
                                  <a:pt x="21060" y="221"/>
                                  <a:pt x="21004" y="161"/>
                                </a:cubicBezTo>
                                <a:cubicBezTo>
                                  <a:pt x="20951" y="101"/>
                                  <a:pt x="20877" y="57"/>
                                  <a:pt x="20817" y="3"/>
                                </a:cubicBezTo>
                                <a:lnTo>
                                  <a:pt x="20775" y="3"/>
                                </a:lnTo>
                                <a:cubicBezTo>
                                  <a:pt x="20824" y="76"/>
                                  <a:pt x="20803" y="153"/>
                                  <a:pt x="20824" y="235"/>
                                </a:cubicBezTo>
                                <a:cubicBezTo>
                                  <a:pt x="20835" y="262"/>
                                  <a:pt x="20845" y="295"/>
                                  <a:pt x="20856" y="327"/>
                                </a:cubicBezTo>
                                <a:close/>
                                <a:moveTo>
                                  <a:pt x="20909" y="365"/>
                                </a:moveTo>
                                <a:cubicBezTo>
                                  <a:pt x="20923" y="390"/>
                                  <a:pt x="20940" y="423"/>
                                  <a:pt x="20962" y="450"/>
                                </a:cubicBezTo>
                                <a:cubicBezTo>
                                  <a:pt x="20958" y="453"/>
                                  <a:pt x="20958" y="455"/>
                                  <a:pt x="20958" y="458"/>
                                </a:cubicBezTo>
                                <a:cubicBezTo>
                                  <a:pt x="20940" y="436"/>
                                  <a:pt x="20926" y="412"/>
                                  <a:pt x="20916" y="387"/>
                                </a:cubicBezTo>
                                <a:cubicBezTo>
                                  <a:pt x="20909" y="371"/>
                                  <a:pt x="20902" y="357"/>
                                  <a:pt x="20898" y="341"/>
                                </a:cubicBezTo>
                                <a:cubicBezTo>
                                  <a:pt x="20898" y="349"/>
                                  <a:pt x="20902" y="357"/>
                                  <a:pt x="20909" y="365"/>
                                </a:cubicBezTo>
                                <a:close/>
                                <a:moveTo>
                                  <a:pt x="20859" y="185"/>
                                </a:moveTo>
                                <a:cubicBezTo>
                                  <a:pt x="20859" y="194"/>
                                  <a:pt x="20863" y="205"/>
                                  <a:pt x="20866" y="213"/>
                                </a:cubicBezTo>
                                <a:cubicBezTo>
                                  <a:pt x="20866" y="213"/>
                                  <a:pt x="20866" y="215"/>
                                  <a:pt x="20866" y="215"/>
                                </a:cubicBezTo>
                                <a:cubicBezTo>
                                  <a:pt x="20866" y="224"/>
                                  <a:pt x="20870" y="232"/>
                                  <a:pt x="20870" y="240"/>
                                </a:cubicBezTo>
                                <a:cubicBezTo>
                                  <a:pt x="20870" y="243"/>
                                  <a:pt x="20866" y="245"/>
                                  <a:pt x="20866" y="248"/>
                                </a:cubicBezTo>
                                <a:cubicBezTo>
                                  <a:pt x="20863" y="224"/>
                                  <a:pt x="20859" y="202"/>
                                  <a:pt x="20856" y="177"/>
                                </a:cubicBezTo>
                                <a:cubicBezTo>
                                  <a:pt x="20856" y="180"/>
                                  <a:pt x="20859" y="183"/>
                                  <a:pt x="20859" y="185"/>
                                </a:cubicBezTo>
                                <a:close/>
                                <a:moveTo>
                                  <a:pt x="19593" y="14308"/>
                                </a:moveTo>
                                <a:cubicBezTo>
                                  <a:pt x="19731" y="14199"/>
                                  <a:pt x="19868" y="14076"/>
                                  <a:pt x="19988" y="13956"/>
                                </a:cubicBezTo>
                                <a:cubicBezTo>
                                  <a:pt x="20122" y="13820"/>
                                  <a:pt x="20221" y="13654"/>
                                  <a:pt x="20425" y="13569"/>
                                </a:cubicBezTo>
                                <a:cubicBezTo>
                                  <a:pt x="20492" y="13564"/>
                                  <a:pt x="20560" y="13561"/>
                                  <a:pt x="20630" y="13556"/>
                                </a:cubicBezTo>
                                <a:cubicBezTo>
                                  <a:pt x="20330" y="13648"/>
                                  <a:pt x="20129" y="13875"/>
                                  <a:pt x="19921" y="14060"/>
                                </a:cubicBezTo>
                                <a:cubicBezTo>
                                  <a:pt x="19787" y="14180"/>
                                  <a:pt x="19678" y="14308"/>
                                  <a:pt x="19575" y="14445"/>
                                </a:cubicBezTo>
                                <a:cubicBezTo>
                                  <a:pt x="19477" y="14578"/>
                                  <a:pt x="19364" y="14764"/>
                                  <a:pt x="19191" y="14854"/>
                                </a:cubicBezTo>
                                <a:cubicBezTo>
                                  <a:pt x="19177" y="14859"/>
                                  <a:pt x="19163" y="14867"/>
                                  <a:pt x="19152" y="14873"/>
                                </a:cubicBezTo>
                                <a:cubicBezTo>
                                  <a:pt x="19127" y="14884"/>
                                  <a:pt x="19149" y="14914"/>
                                  <a:pt x="19173" y="14903"/>
                                </a:cubicBezTo>
                                <a:cubicBezTo>
                                  <a:pt x="19339" y="14826"/>
                                  <a:pt x="19505" y="14758"/>
                                  <a:pt x="19653" y="14663"/>
                                </a:cubicBezTo>
                                <a:cubicBezTo>
                                  <a:pt x="19812" y="14562"/>
                                  <a:pt x="19960" y="14436"/>
                                  <a:pt x="20094" y="14316"/>
                                </a:cubicBezTo>
                                <a:cubicBezTo>
                                  <a:pt x="20214" y="14207"/>
                                  <a:pt x="20309" y="14082"/>
                                  <a:pt x="20404" y="13959"/>
                                </a:cubicBezTo>
                                <a:cubicBezTo>
                                  <a:pt x="20510" y="13826"/>
                                  <a:pt x="20637" y="13616"/>
                                  <a:pt x="20828" y="13542"/>
                                </a:cubicBezTo>
                                <a:cubicBezTo>
                                  <a:pt x="20891" y="13539"/>
                                  <a:pt x="20958" y="13536"/>
                                  <a:pt x="21022" y="13534"/>
                                </a:cubicBezTo>
                                <a:cubicBezTo>
                                  <a:pt x="21014" y="13539"/>
                                  <a:pt x="21011" y="13542"/>
                                  <a:pt x="21004" y="13547"/>
                                </a:cubicBezTo>
                                <a:cubicBezTo>
                                  <a:pt x="20895" y="13599"/>
                                  <a:pt x="20810" y="13667"/>
                                  <a:pt x="20729" y="13757"/>
                                </a:cubicBezTo>
                                <a:cubicBezTo>
                                  <a:pt x="20570" y="13929"/>
                                  <a:pt x="20510" y="14153"/>
                                  <a:pt x="20302" y="14295"/>
                                </a:cubicBezTo>
                                <a:cubicBezTo>
                                  <a:pt x="20281" y="14308"/>
                                  <a:pt x="20309" y="14330"/>
                                  <a:pt x="20330" y="14322"/>
                                </a:cubicBezTo>
                                <a:cubicBezTo>
                                  <a:pt x="20542" y="14245"/>
                                  <a:pt x="20697" y="14112"/>
                                  <a:pt x="20810" y="13956"/>
                                </a:cubicBezTo>
                                <a:cubicBezTo>
                                  <a:pt x="20905" y="13823"/>
                                  <a:pt x="20926" y="13605"/>
                                  <a:pt x="21127" y="13539"/>
                                </a:cubicBezTo>
                                <a:cubicBezTo>
                                  <a:pt x="21131" y="13539"/>
                                  <a:pt x="21131" y="13536"/>
                                  <a:pt x="21134" y="13536"/>
                                </a:cubicBezTo>
                                <a:cubicBezTo>
                                  <a:pt x="21138" y="13536"/>
                                  <a:pt x="21145" y="13534"/>
                                  <a:pt x="21149" y="13534"/>
                                </a:cubicBezTo>
                                <a:cubicBezTo>
                                  <a:pt x="21219" y="13534"/>
                                  <a:pt x="21286" y="13531"/>
                                  <a:pt x="21357" y="13531"/>
                                </a:cubicBezTo>
                                <a:cubicBezTo>
                                  <a:pt x="21399" y="13531"/>
                                  <a:pt x="21399" y="13479"/>
                                  <a:pt x="21357" y="13479"/>
                                </a:cubicBezTo>
                                <a:cubicBezTo>
                                  <a:pt x="21261" y="13479"/>
                                  <a:pt x="21170" y="13482"/>
                                  <a:pt x="21074" y="13485"/>
                                </a:cubicBezTo>
                                <a:cubicBezTo>
                                  <a:pt x="20831" y="13411"/>
                                  <a:pt x="20789" y="13130"/>
                                  <a:pt x="20662" y="12969"/>
                                </a:cubicBezTo>
                                <a:cubicBezTo>
                                  <a:pt x="20524" y="12795"/>
                                  <a:pt x="20344" y="12637"/>
                                  <a:pt x="20115" y="12533"/>
                                </a:cubicBezTo>
                                <a:cubicBezTo>
                                  <a:pt x="20101" y="12522"/>
                                  <a:pt x="20090" y="12517"/>
                                  <a:pt x="20087" y="12519"/>
                                </a:cubicBezTo>
                                <a:cubicBezTo>
                                  <a:pt x="20073" y="12514"/>
                                  <a:pt x="20059" y="12508"/>
                                  <a:pt x="20045" y="12503"/>
                                </a:cubicBezTo>
                                <a:cubicBezTo>
                                  <a:pt x="20023" y="12495"/>
                                  <a:pt x="20006" y="12519"/>
                                  <a:pt x="20027" y="12528"/>
                                </a:cubicBezTo>
                                <a:cubicBezTo>
                                  <a:pt x="20260" y="12626"/>
                                  <a:pt x="20341" y="12836"/>
                                  <a:pt x="20447" y="13007"/>
                                </a:cubicBezTo>
                                <a:cubicBezTo>
                                  <a:pt x="20500" y="13095"/>
                                  <a:pt x="20570" y="13177"/>
                                  <a:pt x="20648" y="13253"/>
                                </a:cubicBezTo>
                                <a:cubicBezTo>
                                  <a:pt x="20725" y="13351"/>
                                  <a:pt x="20821" y="13436"/>
                                  <a:pt x="20965" y="13487"/>
                                </a:cubicBezTo>
                                <a:cubicBezTo>
                                  <a:pt x="20944" y="13487"/>
                                  <a:pt x="20926" y="13487"/>
                                  <a:pt x="20905" y="13490"/>
                                </a:cubicBezTo>
                                <a:cubicBezTo>
                                  <a:pt x="20884" y="13485"/>
                                  <a:pt x="20859" y="13479"/>
                                  <a:pt x="20838" y="13474"/>
                                </a:cubicBezTo>
                                <a:cubicBezTo>
                                  <a:pt x="20838" y="13474"/>
                                  <a:pt x="20835" y="13471"/>
                                  <a:pt x="20835" y="13471"/>
                                </a:cubicBezTo>
                                <a:cubicBezTo>
                                  <a:pt x="20831" y="13471"/>
                                  <a:pt x="20828" y="13468"/>
                                  <a:pt x="20824" y="13468"/>
                                </a:cubicBezTo>
                                <a:cubicBezTo>
                                  <a:pt x="20545" y="13381"/>
                                  <a:pt x="20366" y="13138"/>
                                  <a:pt x="20179" y="12972"/>
                                </a:cubicBezTo>
                                <a:cubicBezTo>
                                  <a:pt x="19953" y="12773"/>
                                  <a:pt x="19671" y="12601"/>
                                  <a:pt x="19332" y="12544"/>
                                </a:cubicBezTo>
                                <a:cubicBezTo>
                                  <a:pt x="19311" y="12541"/>
                                  <a:pt x="19297" y="12563"/>
                                  <a:pt x="19318" y="12571"/>
                                </a:cubicBezTo>
                                <a:cubicBezTo>
                                  <a:pt x="19505" y="12647"/>
                                  <a:pt x="19611" y="12767"/>
                                  <a:pt x="19734" y="12893"/>
                                </a:cubicBezTo>
                                <a:cubicBezTo>
                                  <a:pt x="19836" y="12999"/>
                                  <a:pt x="19953" y="13097"/>
                                  <a:pt x="20069" y="13193"/>
                                </a:cubicBezTo>
                                <a:cubicBezTo>
                                  <a:pt x="20260" y="13348"/>
                                  <a:pt x="20489" y="13441"/>
                                  <a:pt x="20750" y="13496"/>
                                </a:cubicBezTo>
                                <a:cubicBezTo>
                                  <a:pt x="20651" y="13501"/>
                                  <a:pt x="20552" y="13506"/>
                                  <a:pt x="20454" y="13515"/>
                                </a:cubicBezTo>
                                <a:cubicBezTo>
                                  <a:pt x="20108" y="13427"/>
                                  <a:pt x="19928" y="13182"/>
                                  <a:pt x="19667" y="13002"/>
                                </a:cubicBezTo>
                                <a:cubicBezTo>
                                  <a:pt x="19491" y="12882"/>
                                  <a:pt x="19297" y="12789"/>
                                  <a:pt x="19085" y="12724"/>
                                </a:cubicBezTo>
                                <a:lnTo>
                                  <a:pt x="19085" y="12751"/>
                                </a:lnTo>
                                <a:cubicBezTo>
                                  <a:pt x="19353" y="12838"/>
                                  <a:pt x="19593" y="12983"/>
                                  <a:pt x="19787" y="13141"/>
                                </a:cubicBezTo>
                                <a:cubicBezTo>
                                  <a:pt x="19953" y="13275"/>
                                  <a:pt x="20101" y="13419"/>
                                  <a:pt x="20313" y="13504"/>
                                </a:cubicBezTo>
                                <a:cubicBezTo>
                                  <a:pt x="19992" y="13463"/>
                                  <a:pt x="19709" y="13258"/>
                                  <a:pt x="19491" y="13089"/>
                                </a:cubicBezTo>
                                <a:cubicBezTo>
                                  <a:pt x="19357" y="12986"/>
                                  <a:pt x="19230" y="12879"/>
                                  <a:pt x="19089" y="12787"/>
                                </a:cubicBezTo>
                                <a:lnTo>
                                  <a:pt x="19089" y="12808"/>
                                </a:lnTo>
                                <a:cubicBezTo>
                                  <a:pt x="19297" y="12942"/>
                                  <a:pt x="19470" y="13119"/>
                                  <a:pt x="19667" y="13253"/>
                                </a:cubicBezTo>
                                <a:cubicBezTo>
                                  <a:pt x="19713" y="13283"/>
                                  <a:pt x="19759" y="13313"/>
                                  <a:pt x="19805" y="13340"/>
                                </a:cubicBezTo>
                                <a:cubicBezTo>
                                  <a:pt x="19678" y="13275"/>
                                  <a:pt x="19558" y="13198"/>
                                  <a:pt x="19441" y="13119"/>
                                </a:cubicBezTo>
                                <a:cubicBezTo>
                                  <a:pt x="19318" y="13035"/>
                                  <a:pt x="19223" y="12934"/>
                                  <a:pt x="19106" y="12847"/>
                                </a:cubicBezTo>
                                <a:cubicBezTo>
                                  <a:pt x="19099" y="12841"/>
                                  <a:pt x="19092" y="12838"/>
                                  <a:pt x="19085" y="12833"/>
                                </a:cubicBezTo>
                                <a:lnTo>
                                  <a:pt x="19085" y="12912"/>
                                </a:lnTo>
                                <a:cubicBezTo>
                                  <a:pt x="19198" y="13010"/>
                                  <a:pt x="19304" y="13114"/>
                                  <a:pt x="19424" y="13207"/>
                                </a:cubicBezTo>
                                <a:cubicBezTo>
                                  <a:pt x="19635" y="13367"/>
                                  <a:pt x="19907" y="13490"/>
                                  <a:pt x="20200" y="13531"/>
                                </a:cubicBezTo>
                                <a:cubicBezTo>
                                  <a:pt x="20034" y="13547"/>
                                  <a:pt x="19872" y="13564"/>
                                  <a:pt x="19709" y="13586"/>
                                </a:cubicBezTo>
                                <a:cubicBezTo>
                                  <a:pt x="19533" y="13577"/>
                                  <a:pt x="19420" y="13460"/>
                                  <a:pt x="19297" y="13373"/>
                                </a:cubicBezTo>
                                <a:cubicBezTo>
                                  <a:pt x="19226" y="13324"/>
                                  <a:pt x="19156" y="13275"/>
                                  <a:pt x="19085" y="13228"/>
                                </a:cubicBezTo>
                                <a:lnTo>
                                  <a:pt x="19085" y="13269"/>
                                </a:lnTo>
                                <a:cubicBezTo>
                                  <a:pt x="19212" y="13365"/>
                                  <a:pt x="19350" y="13496"/>
                                  <a:pt x="19512" y="13566"/>
                                </a:cubicBezTo>
                                <a:cubicBezTo>
                                  <a:pt x="19350" y="13536"/>
                                  <a:pt x="19212" y="13466"/>
                                  <a:pt x="19085" y="13384"/>
                                </a:cubicBezTo>
                                <a:lnTo>
                                  <a:pt x="19085" y="13422"/>
                                </a:lnTo>
                                <a:cubicBezTo>
                                  <a:pt x="19198" y="13490"/>
                                  <a:pt x="19314" y="13545"/>
                                  <a:pt x="19445" y="13580"/>
                                </a:cubicBezTo>
                                <a:cubicBezTo>
                                  <a:pt x="19307" y="13566"/>
                                  <a:pt x="19191" y="13526"/>
                                  <a:pt x="19085" y="13468"/>
                                </a:cubicBezTo>
                                <a:lnTo>
                                  <a:pt x="19085" y="13506"/>
                                </a:lnTo>
                                <a:cubicBezTo>
                                  <a:pt x="19209" y="13564"/>
                                  <a:pt x="19346" y="13599"/>
                                  <a:pt x="19494" y="13613"/>
                                </a:cubicBezTo>
                                <a:cubicBezTo>
                                  <a:pt x="19452" y="13618"/>
                                  <a:pt x="19410" y="13624"/>
                                  <a:pt x="19371" y="13632"/>
                                </a:cubicBezTo>
                                <a:cubicBezTo>
                                  <a:pt x="19269" y="13618"/>
                                  <a:pt x="19173" y="13586"/>
                                  <a:pt x="19085" y="13542"/>
                                </a:cubicBezTo>
                                <a:lnTo>
                                  <a:pt x="19085" y="13569"/>
                                </a:lnTo>
                                <a:cubicBezTo>
                                  <a:pt x="19152" y="13602"/>
                                  <a:pt x="19223" y="13626"/>
                                  <a:pt x="19300" y="13643"/>
                                </a:cubicBezTo>
                                <a:cubicBezTo>
                                  <a:pt x="19230" y="13654"/>
                                  <a:pt x="19159" y="13667"/>
                                  <a:pt x="19085" y="13678"/>
                                </a:cubicBezTo>
                                <a:lnTo>
                                  <a:pt x="19085" y="13730"/>
                                </a:lnTo>
                                <a:cubicBezTo>
                                  <a:pt x="19191" y="13711"/>
                                  <a:pt x="19297" y="13692"/>
                                  <a:pt x="19403" y="13676"/>
                                </a:cubicBezTo>
                                <a:cubicBezTo>
                                  <a:pt x="19286" y="13722"/>
                                  <a:pt x="19184" y="13776"/>
                                  <a:pt x="19085" y="13842"/>
                                </a:cubicBezTo>
                                <a:lnTo>
                                  <a:pt x="19085" y="13875"/>
                                </a:lnTo>
                                <a:cubicBezTo>
                                  <a:pt x="19180" y="13812"/>
                                  <a:pt x="19286" y="13757"/>
                                  <a:pt x="19399" y="13714"/>
                                </a:cubicBezTo>
                                <a:cubicBezTo>
                                  <a:pt x="19286" y="13785"/>
                                  <a:pt x="19180" y="13861"/>
                                  <a:pt x="19085" y="13946"/>
                                </a:cubicBezTo>
                                <a:lnTo>
                                  <a:pt x="19085" y="14008"/>
                                </a:lnTo>
                                <a:cubicBezTo>
                                  <a:pt x="19173" y="13926"/>
                                  <a:pt x="19265" y="13847"/>
                                  <a:pt x="19371" y="13776"/>
                                </a:cubicBezTo>
                                <a:cubicBezTo>
                                  <a:pt x="19262" y="13866"/>
                                  <a:pt x="19173" y="13970"/>
                                  <a:pt x="19085" y="14076"/>
                                </a:cubicBezTo>
                                <a:lnTo>
                                  <a:pt x="19085" y="14128"/>
                                </a:lnTo>
                                <a:cubicBezTo>
                                  <a:pt x="19226" y="13948"/>
                                  <a:pt x="19371" y="13771"/>
                                  <a:pt x="19607" y="13659"/>
                                </a:cubicBezTo>
                                <a:cubicBezTo>
                                  <a:pt x="19618" y="13659"/>
                                  <a:pt x="19625" y="13659"/>
                                  <a:pt x="19635" y="13656"/>
                                </a:cubicBezTo>
                                <a:cubicBezTo>
                                  <a:pt x="19650" y="13654"/>
                                  <a:pt x="19657" y="13646"/>
                                  <a:pt x="19653" y="13637"/>
                                </a:cubicBezTo>
                                <a:cubicBezTo>
                                  <a:pt x="19833" y="13613"/>
                                  <a:pt x="20013" y="13591"/>
                                  <a:pt x="20193" y="13575"/>
                                </a:cubicBezTo>
                                <a:cubicBezTo>
                                  <a:pt x="19893" y="13670"/>
                                  <a:pt x="19635" y="13823"/>
                                  <a:pt x="19410" y="14008"/>
                                </a:cubicBezTo>
                                <a:cubicBezTo>
                                  <a:pt x="19286" y="14112"/>
                                  <a:pt x="19184" y="14226"/>
                                  <a:pt x="19085" y="14344"/>
                                </a:cubicBezTo>
                                <a:lnTo>
                                  <a:pt x="19085" y="14398"/>
                                </a:lnTo>
                                <a:cubicBezTo>
                                  <a:pt x="19173" y="14295"/>
                                  <a:pt x="19262" y="14191"/>
                                  <a:pt x="19364" y="14093"/>
                                </a:cubicBezTo>
                                <a:cubicBezTo>
                                  <a:pt x="19565" y="13905"/>
                                  <a:pt x="19815" y="13744"/>
                                  <a:pt x="20105" y="13640"/>
                                </a:cubicBezTo>
                                <a:cubicBezTo>
                                  <a:pt x="20097" y="13646"/>
                                  <a:pt x="20087" y="13654"/>
                                  <a:pt x="20080" y="13659"/>
                                </a:cubicBezTo>
                                <a:cubicBezTo>
                                  <a:pt x="19886" y="13763"/>
                                  <a:pt x="19709" y="13886"/>
                                  <a:pt x="19544" y="14025"/>
                                </a:cubicBezTo>
                                <a:cubicBezTo>
                                  <a:pt x="19427" y="14120"/>
                                  <a:pt x="19325" y="14226"/>
                                  <a:pt x="19226" y="14333"/>
                                </a:cubicBezTo>
                                <a:cubicBezTo>
                                  <a:pt x="19184" y="14379"/>
                                  <a:pt x="19138" y="14436"/>
                                  <a:pt x="19089" y="14494"/>
                                </a:cubicBezTo>
                                <a:lnTo>
                                  <a:pt x="19089" y="14526"/>
                                </a:lnTo>
                                <a:cubicBezTo>
                                  <a:pt x="19223" y="14387"/>
                                  <a:pt x="19350" y="14248"/>
                                  <a:pt x="19494" y="14117"/>
                                </a:cubicBezTo>
                                <a:cubicBezTo>
                                  <a:pt x="19621" y="14003"/>
                                  <a:pt x="19755" y="13896"/>
                                  <a:pt x="19903" y="13801"/>
                                </a:cubicBezTo>
                                <a:cubicBezTo>
                                  <a:pt x="19801" y="13880"/>
                                  <a:pt x="19699" y="13959"/>
                                  <a:pt x="19611" y="14049"/>
                                </a:cubicBezTo>
                                <a:cubicBezTo>
                                  <a:pt x="19448" y="14213"/>
                                  <a:pt x="19279" y="14382"/>
                                  <a:pt x="19085" y="14529"/>
                                </a:cubicBezTo>
                                <a:lnTo>
                                  <a:pt x="19085" y="14556"/>
                                </a:lnTo>
                                <a:cubicBezTo>
                                  <a:pt x="19240" y="14439"/>
                                  <a:pt x="19385" y="14314"/>
                                  <a:pt x="19523" y="14177"/>
                                </a:cubicBezTo>
                                <a:cubicBezTo>
                                  <a:pt x="19667" y="14035"/>
                                  <a:pt x="19826" y="13872"/>
                                  <a:pt x="20006" y="13736"/>
                                </a:cubicBezTo>
                                <a:cubicBezTo>
                                  <a:pt x="20083" y="13692"/>
                                  <a:pt x="20164" y="13648"/>
                                  <a:pt x="20246" y="13610"/>
                                </a:cubicBezTo>
                                <a:cubicBezTo>
                                  <a:pt x="20193" y="13648"/>
                                  <a:pt x="20147" y="13689"/>
                                  <a:pt x="20101" y="13738"/>
                                </a:cubicBezTo>
                                <a:cubicBezTo>
                                  <a:pt x="19963" y="13888"/>
                                  <a:pt x="19822" y="14025"/>
                                  <a:pt x="19664" y="14161"/>
                                </a:cubicBezTo>
                                <a:cubicBezTo>
                                  <a:pt x="19515" y="14292"/>
                                  <a:pt x="19357" y="14406"/>
                                  <a:pt x="19191" y="14524"/>
                                </a:cubicBezTo>
                                <a:cubicBezTo>
                                  <a:pt x="19156" y="14548"/>
                                  <a:pt x="19117" y="14573"/>
                                  <a:pt x="19078" y="14595"/>
                                </a:cubicBezTo>
                                <a:lnTo>
                                  <a:pt x="19078" y="14641"/>
                                </a:lnTo>
                                <a:cubicBezTo>
                                  <a:pt x="19096" y="14633"/>
                                  <a:pt x="19113" y="14622"/>
                                  <a:pt x="19131" y="14611"/>
                                </a:cubicBezTo>
                                <a:cubicBezTo>
                                  <a:pt x="19307" y="14535"/>
                                  <a:pt x="19456" y="14417"/>
                                  <a:pt x="19593" y="14308"/>
                                </a:cubicBezTo>
                                <a:close/>
                                <a:moveTo>
                                  <a:pt x="20856" y="13801"/>
                                </a:moveTo>
                                <a:cubicBezTo>
                                  <a:pt x="20785" y="13946"/>
                                  <a:pt x="20679" y="14079"/>
                                  <a:pt x="20535" y="14180"/>
                                </a:cubicBezTo>
                                <a:cubicBezTo>
                                  <a:pt x="20627" y="14090"/>
                                  <a:pt x="20704" y="13992"/>
                                  <a:pt x="20782" y="13894"/>
                                </a:cubicBezTo>
                                <a:cubicBezTo>
                                  <a:pt x="20821" y="13845"/>
                                  <a:pt x="20852" y="13793"/>
                                  <a:pt x="20884" y="13741"/>
                                </a:cubicBezTo>
                                <a:cubicBezTo>
                                  <a:pt x="20877" y="13763"/>
                                  <a:pt x="20866" y="13782"/>
                                  <a:pt x="20856" y="13801"/>
                                </a:cubicBezTo>
                                <a:close/>
                                <a:moveTo>
                                  <a:pt x="20810" y="13779"/>
                                </a:moveTo>
                                <a:cubicBezTo>
                                  <a:pt x="20729" y="13902"/>
                                  <a:pt x="20641" y="14016"/>
                                  <a:pt x="20535" y="14125"/>
                                </a:cubicBezTo>
                                <a:cubicBezTo>
                                  <a:pt x="20655" y="13965"/>
                                  <a:pt x="20732" y="13785"/>
                                  <a:pt x="20895" y="13659"/>
                                </a:cubicBezTo>
                                <a:cubicBezTo>
                                  <a:pt x="20866" y="13697"/>
                                  <a:pt x="20838" y="13736"/>
                                  <a:pt x="20810" y="13779"/>
                                </a:cubicBezTo>
                                <a:close/>
                                <a:moveTo>
                                  <a:pt x="20390" y="12836"/>
                                </a:moveTo>
                                <a:cubicBezTo>
                                  <a:pt x="20376" y="12808"/>
                                  <a:pt x="20358" y="12781"/>
                                  <a:pt x="20341" y="12751"/>
                                </a:cubicBezTo>
                                <a:cubicBezTo>
                                  <a:pt x="20411" y="12838"/>
                                  <a:pt x="20464" y="12937"/>
                                  <a:pt x="20517" y="13035"/>
                                </a:cubicBezTo>
                                <a:cubicBezTo>
                                  <a:pt x="20471" y="12972"/>
                                  <a:pt x="20429" y="12904"/>
                                  <a:pt x="20390" y="12836"/>
                                </a:cubicBezTo>
                                <a:close/>
                                <a:moveTo>
                                  <a:pt x="20651" y="13196"/>
                                </a:moveTo>
                                <a:cubicBezTo>
                                  <a:pt x="20605" y="13130"/>
                                  <a:pt x="20570" y="13062"/>
                                  <a:pt x="20535" y="13002"/>
                                </a:cubicBezTo>
                                <a:cubicBezTo>
                                  <a:pt x="20563" y="13046"/>
                                  <a:pt x="20591" y="13092"/>
                                  <a:pt x="20623" y="13133"/>
                                </a:cubicBezTo>
                                <a:cubicBezTo>
                                  <a:pt x="20648" y="13166"/>
                                  <a:pt x="20669" y="13201"/>
                                  <a:pt x="20694" y="13237"/>
                                </a:cubicBezTo>
                                <a:cubicBezTo>
                                  <a:pt x="20679" y="13223"/>
                                  <a:pt x="20665" y="13209"/>
                                  <a:pt x="20651" y="13196"/>
                                </a:cubicBezTo>
                                <a:close/>
                                <a:moveTo>
                                  <a:pt x="20813" y="13335"/>
                                </a:moveTo>
                                <a:cubicBezTo>
                                  <a:pt x="20732" y="13242"/>
                                  <a:pt x="20672" y="13122"/>
                                  <a:pt x="20612" y="13043"/>
                                </a:cubicBezTo>
                                <a:cubicBezTo>
                                  <a:pt x="20528" y="12934"/>
                                  <a:pt x="20468" y="12817"/>
                                  <a:pt x="20376" y="12716"/>
                                </a:cubicBezTo>
                                <a:cubicBezTo>
                                  <a:pt x="20556" y="12857"/>
                                  <a:pt x="20690" y="13043"/>
                                  <a:pt x="20782" y="13223"/>
                                </a:cubicBezTo>
                                <a:cubicBezTo>
                                  <a:pt x="20810" y="13277"/>
                                  <a:pt x="20838" y="13332"/>
                                  <a:pt x="20877" y="13378"/>
                                </a:cubicBezTo>
                                <a:cubicBezTo>
                                  <a:pt x="20852" y="13365"/>
                                  <a:pt x="20835" y="13351"/>
                                  <a:pt x="20813" y="13335"/>
                                </a:cubicBezTo>
                                <a:close/>
                                <a:moveTo>
                                  <a:pt x="20284" y="13103"/>
                                </a:moveTo>
                                <a:cubicBezTo>
                                  <a:pt x="20394" y="13207"/>
                                  <a:pt x="20503" y="13321"/>
                                  <a:pt x="20641" y="13408"/>
                                </a:cubicBezTo>
                                <a:cubicBezTo>
                                  <a:pt x="20411" y="13318"/>
                                  <a:pt x="20207" y="13185"/>
                                  <a:pt x="20041" y="13035"/>
                                </a:cubicBezTo>
                                <a:cubicBezTo>
                                  <a:pt x="19886" y="12893"/>
                                  <a:pt x="19759" y="12748"/>
                                  <a:pt x="19572" y="12634"/>
                                </a:cubicBezTo>
                                <a:cubicBezTo>
                                  <a:pt x="19858" y="12735"/>
                                  <a:pt x="20087" y="12915"/>
                                  <a:pt x="20284" y="13103"/>
                                </a:cubicBezTo>
                                <a:close/>
                                <a:moveTo>
                                  <a:pt x="20023" y="13108"/>
                                </a:moveTo>
                                <a:cubicBezTo>
                                  <a:pt x="19851" y="12961"/>
                                  <a:pt x="19713" y="12770"/>
                                  <a:pt x="19515" y="12637"/>
                                </a:cubicBezTo>
                                <a:cubicBezTo>
                                  <a:pt x="19773" y="12751"/>
                                  <a:pt x="19921" y="12980"/>
                                  <a:pt x="20119" y="13147"/>
                                </a:cubicBezTo>
                                <a:cubicBezTo>
                                  <a:pt x="20281" y="13283"/>
                                  <a:pt x="20471" y="13378"/>
                                  <a:pt x="20679" y="13455"/>
                                </a:cubicBezTo>
                                <a:cubicBezTo>
                                  <a:pt x="20422" y="13395"/>
                                  <a:pt x="20207" y="13264"/>
                                  <a:pt x="20023" y="13108"/>
                                </a:cubicBezTo>
                                <a:close/>
                                <a:moveTo>
                                  <a:pt x="19399" y="14731"/>
                                </a:moveTo>
                                <a:cubicBezTo>
                                  <a:pt x="19424" y="14704"/>
                                  <a:pt x="19448" y="14674"/>
                                  <a:pt x="19473" y="14646"/>
                                </a:cubicBezTo>
                                <a:cubicBezTo>
                                  <a:pt x="19597" y="14502"/>
                                  <a:pt x="19692" y="14346"/>
                                  <a:pt x="19822" y="14207"/>
                                </a:cubicBezTo>
                                <a:cubicBezTo>
                                  <a:pt x="20013" y="13997"/>
                                  <a:pt x="20253" y="13755"/>
                                  <a:pt x="20556" y="13624"/>
                                </a:cubicBezTo>
                                <a:cubicBezTo>
                                  <a:pt x="20545" y="13632"/>
                                  <a:pt x="20538" y="13637"/>
                                  <a:pt x="20531" y="13646"/>
                                </a:cubicBezTo>
                                <a:cubicBezTo>
                                  <a:pt x="20373" y="13738"/>
                                  <a:pt x="20235" y="13850"/>
                                  <a:pt x="20112" y="13976"/>
                                </a:cubicBezTo>
                                <a:cubicBezTo>
                                  <a:pt x="19988" y="14101"/>
                                  <a:pt x="19882" y="14237"/>
                                  <a:pt x="19766" y="14368"/>
                                </a:cubicBezTo>
                                <a:cubicBezTo>
                                  <a:pt x="19717" y="14423"/>
                                  <a:pt x="19664" y="14505"/>
                                  <a:pt x="19600" y="14581"/>
                                </a:cubicBezTo>
                                <a:cubicBezTo>
                                  <a:pt x="19530" y="14633"/>
                                  <a:pt x="19466" y="14682"/>
                                  <a:pt x="19399" y="14731"/>
                                </a:cubicBezTo>
                                <a:close/>
                                <a:moveTo>
                                  <a:pt x="20390" y="13782"/>
                                </a:moveTo>
                                <a:cubicBezTo>
                                  <a:pt x="20298" y="13877"/>
                                  <a:pt x="20196" y="13965"/>
                                  <a:pt x="20112" y="14065"/>
                                </a:cubicBezTo>
                                <a:cubicBezTo>
                                  <a:pt x="19974" y="14224"/>
                                  <a:pt x="19833" y="14371"/>
                                  <a:pt x="19678" y="14510"/>
                                </a:cubicBezTo>
                                <a:cubicBezTo>
                                  <a:pt x="19776" y="14395"/>
                                  <a:pt x="19875" y="14284"/>
                                  <a:pt x="19974" y="14169"/>
                                </a:cubicBezTo>
                                <a:cubicBezTo>
                                  <a:pt x="20094" y="14022"/>
                                  <a:pt x="20231" y="13894"/>
                                  <a:pt x="20390" y="13782"/>
                                </a:cubicBezTo>
                                <a:close/>
                                <a:moveTo>
                                  <a:pt x="20577" y="13708"/>
                                </a:moveTo>
                                <a:cubicBezTo>
                                  <a:pt x="20440" y="13845"/>
                                  <a:pt x="20334" y="14000"/>
                                  <a:pt x="20210" y="14145"/>
                                </a:cubicBezTo>
                                <a:cubicBezTo>
                                  <a:pt x="20027" y="14360"/>
                                  <a:pt x="19794" y="14532"/>
                                  <a:pt x="19533" y="14679"/>
                                </a:cubicBezTo>
                                <a:cubicBezTo>
                                  <a:pt x="19709" y="14545"/>
                                  <a:pt x="19868" y="14398"/>
                                  <a:pt x="20013" y="14240"/>
                                </a:cubicBezTo>
                                <a:cubicBezTo>
                                  <a:pt x="20108" y="14134"/>
                                  <a:pt x="20200" y="14027"/>
                                  <a:pt x="20298" y="13921"/>
                                </a:cubicBezTo>
                                <a:cubicBezTo>
                                  <a:pt x="20366" y="13850"/>
                                  <a:pt x="20436" y="13771"/>
                                  <a:pt x="20517" y="13703"/>
                                </a:cubicBezTo>
                                <a:cubicBezTo>
                                  <a:pt x="20567" y="13673"/>
                                  <a:pt x="20619" y="13643"/>
                                  <a:pt x="20676" y="13613"/>
                                </a:cubicBezTo>
                                <a:cubicBezTo>
                                  <a:pt x="20641" y="13643"/>
                                  <a:pt x="20609" y="13676"/>
                                  <a:pt x="20577" y="13708"/>
                                </a:cubicBezTo>
                                <a:close/>
                                <a:moveTo>
                                  <a:pt x="19325" y="13084"/>
                                </a:moveTo>
                                <a:cubicBezTo>
                                  <a:pt x="19269" y="13035"/>
                                  <a:pt x="19216" y="12983"/>
                                  <a:pt x="19163" y="12931"/>
                                </a:cubicBezTo>
                                <a:cubicBezTo>
                                  <a:pt x="19237" y="12991"/>
                                  <a:pt x="19307" y="13057"/>
                                  <a:pt x="19381" y="13114"/>
                                </a:cubicBezTo>
                                <a:cubicBezTo>
                                  <a:pt x="19561" y="13253"/>
                                  <a:pt x="19787" y="13397"/>
                                  <a:pt x="20030" y="13482"/>
                                </a:cubicBezTo>
                                <a:cubicBezTo>
                                  <a:pt x="19759" y="13408"/>
                                  <a:pt x="19501" y="13242"/>
                                  <a:pt x="19325" y="13084"/>
                                </a:cubicBezTo>
                                <a:close/>
                                <a:moveTo>
                                  <a:pt x="20641" y="900"/>
                                </a:moveTo>
                                <a:cubicBezTo>
                                  <a:pt x="20694" y="1001"/>
                                  <a:pt x="20835" y="1066"/>
                                  <a:pt x="20965" y="1102"/>
                                </a:cubicBezTo>
                                <a:cubicBezTo>
                                  <a:pt x="20969" y="1104"/>
                                  <a:pt x="20972" y="1104"/>
                                  <a:pt x="20976" y="1107"/>
                                </a:cubicBezTo>
                                <a:cubicBezTo>
                                  <a:pt x="20986" y="1088"/>
                                  <a:pt x="20997" y="1072"/>
                                  <a:pt x="21004" y="1053"/>
                                </a:cubicBezTo>
                                <a:cubicBezTo>
                                  <a:pt x="20940" y="1025"/>
                                  <a:pt x="20898" y="968"/>
                                  <a:pt x="20863" y="922"/>
                                </a:cubicBezTo>
                                <a:cubicBezTo>
                                  <a:pt x="20810" y="845"/>
                                  <a:pt x="20761" y="753"/>
                                  <a:pt x="20679" y="693"/>
                                </a:cubicBezTo>
                                <a:cubicBezTo>
                                  <a:pt x="20665" y="682"/>
                                  <a:pt x="20686" y="668"/>
                                  <a:pt x="20701" y="679"/>
                                </a:cubicBezTo>
                                <a:cubicBezTo>
                                  <a:pt x="20761" y="736"/>
                                  <a:pt x="20803" y="796"/>
                                  <a:pt x="20849" y="862"/>
                                </a:cubicBezTo>
                                <a:cubicBezTo>
                                  <a:pt x="20895" y="930"/>
                                  <a:pt x="20947" y="982"/>
                                  <a:pt x="21014" y="1034"/>
                                </a:cubicBezTo>
                                <a:cubicBezTo>
                                  <a:pt x="21022" y="1023"/>
                                  <a:pt x="21025" y="1009"/>
                                  <a:pt x="21032" y="995"/>
                                </a:cubicBezTo>
                                <a:cubicBezTo>
                                  <a:pt x="21018" y="922"/>
                                  <a:pt x="20986" y="851"/>
                                  <a:pt x="20951" y="783"/>
                                </a:cubicBezTo>
                                <a:cubicBezTo>
                                  <a:pt x="20873" y="638"/>
                                  <a:pt x="20658" y="600"/>
                                  <a:pt x="20517" y="507"/>
                                </a:cubicBezTo>
                                <a:cubicBezTo>
                                  <a:pt x="20500" y="496"/>
                                  <a:pt x="20471" y="513"/>
                                  <a:pt x="20489" y="529"/>
                                </a:cubicBezTo>
                                <a:cubicBezTo>
                                  <a:pt x="20605" y="624"/>
                                  <a:pt x="20577" y="780"/>
                                  <a:pt x="20641" y="900"/>
                                </a:cubicBezTo>
                                <a:close/>
                                <a:moveTo>
                                  <a:pt x="20034" y="3139"/>
                                </a:moveTo>
                                <a:cubicBezTo>
                                  <a:pt x="20041" y="3152"/>
                                  <a:pt x="20048" y="3166"/>
                                  <a:pt x="20052" y="3182"/>
                                </a:cubicBezTo>
                                <a:cubicBezTo>
                                  <a:pt x="20055" y="3188"/>
                                  <a:pt x="20059" y="3196"/>
                                  <a:pt x="20062" y="3201"/>
                                </a:cubicBezTo>
                                <a:cubicBezTo>
                                  <a:pt x="20168" y="3420"/>
                                  <a:pt x="20330" y="3630"/>
                                  <a:pt x="20662" y="3660"/>
                                </a:cubicBezTo>
                                <a:cubicBezTo>
                                  <a:pt x="20676" y="3660"/>
                                  <a:pt x="20683" y="3649"/>
                                  <a:pt x="20683" y="3640"/>
                                </a:cubicBezTo>
                                <a:cubicBezTo>
                                  <a:pt x="20672" y="3605"/>
                                  <a:pt x="20658" y="3572"/>
                                  <a:pt x="20641" y="3542"/>
                                </a:cubicBezTo>
                                <a:cubicBezTo>
                                  <a:pt x="20641" y="3499"/>
                                  <a:pt x="20584" y="3447"/>
                                  <a:pt x="20552" y="3417"/>
                                </a:cubicBezTo>
                                <a:cubicBezTo>
                                  <a:pt x="20531" y="3398"/>
                                  <a:pt x="20503" y="3373"/>
                                  <a:pt x="20475" y="3357"/>
                                </a:cubicBezTo>
                                <a:cubicBezTo>
                                  <a:pt x="20362" y="3264"/>
                                  <a:pt x="20186" y="3223"/>
                                  <a:pt x="20090" y="3120"/>
                                </a:cubicBezTo>
                                <a:cubicBezTo>
                                  <a:pt x="20087" y="3114"/>
                                  <a:pt x="20080" y="3114"/>
                                  <a:pt x="20073" y="3114"/>
                                </a:cubicBezTo>
                                <a:cubicBezTo>
                                  <a:pt x="20069" y="3111"/>
                                  <a:pt x="20069" y="3109"/>
                                  <a:pt x="20066" y="3106"/>
                                </a:cubicBezTo>
                                <a:cubicBezTo>
                                  <a:pt x="20059" y="3098"/>
                                  <a:pt x="20052" y="3090"/>
                                  <a:pt x="20045" y="3081"/>
                                </a:cubicBezTo>
                                <a:cubicBezTo>
                                  <a:pt x="20136" y="3223"/>
                                  <a:pt x="20239" y="3357"/>
                                  <a:pt x="20397" y="3452"/>
                                </a:cubicBezTo>
                                <a:cubicBezTo>
                                  <a:pt x="20422" y="3469"/>
                                  <a:pt x="20394" y="3496"/>
                                  <a:pt x="20369" y="3480"/>
                                </a:cubicBezTo>
                                <a:cubicBezTo>
                                  <a:pt x="20203" y="3362"/>
                                  <a:pt x="20105" y="3223"/>
                                  <a:pt x="20013" y="3076"/>
                                </a:cubicBezTo>
                                <a:cubicBezTo>
                                  <a:pt x="20013" y="3076"/>
                                  <a:pt x="20009" y="3079"/>
                                  <a:pt x="20009" y="3079"/>
                                </a:cubicBezTo>
                                <a:cubicBezTo>
                                  <a:pt x="20006" y="3095"/>
                                  <a:pt x="20020" y="3106"/>
                                  <a:pt x="20030" y="3120"/>
                                </a:cubicBezTo>
                                <a:cubicBezTo>
                                  <a:pt x="20034" y="3122"/>
                                  <a:pt x="20034" y="3125"/>
                                  <a:pt x="20037" y="3128"/>
                                </a:cubicBezTo>
                                <a:cubicBezTo>
                                  <a:pt x="20034" y="3131"/>
                                  <a:pt x="20030" y="3133"/>
                                  <a:pt x="20034" y="3139"/>
                                </a:cubicBezTo>
                                <a:close/>
                                <a:moveTo>
                                  <a:pt x="20383" y="3534"/>
                                </a:moveTo>
                                <a:cubicBezTo>
                                  <a:pt x="20433" y="3572"/>
                                  <a:pt x="20521" y="3597"/>
                                  <a:pt x="20570" y="3616"/>
                                </a:cubicBezTo>
                                <a:cubicBezTo>
                                  <a:pt x="20556" y="3613"/>
                                  <a:pt x="20545" y="3610"/>
                                  <a:pt x="20531" y="3608"/>
                                </a:cubicBezTo>
                                <a:cubicBezTo>
                                  <a:pt x="20475" y="3594"/>
                                  <a:pt x="20422" y="3570"/>
                                  <a:pt x="20376" y="3540"/>
                                </a:cubicBezTo>
                                <a:cubicBezTo>
                                  <a:pt x="20380" y="3534"/>
                                  <a:pt x="20380" y="3534"/>
                                  <a:pt x="20383" y="3534"/>
                                </a:cubicBezTo>
                                <a:close/>
                                <a:moveTo>
                                  <a:pt x="19974" y="2765"/>
                                </a:moveTo>
                                <a:cubicBezTo>
                                  <a:pt x="20045" y="2779"/>
                                  <a:pt x="20119" y="2792"/>
                                  <a:pt x="20189" y="2806"/>
                                </a:cubicBezTo>
                                <a:cubicBezTo>
                                  <a:pt x="20207" y="2809"/>
                                  <a:pt x="20196" y="2831"/>
                                  <a:pt x="20182" y="2825"/>
                                </a:cubicBezTo>
                                <a:cubicBezTo>
                                  <a:pt x="20069" y="2798"/>
                                  <a:pt x="19925" y="2784"/>
                                  <a:pt x="19822" y="2732"/>
                                </a:cubicBezTo>
                                <a:cubicBezTo>
                                  <a:pt x="19829" y="2741"/>
                                  <a:pt x="19833" y="2746"/>
                                  <a:pt x="19836" y="2754"/>
                                </a:cubicBezTo>
                                <a:cubicBezTo>
                                  <a:pt x="19900" y="2795"/>
                                  <a:pt x="19963" y="2831"/>
                                  <a:pt x="20045" y="2858"/>
                                </a:cubicBezTo>
                                <a:cubicBezTo>
                                  <a:pt x="20094" y="2874"/>
                                  <a:pt x="20147" y="2882"/>
                                  <a:pt x="20200" y="2888"/>
                                </a:cubicBezTo>
                                <a:cubicBezTo>
                                  <a:pt x="20263" y="2893"/>
                                  <a:pt x="20327" y="2874"/>
                                  <a:pt x="20390" y="2882"/>
                                </a:cubicBezTo>
                                <a:cubicBezTo>
                                  <a:pt x="20408" y="2885"/>
                                  <a:pt x="20415" y="2866"/>
                                  <a:pt x="20404" y="2858"/>
                                </a:cubicBezTo>
                                <a:cubicBezTo>
                                  <a:pt x="20235" y="2724"/>
                                  <a:pt x="20013" y="2727"/>
                                  <a:pt x="19791" y="2678"/>
                                </a:cubicBezTo>
                                <a:cubicBezTo>
                                  <a:pt x="19784" y="2678"/>
                                  <a:pt x="19780" y="2678"/>
                                  <a:pt x="19776" y="2678"/>
                                </a:cubicBezTo>
                                <a:cubicBezTo>
                                  <a:pt x="19776" y="2678"/>
                                  <a:pt x="19780" y="2681"/>
                                  <a:pt x="19780" y="2681"/>
                                </a:cubicBezTo>
                                <a:cubicBezTo>
                                  <a:pt x="19840" y="2716"/>
                                  <a:pt x="19896" y="2749"/>
                                  <a:pt x="19974" y="2765"/>
                                </a:cubicBezTo>
                                <a:close/>
                                <a:moveTo>
                                  <a:pt x="20302" y="2822"/>
                                </a:moveTo>
                                <a:cubicBezTo>
                                  <a:pt x="20298" y="2822"/>
                                  <a:pt x="20295" y="2820"/>
                                  <a:pt x="20291" y="2820"/>
                                </a:cubicBezTo>
                                <a:cubicBezTo>
                                  <a:pt x="20291" y="2820"/>
                                  <a:pt x="20288" y="2817"/>
                                  <a:pt x="20288" y="2817"/>
                                </a:cubicBezTo>
                                <a:cubicBezTo>
                                  <a:pt x="20288" y="2817"/>
                                  <a:pt x="20288" y="2817"/>
                                  <a:pt x="20288" y="2817"/>
                                </a:cubicBezTo>
                                <a:cubicBezTo>
                                  <a:pt x="20189" y="2773"/>
                                  <a:pt x="20069" y="2741"/>
                                  <a:pt x="19953" y="2741"/>
                                </a:cubicBezTo>
                                <a:cubicBezTo>
                                  <a:pt x="19939" y="2735"/>
                                  <a:pt x="19925" y="2732"/>
                                  <a:pt x="19911" y="2727"/>
                                </a:cubicBezTo>
                                <a:cubicBezTo>
                                  <a:pt x="20048" y="2746"/>
                                  <a:pt x="20193" y="2760"/>
                                  <a:pt x="20302" y="2822"/>
                                </a:cubicBezTo>
                                <a:close/>
                                <a:moveTo>
                                  <a:pt x="20161" y="1969"/>
                                </a:moveTo>
                                <a:cubicBezTo>
                                  <a:pt x="20182" y="1966"/>
                                  <a:pt x="20203" y="1963"/>
                                  <a:pt x="20224" y="1963"/>
                                </a:cubicBezTo>
                                <a:cubicBezTo>
                                  <a:pt x="20239" y="1958"/>
                                  <a:pt x="20253" y="1955"/>
                                  <a:pt x="20267" y="1952"/>
                                </a:cubicBezTo>
                                <a:cubicBezTo>
                                  <a:pt x="20267" y="1955"/>
                                  <a:pt x="20270" y="1955"/>
                                  <a:pt x="20274" y="1958"/>
                                </a:cubicBezTo>
                                <a:cubicBezTo>
                                  <a:pt x="20281" y="1961"/>
                                  <a:pt x="20284" y="1961"/>
                                  <a:pt x="20291" y="1961"/>
                                </a:cubicBezTo>
                                <a:cubicBezTo>
                                  <a:pt x="20281" y="1961"/>
                                  <a:pt x="20270" y="1963"/>
                                  <a:pt x="20263" y="1963"/>
                                </a:cubicBezTo>
                                <a:cubicBezTo>
                                  <a:pt x="20369" y="1966"/>
                                  <a:pt x="20475" y="1991"/>
                                  <a:pt x="20581" y="1991"/>
                                </a:cubicBezTo>
                                <a:cubicBezTo>
                                  <a:pt x="20598" y="1991"/>
                                  <a:pt x="20598" y="2012"/>
                                  <a:pt x="20581" y="2012"/>
                                </a:cubicBezTo>
                                <a:cubicBezTo>
                                  <a:pt x="20422" y="2004"/>
                                  <a:pt x="20267" y="1961"/>
                                  <a:pt x="20112" y="2002"/>
                                </a:cubicBezTo>
                                <a:cubicBezTo>
                                  <a:pt x="20108" y="2002"/>
                                  <a:pt x="20108" y="2002"/>
                                  <a:pt x="20105" y="2002"/>
                                </a:cubicBezTo>
                                <a:cubicBezTo>
                                  <a:pt x="20087" y="2010"/>
                                  <a:pt x="20069" y="2021"/>
                                  <a:pt x="20052" y="2029"/>
                                </a:cubicBezTo>
                                <a:cubicBezTo>
                                  <a:pt x="20055" y="2034"/>
                                  <a:pt x="20062" y="2037"/>
                                  <a:pt x="20069" y="2037"/>
                                </a:cubicBezTo>
                                <a:cubicBezTo>
                                  <a:pt x="20154" y="2029"/>
                                  <a:pt x="20210" y="2070"/>
                                  <a:pt x="20281" y="2092"/>
                                </a:cubicBezTo>
                                <a:cubicBezTo>
                                  <a:pt x="20334" y="2108"/>
                                  <a:pt x="20376" y="2111"/>
                                  <a:pt x="20433" y="2108"/>
                                </a:cubicBezTo>
                                <a:cubicBezTo>
                                  <a:pt x="20570" y="2105"/>
                                  <a:pt x="20655" y="2034"/>
                                  <a:pt x="20782" y="2004"/>
                                </a:cubicBezTo>
                                <a:cubicBezTo>
                                  <a:pt x="20803" y="1999"/>
                                  <a:pt x="20799" y="1974"/>
                                  <a:pt x="20778" y="1974"/>
                                </a:cubicBezTo>
                                <a:cubicBezTo>
                                  <a:pt x="20641" y="1980"/>
                                  <a:pt x="20517" y="1920"/>
                                  <a:pt x="20380" y="1914"/>
                                </a:cubicBezTo>
                                <a:cubicBezTo>
                                  <a:pt x="20327" y="1912"/>
                                  <a:pt x="20274" y="1920"/>
                                  <a:pt x="20221" y="1933"/>
                                </a:cubicBezTo>
                                <a:cubicBezTo>
                                  <a:pt x="20200" y="1944"/>
                                  <a:pt x="20179" y="1955"/>
                                  <a:pt x="20161" y="1969"/>
                                </a:cubicBezTo>
                                <a:close/>
                                <a:moveTo>
                                  <a:pt x="20189" y="2007"/>
                                </a:moveTo>
                                <a:cubicBezTo>
                                  <a:pt x="20179" y="2004"/>
                                  <a:pt x="20172" y="2010"/>
                                  <a:pt x="20168" y="2018"/>
                                </a:cubicBezTo>
                                <a:cubicBezTo>
                                  <a:pt x="20157" y="2015"/>
                                  <a:pt x="20147" y="2012"/>
                                  <a:pt x="20136" y="2010"/>
                                </a:cubicBezTo>
                                <a:cubicBezTo>
                                  <a:pt x="20157" y="2004"/>
                                  <a:pt x="20175" y="2002"/>
                                  <a:pt x="20196" y="1999"/>
                                </a:cubicBezTo>
                                <a:cubicBezTo>
                                  <a:pt x="20196" y="2002"/>
                                  <a:pt x="20196" y="2007"/>
                                  <a:pt x="20196" y="2010"/>
                                </a:cubicBezTo>
                                <a:cubicBezTo>
                                  <a:pt x="20193" y="2010"/>
                                  <a:pt x="20193" y="2010"/>
                                  <a:pt x="20189" y="2007"/>
                                </a:cubicBezTo>
                                <a:close/>
                                <a:moveTo>
                                  <a:pt x="20390" y="2078"/>
                                </a:moveTo>
                                <a:cubicBezTo>
                                  <a:pt x="20358" y="2078"/>
                                  <a:pt x="20327" y="2072"/>
                                  <a:pt x="20298" y="2064"/>
                                </a:cubicBezTo>
                                <a:cubicBezTo>
                                  <a:pt x="20313" y="2067"/>
                                  <a:pt x="20330" y="2067"/>
                                  <a:pt x="20348" y="2067"/>
                                </a:cubicBezTo>
                                <a:cubicBezTo>
                                  <a:pt x="20369" y="2078"/>
                                  <a:pt x="20401" y="2072"/>
                                  <a:pt x="20425" y="2072"/>
                                </a:cubicBezTo>
                                <a:cubicBezTo>
                                  <a:pt x="20447" y="2070"/>
                                  <a:pt x="20468" y="2067"/>
                                  <a:pt x="20485" y="2062"/>
                                </a:cubicBezTo>
                                <a:cubicBezTo>
                                  <a:pt x="20507" y="2059"/>
                                  <a:pt x="20528" y="2056"/>
                                  <a:pt x="20549" y="2053"/>
                                </a:cubicBezTo>
                                <a:cubicBezTo>
                                  <a:pt x="20500" y="2064"/>
                                  <a:pt x="20450" y="2075"/>
                                  <a:pt x="20390" y="2078"/>
                                </a:cubicBezTo>
                                <a:close/>
                                <a:moveTo>
                                  <a:pt x="21297" y="469"/>
                                </a:moveTo>
                                <a:cubicBezTo>
                                  <a:pt x="21445" y="330"/>
                                  <a:pt x="21533" y="169"/>
                                  <a:pt x="21568" y="0"/>
                                </a:cubicBezTo>
                                <a:lnTo>
                                  <a:pt x="21413" y="0"/>
                                </a:lnTo>
                                <a:cubicBezTo>
                                  <a:pt x="21364" y="134"/>
                                  <a:pt x="21346" y="273"/>
                                  <a:pt x="21314" y="409"/>
                                </a:cubicBezTo>
                                <a:cubicBezTo>
                                  <a:pt x="21307" y="431"/>
                                  <a:pt x="21304" y="450"/>
                                  <a:pt x="21297" y="469"/>
                                </a:cubicBezTo>
                                <a:close/>
                                <a:moveTo>
                                  <a:pt x="13689" y="6973"/>
                                </a:moveTo>
                                <a:cubicBezTo>
                                  <a:pt x="13689" y="6973"/>
                                  <a:pt x="13689" y="6975"/>
                                  <a:pt x="13689" y="6973"/>
                                </a:cubicBezTo>
                                <a:cubicBezTo>
                                  <a:pt x="13703" y="6967"/>
                                  <a:pt x="13720" y="6962"/>
                                  <a:pt x="13735" y="6956"/>
                                </a:cubicBezTo>
                                <a:cubicBezTo>
                                  <a:pt x="13802" y="6896"/>
                                  <a:pt x="13780" y="6796"/>
                                  <a:pt x="13791" y="6719"/>
                                </a:cubicBezTo>
                                <a:cubicBezTo>
                                  <a:pt x="13805" y="6599"/>
                                  <a:pt x="13819" y="6474"/>
                                  <a:pt x="13777" y="6356"/>
                                </a:cubicBezTo>
                                <a:cubicBezTo>
                                  <a:pt x="13770" y="6340"/>
                                  <a:pt x="13805" y="6335"/>
                                  <a:pt x="13809" y="6351"/>
                                </a:cubicBezTo>
                                <a:cubicBezTo>
                                  <a:pt x="13844" y="6501"/>
                                  <a:pt x="13833" y="6654"/>
                                  <a:pt x="13819" y="6806"/>
                                </a:cubicBezTo>
                                <a:cubicBezTo>
                                  <a:pt x="13816" y="6842"/>
                                  <a:pt x="13812" y="6896"/>
                                  <a:pt x="13787" y="6940"/>
                                </a:cubicBezTo>
                                <a:cubicBezTo>
                                  <a:pt x="13798" y="6935"/>
                                  <a:pt x="13812" y="6929"/>
                                  <a:pt x="13823" y="6926"/>
                                </a:cubicBezTo>
                                <a:cubicBezTo>
                                  <a:pt x="13907" y="6831"/>
                                  <a:pt x="13904" y="6703"/>
                                  <a:pt x="13914" y="6591"/>
                                </a:cubicBezTo>
                                <a:cubicBezTo>
                                  <a:pt x="13921" y="6512"/>
                                  <a:pt x="13939" y="6430"/>
                                  <a:pt x="13921" y="6351"/>
                                </a:cubicBezTo>
                                <a:cubicBezTo>
                                  <a:pt x="13904" y="6256"/>
                                  <a:pt x="13858" y="6168"/>
                                  <a:pt x="13826" y="6078"/>
                                </a:cubicBezTo>
                                <a:cubicBezTo>
                                  <a:pt x="13823" y="6070"/>
                                  <a:pt x="13809" y="6067"/>
                                  <a:pt x="13802" y="6076"/>
                                </a:cubicBezTo>
                                <a:cubicBezTo>
                                  <a:pt x="13710" y="6215"/>
                                  <a:pt x="13664" y="6359"/>
                                  <a:pt x="13653" y="6515"/>
                                </a:cubicBezTo>
                                <a:cubicBezTo>
                                  <a:pt x="13646" y="6651"/>
                                  <a:pt x="13791" y="6845"/>
                                  <a:pt x="13689" y="6973"/>
                                </a:cubicBezTo>
                                <a:close/>
                                <a:moveTo>
                                  <a:pt x="13717" y="6695"/>
                                </a:moveTo>
                                <a:cubicBezTo>
                                  <a:pt x="13720" y="6695"/>
                                  <a:pt x="13724" y="6695"/>
                                  <a:pt x="13727" y="6692"/>
                                </a:cubicBezTo>
                                <a:cubicBezTo>
                                  <a:pt x="13727" y="6714"/>
                                  <a:pt x="13727" y="6736"/>
                                  <a:pt x="13731" y="6757"/>
                                </a:cubicBezTo>
                                <a:cubicBezTo>
                                  <a:pt x="13727" y="6736"/>
                                  <a:pt x="13720" y="6716"/>
                                  <a:pt x="13717" y="6695"/>
                                </a:cubicBezTo>
                                <a:close/>
                                <a:moveTo>
                                  <a:pt x="14105" y="6796"/>
                                </a:moveTo>
                                <a:cubicBezTo>
                                  <a:pt x="14179" y="6676"/>
                                  <a:pt x="14186" y="6526"/>
                                  <a:pt x="14221" y="6400"/>
                                </a:cubicBezTo>
                                <a:cubicBezTo>
                                  <a:pt x="14260" y="6272"/>
                                  <a:pt x="14313" y="6155"/>
                                  <a:pt x="14394" y="6040"/>
                                </a:cubicBezTo>
                                <a:cubicBezTo>
                                  <a:pt x="14405" y="6027"/>
                                  <a:pt x="14433" y="6040"/>
                                  <a:pt x="14422" y="6054"/>
                                </a:cubicBezTo>
                                <a:cubicBezTo>
                                  <a:pt x="14309" y="6187"/>
                                  <a:pt x="14267" y="6346"/>
                                  <a:pt x="14228" y="6501"/>
                                </a:cubicBezTo>
                                <a:cubicBezTo>
                                  <a:pt x="14207" y="6586"/>
                                  <a:pt x="14200" y="6689"/>
                                  <a:pt x="14154" y="6771"/>
                                </a:cubicBezTo>
                                <a:cubicBezTo>
                                  <a:pt x="14186" y="6755"/>
                                  <a:pt x="14221" y="6736"/>
                                  <a:pt x="14253" y="6719"/>
                                </a:cubicBezTo>
                                <a:cubicBezTo>
                                  <a:pt x="14313" y="6654"/>
                                  <a:pt x="14355" y="6575"/>
                                  <a:pt x="14391" y="6498"/>
                                </a:cubicBezTo>
                                <a:cubicBezTo>
                                  <a:pt x="14391" y="6498"/>
                                  <a:pt x="14391" y="6498"/>
                                  <a:pt x="14391" y="6498"/>
                                </a:cubicBezTo>
                                <a:cubicBezTo>
                                  <a:pt x="14398" y="6482"/>
                                  <a:pt x="14405" y="6468"/>
                                  <a:pt x="14412" y="6452"/>
                                </a:cubicBezTo>
                                <a:cubicBezTo>
                                  <a:pt x="14433" y="6425"/>
                                  <a:pt x="14440" y="6406"/>
                                  <a:pt x="14447" y="6373"/>
                                </a:cubicBezTo>
                                <a:cubicBezTo>
                                  <a:pt x="14447" y="6373"/>
                                  <a:pt x="14447" y="6373"/>
                                  <a:pt x="14447" y="6370"/>
                                </a:cubicBezTo>
                                <a:cubicBezTo>
                                  <a:pt x="14447" y="6370"/>
                                  <a:pt x="14447" y="6370"/>
                                  <a:pt x="14447" y="6370"/>
                                </a:cubicBezTo>
                                <a:cubicBezTo>
                                  <a:pt x="14461" y="6351"/>
                                  <a:pt x="14468" y="6332"/>
                                  <a:pt x="14472" y="6313"/>
                                </a:cubicBezTo>
                                <a:cubicBezTo>
                                  <a:pt x="14493" y="6261"/>
                                  <a:pt x="14514" y="6209"/>
                                  <a:pt x="14532" y="6157"/>
                                </a:cubicBezTo>
                                <a:cubicBezTo>
                                  <a:pt x="14563" y="6051"/>
                                  <a:pt x="14518" y="5937"/>
                                  <a:pt x="14578" y="5836"/>
                                </a:cubicBezTo>
                                <a:cubicBezTo>
                                  <a:pt x="14585" y="5825"/>
                                  <a:pt x="14567" y="5814"/>
                                  <a:pt x="14556" y="5822"/>
                                </a:cubicBezTo>
                                <a:cubicBezTo>
                                  <a:pt x="14475" y="5887"/>
                                  <a:pt x="14401" y="5950"/>
                                  <a:pt x="14338" y="6018"/>
                                </a:cubicBezTo>
                                <a:cubicBezTo>
                                  <a:pt x="14338" y="6018"/>
                                  <a:pt x="14338" y="6018"/>
                                  <a:pt x="14334" y="6018"/>
                                </a:cubicBezTo>
                                <a:cubicBezTo>
                                  <a:pt x="14327" y="6021"/>
                                  <a:pt x="14324" y="6027"/>
                                  <a:pt x="14324" y="6032"/>
                                </a:cubicBezTo>
                                <a:cubicBezTo>
                                  <a:pt x="14239" y="6130"/>
                                  <a:pt x="14175" y="6236"/>
                                  <a:pt x="14144" y="6365"/>
                                </a:cubicBezTo>
                                <a:cubicBezTo>
                                  <a:pt x="14115" y="6482"/>
                                  <a:pt x="14197" y="6706"/>
                                  <a:pt x="14080" y="6809"/>
                                </a:cubicBezTo>
                                <a:cubicBezTo>
                                  <a:pt x="14087" y="6801"/>
                                  <a:pt x="14098" y="6798"/>
                                  <a:pt x="14105" y="6796"/>
                                </a:cubicBezTo>
                                <a:close/>
                                <a:moveTo>
                                  <a:pt x="20838" y="17842"/>
                                </a:moveTo>
                                <a:cubicBezTo>
                                  <a:pt x="20828" y="17856"/>
                                  <a:pt x="20817" y="17870"/>
                                  <a:pt x="20806" y="17886"/>
                                </a:cubicBezTo>
                                <a:cubicBezTo>
                                  <a:pt x="20799" y="17886"/>
                                  <a:pt x="20792" y="17891"/>
                                  <a:pt x="20789" y="17897"/>
                                </a:cubicBezTo>
                                <a:cubicBezTo>
                                  <a:pt x="20789" y="17902"/>
                                  <a:pt x="20785" y="17910"/>
                                  <a:pt x="20785" y="17916"/>
                                </a:cubicBezTo>
                                <a:cubicBezTo>
                                  <a:pt x="20704" y="18033"/>
                                  <a:pt x="20655" y="18150"/>
                                  <a:pt x="20634" y="18287"/>
                                </a:cubicBezTo>
                                <a:cubicBezTo>
                                  <a:pt x="20616" y="18409"/>
                                  <a:pt x="20662" y="18516"/>
                                  <a:pt x="20715" y="18625"/>
                                </a:cubicBezTo>
                                <a:cubicBezTo>
                                  <a:pt x="20715" y="18658"/>
                                  <a:pt x="20718" y="18693"/>
                                  <a:pt x="20725" y="18726"/>
                                </a:cubicBezTo>
                                <a:cubicBezTo>
                                  <a:pt x="20732" y="18559"/>
                                  <a:pt x="20732" y="18390"/>
                                  <a:pt x="20789" y="18232"/>
                                </a:cubicBezTo>
                                <a:cubicBezTo>
                                  <a:pt x="20796" y="18208"/>
                                  <a:pt x="20845" y="18213"/>
                                  <a:pt x="20838" y="18238"/>
                                </a:cubicBezTo>
                                <a:cubicBezTo>
                                  <a:pt x="20789" y="18399"/>
                                  <a:pt x="20803" y="18557"/>
                                  <a:pt x="20792" y="18720"/>
                                </a:cubicBezTo>
                                <a:cubicBezTo>
                                  <a:pt x="20792" y="18739"/>
                                  <a:pt x="20789" y="18761"/>
                                  <a:pt x="20789" y="18780"/>
                                </a:cubicBezTo>
                                <a:cubicBezTo>
                                  <a:pt x="21022" y="18494"/>
                                  <a:pt x="21029" y="18156"/>
                                  <a:pt x="20880" y="17842"/>
                                </a:cubicBezTo>
                                <a:cubicBezTo>
                                  <a:pt x="20870" y="17829"/>
                                  <a:pt x="20849" y="17831"/>
                                  <a:pt x="20838" y="17842"/>
                                </a:cubicBezTo>
                                <a:close/>
                                <a:moveTo>
                                  <a:pt x="19674" y="2640"/>
                                </a:moveTo>
                                <a:cubicBezTo>
                                  <a:pt x="19667" y="2634"/>
                                  <a:pt x="19660" y="2626"/>
                                  <a:pt x="19653" y="2621"/>
                                </a:cubicBezTo>
                                <a:cubicBezTo>
                                  <a:pt x="19632" y="2659"/>
                                  <a:pt x="19565" y="2700"/>
                                  <a:pt x="19544" y="2716"/>
                                </a:cubicBezTo>
                                <a:cubicBezTo>
                                  <a:pt x="19456" y="2773"/>
                                  <a:pt x="19336" y="2839"/>
                                  <a:pt x="19276" y="2915"/>
                                </a:cubicBezTo>
                                <a:cubicBezTo>
                                  <a:pt x="19265" y="2926"/>
                                  <a:pt x="19244" y="2915"/>
                                  <a:pt x="19254" y="2904"/>
                                </a:cubicBezTo>
                                <a:cubicBezTo>
                                  <a:pt x="19350" y="2790"/>
                                  <a:pt x="19533" y="2735"/>
                                  <a:pt x="19618" y="2618"/>
                                </a:cubicBezTo>
                                <a:cubicBezTo>
                                  <a:pt x="19515" y="2645"/>
                                  <a:pt x="19403" y="2678"/>
                                  <a:pt x="19321" y="2727"/>
                                </a:cubicBezTo>
                                <a:cubicBezTo>
                                  <a:pt x="19205" y="2801"/>
                                  <a:pt x="19156" y="2888"/>
                                  <a:pt x="19096" y="2986"/>
                                </a:cubicBezTo>
                                <a:lnTo>
                                  <a:pt x="19096" y="3057"/>
                                </a:lnTo>
                                <a:cubicBezTo>
                                  <a:pt x="19230" y="3049"/>
                                  <a:pt x="19329" y="3002"/>
                                  <a:pt x="19424" y="2929"/>
                                </a:cubicBezTo>
                                <a:cubicBezTo>
                                  <a:pt x="19526" y="2847"/>
                                  <a:pt x="19554" y="2705"/>
                                  <a:pt x="19674" y="2640"/>
                                </a:cubicBezTo>
                                <a:close/>
                                <a:moveTo>
                                  <a:pt x="19360" y="2929"/>
                                </a:moveTo>
                                <a:cubicBezTo>
                                  <a:pt x="19406" y="2896"/>
                                  <a:pt x="19445" y="2855"/>
                                  <a:pt x="19480" y="2814"/>
                                </a:cubicBezTo>
                                <a:cubicBezTo>
                                  <a:pt x="19448" y="2858"/>
                                  <a:pt x="19406" y="2899"/>
                                  <a:pt x="19360" y="2931"/>
                                </a:cubicBezTo>
                                <a:cubicBezTo>
                                  <a:pt x="19360" y="2931"/>
                                  <a:pt x="19360" y="2929"/>
                                  <a:pt x="19360" y="2929"/>
                                </a:cubicBezTo>
                                <a:close/>
                                <a:moveTo>
                                  <a:pt x="16821" y="401"/>
                                </a:moveTo>
                                <a:cubicBezTo>
                                  <a:pt x="16803" y="390"/>
                                  <a:pt x="16789" y="376"/>
                                  <a:pt x="16778" y="363"/>
                                </a:cubicBezTo>
                                <a:cubicBezTo>
                                  <a:pt x="16754" y="382"/>
                                  <a:pt x="16733" y="404"/>
                                  <a:pt x="16708" y="423"/>
                                </a:cubicBezTo>
                                <a:cubicBezTo>
                                  <a:pt x="16722" y="434"/>
                                  <a:pt x="16736" y="447"/>
                                  <a:pt x="16743" y="461"/>
                                </a:cubicBezTo>
                                <a:cubicBezTo>
                                  <a:pt x="16771" y="442"/>
                                  <a:pt x="16800" y="420"/>
                                  <a:pt x="16821" y="401"/>
                                </a:cubicBezTo>
                                <a:close/>
                                <a:moveTo>
                                  <a:pt x="20880" y="2689"/>
                                </a:moveTo>
                                <a:cubicBezTo>
                                  <a:pt x="20902" y="2694"/>
                                  <a:pt x="20926" y="2697"/>
                                  <a:pt x="20947" y="2702"/>
                                </a:cubicBezTo>
                                <a:cubicBezTo>
                                  <a:pt x="21201" y="2656"/>
                                  <a:pt x="21371" y="2457"/>
                                  <a:pt x="21410" y="2258"/>
                                </a:cubicBezTo>
                                <a:cubicBezTo>
                                  <a:pt x="21413" y="2247"/>
                                  <a:pt x="21399" y="2242"/>
                                  <a:pt x="21388" y="2244"/>
                                </a:cubicBezTo>
                                <a:cubicBezTo>
                                  <a:pt x="21240" y="2261"/>
                                  <a:pt x="21092" y="2307"/>
                                  <a:pt x="20993" y="2402"/>
                                </a:cubicBezTo>
                                <a:cubicBezTo>
                                  <a:pt x="20937" y="2457"/>
                                  <a:pt x="20888" y="2629"/>
                                  <a:pt x="20799" y="2672"/>
                                </a:cubicBezTo>
                                <a:cubicBezTo>
                                  <a:pt x="20803" y="2672"/>
                                  <a:pt x="20803" y="2672"/>
                                  <a:pt x="20806" y="2675"/>
                                </a:cubicBezTo>
                                <a:cubicBezTo>
                                  <a:pt x="21004" y="2653"/>
                                  <a:pt x="21089" y="2492"/>
                                  <a:pt x="21216" y="2381"/>
                                </a:cubicBezTo>
                                <a:cubicBezTo>
                                  <a:pt x="21226" y="2370"/>
                                  <a:pt x="21244" y="2386"/>
                                  <a:pt x="21233" y="2394"/>
                                </a:cubicBezTo>
                                <a:cubicBezTo>
                                  <a:pt x="21145" y="2468"/>
                                  <a:pt x="21029" y="2645"/>
                                  <a:pt x="20880" y="2689"/>
                                </a:cubicBezTo>
                                <a:close/>
                                <a:moveTo>
                                  <a:pt x="21219" y="2315"/>
                                </a:moveTo>
                                <a:cubicBezTo>
                                  <a:pt x="21216" y="2312"/>
                                  <a:pt x="21208" y="2312"/>
                                  <a:pt x="21201" y="2315"/>
                                </a:cubicBezTo>
                                <a:cubicBezTo>
                                  <a:pt x="21191" y="2321"/>
                                  <a:pt x="21180" y="2326"/>
                                  <a:pt x="21170" y="2332"/>
                                </a:cubicBezTo>
                                <a:cubicBezTo>
                                  <a:pt x="21166" y="2332"/>
                                  <a:pt x="21163" y="2332"/>
                                  <a:pt x="21159" y="2332"/>
                                </a:cubicBezTo>
                                <a:cubicBezTo>
                                  <a:pt x="21191" y="2318"/>
                                  <a:pt x="21265" y="2288"/>
                                  <a:pt x="21311" y="2285"/>
                                </a:cubicBezTo>
                                <a:cubicBezTo>
                                  <a:pt x="21304" y="2288"/>
                                  <a:pt x="21297" y="2291"/>
                                  <a:pt x="21290" y="2293"/>
                                </a:cubicBezTo>
                                <a:cubicBezTo>
                                  <a:pt x="21290" y="2293"/>
                                  <a:pt x="21286" y="2293"/>
                                  <a:pt x="21286" y="2293"/>
                                </a:cubicBezTo>
                                <a:cubicBezTo>
                                  <a:pt x="21261" y="2299"/>
                                  <a:pt x="21240" y="2307"/>
                                  <a:pt x="21219" y="2315"/>
                                </a:cubicBezTo>
                                <a:close/>
                                <a:moveTo>
                                  <a:pt x="20761" y="18947"/>
                                </a:moveTo>
                                <a:cubicBezTo>
                                  <a:pt x="20753" y="18985"/>
                                  <a:pt x="20743" y="19023"/>
                                  <a:pt x="20736" y="19061"/>
                                </a:cubicBezTo>
                                <a:cubicBezTo>
                                  <a:pt x="20739" y="19061"/>
                                  <a:pt x="20743" y="19059"/>
                                  <a:pt x="20746" y="19056"/>
                                </a:cubicBezTo>
                                <a:cubicBezTo>
                                  <a:pt x="20746" y="19056"/>
                                  <a:pt x="20746" y="19053"/>
                                  <a:pt x="20746" y="19053"/>
                                </a:cubicBezTo>
                                <a:cubicBezTo>
                                  <a:pt x="20888" y="19048"/>
                                  <a:pt x="21004" y="18990"/>
                                  <a:pt x="21106" y="18917"/>
                                </a:cubicBezTo>
                                <a:cubicBezTo>
                                  <a:pt x="21173" y="18868"/>
                                  <a:pt x="21230" y="18802"/>
                                  <a:pt x="21283" y="18739"/>
                                </a:cubicBezTo>
                                <a:cubicBezTo>
                                  <a:pt x="21332" y="18682"/>
                                  <a:pt x="21350" y="18617"/>
                                  <a:pt x="21402" y="18562"/>
                                </a:cubicBezTo>
                                <a:cubicBezTo>
                                  <a:pt x="21413" y="18551"/>
                                  <a:pt x="21399" y="18535"/>
                                  <a:pt x="21381" y="18540"/>
                                </a:cubicBezTo>
                                <a:cubicBezTo>
                                  <a:pt x="21141" y="18606"/>
                                  <a:pt x="20891" y="18712"/>
                                  <a:pt x="20771" y="18889"/>
                                </a:cubicBezTo>
                                <a:cubicBezTo>
                                  <a:pt x="20768" y="18900"/>
                                  <a:pt x="20768" y="18914"/>
                                  <a:pt x="20764" y="18925"/>
                                </a:cubicBezTo>
                                <a:cubicBezTo>
                                  <a:pt x="20835" y="18900"/>
                                  <a:pt x="20895" y="18870"/>
                                  <a:pt x="20951" y="18832"/>
                                </a:cubicBezTo>
                                <a:cubicBezTo>
                                  <a:pt x="20958" y="18827"/>
                                  <a:pt x="20965" y="18821"/>
                                  <a:pt x="20972" y="18816"/>
                                </a:cubicBezTo>
                                <a:cubicBezTo>
                                  <a:pt x="20979" y="18810"/>
                                  <a:pt x="20986" y="18808"/>
                                  <a:pt x="20997" y="18802"/>
                                </a:cubicBezTo>
                                <a:cubicBezTo>
                                  <a:pt x="21060" y="18759"/>
                                  <a:pt x="21120" y="18712"/>
                                  <a:pt x="21187" y="18671"/>
                                </a:cubicBezTo>
                                <a:cubicBezTo>
                                  <a:pt x="21201" y="18663"/>
                                  <a:pt x="21216" y="18679"/>
                                  <a:pt x="21201" y="18688"/>
                                </a:cubicBezTo>
                                <a:cubicBezTo>
                                  <a:pt x="21082" y="18761"/>
                                  <a:pt x="20983" y="18857"/>
                                  <a:pt x="20849" y="18914"/>
                                </a:cubicBezTo>
                                <a:cubicBezTo>
                                  <a:pt x="20842" y="18919"/>
                                  <a:pt x="20835" y="18922"/>
                                  <a:pt x="20828" y="18928"/>
                                </a:cubicBezTo>
                                <a:cubicBezTo>
                                  <a:pt x="20831" y="18925"/>
                                  <a:pt x="20835" y="18922"/>
                                  <a:pt x="20842" y="18917"/>
                                </a:cubicBezTo>
                                <a:cubicBezTo>
                                  <a:pt x="20813" y="18930"/>
                                  <a:pt x="20789" y="18941"/>
                                  <a:pt x="20761" y="18947"/>
                                </a:cubicBezTo>
                                <a:close/>
                                <a:moveTo>
                                  <a:pt x="13696" y="7005"/>
                                </a:moveTo>
                                <a:cubicBezTo>
                                  <a:pt x="13699" y="7003"/>
                                  <a:pt x="13699" y="7000"/>
                                  <a:pt x="13699" y="7000"/>
                                </a:cubicBezTo>
                                <a:cubicBezTo>
                                  <a:pt x="13699" y="7000"/>
                                  <a:pt x="13696" y="7000"/>
                                  <a:pt x="13696" y="7000"/>
                                </a:cubicBezTo>
                                <a:cubicBezTo>
                                  <a:pt x="13689" y="7003"/>
                                  <a:pt x="13678" y="7005"/>
                                  <a:pt x="13671" y="7008"/>
                                </a:cubicBezTo>
                                <a:cubicBezTo>
                                  <a:pt x="13682" y="7011"/>
                                  <a:pt x="13692" y="7011"/>
                                  <a:pt x="13696" y="7005"/>
                                </a:cubicBezTo>
                                <a:close/>
                                <a:moveTo>
                                  <a:pt x="19836" y="19896"/>
                                </a:moveTo>
                                <a:cubicBezTo>
                                  <a:pt x="19844" y="20057"/>
                                  <a:pt x="19974" y="20198"/>
                                  <a:pt x="19889" y="20348"/>
                                </a:cubicBezTo>
                                <a:cubicBezTo>
                                  <a:pt x="19914" y="20332"/>
                                  <a:pt x="19939" y="20313"/>
                                  <a:pt x="19960" y="20294"/>
                                </a:cubicBezTo>
                                <a:cubicBezTo>
                                  <a:pt x="20006" y="20215"/>
                                  <a:pt x="20020" y="20125"/>
                                  <a:pt x="20009" y="20037"/>
                                </a:cubicBezTo>
                                <a:cubicBezTo>
                                  <a:pt x="19995" y="19912"/>
                                  <a:pt x="19851" y="19814"/>
                                  <a:pt x="19745" y="19727"/>
                                </a:cubicBezTo>
                                <a:cubicBezTo>
                                  <a:pt x="19731" y="19716"/>
                                  <a:pt x="19706" y="19721"/>
                                  <a:pt x="19709" y="19738"/>
                                </a:cubicBezTo>
                                <a:cubicBezTo>
                                  <a:pt x="19724" y="19836"/>
                                  <a:pt x="19709" y="19934"/>
                                  <a:pt x="19727" y="20035"/>
                                </a:cubicBezTo>
                                <a:cubicBezTo>
                                  <a:pt x="19745" y="20152"/>
                                  <a:pt x="19836" y="20239"/>
                                  <a:pt x="19815" y="20365"/>
                                </a:cubicBezTo>
                                <a:cubicBezTo>
                                  <a:pt x="19815" y="20373"/>
                                  <a:pt x="19822" y="20378"/>
                                  <a:pt x="19829" y="20381"/>
                                </a:cubicBezTo>
                                <a:cubicBezTo>
                                  <a:pt x="19829" y="20384"/>
                                  <a:pt x="19829" y="20387"/>
                                  <a:pt x="19826" y="20389"/>
                                </a:cubicBezTo>
                                <a:cubicBezTo>
                                  <a:pt x="19829" y="20387"/>
                                  <a:pt x="19833" y="20384"/>
                                  <a:pt x="19836" y="20381"/>
                                </a:cubicBezTo>
                                <a:cubicBezTo>
                                  <a:pt x="19914" y="20277"/>
                                  <a:pt x="19882" y="20168"/>
                                  <a:pt x="19847" y="20059"/>
                                </a:cubicBezTo>
                                <a:cubicBezTo>
                                  <a:pt x="19844" y="20067"/>
                                  <a:pt x="19844" y="20073"/>
                                  <a:pt x="19844" y="20081"/>
                                </a:cubicBezTo>
                                <a:cubicBezTo>
                                  <a:pt x="19840" y="20070"/>
                                  <a:pt x="19836" y="20057"/>
                                  <a:pt x="19833" y="20043"/>
                                </a:cubicBezTo>
                                <a:lnTo>
                                  <a:pt x="19833" y="20035"/>
                                </a:lnTo>
                                <a:cubicBezTo>
                                  <a:pt x="19836" y="20037"/>
                                  <a:pt x="19840" y="20037"/>
                                  <a:pt x="19844" y="20037"/>
                                </a:cubicBezTo>
                                <a:cubicBezTo>
                                  <a:pt x="19829" y="19991"/>
                                  <a:pt x="19812" y="19945"/>
                                  <a:pt x="19805" y="19898"/>
                                </a:cubicBezTo>
                                <a:cubicBezTo>
                                  <a:pt x="19808" y="19882"/>
                                  <a:pt x="19836" y="19882"/>
                                  <a:pt x="19836" y="19896"/>
                                </a:cubicBezTo>
                                <a:close/>
                                <a:moveTo>
                                  <a:pt x="19985" y="20078"/>
                                </a:moveTo>
                                <a:cubicBezTo>
                                  <a:pt x="19988" y="20067"/>
                                  <a:pt x="19988" y="20059"/>
                                  <a:pt x="19988" y="20048"/>
                                </a:cubicBezTo>
                                <a:cubicBezTo>
                                  <a:pt x="19995" y="20087"/>
                                  <a:pt x="19992" y="20130"/>
                                  <a:pt x="19981" y="20171"/>
                                </a:cubicBezTo>
                                <a:cubicBezTo>
                                  <a:pt x="19981" y="20157"/>
                                  <a:pt x="19978" y="20144"/>
                                  <a:pt x="19978" y="20130"/>
                                </a:cubicBezTo>
                                <a:cubicBezTo>
                                  <a:pt x="19981" y="20114"/>
                                  <a:pt x="19985" y="20095"/>
                                  <a:pt x="19985" y="20078"/>
                                </a:cubicBezTo>
                                <a:cubicBezTo>
                                  <a:pt x="19985" y="20078"/>
                                  <a:pt x="19985" y="20078"/>
                                  <a:pt x="19985" y="20078"/>
                                </a:cubicBezTo>
                                <a:close/>
                                <a:moveTo>
                                  <a:pt x="20076" y="1939"/>
                                </a:moveTo>
                                <a:cubicBezTo>
                                  <a:pt x="20073" y="1947"/>
                                  <a:pt x="20080" y="1955"/>
                                  <a:pt x="20090" y="1955"/>
                                </a:cubicBezTo>
                                <a:cubicBezTo>
                                  <a:pt x="20090" y="1958"/>
                                  <a:pt x="20087" y="1961"/>
                                  <a:pt x="20087" y="1963"/>
                                </a:cubicBezTo>
                                <a:cubicBezTo>
                                  <a:pt x="20090" y="1961"/>
                                  <a:pt x="20094" y="1958"/>
                                  <a:pt x="20101" y="1958"/>
                                </a:cubicBezTo>
                                <a:cubicBezTo>
                                  <a:pt x="20196" y="1862"/>
                                  <a:pt x="20182" y="1751"/>
                                  <a:pt x="20164" y="1639"/>
                                </a:cubicBezTo>
                                <a:cubicBezTo>
                                  <a:pt x="20161" y="1647"/>
                                  <a:pt x="20157" y="1653"/>
                                  <a:pt x="20157" y="1661"/>
                                </a:cubicBezTo>
                                <a:cubicBezTo>
                                  <a:pt x="20154" y="1647"/>
                                  <a:pt x="20154" y="1633"/>
                                  <a:pt x="20154" y="1623"/>
                                </a:cubicBezTo>
                                <a:lnTo>
                                  <a:pt x="20154" y="1614"/>
                                </a:lnTo>
                                <a:cubicBezTo>
                                  <a:pt x="20157" y="1617"/>
                                  <a:pt x="20161" y="1620"/>
                                  <a:pt x="20164" y="1620"/>
                                </a:cubicBezTo>
                                <a:cubicBezTo>
                                  <a:pt x="20157" y="1573"/>
                                  <a:pt x="20150" y="1524"/>
                                  <a:pt x="20147" y="1478"/>
                                </a:cubicBezTo>
                                <a:cubicBezTo>
                                  <a:pt x="20147" y="1464"/>
                                  <a:pt x="20175" y="1464"/>
                                  <a:pt x="20175" y="1478"/>
                                </a:cubicBezTo>
                                <a:cubicBezTo>
                                  <a:pt x="20154" y="1639"/>
                                  <a:pt x="20260" y="1792"/>
                                  <a:pt x="20154" y="1931"/>
                                </a:cubicBezTo>
                                <a:cubicBezTo>
                                  <a:pt x="20182" y="1917"/>
                                  <a:pt x="20207" y="1901"/>
                                  <a:pt x="20235" y="1884"/>
                                </a:cubicBezTo>
                                <a:cubicBezTo>
                                  <a:pt x="20291" y="1808"/>
                                  <a:pt x="20323" y="1723"/>
                                  <a:pt x="20327" y="1633"/>
                                </a:cubicBezTo>
                                <a:cubicBezTo>
                                  <a:pt x="20334" y="1508"/>
                                  <a:pt x="20207" y="1396"/>
                                  <a:pt x="20119" y="1298"/>
                                </a:cubicBezTo>
                                <a:cubicBezTo>
                                  <a:pt x="20108" y="1287"/>
                                  <a:pt x="20083" y="1290"/>
                                  <a:pt x="20083" y="1306"/>
                                </a:cubicBezTo>
                                <a:cubicBezTo>
                                  <a:pt x="20080" y="1404"/>
                                  <a:pt x="20052" y="1503"/>
                                  <a:pt x="20052" y="1601"/>
                                </a:cubicBezTo>
                                <a:cubicBezTo>
                                  <a:pt x="20041" y="1721"/>
                                  <a:pt x="20115" y="1819"/>
                                  <a:pt x="20076" y="1939"/>
                                </a:cubicBezTo>
                                <a:close/>
                                <a:moveTo>
                                  <a:pt x="20270" y="1729"/>
                                </a:moveTo>
                                <a:cubicBezTo>
                                  <a:pt x="20277" y="1713"/>
                                  <a:pt x="20284" y="1693"/>
                                  <a:pt x="20284" y="1677"/>
                                </a:cubicBezTo>
                                <a:cubicBezTo>
                                  <a:pt x="20284" y="1677"/>
                                  <a:pt x="20284" y="1677"/>
                                  <a:pt x="20284" y="1677"/>
                                </a:cubicBezTo>
                                <a:cubicBezTo>
                                  <a:pt x="20288" y="1669"/>
                                  <a:pt x="20291" y="1658"/>
                                  <a:pt x="20295" y="1650"/>
                                </a:cubicBezTo>
                                <a:cubicBezTo>
                                  <a:pt x="20295" y="1691"/>
                                  <a:pt x="20284" y="1732"/>
                                  <a:pt x="20267" y="1770"/>
                                </a:cubicBezTo>
                                <a:cubicBezTo>
                                  <a:pt x="20267" y="1753"/>
                                  <a:pt x="20267" y="1740"/>
                                  <a:pt x="20270" y="1729"/>
                                </a:cubicBezTo>
                                <a:close/>
                                <a:moveTo>
                                  <a:pt x="21244" y="406"/>
                                </a:moveTo>
                                <a:cubicBezTo>
                                  <a:pt x="21272" y="270"/>
                                  <a:pt x="21300" y="131"/>
                                  <a:pt x="21353" y="0"/>
                                </a:cubicBezTo>
                                <a:lnTo>
                                  <a:pt x="21216" y="0"/>
                                </a:lnTo>
                                <a:cubicBezTo>
                                  <a:pt x="21194" y="104"/>
                                  <a:pt x="21219" y="205"/>
                                  <a:pt x="21247" y="305"/>
                                </a:cubicBezTo>
                                <a:cubicBezTo>
                                  <a:pt x="21244" y="338"/>
                                  <a:pt x="21244" y="371"/>
                                  <a:pt x="21244" y="406"/>
                                </a:cubicBezTo>
                                <a:close/>
                                <a:moveTo>
                                  <a:pt x="19660" y="21123"/>
                                </a:moveTo>
                                <a:cubicBezTo>
                                  <a:pt x="19653" y="21123"/>
                                  <a:pt x="19650" y="21123"/>
                                  <a:pt x="19646" y="21126"/>
                                </a:cubicBezTo>
                                <a:cubicBezTo>
                                  <a:pt x="19646" y="21126"/>
                                  <a:pt x="19650" y="21128"/>
                                  <a:pt x="19650" y="21128"/>
                                </a:cubicBezTo>
                                <a:cubicBezTo>
                                  <a:pt x="19717" y="21156"/>
                                  <a:pt x="19776" y="21183"/>
                                  <a:pt x="19858" y="21191"/>
                                </a:cubicBezTo>
                                <a:cubicBezTo>
                                  <a:pt x="19932" y="21199"/>
                                  <a:pt x="20006" y="21202"/>
                                  <a:pt x="20076" y="21210"/>
                                </a:cubicBezTo>
                                <a:cubicBezTo>
                                  <a:pt x="20094" y="21213"/>
                                  <a:pt x="20090" y="21232"/>
                                  <a:pt x="20073" y="21229"/>
                                </a:cubicBezTo>
                                <a:cubicBezTo>
                                  <a:pt x="19956" y="21216"/>
                                  <a:pt x="19812" y="21216"/>
                                  <a:pt x="19699" y="21175"/>
                                </a:cubicBezTo>
                                <a:cubicBezTo>
                                  <a:pt x="19706" y="21180"/>
                                  <a:pt x="19713" y="21188"/>
                                  <a:pt x="19717" y="21194"/>
                                </a:cubicBezTo>
                                <a:cubicBezTo>
                                  <a:pt x="19787" y="21229"/>
                                  <a:pt x="19854" y="21256"/>
                                  <a:pt x="19939" y="21275"/>
                                </a:cubicBezTo>
                                <a:cubicBezTo>
                                  <a:pt x="19992" y="21286"/>
                                  <a:pt x="20045" y="21289"/>
                                  <a:pt x="20097" y="21289"/>
                                </a:cubicBezTo>
                                <a:cubicBezTo>
                                  <a:pt x="20164" y="21289"/>
                                  <a:pt x="20221" y="21262"/>
                                  <a:pt x="20288" y="21265"/>
                                </a:cubicBezTo>
                                <a:cubicBezTo>
                                  <a:pt x="20306" y="21265"/>
                                  <a:pt x="20309" y="21245"/>
                                  <a:pt x="20298" y="21240"/>
                                </a:cubicBezTo>
                                <a:cubicBezTo>
                                  <a:pt x="20108" y="21123"/>
                                  <a:pt x="19889" y="21147"/>
                                  <a:pt x="19660" y="21123"/>
                                </a:cubicBezTo>
                                <a:close/>
                                <a:moveTo>
                                  <a:pt x="20182" y="21213"/>
                                </a:moveTo>
                                <a:cubicBezTo>
                                  <a:pt x="20182" y="21213"/>
                                  <a:pt x="20179" y="21213"/>
                                  <a:pt x="20175" y="21210"/>
                                </a:cubicBezTo>
                                <a:cubicBezTo>
                                  <a:pt x="20175" y="21210"/>
                                  <a:pt x="20175" y="21210"/>
                                  <a:pt x="20175" y="21210"/>
                                </a:cubicBezTo>
                                <a:cubicBezTo>
                                  <a:pt x="20073" y="21177"/>
                                  <a:pt x="19946" y="21156"/>
                                  <a:pt x="19829" y="21169"/>
                                </a:cubicBezTo>
                                <a:cubicBezTo>
                                  <a:pt x="19815" y="21166"/>
                                  <a:pt x="19801" y="21164"/>
                                  <a:pt x="19787" y="21161"/>
                                </a:cubicBezTo>
                                <a:cubicBezTo>
                                  <a:pt x="19928" y="21164"/>
                                  <a:pt x="20073" y="21164"/>
                                  <a:pt x="20193" y="21216"/>
                                </a:cubicBezTo>
                                <a:cubicBezTo>
                                  <a:pt x="20189" y="21213"/>
                                  <a:pt x="20186" y="21213"/>
                                  <a:pt x="20182" y="21213"/>
                                </a:cubicBezTo>
                                <a:close/>
                                <a:moveTo>
                                  <a:pt x="20013" y="21521"/>
                                </a:moveTo>
                                <a:cubicBezTo>
                                  <a:pt x="20009" y="21518"/>
                                  <a:pt x="20009" y="21515"/>
                                  <a:pt x="20006" y="21513"/>
                                </a:cubicBezTo>
                                <a:cubicBezTo>
                                  <a:pt x="19999" y="21505"/>
                                  <a:pt x="19992" y="21496"/>
                                  <a:pt x="19981" y="21491"/>
                                </a:cubicBezTo>
                                <a:cubicBezTo>
                                  <a:pt x="20013" y="21526"/>
                                  <a:pt x="20045" y="21562"/>
                                  <a:pt x="20080" y="21595"/>
                                </a:cubicBezTo>
                                <a:lnTo>
                                  <a:pt x="20150" y="21595"/>
                                </a:lnTo>
                                <a:cubicBezTo>
                                  <a:pt x="20108" y="21575"/>
                                  <a:pt x="20066" y="21554"/>
                                  <a:pt x="20030" y="21524"/>
                                </a:cubicBezTo>
                                <a:cubicBezTo>
                                  <a:pt x="20027" y="21521"/>
                                  <a:pt x="20020" y="21521"/>
                                  <a:pt x="20013" y="21521"/>
                                </a:cubicBezTo>
                                <a:close/>
                                <a:moveTo>
                                  <a:pt x="20521" y="20324"/>
                                </a:moveTo>
                                <a:cubicBezTo>
                                  <a:pt x="20383" y="20343"/>
                                  <a:pt x="20253" y="20297"/>
                                  <a:pt x="20115" y="20305"/>
                                </a:cubicBezTo>
                                <a:cubicBezTo>
                                  <a:pt x="20062" y="20307"/>
                                  <a:pt x="20009" y="20321"/>
                                  <a:pt x="19960" y="20340"/>
                                </a:cubicBezTo>
                                <a:cubicBezTo>
                                  <a:pt x="19942" y="20354"/>
                                  <a:pt x="19925" y="20367"/>
                                  <a:pt x="19907" y="20381"/>
                                </a:cubicBezTo>
                                <a:cubicBezTo>
                                  <a:pt x="19928" y="20376"/>
                                  <a:pt x="19949" y="20373"/>
                                  <a:pt x="19970" y="20370"/>
                                </a:cubicBezTo>
                                <a:cubicBezTo>
                                  <a:pt x="19985" y="20365"/>
                                  <a:pt x="19999" y="20359"/>
                                  <a:pt x="20013" y="20354"/>
                                </a:cubicBezTo>
                                <a:cubicBezTo>
                                  <a:pt x="20013" y="20357"/>
                                  <a:pt x="20016" y="20357"/>
                                  <a:pt x="20020" y="20357"/>
                                </a:cubicBezTo>
                                <a:cubicBezTo>
                                  <a:pt x="20027" y="20357"/>
                                  <a:pt x="20030" y="20357"/>
                                  <a:pt x="20037" y="20357"/>
                                </a:cubicBezTo>
                                <a:cubicBezTo>
                                  <a:pt x="20027" y="20359"/>
                                  <a:pt x="20016" y="20362"/>
                                  <a:pt x="20009" y="20362"/>
                                </a:cubicBezTo>
                                <a:cubicBezTo>
                                  <a:pt x="20115" y="20354"/>
                                  <a:pt x="20224" y="20367"/>
                                  <a:pt x="20330" y="20357"/>
                                </a:cubicBezTo>
                                <a:cubicBezTo>
                                  <a:pt x="20348" y="20354"/>
                                  <a:pt x="20351" y="20376"/>
                                  <a:pt x="20334" y="20378"/>
                                </a:cubicBezTo>
                                <a:cubicBezTo>
                                  <a:pt x="20175" y="20387"/>
                                  <a:pt x="20016" y="20359"/>
                                  <a:pt x="19868" y="20414"/>
                                </a:cubicBezTo>
                                <a:cubicBezTo>
                                  <a:pt x="19865" y="20414"/>
                                  <a:pt x="19865" y="20414"/>
                                  <a:pt x="19865" y="20414"/>
                                </a:cubicBezTo>
                                <a:cubicBezTo>
                                  <a:pt x="19851" y="20425"/>
                                  <a:pt x="19833" y="20436"/>
                                  <a:pt x="19819" y="20447"/>
                                </a:cubicBezTo>
                                <a:cubicBezTo>
                                  <a:pt x="19822" y="20449"/>
                                  <a:pt x="19829" y="20452"/>
                                  <a:pt x="19840" y="20452"/>
                                </a:cubicBezTo>
                                <a:cubicBezTo>
                                  <a:pt x="19921" y="20436"/>
                                  <a:pt x="19985" y="20471"/>
                                  <a:pt x="20059" y="20485"/>
                                </a:cubicBezTo>
                                <a:cubicBezTo>
                                  <a:pt x="20115" y="20496"/>
                                  <a:pt x="20157" y="20493"/>
                                  <a:pt x="20214" y="20487"/>
                                </a:cubicBezTo>
                                <a:cubicBezTo>
                                  <a:pt x="20351" y="20471"/>
                                  <a:pt x="20422" y="20392"/>
                                  <a:pt x="20542" y="20351"/>
                                </a:cubicBezTo>
                                <a:cubicBezTo>
                                  <a:pt x="20549" y="20346"/>
                                  <a:pt x="20545" y="20321"/>
                                  <a:pt x="20521" y="20324"/>
                                </a:cubicBezTo>
                                <a:close/>
                                <a:moveTo>
                                  <a:pt x="19946" y="20417"/>
                                </a:moveTo>
                                <a:cubicBezTo>
                                  <a:pt x="19935" y="20414"/>
                                  <a:pt x="19928" y="20422"/>
                                  <a:pt x="19925" y="20427"/>
                                </a:cubicBezTo>
                                <a:cubicBezTo>
                                  <a:pt x="19914" y="20425"/>
                                  <a:pt x="19903" y="20425"/>
                                  <a:pt x="19893" y="20422"/>
                                </a:cubicBezTo>
                                <a:cubicBezTo>
                                  <a:pt x="19911" y="20417"/>
                                  <a:pt x="19932" y="20411"/>
                                  <a:pt x="19949" y="20406"/>
                                </a:cubicBezTo>
                                <a:cubicBezTo>
                                  <a:pt x="19949" y="20408"/>
                                  <a:pt x="19949" y="20414"/>
                                  <a:pt x="19953" y="20417"/>
                                </a:cubicBezTo>
                                <a:cubicBezTo>
                                  <a:pt x="19949" y="20419"/>
                                  <a:pt x="19946" y="20419"/>
                                  <a:pt x="19946" y="20417"/>
                                </a:cubicBezTo>
                                <a:close/>
                                <a:moveTo>
                                  <a:pt x="20157" y="20466"/>
                                </a:moveTo>
                                <a:cubicBezTo>
                                  <a:pt x="20126" y="20471"/>
                                  <a:pt x="20094" y="20466"/>
                                  <a:pt x="20062" y="20460"/>
                                </a:cubicBezTo>
                                <a:cubicBezTo>
                                  <a:pt x="20080" y="20460"/>
                                  <a:pt x="20094" y="20460"/>
                                  <a:pt x="20112" y="20457"/>
                                </a:cubicBezTo>
                                <a:cubicBezTo>
                                  <a:pt x="20133" y="20466"/>
                                  <a:pt x="20168" y="20457"/>
                                  <a:pt x="20189" y="20455"/>
                                </a:cubicBezTo>
                                <a:cubicBezTo>
                                  <a:pt x="20210" y="20452"/>
                                  <a:pt x="20228" y="20444"/>
                                  <a:pt x="20246" y="20436"/>
                                </a:cubicBezTo>
                                <a:cubicBezTo>
                                  <a:pt x="20267" y="20430"/>
                                  <a:pt x="20288" y="20427"/>
                                  <a:pt x="20306" y="20419"/>
                                </a:cubicBezTo>
                                <a:cubicBezTo>
                                  <a:pt x="20260" y="20444"/>
                                  <a:pt x="20214" y="20457"/>
                                  <a:pt x="20157" y="20466"/>
                                </a:cubicBezTo>
                                <a:close/>
                                <a:moveTo>
                                  <a:pt x="20228" y="19045"/>
                                </a:moveTo>
                                <a:cubicBezTo>
                                  <a:pt x="20298" y="19094"/>
                                  <a:pt x="20348" y="19151"/>
                                  <a:pt x="20404" y="19211"/>
                                </a:cubicBezTo>
                                <a:cubicBezTo>
                                  <a:pt x="20461" y="19274"/>
                                  <a:pt x="20524" y="19320"/>
                                  <a:pt x="20598" y="19367"/>
                                </a:cubicBezTo>
                                <a:cubicBezTo>
                                  <a:pt x="20602" y="19353"/>
                                  <a:pt x="20605" y="19342"/>
                                  <a:pt x="20609" y="19328"/>
                                </a:cubicBezTo>
                                <a:cubicBezTo>
                                  <a:pt x="20584" y="19258"/>
                                  <a:pt x="20542" y="19189"/>
                                  <a:pt x="20492" y="19127"/>
                                </a:cubicBezTo>
                                <a:cubicBezTo>
                                  <a:pt x="20390" y="18990"/>
                                  <a:pt x="20172" y="18974"/>
                                  <a:pt x="20013" y="18895"/>
                                </a:cubicBezTo>
                                <a:cubicBezTo>
                                  <a:pt x="19992" y="18884"/>
                                  <a:pt x="19967" y="18906"/>
                                  <a:pt x="19988" y="18919"/>
                                </a:cubicBezTo>
                                <a:cubicBezTo>
                                  <a:pt x="20122" y="19007"/>
                                  <a:pt x="20119" y="19162"/>
                                  <a:pt x="20200" y="19274"/>
                                </a:cubicBezTo>
                                <a:cubicBezTo>
                                  <a:pt x="20267" y="19369"/>
                                  <a:pt x="20418" y="19418"/>
                                  <a:pt x="20556" y="19440"/>
                                </a:cubicBezTo>
                                <a:cubicBezTo>
                                  <a:pt x="20560" y="19443"/>
                                  <a:pt x="20563" y="19443"/>
                                  <a:pt x="20567" y="19446"/>
                                </a:cubicBezTo>
                                <a:cubicBezTo>
                                  <a:pt x="20574" y="19427"/>
                                  <a:pt x="20581" y="19408"/>
                                  <a:pt x="20588" y="19388"/>
                                </a:cubicBezTo>
                                <a:cubicBezTo>
                                  <a:pt x="20521" y="19369"/>
                                  <a:pt x="20468" y="19315"/>
                                  <a:pt x="20429" y="19274"/>
                                </a:cubicBezTo>
                                <a:cubicBezTo>
                                  <a:pt x="20362" y="19203"/>
                                  <a:pt x="20298" y="19116"/>
                                  <a:pt x="20207" y="19064"/>
                                </a:cubicBezTo>
                                <a:cubicBezTo>
                                  <a:pt x="20196" y="19053"/>
                                  <a:pt x="20214" y="19034"/>
                                  <a:pt x="20228" y="19045"/>
                                </a:cubicBezTo>
                                <a:close/>
                                <a:moveTo>
                                  <a:pt x="19942" y="21496"/>
                                </a:moveTo>
                                <a:cubicBezTo>
                                  <a:pt x="19942" y="21513"/>
                                  <a:pt x="19960" y="21521"/>
                                  <a:pt x="19970" y="21535"/>
                                </a:cubicBezTo>
                                <a:cubicBezTo>
                                  <a:pt x="19974" y="21537"/>
                                  <a:pt x="19978" y="21540"/>
                                  <a:pt x="19978" y="21543"/>
                                </a:cubicBezTo>
                                <a:cubicBezTo>
                                  <a:pt x="19974" y="21545"/>
                                  <a:pt x="19974" y="21551"/>
                                  <a:pt x="19978" y="21556"/>
                                </a:cubicBezTo>
                                <a:cubicBezTo>
                                  <a:pt x="19985" y="21570"/>
                                  <a:pt x="19995" y="21584"/>
                                  <a:pt x="20002" y="21597"/>
                                </a:cubicBezTo>
                                <a:cubicBezTo>
                                  <a:pt x="20002" y="21597"/>
                                  <a:pt x="20002" y="21597"/>
                                  <a:pt x="20002" y="21600"/>
                                </a:cubicBezTo>
                                <a:lnTo>
                                  <a:pt x="20034" y="21600"/>
                                </a:lnTo>
                                <a:cubicBezTo>
                                  <a:pt x="20002" y="21565"/>
                                  <a:pt x="19970" y="21532"/>
                                  <a:pt x="19939" y="21496"/>
                                </a:cubicBezTo>
                                <a:cubicBezTo>
                                  <a:pt x="19946" y="21494"/>
                                  <a:pt x="19942" y="21494"/>
                                  <a:pt x="19942" y="21496"/>
                                </a:cubicBezTo>
                                <a:close/>
                                <a:moveTo>
                                  <a:pt x="16972" y="712"/>
                                </a:moveTo>
                                <a:cubicBezTo>
                                  <a:pt x="16972" y="709"/>
                                  <a:pt x="16972" y="706"/>
                                  <a:pt x="16972" y="704"/>
                                </a:cubicBezTo>
                                <a:cubicBezTo>
                                  <a:pt x="16740" y="701"/>
                                  <a:pt x="16507" y="701"/>
                                  <a:pt x="16274" y="695"/>
                                </a:cubicBezTo>
                                <a:cubicBezTo>
                                  <a:pt x="16359" y="668"/>
                                  <a:pt x="16436" y="633"/>
                                  <a:pt x="16510" y="592"/>
                                </a:cubicBezTo>
                                <a:cubicBezTo>
                                  <a:pt x="16500" y="586"/>
                                  <a:pt x="16489" y="578"/>
                                  <a:pt x="16482" y="570"/>
                                </a:cubicBezTo>
                                <a:cubicBezTo>
                                  <a:pt x="16390" y="619"/>
                                  <a:pt x="16295" y="660"/>
                                  <a:pt x="16193" y="682"/>
                                </a:cubicBezTo>
                                <a:cubicBezTo>
                                  <a:pt x="16341" y="581"/>
                                  <a:pt x="16412" y="393"/>
                                  <a:pt x="16429" y="237"/>
                                </a:cubicBezTo>
                                <a:cubicBezTo>
                                  <a:pt x="16412" y="237"/>
                                  <a:pt x="16398" y="235"/>
                                  <a:pt x="16380" y="229"/>
                                </a:cubicBezTo>
                                <a:cubicBezTo>
                                  <a:pt x="16366" y="363"/>
                                  <a:pt x="16309" y="554"/>
                                  <a:pt x="16186" y="641"/>
                                </a:cubicBezTo>
                                <a:cubicBezTo>
                                  <a:pt x="16235" y="518"/>
                                  <a:pt x="16281" y="355"/>
                                  <a:pt x="16214" y="243"/>
                                </a:cubicBezTo>
                                <a:cubicBezTo>
                                  <a:pt x="16196" y="254"/>
                                  <a:pt x="16179" y="265"/>
                                  <a:pt x="16161" y="273"/>
                                </a:cubicBezTo>
                                <a:cubicBezTo>
                                  <a:pt x="16225" y="384"/>
                                  <a:pt x="16196" y="524"/>
                                  <a:pt x="16140" y="644"/>
                                </a:cubicBezTo>
                                <a:cubicBezTo>
                                  <a:pt x="16137" y="630"/>
                                  <a:pt x="16129" y="616"/>
                                  <a:pt x="16122" y="600"/>
                                </a:cubicBezTo>
                                <a:cubicBezTo>
                                  <a:pt x="16108" y="573"/>
                                  <a:pt x="16080" y="545"/>
                                  <a:pt x="16048" y="526"/>
                                </a:cubicBezTo>
                                <a:cubicBezTo>
                                  <a:pt x="16041" y="537"/>
                                  <a:pt x="16031" y="548"/>
                                  <a:pt x="16017" y="554"/>
                                </a:cubicBezTo>
                                <a:cubicBezTo>
                                  <a:pt x="16069" y="589"/>
                                  <a:pt x="16126" y="644"/>
                                  <a:pt x="16112" y="687"/>
                                </a:cubicBezTo>
                                <a:cubicBezTo>
                                  <a:pt x="16108" y="687"/>
                                  <a:pt x="16108" y="687"/>
                                  <a:pt x="16105" y="687"/>
                                </a:cubicBezTo>
                                <a:cubicBezTo>
                                  <a:pt x="16098" y="684"/>
                                  <a:pt x="16094" y="684"/>
                                  <a:pt x="16087" y="682"/>
                                </a:cubicBezTo>
                                <a:cubicBezTo>
                                  <a:pt x="16077" y="679"/>
                                  <a:pt x="16069" y="682"/>
                                  <a:pt x="16062" y="687"/>
                                </a:cubicBezTo>
                                <a:cubicBezTo>
                                  <a:pt x="15660" y="674"/>
                                  <a:pt x="15262" y="646"/>
                                  <a:pt x="14874" y="581"/>
                                </a:cubicBezTo>
                                <a:cubicBezTo>
                                  <a:pt x="15103" y="548"/>
                                  <a:pt x="15304" y="434"/>
                                  <a:pt x="15498" y="335"/>
                                </a:cubicBezTo>
                                <a:cubicBezTo>
                                  <a:pt x="15512" y="327"/>
                                  <a:pt x="15509" y="311"/>
                                  <a:pt x="15491" y="311"/>
                                </a:cubicBezTo>
                                <a:cubicBezTo>
                                  <a:pt x="15167" y="311"/>
                                  <a:pt x="14824" y="374"/>
                                  <a:pt x="14560" y="521"/>
                                </a:cubicBezTo>
                                <a:cubicBezTo>
                                  <a:pt x="14415" y="488"/>
                                  <a:pt x="14271" y="450"/>
                                  <a:pt x="14130" y="404"/>
                                </a:cubicBezTo>
                                <a:cubicBezTo>
                                  <a:pt x="14087" y="390"/>
                                  <a:pt x="14066" y="442"/>
                                  <a:pt x="14108" y="453"/>
                                </a:cubicBezTo>
                                <a:cubicBezTo>
                                  <a:pt x="14260" y="502"/>
                                  <a:pt x="14412" y="543"/>
                                  <a:pt x="14567" y="575"/>
                                </a:cubicBezTo>
                                <a:cubicBezTo>
                                  <a:pt x="14567" y="575"/>
                                  <a:pt x="14567" y="575"/>
                                  <a:pt x="14567" y="575"/>
                                </a:cubicBezTo>
                                <a:cubicBezTo>
                                  <a:pt x="14493" y="627"/>
                                  <a:pt x="14507" y="714"/>
                                  <a:pt x="14528" y="785"/>
                                </a:cubicBezTo>
                                <a:cubicBezTo>
                                  <a:pt x="14532" y="796"/>
                                  <a:pt x="14546" y="799"/>
                                  <a:pt x="14556" y="794"/>
                                </a:cubicBezTo>
                                <a:cubicBezTo>
                                  <a:pt x="14630" y="736"/>
                                  <a:pt x="14659" y="654"/>
                                  <a:pt x="14613" y="586"/>
                                </a:cubicBezTo>
                                <a:cubicBezTo>
                                  <a:pt x="14655" y="594"/>
                                  <a:pt x="14701" y="605"/>
                                  <a:pt x="14743" y="614"/>
                                </a:cubicBezTo>
                                <a:cubicBezTo>
                                  <a:pt x="14870" y="774"/>
                                  <a:pt x="15131" y="944"/>
                                  <a:pt x="15371" y="957"/>
                                </a:cubicBezTo>
                                <a:cubicBezTo>
                                  <a:pt x="15382" y="957"/>
                                  <a:pt x="15389" y="949"/>
                                  <a:pt x="15389" y="941"/>
                                </a:cubicBezTo>
                                <a:cubicBezTo>
                                  <a:pt x="15346" y="807"/>
                                  <a:pt x="15198" y="717"/>
                                  <a:pt x="15033" y="657"/>
                                </a:cubicBezTo>
                                <a:cubicBezTo>
                                  <a:pt x="15378" y="704"/>
                                  <a:pt x="15731" y="725"/>
                                  <a:pt x="16087" y="736"/>
                                </a:cubicBezTo>
                                <a:cubicBezTo>
                                  <a:pt x="16087" y="832"/>
                                  <a:pt x="15992" y="914"/>
                                  <a:pt x="15883" y="963"/>
                                </a:cubicBezTo>
                                <a:cubicBezTo>
                                  <a:pt x="15890" y="971"/>
                                  <a:pt x="15897" y="979"/>
                                  <a:pt x="15900" y="990"/>
                                </a:cubicBezTo>
                                <a:cubicBezTo>
                                  <a:pt x="16013" y="938"/>
                                  <a:pt x="16108" y="856"/>
                                  <a:pt x="16129" y="761"/>
                                </a:cubicBezTo>
                                <a:cubicBezTo>
                                  <a:pt x="16182" y="807"/>
                                  <a:pt x="16204" y="881"/>
                                  <a:pt x="16214" y="952"/>
                                </a:cubicBezTo>
                                <a:cubicBezTo>
                                  <a:pt x="16228" y="952"/>
                                  <a:pt x="16242" y="954"/>
                                  <a:pt x="16256" y="960"/>
                                </a:cubicBezTo>
                                <a:cubicBezTo>
                                  <a:pt x="16249" y="889"/>
                                  <a:pt x="16228" y="815"/>
                                  <a:pt x="16179" y="758"/>
                                </a:cubicBezTo>
                                <a:cubicBezTo>
                                  <a:pt x="16299" y="824"/>
                                  <a:pt x="16380" y="952"/>
                                  <a:pt x="16440" y="1044"/>
                                </a:cubicBezTo>
                                <a:cubicBezTo>
                                  <a:pt x="16507" y="1145"/>
                                  <a:pt x="16556" y="1257"/>
                                  <a:pt x="16588" y="1369"/>
                                </a:cubicBezTo>
                                <a:cubicBezTo>
                                  <a:pt x="16602" y="1363"/>
                                  <a:pt x="16620" y="1358"/>
                                  <a:pt x="16634" y="1355"/>
                                </a:cubicBezTo>
                                <a:cubicBezTo>
                                  <a:pt x="16599" y="1230"/>
                                  <a:pt x="16528" y="1110"/>
                                  <a:pt x="16457" y="998"/>
                                </a:cubicBezTo>
                                <a:cubicBezTo>
                                  <a:pt x="16405" y="911"/>
                                  <a:pt x="16334" y="818"/>
                                  <a:pt x="16239" y="753"/>
                                </a:cubicBezTo>
                                <a:cubicBezTo>
                                  <a:pt x="16440" y="807"/>
                                  <a:pt x="16602" y="935"/>
                                  <a:pt x="16754" y="1053"/>
                                </a:cubicBezTo>
                                <a:cubicBezTo>
                                  <a:pt x="16761" y="1039"/>
                                  <a:pt x="16771" y="1028"/>
                                  <a:pt x="16782" y="1020"/>
                                </a:cubicBezTo>
                                <a:cubicBezTo>
                                  <a:pt x="16662" y="914"/>
                                  <a:pt x="16496" y="810"/>
                                  <a:pt x="16323" y="747"/>
                                </a:cubicBezTo>
                                <a:cubicBezTo>
                                  <a:pt x="16542" y="753"/>
                                  <a:pt x="16761" y="755"/>
                                  <a:pt x="16979" y="758"/>
                                </a:cubicBezTo>
                                <a:cubicBezTo>
                                  <a:pt x="16972" y="742"/>
                                  <a:pt x="16972" y="728"/>
                                  <a:pt x="16972" y="712"/>
                                </a:cubicBezTo>
                                <a:close/>
                                <a:moveTo>
                                  <a:pt x="14556" y="755"/>
                                </a:moveTo>
                                <a:cubicBezTo>
                                  <a:pt x="14542" y="698"/>
                                  <a:pt x="14542" y="649"/>
                                  <a:pt x="14588" y="603"/>
                                </a:cubicBezTo>
                                <a:cubicBezTo>
                                  <a:pt x="14620" y="652"/>
                                  <a:pt x="14602" y="712"/>
                                  <a:pt x="14556" y="755"/>
                                </a:cubicBezTo>
                                <a:close/>
                                <a:moveTo>
                                  <a:pt x="14606" y="532"/>
                                </a:moveTo>
                                <a:cubicBezTo>
                                  <a:pt x="14839" y="409"/>
                                  <a:pt x="15121" y="355"/>
                                  <a:pt x="15396" y="341"/>
                                </a:cubicBezTo>
                                <a:cubicBezTo>
                                  <a:pt x="15470" y="338"/>
                                  <a:pt x="15442" y="335"/>
                                  <a:pt x="15385" y="363"/>
                                </a:cubicBezTo>
                                <a:cubicBezTo>
                                  <a:pt x="15385" y="363"/>
                                  <a:pt x="15382" y="363"/>
                                  <a:pt x="15382" y="365"/>
                                </a:cubicBezTo>
                                <a:cubicBezTo>
                                  <a:pt x="15378" y="363"/>
                                  <a:pt x="15375" y="360"/>
                                  <a:pt x="15368" y="363"/>
                                </a:cubicBezTo>
                                <a:cubicBezTo>
                                  <a:pt x="15332" y="368"/>
                                  <a:pt x="15294" y="374"/>
                                  <a:pt x="15258" y="382"/>
                                </a:cubicBezTo>
                                <a:cubicBezTo>
                                  <a:pt x="15255" y="376"/>
                                  <a:pt x="15248" y="371"/>
                                  <a:pt x="15237" y="374"/>
                                </a:cubicBezTo>
                                <a:cubicBezTo>
                                  <a:pt x="15216" y="382"/>
                                  <a:pt x="15195" y="387"/>
                                  <a:pt x="15174" y="395"/>
                                </a:cubicBezTo>
                                <a:cubicBezTo>
                                  <a:pt x="15001" y="423"/>
                                  <a:pt x="14824" y="447"/>
                                  <a:pt x="14666" y="507"/>
                                </a:cubicBezTo>
                                <a:cubicBezTo>
                                  <a:pt x="14655" y="510"/>
                                  <a:pt x="14662" y="526"/>
                                  <a:pt x="14673" y="524"/>
                                </a:cubicBezTo>
                                <a:cubicBezTo>
                                  <a:pt x="14701" y="518"/>
                                  <a:pt x="14726" y="513"/>
                                  <a:pt x="14754" y="507"/>
                                </a:cubicBezTo>
                                <a:cubicBezTo>
                                  <a:pt x="14719" y="518"/>
                                  <a:pt x="14683" y="532"/>
                                  <a:pt x="14648" y="545"/>
                                </a:cubicBezTo>
                                <a:cubicBezTo>
                                  <a:pt x="14634" y="537"/>
                                  <a:pt x="14620" y="534"/>
                                  <a:pt x="14606" y="532"/>
                                </a:cubicBezTo>
                                <a:close/>
                                <a:moveTo>
                                  <a:pt x="14736" y="556"/>
                                </a:moveTo>
                                <a:cubicBezTo>
                                  <a:pt x="14888" y="524"/>
                                  <a:pt x="15029" y="474"/>
                                  <a:pt x="15174" y="423"/>
                                </a:cubicBezTo>
                                <a:cubicBezTo>
                                  <a:pt x="15227" y="412"/>
                                  <a:pt x="15276" y="404"/>
                                  <a:pt x="15329" y="393"/>
                                </a:cubicBezTo>
                                <a:cubicBezTo>
                                  <a:pt x="15286" y="414"/>
                                  <a:pt x="15241" y="436"/>
                                  <a:pt x="15195" y="458"/>
                                </a:cubicBezTo>
                                <a:cubicBezTo>
                                  <a:pt x="15057" y="521"/>
                                  <a:pt x="14927" y="554"/>
                                  <a:pt x="14775" y="564"/>
                                </a:cubicBezTo>
                                <a:cubicBezTo>
                                  <a:pt x="14761" y="562"/>
                                  <a:pt x="14750" y="559"/>
                                  <a:pt x="14736" y="556"/>
                                </a:cubicBezTo>
                                <a:close/>
                                <a:moveTo>
                                  <a:pt x="14860" y="693"/>
                                </a:moveTo>
                                <a:cubicBezTo>
                                  <a:pt x="14906" y="723"/>
                                  <a:pt x="14966" y="750"/>
                                  <a:pt x="14976" y="755"/>
                                </a:cubicBezTo>
                                <a:cubicBezTo>
                                  <a:pt x="15036" y="788"/>
                                  <a:pt x="15100" y="824"/>
                                  <a:pt x="15156" y="859"/>
                                </a:cubicBezTo>
                                <a:cubicBezTo>
                                  <a:pt x="15191" y="881"/>
                                  <a:pt x="15230" y="905"/>
                                  <a:pt x="15269" y="922"/>
                                </a:cubicBezTo>
                                <a:cubicBezTo>
                                  <a:pt x="15124" y="886"/>
                                  <a:pt x="14969" y="794"/>
                                  <a:pt x="14860" y="693"/>
                                </a:cubicBezTo>
                                <a:close/>
                                <a:moveTo>
                                  <a:pt x="15174" y="834"/>
                                </a:moveTo>
                                <a:cubicBezTo>
                                  <a:pt x="15131" y="807"/>
                                  <a:pt x="15089" y="783"/>
                                  <a:pt x="15043" y="758"/>
                                </a:cubicBezTo>
                                <a:cubicBezTo>
                                  <a:pt x="15001" y="734"/>
                                  <a:pt x="14958" y="712"/>
                                  <a:pt x="14916" y="687"/>
                                </a:cubicBezTo>
                                <a:cubicBezTo>
                                  <a:pt x="14898" y="679"/>
                                  <a:pt x="14884" y="668"/>
                                  <a:pt x="14867" y="657"/>
                                </a:cubicBezTo>
                                <a:cubicBezTo>
                                  <a:pt x="15015" y="731"/>
                                  <a:pt x="15163" y="794"/>
                                  <a:pt x="15283" y="897"/>
                                </a:cubicBezTo>
                                <a:cubicBezTo>
                                  <a:pt x="15244" y="886"/>
                                  <a:pt x="15202" y="854"/>
                                  <a:pt x="15174" y="834"/>
                                </a:cubicBezTo>
                                <a:close/>
                                <a:moveTo>
                                  <a:pt x="15124" y="725"/>
                                </a:moveTo>
                                <a:cubicBezTo>
                                  <a:pt x="15181" y="753"/>
                                  <a:pt x="15230" y="788"/>
                                  <a:pt x="15276" y="826"/>
                                </a:cubicBezTo>
                                <a:cubicBezTo>
                                  <a:pt x="15304" y="851"/>
                                  <a:pt x="15322" y="878"/>
                                  <a:pt x="15343" y="908"/>
                                </a:cubicBezTo>
                                <a:cubicBezTo>
                                  <a:pt x="15343" y="908"/>
                                  <a:pt x="15343" y="911"/>
                                  <a:pt x="15343" y="911"/>
                                </a:cubicBezTo>
                                <a:cubicBezTo>
                                  <a:pt x="15336" y="911"/>
                                  <a:pt x="15329" y="911"/>
                                  <a:pt x="15322" y="911"/>
                                </a:cubicBezTo>
                                <a:cubicBezTo>
                                  <a:pt x="15329" y="905"/>
                                  <a:pt x="15332" y="897"/>
                                  <a:pt x="15325" y="892"/>
                                </a:cubicBezTo>
                                <a:cubicBezTo>
                                  <a:pt x="15205" y="799"/>
                                  <a:pt x="15064" y="717"/>
                                  <a:pt x="14916" y="652"/>
                                </a:cubicBezTo>
                                <a:cubicBezTo>
                                  <a:pt x="14987" y="668"/>
                                  <a:pt x="15057" y="693"/>
                                  <a:pt x="15124" y="725"/>
                                </a:cubicBezTo>
                                <a:close/>
                                <a:moveTo>
                                  <a:pt x="120" y="325"/>
                                </a:moveTo>
                                <a:cubicBezTo>
                                  <a:pt x="120" y="428"/>
                                  <a:pt x="145" y="529"/>
                                  <a:pt x="169" y="630"/>
                                </a:cubicBezTo>
                                <a:cubicBezTo>
                                  <a:pt x="226" y="864"/>
                                  <a:pt x="335" y="1093"/>
                                  <a:pt x="529" y="1282"/>
                                </a:cubicBezTo>
                                <a:cubicBezTo>
                                  <a:pt x="543" y="1295"/>
                                  <a:pt x="568" y="1284"/>
                                  <a:pt x="557" y="1268"/>
                                </a:cubicBezTo>
                                <a:cubicBezTo>
                                  <a:pt x="423" y="1066"/>
                                  <a:pt x="487" y="821"/>
                                  <a:pt x="490" y="605"/>
                                </a:cubicBezTo>
                                <a:cubicBezTo>
                                  <a:pt x="494" y="515"/>
                                  <a:pt x="483" y="423"/>
                                  <a:pt x="455" y="333"/>
                                </a:cubicBezTo>
                                <a:cubicBezTo>
                                  <a:pt x="430" y="248"/>
                                  <a:pt x="356" y="177"/>
                                  <a:pt x="300" y="98"/>
                                </a:cubicBezTo>
                                <a:cubicBezTo>
                                  <a:pt x="377" y="128"/>
                                  <a:pt x="459" y="155"/>
                                  <a:pt x="536" y="183"/>
                                </a:cubicBezTo>
                                <a:cubicBezTo>
                                  <a:pt x="727" y="325"/>
                                  <a:pt x="716" y="570"/>
                                  <a:pt x="797" y="758"/>
                                </a:cubicBezTo>
                                <a:cubicBezTo>
                                  <a:pt x="889" y="974"/>
                                  <a:pt x="1026" y="1178"/>
                                  <a:pt x="1234" y="1342"/>
                                </a:cubicBezTo>
                                <a:cubicBezTo>
                                  <a:pt x="1252" y="1355"/>
                                  <a:pt x="1277" y="1336"/>
                                  <a:pt x="1266" y="1320"/>
                                </a:cubicBezTo>
                                <a:cubicBezTo>
                                  <a:pt x="1076" y="1020"/>
                                  <a:pt x="1227" y="597"/>
                                  <a:pt x="945" y="338"/>
                                </a:cubicBezTo>
                                <a:cubicBezTo>
                                  <a:pt x="956" y="344"/>
                                  <a:pt x="963" y="346"/>
                                  <a:pt x="973" y="352"/>
                                </a:cubicBezTo>
                                <a:cubicBezTo>
                                  <a:pt x="973" y="355"/>
                                  <a:pt x="977" y="355"/>
                                  <a:pt x="981" y="357"/>
                                </a:cubicBezTo>
                                <a:cubicBezTo>
                                  <a:pt x="1009" y="371"/>
                                  <a:pt x="1033" y="384"/>
                                  <a:pt x="1062" y="401"/>
                                </a:cubicBezTo>
                                <a:cubicBezTo>
                                  <a:pt x="1220" y="524"/>
                                  <a:pt x="1330" y="709"/>
                                  <a:pt x="1464" y="824"/>
                                </a:cubicBezTo>
                                <a:cubicBezTo>
                                  <a:pt x="1626" y="960"/>
                                  <a:pt x="1820" y="1140"/>
                                  <a:pt x="2063" y="1186"/>
                                </a:cubicBezTo>
                                <a:cubicBezTo>
                                  <a:pt x="2081" y="1189"/>
                                  <a:pt x="2095" y="1173"/>
                                  <a:pt x="2088" y="1162"/>
                                </a:cubicBezTo>
                                <a:cubicBezTo>
                                  <a:pt x="1926" y="960"/>
                                  <a:pt x="1721" y="769"/>
                                  <a:pt x="1488" y="600"/>
                                </a:cubicBezTo>
                                <a:cubicBezTo>
                                  <a:pt x="1513" y="611"/>
                                  <a:pt x="1538" y="622"/>
                                  <a:pt x="1559" y="633"/>
                                </a:cubicBezTo>
                                <a:cubicBezTo>
                                  <a:pt x="1806" y="744"/>
                                  <a:pt x="2085" y="804"/>
                                  <a:pt x="2307" y="946"/>
                                </a:cubicBezTo>
                                <a:cubicBezTo>
                                  <a:pt x="2324" y="957"/>
                                  <a:pt x="2349" y="938"/>
                                  <a:pt x="2331" y="927"/>
                                </a:cubicBezTo>
                                <a:cubicBezTo>
                                  <a:pt x="2116" y="755"/>
                                  <a:pt x="1834" y="608"/>
                                  <a:pt x="1541" y="496"/>
                                </a:cubicBezTo>
                                <a:cubicBezTo>
                                  <a:pt x="1573" y="504"/>
                                  <a:pt x="1605" y="513"/>
                                  <a:pt x="1637" y="521"/>
                                </a:cubicBezTo>
                                <a:cubicBezTo>
                                  <a:pt x="1908" y="584"/>
                                  <a:pt x="2226" y="616"/>
                                  <a:pt x="2451" y="758"/>
                                </a:cubicBezTo>
                                <a:cubicBezTo>
                                  <a:pt x="2469" y="769"/>
                                  <a:pt x="2494" y="750"/>
                                  <a:pt x="2476" y="736"/>
                                </a:cubicBezTo>
                                <a:cubicBezTo>
                                  <a:pt x="2282" y="594"/>
                                  <a:pt x="2053" y="461"/>
                                  <a:pt x="1799" y="398"/>
                                </a:cubicBezTo>
                                <a:cubicBezTo>
                                  <a:pt x="1619" y="355"/>
                                  <a:pt x="1436" y="338"/>
                                  <a:pt x="1252" y="314"/>
                                </a:cubicBezTo>
                                <a:cubicBezTo>
                                  <a:pt x="1312" y="314"/>
                                  <a:pt x="1376" y="314"/>
                                  <a:pt x="1436" y="308"/>
                                </a:cubicBezTo>
                                <a:cubicBezTo>
                                  <a:pt x="1739" y="286"/>
                                  <a:pt x="2018" y="183"/>
                                  <a:pt x="2331" y="221"/>
                                </a:cubicBezTo>
                                <a:cubicBezTo>
                                  <a:pt x="2353" y="224"/>
                                  <a:pt x="2370" y="196"/>
                                  <a:pt x="2346" y="191"/>
                                </a:cubicBezTo>
                                <a:cubicBezTo>
                                  <a:pt x="2342" y="191"/>
                                  <a:pt x="2342" y="191"/>
                                  <a:pt x="2342" y="188"/>
                                </a:cubicBezTo>
                                <a:lnTo>
                                  <a:pt x="2342" y="188"/>
                                </a:lnTo>
                                <a:cubicBezTo>
                                  <a:pt x="2342" y="188"/>
                                  <a:pt x="2342" y="188"/>
                                  <a:pt x="2342" y="188"/>
                                </a:cubicBezTo>
                                <a:cubicBezTo>
                                  <a:pt x="2039" y="101"/>
                                  <a:pt x="1735" y="22"/>
                                  <a:pt x="1411" y="11"/>
                                </a:cubicBezTo>
                                <a:cubicBezTo>
                                  <a:pt x="1411" y="11"/>
                                  <a:pt x="1411" y="11"/>
                                  <a:pt x="1411" y="11"/>
                                </a:cubicBezTo>
                                <a:cubicBezTo>
                                  <a:pt x="1436" y="8"/>
                                  <a:pt x="1457" y="3"/>
                                  <a:pt x="1481" y="0"/>
                                </a:cubicBezTo>
                                <a:lnTo>
                                  <a:pt x="1249" y="0"/>
                                </a:lnTo>
                                <a:cubicBezTo>
                                  <a:pt x="1178" y="8"/>
                                  <a:pt x="1108" y="11"/>
                                  <a:pt x="1037" y="14"/>
                                </a:cubicBezTo>
                                <a:cubicBezTo>
                                  <a:pt x="906" y="16"/>
                                  <a:pt x="772" y="8"/>
                                  <a:pt x="642" y="14"/>
                                </a:cubicBezTo>
                                <a:cubicBezTo>
                                  <a:pt x="628" y="14"/>
                                  <a:pt x="614" y="14"/>
                                  <a:pt x="596" y="16"/>
                                </a:cubicBezTo>
                                <a:cubicBezTo>
                                  <a:pt x="649" y="11"/>
                                  <a:pt x="702" y="5"/>
                                  <a:pt x="755" y="0"/>
                                </a:cubicBezTo>
                                <a:lnTo>
                                  <a:pt x="317" y="0"/>
                                </a:lnTo>
                                <a:cubicBezTo>
                                  <a:pt x="300" y="3"/>
                                  <a:pt x="286" y="3"/>
                                  <a:pt x="268" y="3"/>
                                </a:cubicBezTo>
                                <a:cubicBezTo>
                                  <a:pt x="243" y="3"/>
                                  <a:pt x="219" y="3"/>
                                  <a:pt x="194" y="0"/>
                                </a:cubicBezTo>
                                <a:cubicBezTo>
                                  <a:pt x="194" y="0"/>
                                  <a:pt x="190" y="0"/>
                                  <a:pt x="190" y="0"/>
                                </a:cubicBezTo>
                                <a:lnTo>
                                  <a:pt x="39" y="0"/>
                                </a:lnTo>
                                <a:cubicBezTo>
                                  <a:pt x="71" y="14"/>
                                  <a:pt x="102" y="25"/>
                                  <a:pt x="134" y="38"/>
                                </a:cubicBezTo>
                                <a:cubicBezTo>
                                  <a:pt x="190" y="104"/>
                                  <a:pt x="123" y="256"/>
                                  <a:pt x="120" y="325"/>
                                </a:cubicBezTo>
                                <a:close/>
                                <a:moveTo>
                                  <a:pt x="769" y="559"/>
                                </a:moveTo>
                                <a:cubicBezTo>
                                  <a:pt x="744" y="469"/>
                                  <a:pt x="723" y="368"/>
                                  <a:pt x="677" y="284"/>
                                </a:cubicBezTo>
                                <a:cubicBezTo>
                                  <a:pt x="825" y="420"/>
                                  <a:pt x="892" y="592"/>
                                  <a:pt x="949" y="764"/>
                                </a:cubicBezTo>
                                <a:cubicBezTo>
                                  <a:pt x="1005" y="930"/>
                                  <a:pt x="1069" y="1085"/>
                                  <a:pt x="1164" y="1238"/>
                                </a:cubicBezTo>
                                <a:cubicBezTo>
                                  <a:pt x="959" y="1047"/>
                                  <a:pt x="836" y="799"/>
                                  <a:pt x="769" y="559"/>
                                </a:cubicBezTo>
                                <a:close/>
                                <a:moveTo>
                                  <a:pt x="1157" y="1170"/>
                                </a:moveTo>
                                <a:cubicBezTo>
                                  <a:pt x="949" y="867"/>
                                  <a:pt x="981" y="499"/>
                                  <a:pt x="674" y="235"/>
                                </a:cubicBezTo>
                                <a:cubicBezTo>
                                  <a:pt x="716" y="251"/>
                                  <a:pt x="758" y="265"/>
                                  <a:pt x="801" y="281"/>
                                </a:cubicBezTo>
                                <a:lnTo>
                                  <a:pt x="801" y="281"/>
                                </a:lnTo>
                                <a:cubicBezTo>
                                  <a:pt x="801" y="284"/>
                                  <a:pt x="804" y="289"/>
                                  <a:pt x="811" y="289"/>
                                </a:cubicBezTo>
                                <a:cubicBezTo>
                                  <a:pt x="815" y="292"/>
                                  <a:pt x="818" y="295"/>
                                  <a:pt x="822" y="295"/>
                                </a:cubicBezTo>
                                <a:cubicBezTo>
                                  <a:pt x="822" y="295"/>
                                  <a:pt x="825" y="295"/>
                                  <a:pt x="825" y="295"/>
                                </a:cubicBezTo>
                                <a:cubicBezTo>
                                  <a:pt x="1150" y="518"/>
                                  <a:pt x="1069" y="867"/>
                                  <a:pt x="1157" y="1170"/>
                                </a:cubicBezTo>
                                <a:close/>
                                <a:moveTo>
                                  <a:pt x="1989" y="1110"/>
                                </a:moveTo>
                                <a:cubicBezTo>
                                  <a:pt x="2000" y="1121"/>
                                  <a:pt x="2010" y="1132"/>
                                  <a:pt x="2021" y="1145"/>
                                </a:cubicBezTo>
                                <a:cubicBezTo>
                                  <a:pt x="1767" y="1074"/>
                                  <a:pt x="1527" y="854"/>
                                  <a:pt x="1372" y="695"/>
                                </a:cubicBezTo>
                                <a:cubicBezTo>
                                  <a:pt x="1316" y="635"/>
                                  <a:pt x="1259" y="567"/>
                                  <a:pt x="1199" y="502"/>
                                </a:cubicBezTo>
                                <a:cubicBezTo>
                                  <a:pt x="1302" y="581"/>
                                  <a:pt x="1393" y="671"/>
                                  <a:pt x="1492" y="750"/>
                                </a:cubicBezTo>
                                <a:cubicBezTo>
                                  <a:pt x="1644" y="873"/>
                                  <a:pt x="1799" y="1012"/>
                                  <a:pt x="1979" y="1110"/>
                                </a:cubicBezTo>
                                <a:cubicBezTo>
                                  <a:pt x="1986" y="1113"/>
                                  <a:pt x="1989" y="1110"/>
                                  <a:pt x="1989" y="1110"/>
                                </a:cubicBezTo>
                                <a:close/>
                                <a:moveTo>
                                  <a:pt x="1622" y="616"/>
                                </a:moveTo>
                                <a:cubicBezTo>
                                  <a:pt x="1626" y="619"/>
                                  <a:pt x="1633" y="619"/>
                                  <a:pt x="1637" y="619"/>
                                </a:cubicBezTo>
                                <a:cubicBezTo>
                                  <a:pt x="1725" y="657"/>
                                  <a:pt x="1813" y="695"/>
                                  <a:pt x="1901" y="734"/>
                                </a:cubicBezTo>
                                <a:cubicBezTo>
                                  <a:pt x="1827" y="706"/>
                                  <a:pt x="1756" y="682"/>
                                  <a:pt x="1682" y="654"/>
                                </a:cubicBezTo>
                                <a:cubicBezTo>
                                  <a:pt x="1573" y="614"/>
                                  <a:pt x="1467" y="564"/>
                                  <a:pt x="1365" y="513"/>
                                </a:cubicBezTo>
                                <a:cubicBezTo>
                                  <a:pt x="1351" y="502"/>
                                  <a:pt x="1333" y="491"/>
                                  <a:pt x="1319" y="483"/>
                                </a:cubicBezTo>
                                <a:cubicBezTo>
                                  <a:pt x="1425" y="526"/>
                                  <a:pt x="1524" y="570"/>
                                  <a:pt x="1622" y="616"/>
                                </a:cubicBezTo>
                                <a:close/>
                                <a:moveTo>
                                  <a:pt x="1630" y="387"/>
                                </a:moveTo>
                                <a:cubicBezTo>
                                  <a:pt x="1876" y="423"/>
                                  <a:pt x="2092" y="526"/>
                                  <a:pt x="2286" y="644"/>
                                </a:cubicBezTo>
                                <a:cubicBezTo>
                                  <a:pt x="2194" y="611"/>
                                  <a:pt x="2099" y="589"/>
                                  <a:pt x="2003" y="567"/>
                                </a:cubicBezTo>
                                <a:cubicBezTo>
                                  <a:pt x="2010" y="562"/>
                                  <a:pt x="2014" y="551"/>
                                  <a:pt x="2003" y="548"/>
                                </a:cubicBezTo>
                                <a:cubicBezTo>
                                  <a:pt x="1781" y="455"/>
                                  <a:pt x="1524" y="395"/>
                                  <a:pt x="1270" y="346"/>
                                </a:cubicBezTo>
                                <a:cubicBezTo>
                                  <a:pt x="1390" y="360"/>
                                  <a:pt x="1510" y="371"/>
                                  <a:pt x="1630" y="387"/>
                                </a:cubicBezTo>
                                <a:close/>
                                <a:moveTo>
                                  <a:pt x="1926" y="1039"/>
                                </a:moveTo>
                                <a:cubicBezTo>
                                  <a:pt x="1785" y="919"/>
                                  <a:pt x="1612" y="813"/>
                                  <a:pt x="1471" y="693"/>
                                </a:cubicBezTo>
                                <a:cubicBezTo>
                                  <a:pt x="1376" y="614"/>
                                  <a:pt x="1291" y="532"/>
                                  <a:pt x="1196" y="458"/>
                                </a:cubicBezTo>
                                <a:cubicBezTo>
                                  <a:pt x="1206" y="464"/>
                                  <a:pt x="1217" y="469"/>
                                  <a:pt x="1227" y="474"/>
                                </a:cubicBezTo>
                                <a:cubicBezTo>
                                  <a:pt x="1488" y="644"/>
                                  <a:pt x="1728" y="826"/>
                                  <a:pt x="1926" y="1039"/>
                                </a:cubicBezTo>
                                <a:close/>
                                <a:moveTo>
                                  <a:pt x="1637" y="248"/>
                                </a:moveTo>
                                <a:cubicBezTo>
                                  <a:pt x="1369" y="295"/>
                                  <a:pt x="1086" y="292"/>
                                  <a:pt x="825" y="229"/>
                                </a:cubicBezTo>
                                <a:cubicBezTo>
                                  <a:pt x="1016" y="243"/>
                                  <a:pt x="1206" y="226"/>
                                  <a:pt x="1393" y="207"/>
                                </a:cubicBezTo>
                                <a:cubicBezTo>
                                  <a:pt x="1608" y="185"/>
                                  <a:pt x="1947" y="98"/>
                                  <a:pt x="2152" y="180"/>
                                </a:cubicBezTo>
                                <a:cubicBezTo>
                                  <a:pt x="1979" y="183"/>
                                  <a:pt x="1809" y="215"/>
                                  <a:pt x="1637" y="248"/>
                                </a:cubicBezTo>
                                <a:close/>
                                <a:moveTo>
                                  <a:pt x="1968" y="117"/>
                                </a:moveTo>
                                <a:cubicBezTo>
                                  <a:pt x="1834" y="115"/>
                                  <a:pt x="1689" y="142"/>
                                  <a:pt x="1573" y="155"/>
                                </a:cubicBezTo>
                                <a:cubicBezTo>
                                  <a:pt x="1287" y="191"/>
                                  <a:pt x="966" y="232"/>
                                  <a:pt x="681" y="177"/>
                                </a:cubicBezTo>
                                <a:cubicBezTo>
                                  <a:pt x="864" y="169"/>
                                  <a:pt x="1044" y="87"/>
                                  <a:pt x="1224" y="55"/>
                                </a:cubicBezTo>
                                <a:cubicBezTo>
                                  <a:pt x="1457" y="11"/>
                                  <a:pt x="1721" y="55"/>
                                  <a:pt x="1968" y="117"/>
                                </a:cubicBezTo>
                                <a:close/>
                                <a:moveTo>
                                  <a:pt x="977" y="46"/>
                                </a:moveTo>
                                <a:cubicBezTo>
                                  <a:pt x="1030" y="46"/>
                                  <a:pt x="1086" y="46"/>
                                  <a:pt x="1139" y="41"/>
                                </a:cubicBezTo>
                                <a:cubicBezTo>
                                  <a:pt x="942" y="85"/>
                                  <a:pt x="751" y="161"/>
                                  <a:pt x="536" y="142"/>
                                </a:cubicBezTo>
                                <a:cubicBezTo>
                                  <a:pt x="536" y="142"/>
                                  <a:pt x="536" y="142"/>
                                  <a:pt x="536" y="142"/>
                                </a:cubicBezTo>
                                <a:cubicBezTo>
                                  <a:pt x="515" y="131"/>
                                  <a:pt x="490" y="120"/>
                                  <a:pt x="466" y="112"/>
                                </a:cubicBezTo>
                                <a:cubicBezTo>
                                  <a:pt x="459" y="109"/>
                                  <a:pt x="451" y="109"/>
                                  <a:pt x="448" y="109"/>
                                </a:cubicBezTo>
                                <a:cubicBezTo>
                                  <a:pt x="395" y="90"/>
                                  <a:pt x="346" y="71"/>
                                  <a:pt x="293" y="52"/>
                                </a:cubicBezTo>
                                <a:cubicBezTo>
                                  <a:pt x="518" y="74"/>
                                  <a:pt x="762" y="44"/>
                                  <a:pt x="977" y="46"/>
                                </a:cubicBezTo>
                                <a:close/>
                                <a:moveTo>
                                  <a:pt x="423" y="344"/>
                                </a:moveTo>
                                <a:cubicBezTo>
                                  <a:pt x="466" y="450"/>
                                  <a:pt x="459" y="573"/>
                                  <a:pt x="455" y="684"/>
                                </a:cubicBezTo>
                                <a:cubicBezTo>
                                  <a:pt x="451" y="769"/>
                                  <a:pt x="437" y="864"/>
                                  <a:pt x="437" y="960"/>
                                </a:cubicBezTo>
                                <a:cubicBezTo>
                                  <a:pt x="374" y="674"/>
                                  <a:pt x="286" y="393"/>
                                  <a:pt x="261" y="104"/>
                                </a:cubicBezTo>
                                <a:cubicBezTo>
                                  <a:pt x="314" y="185"/>
                                  <a:pt x="388" y="254"/>
                                  <a:pt x="423" y="344"/>
                                </a:cubicBezTo>
                                <a:close/>
                                <a:moveTo>
                                  <a:pt x="420" y="1055"/>
                                </a:moveTo>
                                <a:cubicBezTo>
                                  <a:pt x="346" y="889"/>
                                  <a:pt x="324" y="714"/>
                                  <a:pt x="307" y="540"/>
                                </a:cubicBezTo>
                                <a:cubicBezTo>
                                  <a:pt x="346" y="712"/>
                                  <a:pt x="388" y="884"/>
                                  <a:pt x="420" y="1055"/>
                                </a:cubicBezTo>
                                <a:close/>
                                <a:moveTo>
                                  <a:pt x="198" y="145"/>
                                </a:moveTo>
                                <a:cubicBezTo>
                                  <a:pt x="205" y="131"/>
                                  <a:pt x="205" y="117"/>
                                  <a:pt x="208" y="104"/>
                                </a:cubicBezTo>
                                <a:cubicBezTo>
                                  <a:pt x="282" y="404"/>
                                  <a:pt x="247" y="714"/>
                                  <a:pt x="356" y="1009"/>
                                </a:cubicBezTo>
                                <a:cubicBezTo>
                                  <a:pt x="335" y="974"/>
                                  <a:pt x="317" y="938"/>
                                  <a:pt x="300" y="900"/>
                                </a:cubicBezTo>
                                <a:cubicBezTo>
                                  <a:pt x="243" y="780"/>
                                  <a:pt x="212" y="657"/>
                                  <a:pt x="183" y="534"/>
                                </a:cubicBezTo>
                                <a:cubicBezTo>
                                  <a:pt x="155" y="401"/>
                                  <a:pt x="148" y="273"/>
                                  <a:pt x="198" y="145"/>
                                </a:cubicBezTo>
                                <a:close/>
                                <a:moveTo>
                                  <a:pt x="15960" y="6130"/>
                                </a:moveTo>
                                <a:cubicBezTo>
                                  <a:pt x="15830" y="6133"/>
                                  <a:pt x="15703" y="6103"/>
                                  <a:pt x="15572" y="6100"/>
                                </a:cubicBezTo>
                                <a:cubicBezTo>
                                  <a:pt x="15445" y="6095"/>
                                  <a:pt x="15322" y="6106"/>
                                  <a:pt x="15198" y="6130"/>
                                </a:cubicBezTo>
                                <a:cubicBezTo>
                                  <a:pt x="15029" y="6166"/>
                                  <a:pt x="14906" y="6253"/>
                                  <a:pt x="14793" y="6348"/>
                                </a:cubicBezTo>
                                <a:cubicBezTo>
                                  <a:pt x="14860" y="6253"/>
                                  <a:pt x="14920" y="6155"/>
                                  <a:pt x="14990" y="6062"/>
                                </a:cubicBezTo>
                                <a:cubicBezTo>
                                  <a:pt x="15103" y="5915"/>
                                  <a:pt x="15110" y="5776"/>
                                  <a:pt x="15121" y="5609"/>
                                </a:cubicBezTo>
                                <a:cubicBezTo>
                                  <a:pt x="15121" y="5598"/>
                                  <a:pt x="15103" y="5596"/>
                                  <a:pt x="15096" y="5604"/>
                                </a:cubicBezTo>
                                <a:cubicBezTo>
                                  <a:pt x="15029" y="5683"/>
                                  <a:pt x="14930" y="5743"/>
                                  <a:pt x="14853" y="5817"/>
                                </a:cubicBezTo>
                                <a:cubicBezTo>
                                  <a:pt x="14793" y="5874"/>
                                  <a:pt x="14750" y="5942"/>
                                  <a:pt x="14712" y="6010"/>
                                </a:cubicBezTo>
                                <a:cubicBezTo>
                                  <a:pt x="14666" y="6095"/>
                                  <a:pt x="14630" y="6187"/>
                                  <a:pt x="14599" y="6277"/>
                                </a:cubicBezTo>
                                <a:cubicBezTo>
                                  <a:pt x="14563" y="6367"/>
                                  <a:pt x="14585" y="6498"/>
                                  <a:pt x="14514" y="6577"/>
                                </a:cubicBezTo>
                                <a:cubicBezTo>
                                  <a:pt x="14525" y="6572"/>
                                  <a:pt x="14535" y="6566"/>
                                  <a:pt x="14542" y="6561"/>
                                </a:cubicBezTo>
                                <a:cubicBezTo>
                                  <a:pt x="14645" y="6433"/>
                                  <a:pt x="14676" y="6291"/>
                                  <a:pt x="14754" y="6152"/>
                                </a:cubicBezTo>
                                <a:cubicBezTo>
                                  <a:pt x="14821" y="6027"/>
                                  <a:pt x="14913" y="5917"/>
                                  <a:pt x="15015" y="5808"/>
                                </a:cubicBezTo>
                                <a:cubicBezTo>
                                  <a:pt x="15029" y="5795"/>
                                  <a:pt x="15054" y="5811"/>
                                  <a:pt x="15040" y="5825"/>
                                </a:cubicBezTo>
                                <a:cubicBezTo>
                                  <a:pt x="14874" y="5980"/>
                                  <a:pt x="14796" y="6155"/>
                                  <a:pt x="14708" y="6340"/>
                                </a:cubicBezTo>
                                <a:cubicBezTo>
                                  <a:pt x="14676" y="6406"/>
                                  <a:pt x="14648" y="6471"/>
                                  <a:pt x="14606" y="6531"/>
                                </a:cubicBezTo>
                                <a:cubicBezTo>
                                  <a:pt x="14719" y="6471"/>
                                  <a:pt x="14828" y="6411"/>
                                  <a:pt x="14944" y="6354"/>
                                </a:cubicBezTo>
                                <a:cubicBezTo>
                                  <a:pt x="15121" y="6269"/>
                                  <a:pt x="15301" y="6250"/>
                                  <a:pt x="15488" y="6190"/>
                                </a:cubicBezTo>
                                <a:cubicBezTo>
                                  <a:pt x="15512" y="6182"/>
                                  <a:pt x="15526" y="6209"/>
                                  <a:pt x="15502" y="6217"/>
                                </a:cubicBezTo>
                                <a:cubicBezTo>
                                  <a:pt x="15276" y="6283"/>
                                  <a:pt x="15064" y="6329"/>
                                  <a:pt x="14860" y="6436"/>
                                </a:cubicBezTo>
                                <a:cubicBezTo>
                                  <a:pt x="14803" y="6466"/>
                                  <a:pt x="14743" y="6496"/>
                                  <a:pt x="14687" y="6528"/>
                                </a:cubicBezTo>
                                <a:cubicBezTo>
                                  <a:pt x="14927" y="6490"/>
                                  <a:pt x="15237" y="6580"/>
                                  <a:pt x="15445" y="6632"/>
                                </a:cubicBezTo>
                                <a:cubicBezTo>
                                  <a:pt x="15459" y="6635"/>
                                  <a:pt x="15452" y="6651"/>
                                  <a:pt x="15438" y="6648"/>
                                </a:cubicBezTo>
                                <a:cubicBezTo>
                                  <a:pt x="15297" y="6632"/>
                                  <a:pt x="15163" y="6591"/>
                                  <a:pt x="15025" y="6569"/>
                                </a:cubicBezTo>
                                <a:cubicBezTo>
                                  <a:pt x="14877" y="6547"/>
                                  <a:pt x="14754" y="6547"/>
                                  <a:pt x="14609" y="6569"/>
                                </a:cubicBezTo>
                                <a:cubicBezTo>
                                  <a:pt x="14588" y="6580"/>
                                  <a:pt x="14567" y="6594"/>
                                  <a:pt x="14542" y="6605"/>
                                </a:cubicBezTo>
                                <a:cubicBezTo>
                                  <a:pt x="14666" y="6575"/>
                                  <a:pt x="14747" y="6583"/>
                                  <a:pt x="14870" y="6626"/>
                                </a:cubicBezTo>
                                <a:cubicBezTo>
                                  <a:pt x="14973" y="6662"/>
                                  <a:pt x="15078" y="6695"/>
                                  <a:pt x="15188" y="6716"/>
                                </a:cubicBezTo>
                                <a:cubicBezTo>
                                  <a:pt x="15375" y="6755"/>
                                  <a:pt x="15576" y="6749"/>
                                  <a:pt x="15759" y="6700"/>
                                </a:cubicBezTo>
                                <a:cubicBezTo>
                                  <a:pt x="15777" y="6695"/>
                                  <a:pt x="15773" y="6678"/>
                                  <a:pt x="15756" y="6676"/>
                                </a:cubicBezTo>
                                <a:cubicBezTo>
                                  <a:pt x="15646" y="6665"/>
                                  <a:pt x="15558" y="6602"/>
                                  <a:pt x="15463" y="6564"/>
                                </a:cubicBezTo>
                                <a:cubicBezTo>
                                  <a:pt x="15382" y="6531"/>
                                  <a:pt x="15290" y="6512"/>
                                  <a:pt x="15202" y="6496"/>
                                </a:cubicBezTo>
                                <a:cubicBezTo>
                                  <a:pt x="15089" y="6474"/>
                                  <a:pt x="14973" y="6471"/>
                                  <a:pt x="14860" y="6485"/>
                                </a:cubicBezTo>
                                <a:cubicBezTo>
                                  <a:pt x="14895" y="6471"/>
                                  <a:pt x="14930" y="6460"/>
                                  <a:pt x="14969" y="6455"/>
                                </a:cubicBezTo>
                                <a:cubicBezTo>
                                  <a:pt x="15096" y="6430"/>
                                  <a:pt x="15230" y="6427"/>
                                  <a:pt x="15361" y="6414"/>
                                </a:cubicBezTo>
                                <a:cubicBezTo>
                                  <a:pt x="15590" y="6389"/>
                                  <a:pt x="15791" y="6264"/>
                                  <a:pt x="15971" y="6160"/>
                                </a:cubicBezTo>
                                <a:cubicBezTo>
                                  <a:pt x="15981" y="6146"/>
                                  <a:pt x="15971" y="6130"/>
                                  <a:pt x="15960" y="6130"/>
                                </a:cubicBezTo>
                                <a:close/>
                                <a:moveTo>
                                  <a:pt x="15615" y="6659"/>
                                </a:moveTo>
                                <a:cubicBezTo>
                                  <a:pt x="15618" y="6659"/>
                                  <a:pt x="15618" y="6662"/>
                                  <a:pt x="15622" y="6662"/>
                                </a:cubicBezTo>
                                <a:cubicBezTo>
                                  <a:pt x="15618" y="6662"/>
                                  <a:pt x="15618" y="6662"/>
                                  <a:pt x="15615" y="6659"/>
                                </a:cubicBezTo>
                                <a:cubicBezTo>
                                  <a:pt x="15604" y="6659"/>
                                  <a:pt x="15590" y="6656"/>
                                  <a:pt x="15576" y="6654"/>
                                </a:cubicBezTo>
                                <a:cubicBezTo>
                                  <a:pt x="15579" y="6648"/>
                                  <a:pt x="15576" y="6643"/>
                                  <a:pt x="15572" y="6640"/>
                                </a:cubicBezTo>
                                <a:cubicBezTo>
                                  <a:pt x="15586" y="6646"/>
                                  <a:pt x="15600" y="6651"/>
                                  <a:pt x="15615" y="6659"/>
                                </a:cubicBezTo>
                                <a:close/>
                                <a:moveTo>
                                  <a:pt x="15710" y="6144"/>
                                </a:moveTo>
                                <a:cubicBezTo>
                                  <a:pt x="15699" y="6141"/>
                                  <a:pt x="15692" y="6138"/>
                                  <a:pt x="15682" y="6138"/>
                                </a:cubicBezTo>
                                <a:cubicBezTo>
                                  <a:pt x="15674" y="6136"/>
                                  <a:pt x="15667" y="6133"/>
                                  <a:pt x="15664" y="6133"/>
                                </a:cubicBezTo>
                                <a:cubicBezTo>
                                  <a:pt x="15699" y="6136"/>
                                  <a:pt x="15734" y="6138"/>
                                  <a:pt x="15770" y="6144"/>
                                </a:cubicBezTo>
                                <a:cubicBezTo>
                                  <a:pt x="15749" y="6144"/>
                                  <a:pt x="15731" y="6144"/>
                                  <a:pt x="15710" y="6144"/>
                                </a:cubicBezTo>
                                <a:close/>
                                <a:moveTo>
                                  <a:pt x="21395" y="19154"/>
                                </a:moveTo>
                                <a:cubicBezTo>
                                  <a:pt x="21406" y="19146"/>
                                  <a:pt x="21395" y="19132"/>
                                  <a:pt x="21381" y="19132"/>
                                </a:cubicBezTo>
                                <a:cubicBezTo>
                                  <a:pt x="21205" y="19138"/>
                                  <a:pt x="21022" y="19146"/>
                                  <a:pt x="20859" y="19206"/>
                                </a:cubicBezTo>
                                <a:cubicBezTo>
                                  <a:pt x="20764" y="19241"/>
                                  <a:pt x="20704" y="19309"/>
                                  <a:pt x="20651" y="19378"/>
                                </a:cubicBezTo>
                                <a:cubicBezTo>
                                  <a:pt x="20648" y="19391"/>
                                  <a:pt x="20644" y="19405"/>
                                  <a:pt x="20637" y="19418"/>
                                </a:cubicBezTo>
                                <a:cubicBezTo>
                                  <a:pt x="20810" y="19410"/>
                                  <a:pt x="20976" y="19312"/>
                                  <a:pt x="21113" y="19244"/>
                                </a:cubicBezTo>
                                <a:cubicBezTo>
                                  <a:pt x="21127" y="19236"/>
                                  <a:pt x="21141" y="19252"/>
                                  <a:pt x="21127" y="19260"/>
                                </a:cubicBezTo>
                                <a:cubicBezTo>
                                  <a:pt x="20972" y="19339"/>
                                  <a:pt x="20817" y="19416"/>
                                  <a:pt x="20630" y="19438"/>
                                </a:cubicBezTo>
                                <a:cubicBezTo>
                                  <a:pt x="20623" y="19462"/>
                                  <a:pt x="20612" y="19484"/>
                                  <a:pt x="20605" y="19508"/>
                                </a:cubicBezTo>
                                <a:cubicBezTo>
                                  <a:pt x="20605" y="19508"/>
                                  <a:pt x="20605" y="19508"/>
                                  <a:pt x="20605" y="19508"/>
                                </a:cubicBezTo>
                                <a:cubicBezTo>
                                  <a:pt x="20609" y="19514"/>
                                  <a:pt x="20616" y="19519"/>
                                  <a:pt x="20627" y="19519"/>
                                </a:cubicBezTo>
                                <a:cubicBezTo>
                                  <a:pt x="20778" y="19508"/>
                                  <a:pt x="20909" y="19492"/>
                                  <a:pt x="21039" y="19432"/>
                                </a:cubicBezTo>
                                <a:cubicBezTo>
                                  <a:pt x="21180" y="19361"/>
                                  <a:pt x="21286" y="19247"/>
                                  <a:pt x="21395" y="19154"/>
                                </a:cubicBezTo>
                                <a:close/>
                                <a:moveTo>
                                  <a:pt x="20803" y="19465"/>
                                </a:moveTo>
                                <a:cubicBezTo>
                                  <a:pt x="20859" y="19448"/>
                                  <a:pt x="20919" y="19432"/>
                                  <a:pt x="20976" y="19418"/>
                                </a:cubicBezTo>
                                <a:cubicBezTo>
                                  <a:pt x="20923" y="19440"/>
                                  <a:pt x="20863" y="19454"/>
                                  <a:pt x="20803" y="19465"/>
                                </a:cubicBezTo>
                                <a:close/>
                                <a:moveTo>
                                  <a:pt x="19427" y="21183"/>
                                </a:moveTo>
                                <a:cubicBezTo>
                                  <a:pt x="19350" y="21248"/>
                                  <a:pt x="19244" y="21325"/>
                                  <a:pt x="19195" y="21406"/>
                                </a:cubicBezTo>
                                <a:cubicBezTo>
                                  <a:pt x="19187" y="21417"/>
                                  <a:pt x="19163" y="21409"/>
                                  <a:pt x="19170" y="21398"/>
                                </a:cubicBezTo>
                                <a:cubicBezTo>
                                  <a:pt x="19244" y="21275"/>
                                  <a:pt x="19417" y="21205"/>
                                  <a:pt x="19480" y="21079"/>
                                </a:cubicBezTo>
                                <a:cubicBezTo>
                                  <a:pt x="19381" y="21115"/>
                                  <a:pt x="19276" y="21158"/>
                                  <a:pt x="19205" y="21218"/>
                                </a:cubicBezTo>
                                <a:cubicBezTo>
                                  <a:pt x="19085" y="21316"/>
                                  <a:pt x="19060" y="21428"/>
                                  <a:pt x="19001" y="21551"/>
                                </a:cubicBezTo>
                                <a:cubicBezTo>
                                  <a:pt x="18997" y="21562"/>
                                  <a:pt x="19004" y="21575"/>
                                  <a:pt x="19022" y="21573"/>
                                </a:cubicBezTo>
                                <a:cubicBezTo>
                                  <a:pt x="19163" y="21554"/>
                                  <a:pt x="19254" y="21496"/>
                                  <a:pt x="19339" y="21409"/>
                                </a:cubicBezTo>
                                <a:cubicBezTo>
                                  <a:pt x="19427" y="21319"/>
                                  <a:pt x="19434" y="21175"/>
                                  <a:pt x="19540" y="21098"/>
                                </a:cubicBezTo>
                                <a:cubicBezTo>
                                  <a:pt x="19533" y="21093"/>
                                  <a:pt x="19523" y="21087"/>
                                  <a:pt x="19515" y="21079"/>
                                </a:cubicBezTo>
                                <a:cubicBezTo>
                                  <a:pt x="19505" y="21117"/>
                                  <a:pt x="19445" y="21166"/>
                                  <a:pt x="19427" y="21183"/>
                                </a:cubicBezTo>
                                <a:close/>
                                <a:moveTo>
                                  <a:pt x="19276" y="21417"/>
                                </a:moveTo>
                                <a:cubicBezTo>
                                  <a:pt x="19276" y="21415"/>
                                  <a:pt x="19276" y="21415"/>
                                  <a:pt x="19276" y="21417"/>
                                </a:cubicBezTo>
                                <a:cubicBezTo>
                                  <a:pt x="19314" y="21376"/>
                                  <a:pt x="19346" y="21333"/>
                                  <a:pt x="19374" y="21289"/>
                                </a:cubicBezTo>
                                <a:cubicBezTo>
                                  <a:pt x="19350" y="21335"/>
                                  <a:pt x="19318" y="21379"/>
                                  <a:pt x="19276" y="21417"/>
                                </a:cubicBezTo>
                                <a:close/>
                                <a:moveTo>
                                  <a:pt x="16168" y="1309"/>
                                </a:moveTo>
                                <a:cubicBezTo>
                                  <a:pt x="16186" y="1314"/>
                                  <a:pt x="16204" y="1320"/>
                                  <a:pt x="16218" y="1331"/>
                                </a:cubicBezTo>
                                <a:cubicBezTo>
                                  <a:pt x="16218" y="1331"/>
                                  <a:pt x="16218" y="1331"/>
                                  <a:pt x="16218" y="1331"/>
                                </a:cubicBezTo>
                                <a:cubicBezTo>
                                  <a:pt x="16235" y="1293"/>
                                  <a:pt x="16249" y="1252"/>
                                  <a:pt x="16253" y="1208"/>
                                </a:cubicBezTo>
                                <a:cubicBezTo>
                                  <a:pt x="16235" y="1213"/>
                                  <a:pt x="16218" y="1213"/>
                                  <a:pt x="16200" y="1216"/>
                                </a:cubicBezTo>
                                <a:cubicBezTo>
                                  <a:pt x="16193" y="1246"/>
                                  <a:pt x="16182" y="1279"/>
                                  <a:pt x="16168" y="1309"/>
                                </a:cubicBezTo>
                                <a:close/>
                                <a:moveTo>
                                  <a:pt x="21170" y="20531"/>
                                </a:moveTo>
                                <a:cubicBezTo>
                                  <a:pt x="21025" y="20561"/>
                                  <a:pt x="20884" y="20624"/>
                                  <a:pt x="20806" y="20727"/>
                                </a:cubicBezTo>
                                <a:cubicBezTo>
                                  <a:pt x="20761" y="20787"/>
                                  <a:pt x="20739" y="20965"/>
                                  <a:pt x="20658" y="21016"/>
                                </a:cubicBezTo>
                                <a:cubicBezTo>
                                  <a:pt x="20662" y="21016"/>
                                  <a:pt x="20662" y="21016"/>
                                  <a:pt x="20665" y="21016"/>
                                </a:cubicBezTo>
                                <a:cubicBezTo>
                                  <a:pt x="20859" y="20976"/>
                                  <a:pt x="20916" y="20806"/>
                                  <a:pt x="21022" y="20684"/>
                                </a:cubicBezTo>
                                <a:cubicBezTo>
                                  <a:pt x="21032" y="20673"/>
                                  <a:pt x="21050" y="20686"/>
                                  <a:pt x="21043" y="20697"/>
                                </a:cubicBezTo>
                                <a:cubicBezTo>
                                  <a:pt x="20972" y="20779"/>
                                  <a:pt x="20888" y="20967"/>
                                  <a:pt x="20746" y="21025"/>
                                </a:cubicBezTo>
                                <a:cubicBezTo>
                                  <a:pt x="20771" y="21027"/>
                                  <a:pt x="20792" y="21027"/>
                                  <a:pt x="20817" y="21030"/>
                                </a:cubicBezTo>
                                <a:cubicBezTo>
                                  <a:pt x="21064" y="20956"/>
                                  <a:pt x="21194" y="20746"/>
                                  <a:pt x="21198" y="20545"/>
                                </a:cubicBezTo>
                                <a:cubicBezTo>
                                  <a:pt x="21198" y="20534"/>
                                  <a:pt x="21180" y="20528"/>
                                  <a:pt x="21170" y="20531"/>
                                </a:cubicBezTo>
                                <a:close/>
                                <a:moveTo>
                                  <a:pt x="21085" y="20591"/>
                                </a:moveTo>
                                <a:cubicBezTo>
                                  <a:pt x="21085" y="20591"/>
                                  <a:pt x="21082" y="20591"/>
                                  <a:pt x="21082" y="20591"/>
                                </a:cubicBezTo>
                                <a:cubicBezTo>
                                  <a:pt x="21057" y="20599"/>
                                  <a:pt x="21036" y="20610"/>
                                  <a:pt x="21014" y="20621"/>
                                </a:cubicBezTo>
                                <a:cubicBezTo>
                                  <a:pt x="21011" y="20618"/>
                                  <a:pt x="21004" y="20618"/>
                                  <a:pt x="20997" y="20621"/>
                                </a:cubicBezTo>
                                <a:cubicBezTo>
                                  <a:pt x="20986" y="20626"/>
                                  <a:pt x="20979" y="20632"/>
                                  <a:pt x="20969" y="20640"/>
                                </a:cubicBezTo>
                                <a:cubicBezTo>
                                  <a:pt x="20965" y="20640"/>
                                  <a:pt x="20962" y="20640"/>
                                  <a:pt x="20958" y="20643"/>
                                </a:cubicBezTo>
                                <a:cubicBezTo>
                                  <a:pt x="20986" y="20624"/>
                                  <a:pt x="21053" y="20588"/>
                                  <a:pt x="21103" y="20580"/>
                                </a:cubicBezTo>
                                <a:cubicBezTo>
                                  <a:pt x="21099" y="20583"/>
                                  <a:pt x="21092" y="20586"/>
                                  <a:pt x="21085" y="20591"/>
                                </a:cubicBezTo>
                                <a:close/>
                                <a:moveTo>
                                  <a:pt x="21064" y="1047"/>
                                </a:moveTo>
                                <a:cubicBezTo>
                                  <a:pt x="21057" y="1061"/>
                                  <a:pt x="21050" y="1072"/>
                                  <a:pt x="21046" y="1085"/>
                                </a:cubicBezTo>
                                <a:cubicBezTo>
                                  <a:pt x="21219" y="1096"/>
                                  <a:pt x="21399" y="1014"/>
                                  <a:pt x="21547" y="960"/>
                                </a:cubicBezTo>
                                <a:cubicBezTo>
                                  <a:pt x="21561" y="954"/>
                                  <a:pt x="21575" y="971"/>
                                  <a:pt x="21561" y="979"/>
                                </a:cubicBezTo>
                                <a:cubicBezTo>
                                  <a:pt x="21392" y="1042"/>
                                  <a:pt x="21226" y="1102"/>
                                  <a:pt x="21039" y="1104"/>
                                </a:cubicBezTo>
                                <a:cubicBezTo>
                                  <a:pt x="21029" y="1126"/>
                                  <a:pt x="21015" y="1151"/>
                                  <a:pt x="21000" y="1173"/>
                                </a:cubicBezTo>
                                <a:cubicBezTo>
                                  <a:pt x="21000" y="1173"/>
                                  <a:pt x="21000" y="1173"/>
                                  <a:pt x="21000" y="1173"/>
                                </a:cubicBezTo>
                                <a:cubicBezTo>
                                  <a:pt x="21004" y="1178"/>
                                  <a:pt x="21007" y="1183"/>
                                  <a:pt x="21018" y="1183"/>
                                </a:cubicBezTo>
                                <a:cubicBezTo>
                                  <a:pt x="21170" y="1189"/>
                                  <a:pt x="21304" y="1183"/>
                                  <a:pt x="21441" y="1137"/>
                                </a:cubicBezTo>
                                <a:cubicBezTo>
                                  <a:pt x="21494" y="1118"/>
                                  <a:pt x="21547" y="1093"/>
                                  <a:pt x="21593" y="1066"/>
                                </a:cubicBezTo>
                                <a:lnTo>
                                  <a:pt x="21593" y="867"/>
                                </a:lnTo>
                                <a:cubicBezTo>
                                  <a:pt x="21494" y="867"/>
                                  <a:pt x="21392" y="873"/>
                                  <a:pt x="21297" y="900"/>
                                </a:cubicBezTo>
                                <a:cubicBezTo>
                                  <a:pt x="21198" y="922"/>
                                  <a:pt x="21127" y="982"/>
                                  <a:pt x="21064" y="1047"/>
                                </a:cubicBezTo>
                                <a:close/>
                                <a:moveTo>
                                  <a:pt x="21198" y="1148"/>
                                </a:moveTo>
                                <a:cubicBezTo>
                                  <a:pt x="21258" y="1137"/>
                                  <a:pt x="21318" y="1126"/>
                                  <a:pt x="21378" y="1118"/>
                                </a:cubicBezTo>
                                <a:cubicBezTo>
                                  <a:pt x="21321" y="1137"/>
                                  <a:pt x="21261" y="1145"/>
                                  <a:pt x="21198" y="1148"/>
                                </a:cubicBezTo>
                                <a:close/>
                                <a:moveTo>
                                  <a:pt x="21360" y="2727"/>
                                </a:moveTo>
                                <a:cubicBezTo>
                                  <a:pt x="21374" y="2727"/>
                                  <a:pt x="21385" y="2727"/>
                                  <a:pt x="21399" y="2727"/>
                                </a:cubicBezTo>
                                <a:cubicBezTo>
                                  <a:pt x="21477" y="2694"/>
                                  <a:pt x="21537" y="2648"/>
                                  <a:pt x="21593" y="2599"/>
                                </a:cubicBezTo>
                                <a:lnTo>
                                  <a:pt x="21593" y="2427"/>
                                </a:lnTo>
                                <a:cubicBezTo>
                                  <a:pt x="21522" y="2512"/>
                                  <a:pt x="21469" y="2681"/>
                                  <a:pt x="21360" y="2727"/>
                                </a:cubicBezTo>
                                <a:close/>
                                <a:moveTo>
                                  <a:pt x="21477" y="2724"/>
                                </a:moveTo>
                                <a:cubicBezTo>
                                  <a:pt x="21512" y="2721"/>
                                  <a:pt x="21551" y="2721"/>
                                  <a:pt x="21586" y="2719"/>
                                </a:cubicBezTo>
                                <a:cubicBezTo>
                                  <a:pt x="21589" y="2719"/>
                                  <a:pt x="21589" y="2716"/>
                                  <a:pt x="21593" y="2716"/>
                                </a:cubicBezTo>
                                <a:lnTo>
                                  <a:pt x="21593" y="2642"/>
                                </a:lnTo>
                                <a:cubicBezTo>
                                  <a:pt x="21558" y="2675"/>
                                  <a:pt x="21519" y="2702"/>
                                  <a:pt x="21477" y="2724"/>
                                </a:cubicBezTo>
                                <a:close/>
                                <a:moveTo>
                                  <a:pt x="21314" y="622"/>
                                </a:moveTo>
                                <a:cubicBezTo>
                                  <a:pt x="21318" y="619"/>
                                  <a:pt x="21325" y="616"/>
                                  <a:pt x="21328" y="614"/>
                                </a:cubicBezTo>
                                <a:cubicBezTo>
                                  <a:pt x="21300" y="622"/>
                                  <a:pt x="21272" y="627"/>
                                  <a:pt x="21244" y="633"/>
                                </a:cubicBezTo>
                                <a:cubicBezTo>
                                  <a:pt x="21230" y="671"/>
                                  <a:pt x="21216" y="706"/>
                                  <a:pt x="21201" y="744"/>
                                </a:cubicBezTo>
                                <a:cubicBezTo>
                                  <a:pt x="21205" y="744"/>
                                  <a:pt x="21208" y="742"/>
                                  <a:pt x="21212" y="739"/>
                                </a:cubicBezTo>
                                <a:cubicBezTo>
                                  <a:pt x="21212" y="739"/>
                                  <a:pt x="21212" y="736"/>
                                  <a:pt x="21216" y="736"/>
                                </a:cubicBezTo>
                                <a:cubicBezTo>
                                  <a:pt x="21357" y="747"/>
                                  <a:pt x="21484" y="701"/>
                                  <a:pt x="21593" y="635"/>
                                </a:cubicBezTo>
                                <a:cubicBezTo>
                                  <a:pt x="21593" y="635"/>
                                  <a:pt x="21593" y="635"/>
                                  <a:pt x="21593" y="635"/>
                                </a:cubicBezTo>
                                <a:lnTo>
                                  <a:pt x="21593" y="488"/>
                                </a:lnTo>
                                <a:cubicBezTo>
                                  <a:pt x="21512" y="534"/>
                                  <a:pt x="21431" y="581"/>
                                  <a:pt x="21335" y="608"/>
                                </a:cubicBezTo>
                                <a:cubicBezTo>
                                  <a:pt x="21328" y="614"/>
                                  <a:pt x="21321" y="619"/>
                                  <a:pt x="21314" y="622"/>
                                </a:cubicBezTo>
                                <a:close/>
                                <a:moveTo>
                                  <a:pt x="14535" y="7044"/>
                                </a:moveTo>
                                <a:cubicBezTo>
                                  <a:pt x="14440" y="7000"/>
                                  <a:pt x="14331" y="6975"/>
                                  <a:pt x="14225" y="6954"/>
                                </a:cubicBezTo>
                                <a:cubicBezTo>
                                  <a:pt x="14126" y="6932"/>
                                  <a:pt x="14006" y="6910"/>
                                  <a:pt x="13900" y="6921"/>
                                </a:cubicBezTo>
                                <a:cubicBezTo>
                                  <a:pt x="13865" y="6935"/>
                                  <a:pt x="13830" y="6951"/>
                                  <a:pt x="13795" y="6965"/>
                                </a:cubicBezTo>
                                <a:cubicBezTo>
                                  <a:pt x="13921" y="6975"/>
                                  <a:pt x="14038" y="7022"/>
                                  <a:pt x="14158" y="7057"/>
                                </a:cubicBezTo>
                                <a:cubicBezTo>
                                  <a:pt x="14317" y="7104"/>
                                  <a:pt x="14479" y="7145"/>
                                  <a:pt x="14645" y="7172"/>
                                </a:cubicBezTo>
                                <a:cubicBezTo>
                                  <a:pt x="14666" y="7175"/>
                                  <a:pt x="14655" y="7199"/>
                                  <a:pt x="14634" y="7196"/>
                                </a:cubicBezTo>
                                <a:cubicBezTo>
                                  <a:pt x="14468" y="7169"/>
                                  <a:pt x="14306" y="7128"/>
                                  <a:pt x="14147" y="7082"/>
                                </a:cubicBezTo>
                                <a:cubicBezTo>
                                  <a:pt x="14020" y="7044"/>
                                  <a:pt x="13900" y="6986"/>
                                  <a:pt x="13763" y="6986"/>
                                </a:cubicBezTo>
                                <a:cubicBezTo>
                                  <a:pt x="13759" y="6986"/>
                                  <a:pt x="13756" y="6984"/>
                                  <a:pt x="13752" y="6984"/>
                                </a:cubicBezTo>
                                <a:cubicBezTo>
                                  <a:pt x="13742" y="6992"/>
                                  <a:pt x="13731" y="6995"/>
                                  <a:pt x="13717" y="7000"/>
                                </a:cubicBezTo>
                                <a:cubicBezTo>
                                  <a:pt x="13752" y="6997"/>
                                  <a:pt x="13791" y="7005"/>
                                  <a:pt x="13826" y="7019"/>
                                </a:cubicBezTo>
                                <a:cubicBezTo>
                                  <a:pt x="13826" y="7019"/>
                                  <a:pt x="13826" y="7019"/>
                                  <a:pt x="13826" y="7019"/>
                                </a:cubicBezTo>
                                <a:cubicBezTo>
                                  <a:pt x="13854" y="7033"/>
                                  <a:pt x="13883" y="7046"/>
                                  <a:pt x="13914" y="7057"/>
                                </a:cubicBezTo>
                                <a:cubicBezTo>
                                  <a:pt x="13960" y="7079"/>
                                  <a:pt x="14003" y="7104"/>
                                  <a:pt x="14038" y="7123"/>
                                </a:cubicBezTo>
                                <a:cubicBezTo>
                                  <a:pt x="14137" y="7169"/>
                                  <a:pt x="14228" y="7205"/>
                                  <a:pt x="14338" y="7235"/>
                                </a:cubicBezTo>
                                <a:cubicBezTo>
                                  <a:pt x="14525" y="7286"/>
                                  <a:pt x="14712" y="7308"/>
                                  <a:pt x="14906" y="7289"/>
                                </a:cubicBezTo>
                                <a:cubicBezTo>
                                  <a:pt x="14920" y="7289"/>
                                  <a:pt x="14920" y="7273"/>
                                  <a:pt x="14909" y="7267"/>
                                </a:cubicBezTo>
                                <a:cubicBezTo>
                                  <a:pt x="14775" y="7196"/>
                                  <a:pt x="14669" y="7106"/>
                                  <a:pt x="14535" y="7044"/>
                                </a:cubicBezTo>
                                <a:close/>
                                <a:moveTo>
                                  <a:pt x="21265" y="575"/>
                                </a:moveTo>
                                <a:cubicBezTo>
                                  <a:pt x="21261" y="586"/>
                                  <a:pt x="21258" y="597"/>
                                  <a:pt x="21254" y="611"/>
                                </a:cubicBezTo>
                                <a:cubicBezTo>
                                  <a:pt x="21328" y="594"/>
                                  <a:pt x="21392" y="570"/>
                                  <a:pt x="21455" y="540"/>
                                </a:cubicBezTo>
                                <a:cubicBezTo>
                                  <a:pt x="21462" y="534"/>
                                  <a:pt x="21469" y="532"/>
                                  <a:pt x="21480" y="526"/>
                                </a:cubicBezTo>
                                <a:cubicBezTo>
                                  <a:pt x="21487" y="524"/>
                                  <a:pt x="21498" y="518"/>
                                  <a:pt x="21508" y="515"/>
                                </a:cubicBezTo>
                                <a:cubicBezTo>
                                  <a:pt x="21540" y="499"/>
                                  <a:pt x="21568" y="483"/>
                                  <a:pt x="21600" y="466"/>
                                </a:cubicBezTo>
                                <a:lnTo>
                                  <a:pt x="21600" y="376"/>
                                </a:lnTo>
                                <a:cubicBezTo>
                                  <a:pt x="21462" y="420"/>
                                  <a:pt x="21346" y="485"/>
                                  <a:pt x="21265" y="575"/>
                                </a:cubicBezTo>
                                <a:close/>
                                <a:moveTo>
                                  <a:pt x="21593" y="21027"/>
                                </a:moveTo>
                                <a:lnTo>
                                  <a:pt x="21593" y="21016"/>
                                </a:lnTo>
                                <a:cubicBezTo>
                                  <a:pt x="21586" y="21016"/>
                                  <a:pt x="21579" y="21019"/>
                                  <a:pt x="21568" y="21019"/>
                                </a:cubicBezTo>
                                <a:cubicBezTo>
                                  <a:pt x="21579" y="21022"/>
                                  <a:pt x="21586" y="21025"/>
                                  <a:pt x="21593" y="21027"/>
                                </a:cubicBezTo>
                                <a:close/>
                                <a:moveTo>
                                  <a:pt x="21339" y="21000"/>
                                </a:moveTo>
                                <a:cubicBezTo>
                                  <a:pt x="21374" y="20995"/>
                                  <a:pt x="21413" y="20989"/>
                                  <a:pt x="21448" y="20984"/>
                                </a:cubicBezTo>
                                <a:cubicBezTo>
                                  <a:pt x="21505" y="20951"/>
                                  <a:pt x="21551" y="20916"/>
                                  <a:pt x="21593" y="20872"/>
                                </a:cubicBezTo>
                                <a:lnTo>
                                  <a:pt x="21593" y="20697"/>
                                </a:lnTo>
                                <a:cubicBezTo>
                                  <a:pt x="21515" y="20798"/>
                                  <a:pt x="21455" y="20926"/>
                                  <a:pt x="21339" y="21000"/>
                                </a:cubicBezTo>
                                <a:close/>
                                <a:moveTo>
                                  <a:pt x="21424" y="20670"/>
                                </a:moveTo>
                                <a:cubicBezTo>
                                  <a:pt x="21357" y="20752"/>
                                  <a:pt x="21339" y="20951"/>
                                  <a:pt x="21230" y="21014"/>
                                </a:cubicBezTo>
                                <a:cubicBezTo>
                                  <a:pt x="21244" y="21011"/>
                                  <a:pt x="21254" y="21011"/>
                                  <a:pt x="21268" y="21008"/>
                                </a:cubicBezTo>
                                <a:cubicBezTo>
                                  <a:pt x="21427" y="20918"/>
                                  <a:pt x="21487" y="20779"/>
                                  <a:pt x="21596" y="20656"/>
                                </a:cubicBezTo>
                                <a:lnTo>
                                  <a:pt x="21596" y="20553"/>
                                </a:lnTo>
                                <a:cubicBezTo>
                                  <a:pt x="21582" y="20561"/>
                                  <a:pt x="21568" y="20572"/>
                                  <a:pt x="21554" y="20580"/>
                                </a:cubicBezTo>
                                <a:cubicBezTo>
                                  <a:pt x="21554" y="20580"/>
                                  <a:pt x="21554" y="20580"/>
                                  <a:pt x="21554" y="20580"/>
                                </a:cubicBezTo>
                                <a:cubicBezTo>
                                  <a:pt x="21561" y="20575"/>
                                  <a:pt x="21565" y="20569"/>
                                  <a:pt x="21572" y="20564"/>
                                </a:cubicBezTo>
                                <a:cubicBezTo>
                                  <a:pt x="21575" y="20561"/>
                                  <a:pt x="21586" y="20553"/>
                                  <a:pt x="21596" y="20545"/>
                                </a:cubicBezTo>
                                <a:lnTo>
                                  <a:pt x="21596" y="20515"/>
                                </a:lnTo>
                                <a:cubicBezTo>
                                  <a:pt x="21526" y="20558"/>
                                  <a:pt x="21473" y="20610"/>
                                  <a:pt x="21424" y="20670"/>
                                </a:cubicBezTo>
                                <a:close/>
                                <a:moveTo>
                                  <a:pt x="21057" y="16850"/>
                                </a:moveTo>
                                <a:cubicBezTo>
                                  <a:pt x="21124" y="16645"/>
                                  <a:pt x="21163" y="16449"/>
                                  <a:pt x="21046" y="16239"/>
                                </a:cubicBezTo>
                                <a:cubicBezTo>
                                  <a:pt x="21043" y="16231"/>
                                  <a:pt x="21025" y="16228"/>
                                  <a:pt x="21022" y="16236"/>
                                </a:cubicBezTo>
                                <a:cubicBezTo>
                                  <a:pt x="20912" y="16452"/>
                                  <a:pt x="20902" y="16694"/>
                                  <a:pt x="21004" y="16912"/>
                                </a:cubicBezTo>
                                <a:cubicBezTo>
                                  <a:pt x="20930" y="16972"/>
                                  <a:pt x="20859" y="17035"/>
                                  <a:pt x="20792" y="17101"/>
                                </a:cubicBezTo>
                                <a:cubicBezTo>
                                  <a:pt x="20845" y="16863"/>
                                  <a:pt x="20842" y="16632"/>
                                  <a:pt x="20672" y="16419"/>
                                </a:cubicBezTo>
                                <a:cubicBezTo>
                                  <a:pt x="20665" y="16411"/>
                                  <a:pt x="20648" y="16413"/>
                                  <a:pt x="20648" y="16424"/>
                                </a:cubicBezTo>
                                <a:cubicBezTo>
                                  <a:pt x="20658" y="16552"/>
                                  <a:pt x="20616" y="16681"/>
                                  <a:pt x="20623" y="16809"/>
                                </a:cubicBezTo>
                                <a:cubicBezTo>
                                  <a:pt x="20627" y="16931"/>
                                  <a:pt x="20683" y="17032"/>
                                  <a:pt x="20757" y="17136"/>
                                </a:cubicBezTo>
                                <a:cubicBezTo>
                                  <a:pt x="20694" y="17201"/>
                                  <a:pt x="20634" y="17267"/>
                                  <a:pt x="20577" y="17335"/>
                                </a:cubicBezTo>
                                <a:cubicBezTo>
                                  <a:pt x="20598" y="17253"/>
                                  <a:pt x="20616" y="17169"/>
                                  <a:pt x="20591" y="17087"/>
                                </a:cubicBezTo>
                                <a:cubicBezTo>
                                  <a:pt x="20563" y="16991"/>
                                  <a:pt x="20489" y="16910"/>
                                  <a:pt x="20443" y="16822"/>
                                </a:cubicBezTo>
                                <a:cubicBezTo>
                                  <a:pt x="20436" y="16801"/>
                                  <a:pt x="20425" y="16776"/>
                                  <a:pt x="20418" y="16754"/>
                                </a:cubicBezTo>
                                <a:cubicBezTo>
                                  <a:pt x="20418" y="16752"/>
                                  <a:pt x="20418" y="16752"/>
                                  <a:pt x="20415" y="16749"/>
                                </a:cubicBezTo>
                                <a:cubicBezTo>
                                  <a:pt x="20411" y="16743"/>
                                  <a:pt x="20411" y="16738"/>
                                  <a:pt x="20408" y="16730"/>
                                </a:cubicBezTo>
                                <a:cubicBezTo>
                                  <a:pt x="20404" y="16719"/>
                                  <a:pt x="20383" y="16722"/>
                                  <a:pt x="20380" y="16730"/>
                                </a:cubicBezTo>
                                <a:cubicBezTo>
                                  <a:pt x="20376" y="16743"/>
                                  <a:pt x="20369" y="16757"/>
                                  <a:pt x="20366" y="16768"/>
                                </a:cubicBezTo>
                                <a:cubicBezTo>
                                  <a:pt x="20362" y="16771"/>
                                  <a:pt x="20358" y="16771"/>
                                  <a:pt x="20358" y="16776"/>
                                </a:cubicBezTo>
                                <a:cubicBezTo>
                                  <a:pt x="20358" y="16779"/>
                                  <a:pt x="20358" y="16784"/>
                                  <a:pt x="20358" y="16787"/>
                                </a:cubicBezTo>
                                <a:cubicBezTo>
                                  <a:pt x="20298" y="16994"/>
                                  <a:pt x="20288" y="17272"/>
                                  <a:pt x="20500" y="17422"/>
                                </a:cubicBezTo>
                                <a:cubicBezTo>
                                  <a:pt x="20429" y="17512"/>
                                  <a:pt x="20366" y="17605"/>
                                  <a:pt x="20309" y="17700"/>
                                </a:cubicBezTo>
                                <a:cubicBezTo>
                                  <a:pt x="20302" y="17709"/>
                                  <a:pt x="20320" y="17717"/>
                                  <a:pt x="20327" y="17709"/>
                                </a:cubicBezTo>
                                <a:cubicBezTo>
                                  <a:pt x="20394" y="17619"/>
                                  <a:pt x="20464" y="17529"/>
                                  <a:pt x="20535" y="17441"/>
                                </a:cubicBezTo>
                                <a:cubicBezTo>
                                  <a:pt x="20683" y="17417"/>
                                  <a:pt x="20852" y="17480"/>
                                  <a:pt x="21007" y="17458"/>
                                </a:cubicBezTo>
                                <a:cubicBezTo>
                                  <a:pt x="21156" y="17433"/>
                                  <a:pt x="21304" y="17392"/>
                                  <a:pt x="21413" y="17308"/>
                                </a:cubicBezTo>
                                <a:cubicBezTo>
                                  <a:pt x="21420" y="17302"/>
                                  <a:pt x="21417" y="17294"/>
                                  <a:pt x="21410" y="17291"/>
                                </a:cubicBezTo>
                                <a:cubicBezTo>
                                  <a:pt x="21159" y="17215"/>
                                  <a:pt x="20799" y="17300"/>
                                  <a:pt x="20570" y="17401"/>
                                </a:cubicBezTo>
                                <a:cubicBezTo>
                                  <a:pt x="20641" y="17316"/>
                                  <a:pt x="20715" y="17234"/>
                                  <a:pt x="20792" y="17152"/>
                                </a:cubicBezTo>
                                <a:cubicBezTo>
                                  <a:pt x="20919" y="17193"/>
                                  <a:pt x="21110" y="17182"/>
                                  <a:pt x="21237" y="17171"/>
                                </a:cubicBezTo>
                                <a:cubicBezTo>
                                  <a:pt x="21367" y="17161"/>
                                  <a:pt x="21480" y="17125"/>
                                  <a:pt x="21586" y="17071"/>
                                </a:cubicBezTo>
                                <a:lnTo>
                                  <a:pt x="21586" y="17046"/>
                                </a:lnTo>
                                <a:cubicBezTo>
                                  <a:pt x="21561" y="17060"/>
                                  <a:pt x="21533" y="17073"/>
                                  <a:pt x="21533" y="17073"/>
                                </a:cubicBezTo>
                                <a:cubicBezTo>
                                  <a:pt x="21445" y="17117"/>
                                  <a:pt x="21339" y="17136"/>
                                  <a:pt x="21237" y="17150"/>
                                </a:cubicBezTo>
                                <a:cubicBezTo>
                                  <a:pt x="21138" y="17163"/>
                                  <a:pt x="20955" y="17171"/>
                                  <a:pt x="20838" y="17144"/>
                                </a:cubicBezTo>
                                <a:cubicBezTo>
                                  <a:pt x="20838" y="17144"/>
                                  <a:pt x="20838" y="17144"/>
                                  <a:pt x="20838" y="17144"/>
                                </a:cubicBezTo>
                                <a:cubicBezTo>
                                  <a:pt x="20870" y="17144"/>
                                  <a:pt x="20902" y="17141"/>
                                  <a:pt x="20933" y="17136"/>
                                </a:cubicBezTo>
                                <a:cubicBezTo>
                                  <a:pt x="21156" y="17117"/>
                                  <a:pt x="21367" y="17079"/>
                                  <a:pt x="21586" y="17032"/>
                                </a:cubicBezTo>
                                <a:lnTo>
                                  <a:pt x="21586" y="17021"/>
                                </a:lnTo>
                                <a:cubicBezTo>
                                  <a:pt x="21529" y="17027"/>
                                  <a:pt x="21459" y="17041"/>
                                  <a:pt x="21399" y="17054"/>
                                </a:cubicBezTo>
                                <a:cubicBezTo>
                                  <a:pt x="21304" y="17076"/>
                                  <a:pt x="21201" y="17092"/>
                                  <a:pt x="21099" y="17101"/>
                                </a:cubicBezTo>
                                <a:cubicBezTo>
                                  <a:pt x="21191" y="17081"/>
                                  <a:pt x="21286" y="17065"/>
                                  <a:pt x="21381" y="17049"/>
                                </a:cubicBezTo>
                                <a:cubicBezTo>
                                  <a:pt x="21452" y="17035"/>
                                  <a:pt x="21519" y="17024"/>
                                  <a:pt x="21589" y="17019"/>
                                </a:cubicBezTo>
                                <a:lnTo>
                                  <a:pt x="21589" y="16981"/>
                                </a:lnTo>
                                <a:cubicBezTo>
                                  <a:pt x="21469" y="16970"/>
                                  <a:pt x="21353" y="16975"/>
                                  <a:pt x="21233" y="16989"/>
                                </a:cubicBezTo>
                                <a:cubicBezTo>
                                  <a:pt x="21096" y="17005"/>
                                  <a:pt x="20972" y="17062"/>
                                  <a:pt x="20842" y="17101"/>
                                </a:cubicBezTo>
                                <a:cubicBezTo>
                                  <a:pt x="20909" y="17035"/>
                                  <a:pt x="20979" y="16972"/>
                                  <a:pt x="21050" y="16912"/>
                                </a:cubicBezTo>
                                <a:cubicBezTo>
                                  <a:pt x="21233" y="16869"/>
                                  <a:pt x="21424" y="16822"/>
                                  <a:pt x="21589" y="16749"/>
                                </a:cubicBezTo>
                                <a:lnTo>
                                  <a:pt x="21589" y="16727"/>
                                </a:lnTo>
                                <a:cubicBezTo>
                                  <a:pt x="21445" y="16790"/>
                                  <a:pt x="21283" y="16833"/>
                                  <a:pt x="21127" y="16872"/>
                                </a:cubicBezTo>
                                <a:cubicBezTo>
                                  <a:pt x="21283" y="16803"/>
                                  <a:pt x="21441" y="16741"/>
                                  <a:pt x="21589" y="16664"/>
                                </a:cubicBezTo>
                                <a:lnTo>
                                  <a:pt x="21589" y="16637"/>
                                </a:lnTo>
                                <a:cubicBezTo>
                                  <a:pt x="21477" y="16694"/>
                                  <a:pt x="21360" y="16746"/>
                                  <a:pt x="21240" y="16798"/>
                                </a:cubicBezTo>
                                <a:cubicBezTo>
                                  <a:pt x="21343" y="16743"/>
                                  <a:pt x="21441" y="16681"/>
                                  <a:pt x="21544" y="16623"/>
                                </a:cubicBezTo>
                                <a:cubicBezTo>
                                  <a:pt x="21561" y="16615"/>
                                  <a:pt x="21575" y="16604"/>
                                  <a:pt x="21589" y="16596"/>
                                </a:cubicBezTo>
                                <a:lnTo>
                                  <a:pt x="21589" y="16572"/>
                                </a:lnTo>
                                <a:cubicBezTo>
                                  <a:pt x="21505" y="16626"/>
                                  <a:pt x="21413" y="16670"/>
                                  <a:pt x="21318" y="16716"/>
                                </a:cubicBezTo>
                                <a:cubicBezTo>
                                  <a:pt x="21311" y="16719"/>
                                  <a:pt x="21307" y="16724"/>
                                  <a:pt x="21300" y="16727"/>
                                </a:cubicBezTo>
                                <a:cubicBezTo>
                                  <a:pt x="21392" y="16667"/>
                                  <a:pt x="21487" y="16612"/>
                                  <a:pt x="21589" y="16563"/>
                                </a:cubicBezTo>
                                <a:lnTo>
                                  <a:pt x="21589" y="16536"/>
                                </a:lnTo>
                                <a:cubicBezTo>
                                  <a:pt x="21406" y="16623"/>
                                  <a:pt x="21240" y="16727"/>
                                  <a:pt x="21085" y="16844"/>
                                </a:cubicBezTo>
                                <a:cubicBezTo>
                                  <a:pt x="21198" y="16708"/>
                                  <a:pt x="21385" y="16585"/>
                                  <a:pt x="21589" y="16503"/>
                                </a:cubicBezTo>
                                <a:lnTo>
                                  <a:pt x="21589" y="16487"/>
                                </a:lnTo>
                                <a:cubicBezTo>
                                  <a:pt x="21374" y="16577"/>
                                  <a:pt x="21173" y="16702"/>
                                  <a:pt x="21057" y="16850"/>
                                </a:cubicBezTo>
                                <a:close/>
                                <a:moveTo>
                                  <a:pt x="20355" y="17073"/>
                                </a:moveTo>
                                <a:cubicBezTo>
                                  <a:pt x="20344" y="17011"/>
                                  <a:pt x="20351" y="16945"/>
                                  <a:pt x="20358" y="16880"/>
                                </a:cubicBezTo>
                                <a:cubicBezTo>
                                  <a:pt x="20358" y="16882"/>
                                  <a:pt x="20362" y="16872"/>
                                  <a:pt x="20366" y="16855"/>
                                </a:cubicBezTo>
                                <a:cubicBezTo>
                                  <a:pt x="20369" y="17016"/>
                                  <a:pt x="20369" y="17218"/>
                                  <a:pt x="20464" y="17360"/>
                                </a:cubicBezTo>
                                <a:cubicBezTo>
                                  <a:pt x="20394" y="17278"/>
                                  <a:pt x="20369" y="17155"/>
                                  <a:pt x="20355" y="17073"/>
                                </a:cubicBezTo>
                                <a:close/>
                                <a:moveTo>
                                  <a:pt x="20387" y="16792"/>
                                </a:moveTo>
                                <a:cubicBezTo>
                                  <a:pt x="20387" y="16790"/>
                                  <a:pt x="20390" y="16787"/>
                                  <a:pt x="20390" y="16784"/>
                                </a:cubicBezTo>
                                <a:cubicBezTo>
                                  <a:pt x="20404" y="16989"/>
                                  <a:pt x="20418" y="17180"/>
                                  <a:pt x="20503" y="17376"/>
                                </a:cubicBezTo>
                                <a:cubicBezTo>
                                  <a:pt x="20380" y="17223"/>
                                  <a:pt x="20390" y="16959"/>
                                  <a:pt x="20387" y="16792"/>
                                </a:cubicBezTo>
                                <a:close/>
                                <a:moveTo>
                                  <a:pt x="20418" y="16833"/>
                                </a:moveTo>
                                <a:cubicBezTo>
                                  <a:pt x="20485" y="17011"/>
                                  <a:pt x="20521" y="17182"/>
                                  <a:pt x="20524" y="17365"/>
                                </a:cubicBezTo>
                                <a:cubicBezTo>
                                  <a:pt x="20436" y="17201"/>
                                  <a:pt x="20422" y="17011"/>
                                  <a:pt x="20418" y="16833"/>
                                </a:cubicBezTo>
                                <a:close/>
                                <a:moveTo>
                                  <a:pt x="20471" y="16904"/>
                                </a:moveTo>
                                <a:cubicBezTo>
                                  <a:pt x="20492" y="16940"/>
                                  <a:pt x="20517" y="16972"/>
                                  <a:pt x="20538" y="17008"/>
                                </a:cubicBezTo>
                                <a:cubicBezTo>
                                  <a:pt x="20598" y="17109"/>
                                  <a:pt x="20581" y="17223"/>
                                  <a:pt x="20552" y="17330"/>
                                </a:cubicBezTo>
                                <a:cubicBezTo>
                                  <a:pt x="20542" y="17185"/>
                                  <a:pt x="20514" y="17046"/>
                                  <a:pt x="20471" y="16904"/>
                                </a:cubicBezTo>
                                <a:close/>
                                <a:moveTo>
                                  <a:pt x="21201" y="17395"/>
                                </a:moveTo>
                                <a:cubicBezTo>
                                  <a:pt x="21057" y="17447"/>
                                  <a:pt x="20891" y="17450"/>
                                  <a:pt x="20739" y="17433"/>
                                </a:cubicBezTo>
                                <a:cubicBezTo>
                                  <a:pt x="20739" y="17433"/>
                                  <a:pt x="20736" y="17433"/>
                                  <a:pt x="20732" y="17433"/>
                                </a:cubicBezTo>
                                <a:cubicBezTo>
                                  <a:pt x="20817" y="17431"/>
                                  <a:pt x="20902" y="17414"/>
                                  <a:pt x="20986" y="17403"/>
                                </a:cubicBezTo>
                                <a:cubicBezTo>
                                  <a:pt x="21103" y="17390"/>
                                  <a:pt x="21216" y="17371"/>
                                  <a:pt x="21318" y="17332"/>
                                </a:cubicBezTo>
                                <a:cubicBezTo>
                                  <a:pt x="21290" y="17357"/>
                                  <a:pt x="21233" y="17384"/>
                                  <a:pt x="21201" y="17395"/>
                                </a:cubicBezTo>
                                <a:close/>
                                <a:moveTo>
                                  <a:pt x="20704" y="17411"/>
                                </a:moveTo>
                                <a:cubicBezTo>
                                  <a:pt x="20905" y="17373"/>
                                  <a:pt x="21106" y="17330"/>
                                  <a:pt x="21311" y="17313"/>
                                </a:cubicBezTo>
                                <a:cubicBezTo>
                                  <a:pt x="21131" y="17373"/>
                                  <a:pt x="20909" y="17411"/>
                                  <a:pt x="20704" y="17411"/>
                                </a:cubicBezTo>
                                <a:close/>
                                <a:moveTo>
                                  <a:pt x="20997" y="17308"/>
                                </a:moveTo>
                                <a:cubicBezTo>
                                  <a:pt x="21074" y="17297"/>
                                  <a:pt x="21152" y="17289"/>
                                  <a:pt x="21233" y="17286"/>
                                </a:cubicBezTo>
                                <a:cubicBezTo>
                                  <a:pt x="21272" y="17286"/>
                                  <a:pt x="21297" y="17286"/>
                                  <a:pt x="21311" y="17291"/>
                                </a:cubicBezTo>
                                <a:cubicBezTo>
                                  <a:pt x="21074" y="17311"/>
                                  <a:pt x="20852" y="17379"/>
                                  <a:pt x="20619" y="17409"/>
                                </a:cubicBezTo>
                                <a:cubicBezTo>
                                  <a:pt x="20616" y="17409"/>
                                  <a:pt x="20616" y="17409"/>
                                  <a:pt x="20612" y="17409"/>
                                </a:cubicBezTo>
                                <a:cubicBezTo>
                                  <a:pt x="20736" y="17357"/>
                                  <a:pt x="20859" y="17327"/>
                                  <a:pt x="20997" y="17308"/>
                                </a:cubicBezTo>
                                <a:close/>
                                <a:moveTo>
                                  <a:pt x="20648" y="16762"/>
                                </a:moveTo>
                                <a:cubicBezTo>
                                  <a:pt x="20644" y="16700"/>
                                  <a:pt x="20651" y="16634"/>
                                  <a:pt x="20662" y="16572"/>
                                </a:cubicBezTo>
                                <a:cubicBezTo>
                                  <a:pt x="20662" y="16563"/>
                                  <a:pt x="20669" y="16542"/>
                                  <a:pt x="20672" y="16520"/>
                                </a:cubicBezTo>
                                <a:cubicBezTo>
                                  <a:pt x="20701" y="16705"/>
                                  <a:pt x="20704" y="16891"/>
                                  <a:pt x="20739" y="17076"/>
                                </a:cubicBezTo>
                                <a:cubicBezTo>
                                  <a:pt x="20679" y="16978"/>
                                  <a:pt x="20651" y="16877"/>
                                  <a:pt x="20648" y="16762"/>
                                </a:cubicBezTo>
                                <a:close/>
                                <a:moveTo>
                                  <a:pt x="20701" y="16555"/>
                                </a:moveTo>
                                <a:cubicBezTo>
                                  <a:pt x="20746" y="16692"/>
                                  <a:pt x="20739" y="16839"/>
                                  <a:pt x="20746" y="16983"/>
                                </a:cubicBezTo>
                                <a:cubicBezTo>
                                  <a:pt x="20718" y="16842"/>
                                  <a:pt x="20711" y="16697"/>
                                  <a:pt x="20701" y="16555"/>
                                </a:cubicBezTo>
                                <a:close/>
                                <a:moveTo>
                                  <a:pt x="20711" y="16512"/>
                                </a:moveTo>
                                <a:cubicBezTo>
                                  <a:pt x="20813" y="16670"/>
                                  <a:pt x="20796" y="16852"/>
                                  <a:pt x="20775" y="17024"/>
                                </a:cubicBezTo>
                                <a:cubicBezTo>
                                  <a:pt x="20761" y="16855"/>
                                  <a:pt x="20782" y="16670"/>
                                  <a:pt x="20711" y="16512"/>
                                </a:cubicBezTo>
                                <a:close/>
                                <a:moveTo>
                                  <a:pt x="21127" y="17038"/>
                                </a:moveTo>
                                <a:cubicBezTo>
                                  <a:pt x="21261" y="16997"/>
                                  <a:pt x="21424" y="16991"/>
                                  <a:pt x="21572" y="17002"/>
                                </a:cubicBezTo>
                                <a:cubicBezTo>
                                  <a:pt x="21469" y="17011"/>
                                  <a:pt x="21371" y="17032"/>
                                  <a:pt x="21268" y="17051"/>
                                </a:cubicBezTo>
                                <a:cubicBezTo>
                                  <a:pt x="21173" y="17071"/>
                                  <a:pt x="21067" y="17101"/>
                                  <a:pt x="20965" y="17114"/>
                                </a:cubicBezTo>
                                <a:cubicBezTo>
                                  <a:pt x="20933" y="17117"/>
                                  <a:pt x="20902" y="17120"/>
                                  <a:pt x="20866" y="17120"/>
                                </a:cubicBezTo>
                                <a:cubicBezTo>
                                  <a:pt x="20958" y="17095"/>
                                  <a:pt x="21039" y="17065"/>
                                  <a:pt x="21127" y="17038"/>
                                </a:cubicBezTo>
                                <a:close/>
                                <a:moveTo>
                                  <a:pt x="20955" y="16629"/>
                                </a:moveTo>
                                <a:cubicBezTo>
                                  <a:pt x="20951" y="16569"/>
                                  <a:pt x="20962" y="16512"/>
                                  <a:pt x="20972" y="16452"/>
                                </a:cubicBezTo>
                                <a:cubicBezTo>
                                  <a:pt x="20976" y="16441"/>
                                  <a:pt x="20997" y="16392"/>
                                  <a:pt x="21015" y="16351"/>
                                </a:cubicBezTo>
                                <a:cubicBezTo>
                                  <a:pt x="21018" y="16411"/>
                                  <a:pt x="21032" y="16473"/>
                                  <a:pt x="21039" y="16533"/>
                                </a:cubicBezTo>
                                <a:cubicBezTo>
                                  <a:pt x="21050" y="16642"/>
                                  <a:pt x="21025" y="16757"/>
                                  <a:pt x="21011" y="16869"/>
                                </a:cubicBezTo>
                                <a:cubicBezTo>
                                  <a:pt x="20979" y="16790"/>
                                  <a:pt x="20962" y="16711"/>
                                  <a:pt x="20955" y="16629"/>
                                </a:cubicBezTo>
                                <a:close/>
                                <a:moveTo>
                                  <a:pt x="21039" y="16828"/>
                                </a:moveTo>
                                <a:cubicBezTo>
                                  <a:pt x="21046" y="16746"/>
                                  <a:pt x="21057" y="16664"/>
                                  <a:pt x="21060" y="16580"/>
                                </a:cubicBezTo>
                                <a:cubicBezTo>
                                  <a:pt x="21064" y="16487"/>
                                  <a:pt x="21025" y="16394"/>
                                  <a:pt x="21032" y="16302"/>
                                </a:cubicBezTo>
                                <a:cubicBezTo>
                                  <a:pt x="21036" y="16291"/>
                                  <a:pt x="21039" y="16285"/>
                                  <a:pt x="21039" y="16285"/>
                                </a:cubicBezTo>
                                <a:cubicBezTo>
                                  <a:pt x="21092" y="16383"/>
                                  <a:pt x="21099" y="16492"/>
                                  <a:pt x="21099" y="16596"/>
                                </a:cubicBezTo>
                                <a:cubicBezTo>
                                  <a:pt x="21103" y="16678"/>
                                  <a:pt x="21067" y="16752"/>
                                  <a:pt x="21039" y="16828"/>
                                </a:cubicBezTo>
                                <a:close/>
                                <a:moveTo>
                                  <a:pt x="15339" y="6894"/>
                                </a:moveTo>
                                <a:cubicBezTo>
                                  <a:pt x="15234" y="6861"/>
                                  <a:pt x="15142" y="6801"/>
                                  <a:pt x="15033" y="6771"/>
                                </a:cubicBezTo>
                                <a:cubicBezTo>
                                  <a:pt x="14916" y="6738"/>
                                  <a:pt x="14800" y="6725"/>
                                  <a:pt x="14676" y="6716"/>
                                </a:cubicBezTo>
                                <a:cubicBezTo>
                                  <a:pt x="14549" y="6708"/>
                                  <a:pt x="14391" y="6716"/>
                                  <a:pt x="14260" y="6752"/>
                                </a:cubicBezTo>
                                <a:cubicBezTo>
                                  <a:pt x="14401" y="6787"/>
                                  <a:pt x="14535" y="6834"/>
                                  <a:pt x="14687" y="6839"/>
                                </a:cubicBezTo>
                                <a:cubicBezTo>
                                  <a:pt x="14807" y="6842"/>
                                  <a:pt x="14923" y="6836"/>
                                  <a:pt x="15043" y="6828"/>
                                </a:cubicBezTo>
                                <a:cubicBezTo>
                                  <a:pt x="15064" y="6828"/>
                                  <a:pt x="15064" y="6853"/>
                                  <a:pt x="15043" y="6853"/>
                                </a:cubicBezTo>
                                <a:cubicBezTo>
                                  <a:pt x="14891" y="6858"/>
                                  <a:pt x="14740" y="6864"/>
                                  <a:pt x="14588" y="6853"/>
                                </a:cubicBezTo>
                                <a:cubicBezTo>
                                  <a:pt x="14465" y="6845"/>
                                  <a:pt x="14345" y="6798"/>
                                  <a:pt x="14228" y="6768"/>
                                </a:cubicBezTo>
                                <a:cubicBezTo>
                                  <a:pt x="14193" y="6787"/>
                                  <a:pt x="14154" y="6804"/>
                                  <a:pt x="14119" y="6823"/>
                                </a:cubicBezTo>
                                <a:cubicBezTo>
                                  <a:pt x="14115" y="6826"/>
                                  <a:pt x="14115" y="6828"/>
                                  <a:pt x="14112" y="6831"/>
                                </a:cubicBezTo>
                                <a:cubicBezTo>
                                  <a:pt x="14108" y="6836"/>
                                  <a:pt x="14101" y="6836"/>
                                  <a:pt x="14094" y="6834"/>
                                </a:cubicBezTo>
                                <a:cubicBezTo>
                                  <a:pt x="14084" y="6839"/>
                                  <a:pt x="14077" y="6842"/>
                                  <a:pt x="14066" y="6847"/>
                                </a:cubicBezTo>
                                <a:cubicBezTo>
                                  <a:pt x="14281" y="6793"/>
                                  <a:pt x="14511" y="6921"/>
                                  <a:pt x="14715" y="6967"/>
                                </a:cubicBezTo>
                                <a:cubicBezTo>
                                  <a:pt x="14923" y="7016"/>
                                  <a:pt x="15138" y="6959"/>
                                  <a:pt x="15339" y="6918"/>
                                </a:cubicBezTo>
                                <a:cubicBezTo>
                                  <a:pt x="15353" y="6915"/>
                                  <a:pt x="15353" y="6899"/>
                                  <a:pt x="15339" y="6894"/>
                                </a:cubicBezTo>
                                <a:close/>
                                <a:moveTo>
                                  <a:pt x="543" y="16021"/>
                                </a:moveTo>
                                <a:cubicBezTo>
                                  <a:pt x="712" y="15958"/>
                                  <a:pt x="878" y="15898"/>
                                  <a:pt x="1065" y="15895"/>
                                </a:cubicBezTo>
                                <a:cubicBezTo>
                                  <a:pt x="1076" y="15873"/>
                                  <a:pt x="1090" y="15849"/>
                                  <a:pt x="1104" y="15827"/>
                                </a:cubicBezTo>
                                <a:cubicBezTo>
                                  <a:pt x="1104" y="15827"/>
                                  <a:pt x="1104" y="15827"/>
                                  <a:pt x="1104" y="15827"/>
                                </a:cubicBezTo>
                                <a:cubicBezTo>
                                  <a:pt x="1100" y="15822"/>
                                  <a:pt x="1097" y="15816"/>
                                  <a:pt x="1086" y="15816"/>
                                </a:cubicBezTo>
                                <a:cubicBezTo>
                                  <a:pt x="935" y="15811"/>
                                  <a:pt x="801" y="15816"/>
                                  <a:pt x="663" y="15863"/>
                                </a:cubicBezTo>
                                <a:cubicBezTo>
                                  <a:pt x="511" y="15914"/>
                                  <a:pt x="388" y="16018"/>
                                  <a:pt x="265" y="16097"/>
                                </a:cubicBezTo>
                                <a:cubicBezTo>
                                  <a:pt x="250" y="16105"/>
                                  <a:pt x="261" y="16119"/>
                                  <a:pt x="275" y="16122"/>
                                </a:cubicBezTo>
                                <a:cubicBezTo>
                                  <a:pt x="451" y="16135"/>
                                  <a:pt x="635" y="16146"/>
                                  <a:pt x="804" y="16100"/>
                                </a:cubicBezTo>
                                <a:cubicBezTo>
                                  <a:pt x="903" y="16073"/>
                                  <a:pt x="973" y="16013"/>
                                  <a:pt x="1040" y="15950"/>
                                </a:cubicBezTo>
                                <a:cubicBezTo>
                                  <a:pt x="1048" y="15936"/>
                                  <a:pt x="1055" y="15925"/>
                                  <a:pt x="1058" y="15912"/>
                                </a:cubicBezTo>
                                <a:cubicBezTo>
                                  <a:pt x="885" y="15901"/>
                                  <a:pt x="705" y="15983"/>
                                  <a:pt x="557" y="16037"/>
                                </a:cubicBezTo>
                                <a:cubicBezTo>
                                  <a:pt x="540" y="16045"/>
                                  <a:pt x="526" y="16026"/>
                                  <a:pt x="543" y="16021"/>
                                </a:cubicBezTo>
                                <a:close/>
                                <a:moveTo>
                                  <a:pt x="899" y="15849"/>
                                </a:moveTo>
                                <a:cubicBezTo>
                                  <a:pt x="839" y="15860"/>
                                  <a:pt x="779" y="15871"/>
                                  <a:pt x="720" y="15879"/>
                                </a:cubicBezTo>
                                <a:cubicBezTo>
                                  <a:pt x="779" y="15860"/>
                                  <a:pt x="839" y="15852"/>
                                  <a:pt x="899" y="15849"/>
                                </a:cubicBezTo>
                                <a:close/>
                                <a:moveTo>
                                  <a:pt x="836" y="16422"/>
                                </a:moveTo>
                                <a:cubicBezTo>
                                  <a:pt x="839" y="16411"/>
                                  <a:pt x="843" y="16400"/>
                                  <a:pt x="847" y="16386"/>
                                </a:cubicBezTo>
                                <a:cubicBezTo>
                                  <a:pt x="772" y="16402"/>
                                  <a:pt x="709" y="16427"/>
                                  <a:pt x="645" y="16457"/>
                                </a:cubicBezTo>
                                <a:cubicBezTo>
                                  <a:pt x="638" y="16462"/>
                                  <a:pt x="631" y="16465"/>
                                  <a:pt x="621" y="16471"/>
                                </a:cubicBezTo>
                                <a:cubicBezTo>
                                  <a:pt x="614" y="16473"/>
                                  <a:pt x="603" y="16479"/>
                                  <a:pt x="593" y="16482"/>
                                </a:cubicBezTo>
                                <a:cubicBezTo>
                                  <a:pt x="522" y="16517"/>
                                  <a:pt x="455" y="16558"/>
                                  <a:pt x="384" y="16593"/>
                                </a:cubicBezTo>
                                <a:cubicBezTo>
                                  <a:pt x="370" y="16602"/>
                                  <a:pt x="356" y="16582"/>
                                  <a:pt x="370" y="16577"/>
                                </a:cubicBezTo>
                                <a:cubicBezTo>
                                  <a:pt x="501" y="16517"/>
                                  <a:pt x="617" y="16432"/>
                                  <a:pt x="758" y="16386"/>
                                </a:cubicBezTo>
                                <a:cubicBezTo>
                                  <a:pt x="765" y="16383"/>
                                  <a:pt x="772" y="16378"/>
                                  <a:pt x="783" y="16375"/>
                                </a:cubicBezTo>
                                <a:cubicBezTo>
                                  <a:pt x="779" y="16378"/>
                                  <a:pt x="772" y="16381"/>
                                  <a:pt x="769" y="16383"/>
                                </a:cubicBezTo>
                                <a:cubicBezTo>
                                  <a:pt x="797" y="16375"/>
                                  <a:pt x="825" y="16370"/>
                                  <a:pt x="854" y="16364"/>
                                </a:cubicBezTo>
                                <a:cubicBezTo>
                                  <a:pt x="868" y="16326"/>
                                  <a:pt x="882" y="16291"/>
                                  <a:pt x="896" y="16252"/>
                                </a:cubicBezTo>
                                <a:cubicBezTo>
                                  <a:pt x="892" y="16252"/>
                                  <a:pt x="889" y="16255"/>
                                  <a:pt x="885" y="16258"/>
                                </a:cubicBezTo>
                                <a:cubicBezTo>
                                  <a:pt x="885" y="16258"/>
                                  <a:pt x="885" y="16261"/>
                                  <a:pt x="882" y="16261"/>
                                </a:cubicBezTo>
                                <a:cubicBezTo>
                                  <a:pt x="741" y="16250"/>
                                  <a:pt x="614" y="16296"/>
                                  <a:pt x="504" y="16362"/>
                                </a:cubicBezTo>
                                <a:cubicBezTo>
                                  <a:pt x="427" y="16405"/>
                                  <a:pt x="363" y="16462"/>
                                  <a:pt x="300" y="16520"/>
                                </a:cubicBezTo>
                                <a:cubicBezTo>
                                  <a:pt x="243" y="16572"/>
                                  <a:pt x="215" y="16634"/>
                                  <a:pt x="152" y="16683"/>
                                </a:cubicBezTo>
                                <a:cubicBezTo>
                                  <a:pt x="138" y="16694"/>
                                  <a:pt x="152" y="16711"/>
                                  <a:pt x="169" y="16708"/>
                                </a:cubicBezTo>
                                <a:cubicBezTo>
                                  <a:pt x="420" y="16664"/>
                                  <a:pt x="688" y="16585"/>
                                  <a:pt x="836" y="16422"/>
                                </a:cubicBezTo>
                                <a:close/>
                                <a:moveTo>
                                  <a:pt x="854" y="16591"/>
                                </a:moveTo>
                                <a:cubicBezTo>
                                  <a:pt x="818" y="16754"/>
                                  <a:pt x="790" y="16921"/>
                                  <a:pt x="709" y="17073"/>
                                </a:cubicBezTo>
                                <a:cubicBezTo>
                                  <a:pt x="698" y="17095"/>
                                  <a:pt x="649" y="17087"/>
                                  <a:pt x="663" y="17062"/>
                                </a:cubicBezTo>
                                <a:cubicBezTo>
                                  <a:pt x="737" y="16907"/>
                                  <a:pt x="751" y="16749"/>
                                  <a:pt x="790" y="16588"/>
                                </a:cubicBezTo>
                                <a:cubicBezTo>
                                  <a:pt x="794" y="16569"/>
                                  <a:pt x="801" y="16550"/>
                                  <a:pt x="804" y="16528"/>
                                </a:cubicBezTo>
                                <a:cubicBezTo>
                                  <a:pt x="526" y="16790"/>
                                  <a:pt x="462" y="17125"/>
                                  <a:pt x="557" y="17450"/>
                                </a:cubicBezTo>
                                <a:cubicBezTo>
                                  <a:pt x="561" y="17463"/>
                                  <a:pt x="582" y="17463"/>
                                  <a:pt x="593" y="17455"/>
                                </a:cubicBezTo>
                                <a:cubicBezTo>
                                  <a:pt x="607" y="17441"/>
                                  <a:pt x="621" y="17428"/>
                                  <a:pt x="631" y="17417"/>
                                </a:cubicBezTo>
                                <a:cubicBezTo>
                                  <a:pt x="638" y="17417"/>
                                  <a:pt x="645" y="17414"/>
                                  <a:pt x="649" y="17409"/>
                                </a:cubicBezTo>
                                <a:cubicBezTo>
                                  <a:pt x="653" y="17403"/>
                                  <a:pt x="653" y="17398"/>
                                  <a:pt x="656" y="17390"/>
                                </a:cubicBezTo>
                                <a:cubicBezTo>
                                  <a:pt x="755" y="17283"/>
                                  <a:pt x="825" y="17169"/>
                                  <a:pt x="868" y="17038"/>
                                </a:cubicBezTo>
                                <a:cubicBezTo>
                                  <a:pt x="906" y="16921"/>
                                  <a:pt x="878" y="16809"/>
                                  <a:pt x="847" y="16694"/>
                                </a:cubicBezTo>
                                <a:cubicBezTo>
                                  <a:pt x="854" y="16659"/>
                                  <a:pt x="857" y="16626"/>
                                  <a:pt x="854" y="16591"/>
                                </a:cubicBezTo>
                                <a:close/>
                                <a:moveTo>
                                  <a:pt x="1220" y="14308"/>
                                </a:moveTo>
                                <a:cubicBezTo>
                                  <a:pt x="1199" y="14303"/>
                                  <a:pt x="1175" y="14300"/>
                                  <a:pt x="1153" y="14295"/>
                                </a:cubicBezTo>
                                <a:cubicBezTo>
                                  <a:pt x="899" y="14341"/>
                                  <a:pt x="730" y="14540"/>
                                  <a:pt x="691" y="14739"/>
                                </a:cubicBezTo>
                                <a:cubicBezTo>
                                  <a:pt x="688" y="14750"/>
                                  <a:pt x="702" y="14755"/>
                                  <a:pt x="712" y="14753"/>
                                </a:cubicBezTo>
                                <a:cubicBezTo>
                                  <a:pt x="861" y="14736"/>
                                  <a:pt x="1009" y="14690"/>
                                  <a:pt x="1108" y="14595"/>
                                </a:cubicBezTo>
                                <a:cubicBezTo>
                                  <a:pt x="1164" y="14540"/>
                                  <a:pt x="1213" y="14368"/>
                                  <a:pt x="1302" y="14325"/>
                                </a:cubicBezTo>
                                <a:cubicBezTo>
                                  <a:pt x="1298" y="14325"/>
                                  <a:pt x="1298" y="14325"/>
                                  <a:pt x="1294" y="14322"/>
                                </a:cubicBezTo>
                                <a:cubicBezTo>
                                  <a:pt x="1097" y="14344"/>
                                  <a:pt x="1012" y="14505"/>
                                  <a:pt x="885" y="14616"/>
                                </a:cubicBezTo>
                                <a:cubicBezTo>
                                  <a:pt x="875" y="14627"/>
                                  <a:pt x="857" y="14611"/>
                                  <a:pt x="868" y="14603"/>
                                </a:cubicBezTo>
                                <a:cubicBezTo>
                                  <a:pt x="952" y="14529"/>
                                  <a:pt x="1069" y="14352"/>
                                  <a:pt x="1220" y="14308"/>
                                </a:cubicBezTo>
                                <a:close/>
                                <a:moveTo>
                                  <a:pt x="882" y="14682"/>
                                </a:moveTo>
                                <a:cubicBezTo>
                                  <a:pt x="885" y="14685"/>
                                  <a:pt x="892" y="14685"/>
                                  <a:pt x="899" y="14682"/>
                                </a:cubicBezTo>
                                <a:cubicBezTo>
                                  <a:pt x="910" y="14676"/>
                                  <a:pt x="921" y="14671"/>
                                  <a:pt x="931" y="14665"/>
                                </a:cubicBezTo>
                                <a:cubicBezTo>
                                  <a:pt x="935" y="14665"/>
                                  <a:pt x="938" y="14665"/>
                                  <a:pt x="942" y="14665"/>
                                </a:cubicBezTo>
                                <a:cubicBezTo>
                                  <a:pt x="910" y="14679"/>
                                  <a:pt x="836" y="14709"/>
                                  <a:pt x="790" y="14712"/>
                                </a:cubicBezTo>
                                <a:cubicBezTo>
                                  <a:pt x="797" y="14709"/>
                                  <a:pt x="804" y="14706"/>
                                  <a:pt x="811" y="14704"/>
                                </a:cubicBezTo>
                                <a:cubicBezTo>
                                  <a:pt x="811" y="14704"/>
                                  <a:pt x="815" y="14704"/>
                                  <a:pt x="815" y="14704"/>
                                </a:cubicBezTo>
                                <a:cubicBezTo>
                                  <a:pt x="836" y="14698"/>
                                  <a:pt x="861" y="14690"/>
                                  <a:pt x="882" y="14682"/>
                                </a:cubicBezTo>
                                <a:close/>
                                <a:moveTo>
                                  <a:pt x="14154" y="8843"/>
                                </a:moveTo>
                                <a:cubicBezTo>
                                  <a:pt x="14362" y="8756"/>
                                  <a:pt x="14458" y="8530"/>
                                  <a:pt x="14426" y="8355"/>
                                </a:cubicBezTo>
                                <a:cubicBezTo>
                                  <a:pt x="14422" y="8344"/>
                                  <a:pt x="14412" y="8336"/>
                                  <a:pt x="14401" y="8339"/>
                                </a:cubicBezTo>
                                <a:cubicBezTo>
                                  <a:pt x="14126" y="8353"/>
                                  <a:pt x="13925" y="8639"/>
                                  <a:pt x="13999" y="8838"/>
                                </a:cubicBezTo>
                                <a:cubicBezTo>
                                  <a:pt x="13727" y="8838"/>
                                  <a:pt x="13470" y="8824"/>
                                  <a:pt x="13205" y="8770"/>
                                </a:cubicBezTo>
                                <a:cubicBezTo>
                                  <a:pt x="13163" y="8762"/>
                                  <a:pt x="13153" y="8813"/>
                                  <a:pt x="13191" y="8819"/>
                                </a:cubicBezTo>
                                <a:cubicBezTo>
                                  <a:pt x="13456" y="8868"/>
                                  <a:pt x="13731" y="8898"/>
                                  <a:pt x="14003" y="8879"/>
                                </a:cubicBezTo>
                                <a:cubicBezTo>
                                  <a:pt x="14027" y="8980"/>
                                  <a:pt x="14066" y="9075"/>
                                  <a:pt x="14165" y="9146"/>
                                </a:cubicBezTo>
                                <a:cubicBezTo>
                                  <a:pt x="14274" y="9222"/>
                                  <a:pt x="14405" y="9261"/>
                                  <a:pt x="14549" y="9274"/>
                                </a:cubicBezTo>
                                <a:cubicBezTo>
                                  <a:pt x="14563" y="9274"/>
                                  <a:pt x="14578" y="9269"/>
                                  <a:pt x="14578" y="9255"/>
                                </a:cubicBezTo>
                                <a:cubicBezTo>
                                  <a:pt x="14567" y="9102"/>
                                  <a:pt x="14369" y="8887"/>
                                  <a:pt x="14154" y="8843"/>
                                </a:cubicBezTo>
                                <a:close/>
                                <a:moveTo>
                                  <a:pt x="14190" y="8797"/>
                                </a:moveTo>
                                <a:cubicBezTo>
                                  <a:pt x="14218" y="8767"/>
                                  <a:pt x="14239" y="8734"/>
                                  <a:pt x="14260" y="8704"/>
                                </a:cubicBezTo>
                                <a:cubicBezTo>
                                  <a:pt x="14313" y="8620"/>
                                  <a:pt x="14352" y="8533"/>
                                  <a:pt x="14384" y="8443"/>
                                </a:cubicBezTo>
                                <a:cubicBezTo>
                                  <a:pt x="14384" y="8443"/>
                                  <a:pt x="14384" y="8443"/>
                                  <a:pt x="14384" y="8443"/>
                                </a:cubicBezTo>
                                <a:cubicBezTo>
                                  <a:pt x="14369" y="8560"/>
                                  <a:pt x="14309" y="8721"/>
                                  <a:pt x="14190" y="8797"/>
                                </a:cubicBezTo>
                                <a:close/>
                                <a:moveTo>
                                  <a:pt x="14119" y="8811"/>
                                </a:moveTo>
                                <a:cubicBezTo>
                                  <a:pt x="14165" y="8707"/>
                                  <a:pt x="14235" y="8609"/>
                                  <a:pt x="14313" y="8516"/>
                                </a:cubicBezTo>
                                <a:cubicBezTo>
                                  <a:pt x="14274" y="8620"/>
                                  <a:pt x="14218" y="8745"/>
                                  <a:pt x="14119" y="8811"/>
                                </a:cubicBezTo>
                                <a:close/>
                                <a:moveTo>
                                  <a:pt x="14101" y="8560"/>
                                </a:moveTo>
                                <a:cubicBezTo>
                                  <a:pt x="14137" y="8508"/>
                                  <a:pt x="14182" y="8456"/>
                                  <a:pt x="14246" y="8421"/>
                                </a:cubicBezTo>
                                <a:cubicBezTo>
                                  <a:pt x="14253" y="8418"/>
                                  <a:pt x="14384" y="8361"/>
                                  <a:pt x="14387" y="8374"/>
                                </a:cubicBezTo>
                                <a:cubicBezTo>
                                  <a:pt x="14387" y="8385"/>
                                  <a:pt x="14387" y="8396"/>
                                  <a:pt x="14387" y="8407"/>
                                </a:cubicBezTo>
                                <a:cubicBezTo>
                                  <a:pt x="14387" y="8407"/>
                                  <a:pt x="14387" y="8407"/>
                                  <a:pt x="14384" y="8407"/>
                                </a:cubicBezTo>
                                <a:cubicBezTo>
                                  <a:pt x="14288" y="8396"/>
                                  <a:pt x="14218" y="8453"/>
                                  <a:pt x="14161" y="8524"/>
                                </a:cubicBezTo>
                                <a:cubicBezTo>
                                  <a:pt x="14115" y="8568"/>
                                  <a:pt x="14077" y="8617"/>
                                  <a:pt x="14045" y="8669"/>
                                </a:cubicBezTo>
                                <a:cubicBezTo>
                                  <a:pt x="14059" y="8631"/>
                                  <a:pt x="14077" y="8593"/>
                                  <a:pt x="14101" y="8560"/>
                                </a:cubicBezTo>
                                <a:close/>
                                <a:moveTo>
                                  <a:pt x="14052" y="8893"/>
                                </a:moveTo>
                                <a:cubicBezTo>
                                  <a:pt x="14059" y="8893"/>
                                  <a:pt x="14063" y="8890"/>
                                  <a:pt x="14066" y="8884"/>
                                </a:cubicBezTo>
                                <a:cubicBezTo>
                                  <a:pt x="14070" y="8887"/>
                                  <a:pt x="14070" y="8890"/>
                                  <a:pt x="14073" y="8890"/>
                                </a:cubicBezTo>
                                <a:cubicBezTo>
                                  <a:pt x="14077" y="8893"/>
                                  <a:pt x="14084" y="8895"/>
                                  <a:pt x="14087" y="8898"/>
                                </a:cubicBezTo>
                                <a:cubicBezTo>
                                  <a:pt x="14165" y="8950"/>
                                  <a:pt x="14207" y="9029"/>
                                  <a:pt x="14281" y="9086"/>
                                </a:cubicBezTo>
                                <a:cubicBezTo>
                                  <a:pt x="14352" y="9138"/>
                                  <a:pt x="14426" y="9182"/>
                                  <a:pt x="14496" y="9233"/>
                                </a:cubicBezTo>
                                <a:cubicBezTo>
                                  <a:pt x="14271" y="9206"/>
                                  <a:pt x="14070" y="9078"/>
                                  <a:pt x="14052" y="8893"/>
                                </a:cubicBezTo>
                                <a:close/>
                                <a:moveTo>
                                  <a:pt x="487" y="14592"/>
                                </a:moveTo>
                                <a:cubicBezTo>
                                  <a:pt x="568" y="14518"/>
                                  <a:pt x="617" y="14322"/>
                                  <a:pt x="737" y="14270"/>
                                </a:cubicBezTo>
                                <a:cubicBezTo>
                                  <a:pt x="723" y="14270"/>
                                  <a:pt x="712" y="14270"/>
                                  <a:pt x="698" y="14270"/>
                                </a:cubicBezTo>
                                <a:cubicBezTo>
                                  <a:pt x="504" y="14352"/>
                                  <a:pt x="430" y="14505"/>
                                  <a:pt x="272" y="14622"/>
                                </a:cubicBezTo>
                                <a:cubicBezTo>
                                  <a:pt x="257" y="14633"/>
                                  <a:pt x="240" y="14616"/>
                                  <a:pt x="254" y="14605"/>
                                </a:cubicBezTo>
                                <a:cubicBezTo>
                                  <a:pt x="377" y="14515"/>
                                  <a:pt x="469" y="14344"/>
                                  <a:pt x="624" y="14270"/>
                                </a:cubicBezTo>
                                <a:cubicBezTo>
                                  <a:pt x="589" y="14273"/>
                                  <a:pt x="550" y="14273"/>
                                  <a:pt x="515" y="14275"/>
                                </a:cubicBezTo>
                                <a:cubicBezTo>
                                  <a:pt x="282" y="14374"/>
                                  <a:pt x="155" y="14578"/>
                                  <a:pt x="63" y="14772"/>
                                </a:cubicBezTo>
                                <a:cubicBezTo>
                                  <a:pt x="60" y="14783"/>
                                  <a:pt x="74" y="14791"/>
                                  <a:pt x="85" y="14791"/>
                                </a:cubicBezTo>
                                <a:cubicBezTo>
                                  <a:pt x="250" y="14766"/>
                                  <a:pt x="377" y="14690"/>
                                  <a:pt x="487" y="14592"/>
                                </a:cubicBezTo>
                                <a:close/>
                                <a:moveTo>
                                  <a:pt x="324" y="14679"/>
                                </a:moveTo>
                                <a:cubicBezTo>
                                  <a:pt x="314" y="14685"/>
                                  <a:pt x="268" y="14712"/>
                                  <a:pt x="226" y="14731"/>
                                </a:cubicBezTo>
                                <a:cubicBezTo>
                                  <a:pt x="243" y="14720"/>
                                  <a:pt x="265" y="14709"/>
                                  <a:pt x="282" y="14698"/>
                                </a:cubicBezTo>
                                <a:cubicBezTo>
                                  <a:pt x="303" y="14687"/>
                                  <a:pt x="324" y="14676"/>
                                  <a:pt x="346" y="14665"/>
                                </a:cubicBezTo>
                                <a:cubicBezTo>
                                  <a:pt x="346" y="14665"/>
                                  <a:pt x="346" y="14665"/>
                                  <a:pt x="346" y="14665"/>
                                </a:cubicBezTo>
                                <a:cubicBezTo>
                                  <a:pt x="339" y="14671"/>
                                  <a:pt x="332" y="14676"/>
                                  <a:pt x="324" y="14679"/>
                                </a:cubicBezTo>
                                <a:close/>
                                <a:moveTo>
                                  <a:pt x="307" y="14235"/>
                                </a:moveTo>
                                <a:cubicBezTo>
                                  <a:pt x="339" y="14232"/>
                                  <a:pt x="370" y="14232"/>
                                  <a:pt x="399" y="14229"/>
                                </a:cubicBezTo>
                                <a:cubicBezTo>
                                  <a:pt x="229" y="14161"/>
                                  <a:pt x="159" y="14011"/>
                                  <a:pt x="63" y="13888"/>
                                </a:cubicBezTo>
                                <a:cubicBezTo>
                                  <a:pt x="46" y="13866"/>
                                  <a:pt x="28" y="13845"/>
                                  <a:pt x="4" y="13823"/>
                                </a:cubicBezTo>
                                <a:lnTo>
                                  <a:pt x="4" y="13973"/>
                                </a:lnTo>
                                <a:cubicBezTo>
                                  <a:pt x="28" y="14006"/>
                                  <a:pt x="53" y="14036"/>
                                  <a:pt x="78" y="14065"/>
                                </a:cubicBezTo>
                                <a:cubicBezTo>
                                  <a:pt x="148" y="14147"/>
                                  <a:pt x="215" y="14196"/>
                                  <a:pt x="307" y="14235"/>
                                </a:cubicBezTo>
                                <a:close/>
                                <a:moveTo>
                                  <a:pt x="1460" y="16097"/>
                                </a:moveTo>
                                <a:cubicBezTo>
                                  <a:pt x="1407" y="15996"/>
                                  <a:pt x="1266" y="15931"/>
                                  <a:pt x="1136" y="15895"/>
                                </a:cubicBezTo>
                                <a:cubicBezTo>
                                  <a:pt x="1132" y="15893"/>
                                  <a:pt x="1129" y="15893"/>
                                  <a:pt x="1125" y="15890"/>
                                </a:cubicBezTo>
                                <a:cubicBezTo>
                                  <a:pt x="1115" y="15909"/>
                                  <a:pt x="1104" y="15925"/>
                                  <a:pt x="1097" y="15944"/>
                                </a:cubicBezTo>
                                <a:cubicBezTo>
                                  <a:pt x="1160" y="15972"/>
                                  <a:pt x="1203" y="16029"/>
                                  <a:pt x="1238" y="16075"/>
                                </a:cubicBezTo>
                                <a:cubicBezTo>
                                  <a:pt x="1291" y="16152"/>
                                  <a:pt x="1340" y="16244"/>
                                  <a:pt x="1421" y="16304"/>
                                </a:cubicBezTo>
                                <a:cubicBezTo>
                                  <a:pt x="1436" y="16312"/>
                                  <a:pt x="1414" y="16329"/>
                                  <a:pt x="1400" y="16318"/>
                                </a:cubicBezTo>
                                <a:cubicBezTo>
                                  <a:pt x="1340" y="16261"/>
                                  <a:pt x="1298" y="16201"/>
                                  <a:pt x="1252" y="16135"/>
                                </a:cubicBezTo>
                                <a:cubicBezTo>
                                  <a:pt x="1206" y="16067"/>
                                  <a:pt x="1153" y="16015"/>
                                  <a:pt x="1086" y="15963"/>
                                </a:cubicBezTo>
                                <a:cubicBezTo>
                                  <a:pt x="1079" y="15974"/>
                                  <a:pt x="1076" y="15988"/>
                                  <a:pt x="1069" y="16002"/>
                                </a:cubicBezTo>
                                <a:cubicBezTo>
                                  <a:pt x="1083" y="16075"/>
                                  <a:pt x="1115" y="16146"/>
                                  <a:pt x="1150" y="16214"/>
                                </a:cubicBezTo>
                                <a:cubicBezTo>
                                  <a:pt x="1227" y="16359"/>
                                  <a:pt x="1443" y="16397"/>
                                  <a:pt x="1584" y="16490"/>
                                </a:cubicBezTo>
                                <a:cubicBezTo>
                                  <a:pt x="1601" y="16501"/>
                                  <a:pt x="1630" y="16484"/>
                                  <a:pt x="1612" y="16468"/>
                                </a:cubicBezTo>
                                <a:cubicBezTo>
                                  <a:pt x="1492" y="16372"/>
                                  <a:pt x="1520" y="16217"/>
                                  <a:pt x="1460" y="16097"/>
                                </a:cubicBezTo>
                                <a:close/>
                                <a:moveTo>
                                  <a:pt x="7" y="164"/>
                                </a:moveTo>
                                <a:lnTo>
                                  <a:pt x="7" y="564"/>
                                </a:lnTo>
                                <a:cubicBezTo>
                                  <a:pt x="11" y="504"/>
                                  <a:pt x="18" y="444"/>
                                  <a:pt x="25" y="387"/>
                                </a:cubicBezTo>
                                <a:cubicBezTo>
                                  <a:pt x="32" y="303"/>
                                  <a:pt x="28" y="232"/>
                                  <a:pt x="7" y="164"/>
                                </a:cubicBezTo>
                                <a:close/>
                                <a:moveTo>
                                  <a:pt x="250" y="14237"/>
                                </a:moveTo>
                                <a:cubicBezTo>
                                  <a:pt x="145" y="14188"/>
                                  <a:pt x="74" y="14101"/>
                                  <a:pt x="7" y="14016"/>
                                </a:cubicBezTo>
                                <a:lnTo>
                                  <a:pt x="7" y="14150"/>
                                </a:lnTo>
                                <a:cubicBezTo>
                                  <a:pt x="63" y="14191"/>
                                  <a:pt x="131" y="14221"/>
                                  <a:pt x="205" y="14240"/>
                                </a:cubicBezTo>
                                <a:cubicBezTo>
                                  <a:pt x="219" y="14240"/>
                                  <a:pt x="236" y="14240"/>
                                  <a:pt x="250" y="14237"/>
                                </a:cubicBezTo>
                                <a:close/>
                                <a:moveTo>
                                  <a:pt x="1273" y="16765"/>
                                </a:moveTo>
                                <a:cubicBezTo>
                                  <a:pt x="1266" y="16732"/>
                                  <a:pt x="1256" y="16702"/>
                                  <a:pt x="1245" y="16670"/>
                                </a:cubicBezTo>
                                <a:cubicBezTo>
                                  <a:pt x="1242" y="16648"/>
                                  <a:pt x="1231" y="16623"/>
                                  <a:pt x="1217" y="16599"/>
                                </a:cubicBezTo>
                                <a:cubicBezTo>
                                  <a:pt x="1206" y="16577"/>
                                  <a:pt x="1199" y="16552"/>
                                  <a:pt x="1189" y="16531"/>
                                </a:cubicBezTo>
                                <a:cubicBezTo>
                                  <a:pt x="1146" y="16432"/>
                                  <a:pt x="1072" y="16329"/>
                                  <a:pt x="942" y="16296"/>
                                </a:cubicBezTo>
                                <a:cubicBezTo>
                                  <a:pt x="938" y="16307"/>
                                  <a:pt x="935" y="16315"/>
                                  <a:pt x="931" y="16326"/>
                                </a:cubicBezTo>
                                <a:cubicBezTo>
                                  <a:pt x="924" y="16342"/>
                                  <a:pt x="917" y="16362"/>
                                  <a:pt x="914" y="16378"/>
                                </a:cubicBezTo>
                                <a:cubicBezTo>
                                  <a:pt x="917" y="16378"/>
                                  <a:pt x="924" y="16378"/>
                                  <a:pt x="924" y="16383"/>
                                </a:cubicBezTo>
                                <a:cubicBezTo>
                                  <a:pt x="1026" y="16517"/>
                                  <a:pt x="1086" y="16667"/>
                                  <a:pt x="1203" y="16798"/>
                                </a:cubicBezTo>
                                <a:cubicBezTo>
                                  <a:pt x="1213" y="16809"/>
                                  <a:pt x="1189" y="16820"/>
                                  <a:pt x="1178" y="16809"/>
                                </a:cubicBezTo>
                                <a:cubicBezTo>
                                  <a:pt x="1065" y="16683"/>
                                  <a:pt x="995" y="16536"/>
                                  <a:pt x="906" y="16400"/>
                                </a:cubicBezTo>
                                <a:cubicBezTo>
                                  <a:pt x="896" y="16438"/>
                                  <a:pt x="885" y="16479"/>
                                  <a:pt x="875" y="16517"/>
                                </a:cubicBezTo>
                                <a:cubicBezTo>
                                  <a:pt x="892" y="16561"/>
                                  <a:pt x="914" y="16604"/>
                                  <a:pt x="942" y="16648"/>
                                </a:cubicBezTo>
                                <a:cubicBezTo>
                                  <a:pt x="984" y="16716"/>
                                  <a:pt x="1040" y="16779"/>
                                  <a:pt x="1097" y="16839"/>
                                </a:cubicBezTo>
                                <a:cubicBezTo>
                                  <a:pt x="1160" y="16910"/>
                                  <a:pt x="1252" y="16956"/>
                                  <a:pt x="1312" y="17030"/>
                                </a:cubicBezTo>
                                <a:cubicBezTo>
                                  <a:pt x="1323" y="17043"/>
                                  <a:pt x="1351" y="17032"/>
                                  <a:pt x="1340" y="17019"/>
                                </a:cubicBezTo>
                                <a:cubicBezTo>
                                  <a:pt x="1270" y="16937"/>
                                  <a:pt x="1294" y="16852"/>
                                  <a:pt x="1273" y="16765"/>
                                </a:cubicBezTo>
                                <a:close/>
                                <a:moveTo>
                                  <a:pt x="1192" y="16632"/>
                                </a:moveTo>
                                <a:cubicBezTo>
                                  <a:pt x="1178" y="16607"/>
                                  <a:pt x="1160" y="16574"/>
                                  <a:pt x="1139" y="16547"/>
                                </a:cubicBezTo>
                                <a:cubicBezTo>
                                  <a:pt x="1143" y="16544"/>
                                  <a:pt x="1143" y="16542"/>
                                  <a:pt x="1143" y="16539"/>
                                </a:cubicBezTo>
                                <a:cubicBezTo>
                                  <a:pt x="1160" y="16561"/>
                                  <a:pt x="1175" y="16585"/>
                                  <a:pt x="1185" y="16610"/>
                                </a:cubicBezTo>
                                <a:cubicBezTo>
                                  <a:pt x="1192" y="16626"/>
                                  <a:pt x="1199" y="16640"/>
                                  <a:pt x="1203" y="16656"/>
                                </a:cubicBezTo>
                                <a:cubicBezTo>
                                  <a:pt x="1199" y="16648"/>
                                  <a:pt x="1196" y="16640"/>
                                  <a:pt x="1192" y="16632"/>
                                </a:cubicBezTo>
                                <a:close/>
                                <a:moveTo>
                                  <a:pt x="1238" y="16812"/>
                                </a:moveTo>
                                <a:cubicBezTo>
                                  <a:pt x="1238" y="16803"/>
                                  <a:pt x="1234" y="16792"/>
                                  <a:pt x="1231" y="16784"/>
                                </a:cubicBezTo>
                                <a:cubicBezTo>
                                  <a:pt x="1231" y="16784"/>
                                  <a:pt x="1231" y="16782"/>
                                  <a:pt x="1231" y="16782"/>
                                </a:cubicBezTo>
                                <a:cubicBezTo>
                                  <a:pt x="1231" y="16773"/>
                                  <a:pt x="1227" y="16765"/>
                                  <a:pt x="1227" y="16757"/>
                                </a:cubicBezTo>
                                <a:cubicBezTo>
                                  <a:pt x="1227" y="16754"/>
                                  <a:pt x="1231" y="16752"/>
                                  <a:pt x="1231" y="16749"/>
                                </a:cubicBezTo>
                                <a:cubicBezTo>
                                  <a:pt x="1234" y="16773"/>
                                  <a:pt x="1238" y="16795"/>
                                  <a:pt x="1242" y="16820"/>
                                </a:cubicBezTo>
                                <a:cubicBezTo>
                                  <a:pt x="1245" y="16817"/>
                                  <a:pt x="1242" y="16814"/>
                                  <a:pt x="1238" y="16812"/>
                                </a:cubicBezTo>
                                <a:close/>
                                <a:moveTo>
                                  <a:pt x="1841" y="11712"/>
                                </a:moveTo>
                                <a:cubicBezTo>
                                  <a:pt x="1760" y="11797"/>
                                  <a:pt x="1679" y="11879"/>
                                  <a:pt x="1559" y="11933"/>
                                </a:cubicBezTo>
                                <a:cubicBezTo>
                                  <a:pt x="1548" y="11938"/>
                                  <a:pt x="1538" y="11941"/>
                                  <a:pt x="1527" y="11947"/>
                                </a:cubicBezTo>
                                <a:cubicBezTo>
                                  <a:pt x="1788" y="11759"/>
                                  <a:pt x="1965" y="11521"/>
                                  <a:pt x="2074" y="11246"/>
                                </a:cubicBezTo>
                                <a:cubicBezTo>
                                  <a:pt x="2077" y="11232"/>
                                  <a:pt x="2063" y="11221"/>
                                  <a:pt x="2046" y="11227"/>
                                </a:cubicBezTo>
                                <a:cubicBezTo>
                                  <a:pt x="1760" y="11314"/>
                                  <a:pt x="1538" y="11516"/>
                                  <a:pt x="1400" y="11723"/>
                                </a:cubicBezTo>
                                <a:cubicBezTo>
                                  <a:pt x="1302" y="11876"/>
                                  <a:pt x="1294" y="12061"/>
                                  <a:pt x="1090" y="12151"/>
                                </a:cubicBezTo>
                                <a:cubicBezTo>
                                  <a:pt x="1009" y="12187"/>
                                  <a:pt x="928" y="12225"/>
                                  <a:pt x="847" y="12268"/>
                                </a:cubicBezTo>
                                <a:cubicBezTo>
                                  <a:pt x="945" y="12181"/>
                                  <a:pt x="1023" y="12078"/>
                                  <a:pt x="1097" y="11977"/>
                                </a:cubicBezTo>
                                <a:cubicBezTo>
                                  <a:pt x="1171" y="11876"/>
                                  <a:pt x="1227" y="11769"/>
                                  <a:pt x="1277" y="11660"/>
                                </a:cubicBezTo>
                                <a:cubicBezTo>
                                  <a:pt x="1333" y="11538"/>
                                  <a:pt x="1305" y="11393"/>
                                  <a:pt x="1383" y="11279"/>
                                </a:cubicBezTo>
                                <a:cubicBezTo>
                                  <a:pt x="1393" y="11265"/>
                                  <a:pt x="1372" y="11249"/>
                                  <a:pt x="1354" y="11259"/>
                                </a:cubicBezTo>
                                <a:cubicBezTo>
                                  <a:pt x="1083" y="11409"/>
                                  <a:pt x="825" y="11690"/>
                                  <a:pt x="765" y="11947"/>
                                </a:cubicBezTo>
                                <a:cubicBezTo>
                                  <a:pt x="716" y="12154"/>
                                  <a:pt x="720" y="12323"/>
                                  <a:pt x="501" y="12476"/>
                                </a:cubicBezTo>
                                <a:cubicBezTo>
                                  <a:pt x="409" y="12541"/>
                                  <a:pt x="303" y="12596"/>
                                  <a:pt x="205" y="12656"/>
                                </a:cubicBezTo>
                                <a:lnTo>
                                  <a:pt x="208" y="12647"/>
                                </a:lnTo>
                                <a:cubicBezTo>
                                  <a:pt x="208" y="12645"/>
                                  <a:pt x="208" y="12645"/>
                                  <a:pt x="208" y="12642"/>
                                </a:cubicBezTo>
                                <a:cubicBezTo>
                                  <a:pt x="208" y="12642"/>
                                  <a:pt x="208" y="12642"/>
                                  <a:pt x="208" y="12639"/>
                                </a:cubicBezTo>
                                <a:cubicBezTo>
                                  <a:pt x="257" y="12574"/>
                                  <a:pt x="314" y="12508"/>
                                  <a:pt x="363" y="12443"/>
                                </a:cubicBezTo>
                                <a:cubicBezTo>
                                  <a:pt x="451" y="12331"/>
                                  <a:pt x="515" y="12214"/>
                                  <a:pt x="561" y="12088"/>
                                </a:cubicBezTo>
                                <a:cubicBezTo>
                                  <a:pt x="631" y="11881"/>
                                  <a:pt x="617" y="11655"/>
                                  <a:pt x="550" y="11448"/>
                                </a:cubicBezTo>
                                <a:cubicBezTo>
                                  <a:pt x="547" y="11439"/>
                                  <a:pt x="533" y="11434"/>
                                  <a:pt x="526" y="11439"/>
                                </a:cubicBezTo>
                                <a:cubicBezTo>
                                  <a:pt x="353" y="11565"/>
                                  <a:pt x="261" y="11753"/>
                                  <a:pt x="201" y="11928"/>
                                </a:cubicBezTo>
                                <a:cubicBezTo>
                                  <a:pt x="169" y="12023"/>
                                  <a:pt x="166" y="12121"/>
                                  <a:pt x="162" y="12219"/>
                                </a:cubicBezTo>
                                <a:cubicBezTo>
                                  <a:pt x="159" y="12361"/>
                                  <a:pt x="229" y="12530"/>
                                  <a:pt x="148" y="12667"/>
                                </a:cubicBezTo>
                                <a:cubicBezTo>
                                  <a:pt x="145" y="12667"/>
                                  <a:pt x="141" y="12667"/>
                                  <a:pt x="141" y="12669"/>
                                </a:cubicBezTo>
                                <a:cubicBezTo>
                                  <a:pt x="95" y="12705"/>
                                  <a:pt x="46" y="12743"/>
                                  <a:pt x="0" y="12778"/>
                                </a:cubicBezTo>
                                <a:lnTo>
                                  <a:pt x="0" y="12874"/>
                                </a:lnTo>
                                <a:cubicBezTo>
                                  <a:pt x="92" y="12806"/>
                                  <a:pt x="190" y="12743"/>
                                  <a:pt x="289" y="12683"/>
                                </a:cubicBezTo>
                                <a:cubicBezTo>
                                  <a:pt x="550" y="12767"/>
                                  <a:pt x="847" y="12754"/>
                                  <a:pt x="1122" y="12746"/>
                                </a:cubicBezTo>
                                <a:cubicBezTo>
                                  <a:pt x="1425" y="12735"/>
                                  <a:pt x="1725" y="12699"/>
                                  <a:pt x="2003" y="12609"/>
                                </a:cubicBezTo>
                                <a:cubicBezTo>
                                  <a:pt x="2021" y="12604"/>
                                  <a:pt x="2018" y="12585"/>
                                  <a:pt x="2000" y="12582"/>
                                </a:cubicBezTo>
                                <a:cubicBezTo>
                                  <a:pt x="1675" y="12484"/>
                                  <a:pt x="1354" y="12465"/>
                                  <a:pt x="1005" y="12473"/>
                                </a:cubicBezTo>
                                <a:cubicBezTo>
                                  <a:pt x="878" y="12476"/>
                                  <a:pt x="691" y="12492"/>
                                  <a:pt x="529" y="12533"/>
                                </a:cubicBezTo>
                                <a:cubicBezTo>
                                  <a:pt x="667" y="12448"/>
                                  <a:pt x="804" y="12367"/>
                                  <a:pt x="945" y="12288"/>
                                </a:cubicBezTo>
                                <a:cubicBezTo>
                                  <a:pt x="949" y="12290"/>
                                  <a:pt x="949" y="12293"/>
                                  <a:pt x="956" y="12293"/>
                                </a:cubicBezTo>
                                <a:cubicBezTo>
                                  <a:pt x="1333" y="12416"/>
                                  <a:pt x="1799" y="12348"/>
                                  <a:pt x="2166" y="12233"/>
                                </a:cubicBezTo>
                                <a:cubicBezTo>
                                  <a:pt x="2180" y="12228"/>
                                  <a:pt x="2176" y="12214"/>
                                  <a:pt x="2166" y="12211"/>
                                </a:cubicBezTo>
                                <a:cubicBezTo>
                                  <a:pt x="1841" y="12108"/>
                                  <a:pt x="1457" y="12113"/>
                                  <a:pt x="1115" y="12200"/>
                                </a:cubicBezTo>
                                <a:cubicBezTo>
                                  <a:pt x="1115" y="12200"/>
                                  <a:pt x="1115" y="12200"/>
                                  <a:pt x="1115" y="12200"/>
                                </a:cubicBezTo>
                                <a:cubicBezTo>
                                  <a:pt x="1231" y="12140"/>
                                  <a:pt x="1347" y="12083"/>
                                  <a:pt x="1467" y="12028"/>
                                </a:cubicBezTo>
                                <a:cubicBezTo>
                                  <a:pt x="1802" y="12143"/>
                                  <a:pt x="2166" y="12116"/>
                                  <a:pt x="2515" y="12056"/>
                                </a:cubicBezTo>
                                <a:lnTo>
                                  <a:pt x="2515" y="11955"/>
                                </a:lnTo>
                                <a:cubicBezTo>
                                  <a:pt x="2335" y="11914"/>
                                  <a:pt x="2141" y="11925"/>
                                  <a:pt x="1954" y="11928"/>
                                </a:cubicBezTo>
                                <a:cubicBezTo>
                                  <a:pt x="1862" y="11930"/>
                                  <a:pt x="1767" y="11930"/>
                                  <a:pt x="1675" y="11941"/>
                                </a:cubicBezTo>
                                <a:cubicBezTo>
                                  <a:pt x="1714" y="11928"/>
                                  <a:pt x="1753" y="11911"/>
                                  <a:pt x="1792" y="11898"/>
                                </a:cubicBezTo>
                                <a:cubicBezTo>
                                  <a:pt x="1799" y="11900"/>
                                  <a:pt x="1806" y="11903"/>
                                  <a:pt x="1813" y="11898"/>
                                </a:cubicBezTo>
                                <a:cubicBezTo>
                                  <a:pt x="1820" y="11892"/>
                                  <a:pt x="1831" y="11887"/>
                                  <a:pt x="1841" y="11881"/>
                                </a:cubicBezTo>
                                <a:cubicBezTo>
                                  <a:pt x="1876" y="11870"/>
                                  <a:pt x="1915" y="11857"/>
                                  <a:pt x="1950" y="11846"/>
                                </a:cubicBezTo>
                                <a:cubicBezTo>
                                  <a:pt x="1972" y="11840"/>
                                  <a:pt x="1996" y="11832"/>
                                  <a:pt x="2018" y="11824"/>
                                </a:cubicBezTo>
                                <a:cubicBezTo>
                                  <a:pt x="2180" y="11849"/>
                                  <a:pt x="2346" y="11873"/>
                                  <a:pt x="2515" y="11887"/>
                                </a:cubicBezTo>
                                <a:lnTo>
                                  <a:pt x="2515" y="11808"/>
                                </a:lnTo>
                                <a:cubicBezTo>
                                  <a:pt x="2395" y="11810"/>
                                  <a:pt x="2279" y="11810"/>
                                  <a:pt x="2155" y="11805"/>
                                </a:cubicBezTo>
                                <a:cubicBezTo>
                                  <a:pt x="2120" y="11802"/>
                                  <a:pt x="2127" y="11764"/>
                                  <a:pt x="2159" y="11764"/>
                                </a:cubicBezTo>
                                <a:cubicBezTo>
                                  <a:pt x="2275" y="11769"/>
                                  <a:pt x="2395" y="11775"/>
                                  <a:pt x="2515" y="11775"/>
                                </a:cubicBezTo>
                                <a:lnTo>
                                  <a:pt x="2515" y="11682"/>
                                </a:lnTo>
                                <a:cubicBezTo>
                                  <a:pt x="2508" y="11682"/>
                                  <a:pt x="2501" y="11685"/>
                                  <a:pt x="2490" y="11685"/>
                                </a:cubicBezTo>
                                <a:cubicBezTo>
                                  <a:pt x="2451" y="11693"/>
                                  <a:pt x="2405" y="11699"/>
                                  <a:pt x="2363" y="11707"/>
                                </a:cubicBezTo>
                                <a:cubicBezTo>
                                  <a:pt x="2391" y="11699"/>
                                  <a:pt x="2416" y="11688"/>
                                  <a:pt x="2444" y="11679"/>
                                </a:cubicBezTo>
                                <a:cubicBezTo>
                                  <a:pt x="2465" y="11674"/>
                                  <a:pt x="2490" y="11671"/>
                                  <a:pt x="2515" y="11666"/>
                                </a:cubicBezTo>
                                <a:lnTo>
                                  <a:pt x="2515" y="11609"/>
                                </a:lnTo>
                                <a:cubicBezTo>
                                  <a:pt x="2444" y="11630"/>
                                  <a:pt x="2374" y="11655"/>
                                  <a:pt x="2303" y="11679"/>
                                </a:cubicBezTo>
                                <a:cubicBezTo>
                                  <a:pt x="2261" y="11693"/>
                                  <a:pt x="2219" y="11704"/>
                                  <a:pt x="2176" y="11720"/>
                                </a:cubicBezTo>
                                <a:cubicBezTo>
                                  <a:pt x="2300" y="11666"/>
                                  <a:pt x="2416" y="11609"/>
                                  <a:pt x="2518" y="11538"/>
                                </a:cubicBezTo>
                                <a:lnTo>
                                  <a:pt x="2518" y="11437"/>
                                </a:lnTo>
                                <a:cubicBezTo>
                                  <a:pt x="2437" y="11486"/>
                                  <a:pt x="2346" y="11521"/>
                                  <a:pt x="2268" y="11576"/>
                                </a:cubicBezTo>
                                <a:cubicBezTo>
                                  <a:pt x="2176" y="11644"/>
                                  <a:pt x="2074" y="11729"/>
                                  <a:pt x="1958" y="11764"/>
                                </a:cubicBezTo>
                                <a:cubicBezTo>
                                  <a:pt x="1954" y="11764"/>
                                  <a:pt x="1954" y="11764"/>
                                  <a:pt x="1954" y="11761"/>
                                </a:cubicBezTo>
                                <a:cubicBezTo>
                                  <a:pt x="2014" y="11674"/>
                                  <a:pt x="2141" y="11609"/>
                                  <a:pt x="2240" y="11549"/>
                                </a:cubicBezTo>
                                <a:cubicBezTo>
                                  <a:pt x="2331" y="11494"/>
                                  <a:pt x="2434" y="11445"/>
                                  <a:pt x="2518" y="11385"/>
                                </a:cubicBezTo>
                                <a:lnTo>
                                  <a:pt x="2518" y="11281"/>
                                </a:lnTo>
                                <a:cubicBezTo>
                                  <a:pt x="2374" y="11325"/>
                                  <a:pt x="2243" y="11399"/>
                                  <a:pt x="2123" y="11475"/>
                                </a:cubicBezTo>
                                <a:cubicBezTo>
                                  <a:pt x="2018" y="11543"/>
                                  <a:pt x="1929" y="11625"/>
                                  <a:pt x="1841" y="11712"/>
                                </a:cubicBezTo>
                                <a:close/>
                                <a:moveTo>
                                  <a:pt x="275" y="12375"/>
                                </a:moveTo>
                                <a:cubicBezTo>
                                  <a:pt x="328" y="12249"/>
                                  <a:pt x="339" y="12116"/>
                                  <a:pt x="363" y="11985"/>
                                </a:cubicBezTo>
                                <a:cubicBezTo>
                                  <a:pt x="384" y="11862"/>
                                  <a:pt x="427" y="11742"/>
                                  <a:pt x="455" y="11622"/>
                                </a:cubicBezTo>
                                <a:cubicBezTo>
                                  <a:pt x="459" y="11603"/>
                                  <a:pt x="501" y="11603"/>
                                  <a:pt x="497" y="11625"/>
                                </a:cubicBezTo>
                                <a:cubicBezTo>
                                  <a:pt x="473" y="11761"/>
                                  <a:pt x="413" y="11898"/>
                                  <a:pt x="402" y="12034"/>
                                </a:cubicBezTo>
                                <a:cubicBezTo>
                                  <a:pt x="392" y="12157"/>
                                  <a:pt x="367" y="12271"/>
                                  <a:pt x="317" y="12388"/>
                                </a:cubicBezTo>
                                <a:cubicBezTo>
                                  <a:pt x="310" y="12408"/>
                                  <a:pt x="268" y="12397"/>
                                  <a:pt x="275" y="12375"/>
                                </a:cubicBezTo>
                                <a:close/>
                                <a:moveTo>
                                  <a:pt x="755" y="12582"/>
                                </a:moveTo>
                                <a:cubicBezTo>
                                  <a:pt x="861" y="12571"/>
                                  <a:pt x="966" y="12588"/>
                                  <a:pt x="1069" y="12579"/>
                                </a:cubicBezTo>
                                <a:cubicBezTo>
                                  <a:pt x="1252" y="12566"/>
                                  <a:pt x="1439" y="12568"/>
                                  <a:pt x="1622" y="12574"/>
                                </a:cubicBezTo>
                                <a:cubicBezTo>
                                  <a:pt x="1644" y="12574"/>
                                  <a:pt x="1644" y="12598"/>
                                  <a:pt x="1626" y="12601"/>
                                </a:cubicBezTo>
                                <a:cubicBezTo>
                                  <a:pt x="1428" y="12631"/>
                                  <a:pt x="1217" y="12604"/>
                                  <a:pt x="1016" y="12617"/>
                                </a:cubicBezTo>
                                <a:cubicBezTo>
                                  <a:pt x="914" y="12626"/>
                                  <a:pt x="804" y="12607"/>
                                  <a:pt x="705" y="12620"/>
                                </a:cubicBezTo>
                                <a:cubicBezTo>
                                  <a:pt x="628" y="12631"/>
                                  <a:pt x="550" y="12647"/>
                                  <a:pt x="473" y="12653"/>
                                </a:cubicBezTo>
                                <a:cubicBezTo>
                                  <a:pt x="441" y="12656"/>
                                  <a:pt x="430" y="12615"/>
                                  <a:pt x="462" y="12612"/>
                                </a:cubicBezTo>
                                <a:cubicBezTo>
                                  <a:pt x="557" y="12607"/>
                                  <a:pt x="656" y="12590"/>
                                  <a:pt x="755" y="12582"/>
                                </a:cubicBezTo>
                                <a:close/>
                                <a:moveTo>
                                  <a:pt x="804" y="12200"/>
                                </a:moveTo>
                                <a:cubicBezTo>
                                  <a:pt x="875" y="11911"/>
                                  <a:pt x="1058" y="11658"/>
                                  <a:pt x="1234" y="11401"/>
                                </a:cubicBezTo>
                                <a:cubicBezTo>
                                  <a:pt x="1249" y="11379"/>
                                  <a:pt x="1294" y="11401"/>
                                  <a:pt x="1277" y="11423"/>
                                </a:cubicBezTo>
                                <a:cubicBezTo>
                                  <a:pt x="1069" y="11663"/>
                                  <a:pt x="966" y="11938"/>
                                  <a:pt x="832" y="12203"/>
                                </a:cubicBezTo>
                                <a:cubicBezTo>
                                  <a:pt x="825" y="12217"/>
                                  <a:pt x="801" y="12214"/>
                                  <a:pt x="804" y="12200"/>
                                </a:cubicBezTo>
                                <a:close/>
                                <a:moveTo>
                                  <a:pt x="1495" y="12217"/>
                                </a:moveTo>
                                <a:cubicBezTo>
                                  <a:pt x="1622" y="12214"/>
                                  <a:pt x="1742" y="12203"/>
                                  <a:pt x="1866" y="12198"/>
                                </a:cubicBezTo>
                                <a:cubicBezTo>
                                  <a:pt x="1883" y="12198"/>
                                  <a:pt x="1887" y="12219"/>
                                  <a:pt x="1873" y="12222"/>
                                </a:cubicBezTo>
                                <a:cubicBezTo>
                                  <a:pt x="1771" y="12252"/>
                                  <a:pt x="1637" y="12252"/>
                                  <a:pt x="1531" y="12252"/>
                                </a:cubicBezTo>
                                <a:cubicBezTo>
                                  <a:pt x="1393" y="12252"/>
                                  <a:pt x="1263" y="12255"/>
                                  <a:pt x="1125" y="12274"/>
                                </a:cubicBezTo>
                                <a:cubicBezTo>
                                  <a:pt x="1093" y="12279"/>
                                  <a:pt x="1083" y="12238"/>
                                  <a:pt x="1115" y="12233"/>
                                </a:cubicBezTo>
                                <a:cubicBezTo>
                                  <a:pt x="1242" y="12219"/>
                                  <a:pt x="1369" y="12219"/>
                                  <a:pt x="1495" y="12217"/>
                                </a:cubicBezTo>
                                <a:close/>
                                <a:moveTo>
                                  <a:pt x="1383" y="11963"/>
                                </a:moveTo>
                                <a:cubicBezTo>
                                  <a:pt x="1372" y="11979"/>
                                  <a:pt x="1337" y="11966"/>
                                  <a:pt x="1347" y="11949"/>
                                </a:cubicBezTo>
                                <a:cubicBezTo>
                                  <a:pt x="1460" y="11720"/>
                                  <a:pt x="1711" y="11540"/>
                                  <a:pt x="1905" y="11352"/>
                                </a:cubicBezTo>
                                <a:cubicBezTo>
                                  <a:pt x="1926" y="11333"/>
                                  <a:pt x="1965" y="11355"/>
                                  <a:pt x="1947" y="11374"/>
                                </a:cubicBezTo>
                                <a:cubicBezTo>
                                  <a:pt x="1746" y="11570"/>
                                  <a:pt x="1538" y="11742"/>
                                  <a:pt x="1383" y="11963"/>
                                </a:cubicBezTo>
                                <a:close/>
                                <a:moveTo>
                                  <a:pt x="2120" y="11938"/>
                                </a:moveTo>
                                <a:cubicBezTo>
                                  <a:pt x="2116" y="11938"/>
                                  <a:pt x="2113" y="11941"/>
                                  <a:pt x="2113" y="11941"/>
                                </a:cubicBezTo>
                                <a:cubicBezTo>
                                  <a:pt x="2042" y="11936"/>
                                  <a:pt x="1968" y="11936"/>
                                  <a:pt x="1898" y="11938"/>
                                </a:cubicBezTo>
                                <a:cubicBezTo>
                                  <a:pt x="1891" y="11938"/>
                                  <a:pt x="1883" y="11938"/>
                                  <a:pt x="1876" y="11938"/>
                                </a:cubicBezTo>
                                <a:cubicBezTo>
                                  <a:pt x="1958" y="11936"/>
                                  <a:pt x="2042" y="11936"/>
                                  <a:pt x="2120" y="11938"/>
                                </a:cubicBezTo>
                                <a:close/>
                                <a:moveTo>
                                  <a:pt x="1993" y="12004"/>
                                </a:moveTo>
                                <a:cubicBezTo>
                                  <a:pt x="2113" y="12004"/>
                                  <a:pt x="2233" y="11985"/>
                                  <a:pt x="2353" y="11990"/>
                                </a:cubicBezTo>
                                <a:cubicBezTo>
                                  <a:pt x="2370" y="11990"/>
                                  <a:pt x="2374" y="12009"/>
                                  <a:pt x="2360" y="12015"/>
                                </a:cubicBezTo>
                                <a:cubicBezTo>
                                  <a:pt x="2261" y="12048"/>
                                  <a:pt x="2137" y="12045"/>
                                  <a:pt x="2028" y="12045"/>
                                </a:cubicBezTo>
                                <a:cubicBezTo>
                                  <a:pt x="1894" y="12042"/>
                                  <a:pt x="1764" y="12037"/>
                                  <a:pt x="1630" y="12020"/>
                                </a:cubicBezTo>
                                <a:cubicBezTo>
                                  <a:pt x="1605" y="12018"/>
                                  <a:pt x="1605" y="11988"/>
                                  <a:pt x="1633" y="11988"/>
                                </a:cubicBezTo>
                                <a:cubicBezTo>
                                  <a:pt x="1753" y="11990"/>
                                  <a:pt x="1873" y="12001"/>
                                  <a:pt x="1993" y="12004"/>
                                </a:cubicBezTo>
                                <a:close/>
                                <a:moveTo>
                                  <a:pt x="2423" y="14357"/>
                                </a:moveTo>
                                <a:cubicBezTo>
                                  <a:pt x="2430" y="14363"/>
                                  <a:pt x="2437" y="14371"/>
                                  <a:pt x="2444" y="14376"/>
                                </a:cubicBezTo>
                                <a:cubicBezTo>
                                  <a:pt x="2458" y="14352"/>
                                  <a:pt x="2494" y="14325"/>
                                  <a:pt x="2522" y="14303"/>
                                </a:cubicBezTo>
                                <a:lnTo>
                                  <a:pt x="2522" y="14267"/>
                                </a:lnTo>
                                <a:cubicBezTo>
                                  <a:pt x="2494" y="14303"/>
                                  <a:pt x="2465" y="14333"/>
                                  <a:pt x="2423" y="14357"/>
                                </a:cubicBezTo>
                                <a:close/>
                                <a:moveTo>
                                  <a:pt x="4367" y="20084"/>
                                </a:moveTo>
                                <a:cubicBezTo>
                                  <a:pt x="4137" y="20076"/>
                                  <a:pt x="3975" y="19931"/>
                                  <a:pt x="3809" y="19827"/>
                                </a:cubicBezTo>
                                <a:cubicBezTo>
                                  <a:pt x="3725" y="19776"/>
                                  <a:pt x="3633" y="19729"/>
                                  <a:pt x="3534" y="19694"/>
                                </a:cubicBezTo>
                                <a:cubicBezTo>
                                  <a:pt x="3478" y="19664"/>
                                  <a:pt x="3414" y="19639"/>
                                  <a:pt x="3351" y="19623"/>
                                </a:cubicBezTo>
                                <a:lnTo>
                                  <a:pt x="2998" y="19623"/>
                                </a:lnTo>
                                <a:cubicBezTo>
                                  <a:pt x="2949" y="19642"/>
                                  <a:pt x="2899" y="19661"/>
                                  <a:pt x="2850" y="19680"/>
                                </a:cubicBezTo>
                                <a:cubicBezTo>
                                  <a:pt x="2815" y="19694"/>
                                  <a:pt x="2839" y="19735"/>
                                  <a:pt x="2875" y="19721"/>
                                </a:cubicBezTo>
                                <a:cubicBezTo>
                                  <a:pt x="2949" y="19694"/>
                                  <a:pt x="3019" y="19667"/>
                                  <a:pt x="3093" y="19637"/>
                                </a:cubicBezTo>
                                <a:cubicBezTo>
                                  <a:pt x="3319" y="19623"/>
                                  <a:pt x="3488" y="19830"/>
                                  <a:pt x="3665" y="19920"/>
                                </a:cubicBezTo>
                                <a:cubicBezTo>
                                  <a:pt x="3855" y="20018"/>
                                  <a:pt x="4074" y="20089"/>
                                  <a:pt x="4303" y="20106"/>
                                </a:cubicBezTo>
                                <a:cubicBezTo>
                                  <a:pt x="4317" y="20111"/>
                                  <a:pt x="4328" y="20111"/>
                                  <a:pt x="4331" y="20108"/>
                                </a:cubicBezTo>
                                <a:cubicBezTo>
                                  <a:pt x="4345" y="20108"/>
                                  <a:pt x="4360" y="20108"/>
                                  <a:pt x="4370" y="20108"/>
                                </a:cubicBezTo>
                                <a:cubicBezTo>
                                  <a:pt x="4384" y="20108"/>
                                  <a:pt x="4388" y="20087"/>
                                  <a:pt x="4367" y="20084"/>
                                </a:cubicBezTo>
                                <a:close/>
                                <a:moveTo>
                                  <a:pt x="3562" y="19740"/>
                                </a:moveTo>
                                <a:cubicBezTo>
                                  <a:pt x="3629" y="19778"/>
                                  <a:pt x="3693" y="19822"/>
                                  <a:pt x="3746" y="19860"/>
                                </a:cubicBezTo>
                                <a:cubicBezTo>
                                  <a:pt x="3746" y="19860"/>
                                  <a:pt x="3746" y="19860"/>
                                  <a:pt x="3746" y="19860"/>
                                </a:cubicBezTo>
                                <a:cubicBezTo>
                                  <a:pt x="3700" y="19833"/>
                                  <a:pt x="3658" y="19806"/>
                                  <a:pt x="3615" y="19781"/>
                                </a:cubicBezTo>
                                <a:cubicBezTo>
                                  <a:pt x="3580" y="19762"/>
                                  <a:pt x="3545" y="19740"/>
                                  <a:pt x="3509" y="19721"/>
                                </a:cubicBezTo>
                                <a:cubicBezTo>
                                  <a:pt x="3527" y="19727"/>
                                  <a:pt x="3545" y="19732"/>
                                  <a:pt x="3562" y="19740"/>
                                </a:cubicBezTo>
                                <a:close/>
                                <a:moveTo>
                                  <a:pt x="3450" y="19754"/>
                                </a:moveTo>
                                <a:cubicBezTo>
                                  <a:pt x="3404" y="19718"/>
                                  <a:pt x="3354" y="19686"/>
                                  <a:pt x="3298" y="19658"/>
                                </a:cubicBezTo>
                                <a:cubicBezTo>
                                  <a:pt x="3323" y="19664"/>
                                  <a:pt x="3344" y="19669"/>
                                  <a:pt x="3368" y="19675"/>
                                </a:cubicBezTo>
                                <a:cubicBezTo>
                                  <a:pt x="3478" y="19724"/>
                                  <a:pt x="3580" y="19800"/>
                                  <a:pt x="3668" y="19847"/>
                                </a:cubicBezTo>
                                <a:cubicBezTo>
                                  <a:pt x="3785" y="19907"/>
                                  <a:pt x="3890" y="19983"/>
                                  <a:pt x="4010" y="20035"/>
                                </a:cubicBezTo>
                                <a:cubicBezTo>
                                  <a:pt x="3802" y="19977"/>
                                  <a:pt x="3608" y="19868"/>
                                  <a:pt x="3450" y="19754"/>
                                </a:cubicBezTo>
                                <a:close/>
                                <a:moveTo>
                                  <a:pt x="3746" y="19827"/>
                                </a:moveTo>
                                <a:cubicBezTo>
                                  <a:pt x="3813" y="19863"/>
                                  <a:pt x="3876" y="19904"/>
                                  <a:pt x="3940" y="19947"/>
                                </a:cubicBezTo>
                                <a:cubicBezTo>
                                  <a:pt x="3964" y="19964"/>
                                  <a:pt x="3989" y="19983"/>
                                  <a:pt x="4017" y="19999"/>
                                </a:cubicBezTo>
                                <a:cubicBezTo>
                                  <a:pt x="3926" y="19950"/>
                                  <a:pt x="3837" y="19887"/>
                                  <a:pt x="3746" y="19827"/>
                                </a:cubicBezTo>
                                <a:close/>
                                <a:moveTo>
                                  <a:pt x="4899" y="19849"/>
                                </a:moveTo>
                                <a:cubicBezTo>
                                  <a:pt x="4716" y="19844"/>
                                  <a:pt x="4575" y="19778"/>
                                  <a:pt x="4419" y="19716"/>
                                </a:cubicBezTo>
                                <a:cubicBezTo>
                                  <a:pt x="4335" y="19683"/>
                                  <a:pt x="4250" y="19653"/>
                                  <a:pt x="4162" y="19623"/>
                                </a:cubicBezTo>
                                <a:lnTo>
                                  <a:pt x="4081" y="19623"/>
                                </a:lnTo>
                                <a:cubicBezTo>
                                  <a:pt x="4084" y="19626"/>
                                  <a:pt x="4091" y="19626"/>
                                  <a:pt x="4095" y="19628"/>
                                </a:cubicBezTo>
                                <a:cubicBezTo>
                                  <a:pt x="4300" y="19694"/>
                                  <a:pt x="4501" y="19803"/>
                                  <a:pt x="4719" y="19852"/>
                                </a:cubicBezTo>
                                <a:cubicBezTo>
                                  <a:pt x="4462" y="19836"/>
                                  <a:pt x="4236" y="19699"/>
                                  <a:pt x="4003" y="19626"/>
                                </a:cubicBezTo>
                                <a:cubicBezTo>
                                  <a:pt x="4000" y="19626"/>
                                  <a:pt x="3996" y="19623"/>
                                  <a:pt x="3993" y="19623"/>
                                </a:cubicBezTo>
                                <a:lnTo>
                                  <a:pt x="3890" y="19623"/>
                                </a:lnTo>
                                <a:cubicBezTo>
                                  <a:pt x="3968" y="19642"/>
                                  <a:pt x="4046" y="19664"/>
                                  <a:pt x="4120" y="19691"/>
                                </a:cubicBezTo>
                                <a:cubicBezTo>
                                  <a:pt x="4310" y="19759"/>
                                  <a:pt x="4479" y="19833"/>
                                  <a:pt x="4680" y="19868"/>
                                </a:cubicBezTo>
                                <a:cubicBezTo>
                                  <a:pt x="4409" y="19871"/>
                                  <a:pt x="4141" y="19798"/>
                                  <a:pt x="3897" y="19708"/>
                                </a:cubicBezTo>
                                <a:cubicBezTo>
                                  <a:pt x="3823" y="19680"/>
                                  <a:pt x="3746" y="19650"/>
                                  <a:pt x="3668" y="19623"/>
                                </a:cubicBezTo>
                                <a:lnTo>
                                  <a:pt x="3605" y="19623"/>
                                </a:lnTo>
                                <a:cubicBezTo>
                                  <a:pt x="3756" y="19667"/>
                                  <a:pt x="3901" y="19735"/>
                                  <a:pt x="4035" y="19781"/>
                                </a:cubicBezTo>
                                <a:cubicBezTo>
                                  <a:pt x="4307" y="19871"/>
                                  <a:pt x="4610" y="19926"/>
                                  <a:pt x="4903" y="19874"/>
                                </a:cubicBezTo>
                                <a:cubicBezTo>
                                  <a:pt x="4920" y="19871"/>
                                  <a:pt x="4920" y="19849"/>
                                  <a:pt x="4899" y="19849"/>
                                </a:cubicBezTo>
                                <a:close/>
                                <a:moveTo>
                                  <a:pt x="5097" y="19631"/>
                                </a:moveTo>
                                <a:cubicBezTo>
                                  <a:pt x="4963" y="19642"/>
                                  <a:pt x="4822" y="19639"/>
                                  <a:pt x="4688" y="19623"/>
                                </a:cubicBezTo>
                                <a:lnTo>
                                  <a:pt x="4490" y="19623"/>
                                </a:lnTo>
                                <a:cubicBezTo>
                                  <a:pt x="4726" y="19667"/>
                                  <a:pt x="4963" y="19675"/>
                                  <a:pt x="5195" y="19642"/>
                                </a:cubicBezTo>
                                <a:cubicBezTo>
                                  <a:pt x="5206" y="19642"/>
                                  <a:pt x="5220" y="19645"/>
                                  <a:pt x="5231" y="19645"/>
                                </a:cubicBezTo>
                                <a:cubicBezTo>
                                  <a:pt x="5238" y="19645"/>
                                  <a:pt x="5248" y="19639"/>
                                  <a:pt x="5248" y="19634"/>
                                </a:cubicBezTo>
                                <a:cubicBezTo>
                                  <a:pt x="5266" y="19631"/>
                                  <a:pt x="5287" y="19628"/>
                                  <a:pt x="5305" y="19623"/>
                                </a:cubicBezTo>
                                <a:lnTo>
                                  <a:pt x="5044" y="19623"/>
                                </a:lnTo>
                                <a:cubicBezTo>
                                  <a:pt x="5065" y="19626"/>
                                  <a:pt x="5079" y="19628"/>
                                  <a:pt x="5097" y="19631"/>
                                </a:cubicBezTo>
                                <a:close/>
                                <a:moveTo>
                                  <a:pt x="2025" y="15058"/>
                                </a:moveTo>
                                <a:cubicBezTo>
                                  <a:pt x="2028" y="15050"/>
                                  <a:pt x="2021" y="15042"/>
                                  <a:pt x="2010" y="15042"/>
                                </a:cubicBezTo>
                                <a:cubicBezTo>
                                  <a:pt x="2010" y="15039"/>
                                  <a:pt x="2014" y="15036"/>
                                  <a:pt x="2014" y="15034"/>
                                </a:cubicBezTo>
                                <a:cubicBezTo>
                                  <a:pt x="2010" y="15036"/>
                                  <a:pt x="2007" y="15039"/>
                                  <a:pt x="2000" y="15039"/>
                                </a:cubicBezTo>
                                <a:cubicBezTo>
                                  <a:pt x="1905" y="15134"/>
                                  <a:pt x="1919" y="15246"/>
                                  <a:pt x="1936" y="15358"/>
                                </a:cubicBezTo>
                                <a:cubicBezTo>
                                  <a:pt x="1940" y="15350"/>
                                  <a:pt x="1943" y="15344"/>
                                  <a:pt x="1943" y="15336"/>
                                </a:cubicBezTo>
                                <a:cubicBezTo>
                                  <a:pt x="1947" y="15350"/>
                                  <a:pt x="1947" y="15364"/>
                                  <a:pt x="1947" y="15374"/>
                                </a:cubicBezTo>
                                <a:lnTo>
                                  <a:pt x="1947" y="15383"/>
                                </a:lnTo>
                                <a:cubicBezTo>
                                  <a:pt x="1943" y="15380"/>
                                  <a:pt x="1940" y="15377"/>
                                  <a:pt x="1936" y="15377"/>
                                </a:cubicBezTo>
                                <a:cubicBezTo>
                                  <a:pt x="1943" y="15424"/>
                                  <a:pt x="1950" y="15473"/>
                                  <a:pt x="1954" y="15519"/>
                                </a:cubicBezTo>
                                <a:cubicBezTo>
                                  <a:pt x="1954" y="15533"/>
                                  <a:pt x="1926" y="15533"/>
                                  <a:pt x="1926" y="15519"/>
                                </a:cubicBezTo>
                                <a:cubicBezTo>
                                  <a:pt x="1947" y="15358"/>
                                  <a:pt x="1841" y="15205"/>
                                  <a:pt x="1947" y="15066"/>
                                </a:cubicBezTo>
                                <a:cubicBezTo>
                                  <a:pt x="1919" y="15080"/>
                                  <a:pt x="1894" y="15096"/>
                                  <a:pt x="1866" y="15113"/>
                                </a:cubicBezTo>
                                <a:cubicBezTo>
                                  <a:pt x="1809" y="15189"/>
                                  <a:pt x="1778" y="15274"/>
                                  <a:pt x="1774" y="15364"/>
                                </a:cubicBezTo>
                                <a:cubicBezTo>
                                  <a:pt x="1767" y="15489"/>
                                  <a:pt x="1894" y="15601"/>
                                  <a:pt x="1982" y="15699"/>
                                </a:cubicBezTo>
                                <a:cubicBezTo>
                                  <a:pt x="1993" y="15710"/>
                                  <a:pt x="2018" y="15707"/>
                                  <a:pt x="2018" y="15691"/>
                                </a:cubicBezTo>
                                <a:cubicBezTo>
                                  <a:pt x="2021" y="15593"/>
                                  <a:pt x="2049" y="15494"/>
                                  <a:pt x="2049" y="15396"/>
                                </a:cubicBezTo>
                                <a:cubicBezTo>
                                  <a:pt x="2056" y="15276"/>
                                  <a:pt x="1982" y="15178"/>
                                  <a:pt x="2025" y="15058"/>
                                </a:cubicBezTo>
                                <a:close/>
                                <a:moveTo>
                                  <a:pt x="1831" y="15268"/>
                                </a:moveTo>
                                <a:cubicBezTo>
                                  <a:pt x="1824" y="15284"/>
                                  <a:pt x="1816" y="15304"/>
                                  <a:pt x="1816" y="15320"/>
                                </a:cubicBezTo>
                                <a:cubicBezTo>
                                  <a:pt x="1816" y="15320"/>
                                  <a:pt x="1816" y="15320"/>
                                  <a:pt x="1816" y="15320"/>
                                </a:cubicBezTo>
                                <a:cubicBezTo>
                                  <a:pt x="1813" y="15328"/>
                                  <a:pt x="1809" y="15339"/>
                                  <a:pt x="1806" y="15347"/>
                                </a:cubicBezTo>
                                <a:cubicBezTo>
                                  <a:pt x="1806" y="15306"/>
                                  <a:pt x="1816" y="15265"/>
                                  <a:pt x="1834" y="15227"/>
                                </a:cubicBezTo>
                                <a:cubicBezTo>
                                  <a:pt x="1831" y="15244"/>
                                  <a:pt x="1831" y="15257"/>
                                  <a:pt x="1831" y="15268"/>
                                </a:cubicBezTo>
                                <a:close/>
                                <a:moveTo>
                                  <a:pt x="1940" y="15028"/>
                                </a:moveTo>
                                <a:cubicBezTo>
                                  <a:pt x="1919" y="15031"/>
                                  <a:pt x="1898" y="15034"/>
                                  <a:pt x="1876" y="15034"/>
                                </a:cubicBezTo>
                                <a:cubicBezTo>
                                  <a:pt x="1862" y="15039"/>
                                  <a:pt x="1848" y="15042"/>
                                  <a:pt x="1834" y="15044"/>
                                </a:cubicBezTo>
                                <a:cubicBezTo>
                                  <a:pt x="1834" y="15042"/>
                                  <a:pt x="1831" y="15042"/>
                                  <a:pt x="1827" y="15039"/>
                                </a:cubicBezTo>
                                <a:cubicBezTo>
                                  <a:pt x="1820" y="15036"/>
                                  <a:pt x="1816" y="15036"/>
                                  <a:pt x="1809" y="15036"/>
                                </a:cubicBezTo>
                                <a:cubicBezTo>
                                  <a:pt x="1820" y="15036"/>
                                  <a:pt x="1831" y="15034"/>
                                  <a:pt x="1838" y="15034"/>
                                </a:cubicBezTo>
                                <a:cubicBezTo>
                                  <a:pt x="1732" y="15031"/>
                                  <a:pt x="1626" y="15006"/>
                                  <a:pt x="1520" y="15006"/>
                                </a:cubicBezTo>
                                <a:cubicBezTo>
                                  <a:pt x="1503" y="15006"/>
                                  <a:pt x="1503" y="14984"/>
                                  <a:pt x="1520" y="14984"/>
                                </a:cubicBezTo>
                                <a:cubicBezTo>
                                  <a:pt x="1679" y="14993"/>
                                  <a:pt x="1834" y="15036"/>
                                  <a:pt x="1989" y="14995"/>
                                </a:cubicBezTo>
                                <a:cubicBezTo>
                                  <a:pt x="1993" y="14995"/>
                                  <a:pt x="1993" y="14995"/>
                                  <a:pt x="1996" y="14995"/>
                                </a:cubicBezTo>
                                <a:cubicBezTo>
                                  <a:pt x="2014" y="14987"/>
                                  <a:pt x="2032" y="14976"/>
                                  <a:pt x="2049" y="14968"/>
                                </a:cubicBezTo>
                                <a:cubicBezTo>
                                  <a:pt x="2046" y="14963"/>
                                  <a:pt x="2039" y="14960"/>
                                  <a:pt x="2032" y="14960"/>
                                </a:cubicBezTo>
                                <a:cubicBezTo>
                                  <a:pt x="1947" y="14968"/>
                                  <a:pt x="1891" y="14927"/>
                                  <a:pt x="1820" y="14905"/>
                                </a:cubicBezTo>
                                <a:cubicBezTo>
                                  <a:pt x="1767" y="14889"/>
                                  <a:pt x="1725" y="14886"/>
                                  <a:pt x="1668" y="14889"/>
                                </a:cubicBezTo>
                                <a:cubicBezTo>
                                  <a:pt x="1531" y="14892"/>
                                  <a:pt x="1446" y="14963"/>
                                  <a:pt x="1319" y="14993"/>
                                </a:cubicBezTo>
                                <a:cubicBezTo>
                                  <a:pt x="1298" y="14998"/>
                                  <a:pt x="1302" y="15023"/>
                                  <a:pt x="1323" y="15023"/>
                                </a:cubicBezTo>
                                <a:cubicBezTo>
                                  <a:pt x="1460" y="15017"/>
                                  <a:pt x="1584" y="15077"/>
                                  <a:pt x="1721" y="15083"/>
                                </a:cubicBezTo>
                                <a:cubicBezTo>
                                  <a:pt x="1774" y="15085"/>
                                  <a:pt x="1827" y="15077"/>
                                  <a:pt x="1880" y="15064"/>
                                </a:cubicBezTo>
                                <a:cubicBezTo>
                                  <a:pt x="1901" y="15053"/>
                                  <a:pt x="1919" y="15042"/>
                                  <a:pt x="1940" y="15028"/>
                                </a:cubicBezTo>
                                <a:close/>
                                <a:moveTo>
                                  <a:pt x="1912" y="14990"/>
                                </a:moveTo>
                                <a:cubicBezTo>
                                  <a:pt x="1922" y="14993"/>
                                  <a:pt x="1929" y="14987"/>
                                  <a:pt x="1933" y="14979"/>
                                </a:cubicBezTo>
                                <a:cubicBezTo>
                                  <a:pt x="1943" y="14982"/>
                                  <a:pt x="1954" y="14984"/>
                                  <a:pt x="1965" y="14987"/>
                                </a:cubicBezTo>
                                <a:cubicBezTo>
                                  <a:pt x="1943" y="14993"/>
                                  <a:pt x="1926" y="14995"/>
                                  <a:pt x="1905" y="14998"/>
                                </a:cubicBezTo>
                                <a:cubicBezTo>
                                  <a:pt x="1905" y="14995"/>
                                  <a:pt x="1905" y="14990"/>
                                  <a:pt x="1905" y="14987"/>
                                </a:cubicBezTo>
                                <a:cubicBezTo>
                                  <a:pt x="1905" y="14987"/>
                                  <a:pt x="1908" y="14987"/>
                                  <a:pt x="1912" y="14990"/>
                                </a:cubicBezTo>
                                <a:close/>
                                <a:moveTo>
                                  <a:pt x="1707" y="14919"/>
                                </a:moveTo>
                                <a:cubicBezTo>
                                  <a:pt x="1739" y="14919"/>
                                  <a:pt x="1771" y="14924"/>
                                  <a:pt x="1799" y="14933"/>
                                </a:cubicBezTo>
                                <a:cubicBezTo>
                                  <a:pt x="1785" y="14930"/>
                                  <a:pt x="1767" y="14930"/>
                                  <a:pt x="1749" y="14930"/>
                                </a:cubicBezTo>
                                <a:cubicBezTo>
                                  <a:pt x="1728" y="14919"/>
                                  <a:pt x="1697" y="14924"/>
                                  <a:pt x="1672" y="14924"/>
                                </a:cubicBezTo>
                                <a:cubicBezTo>
                                  <a:pt x="1651" y="14927"/>
                                  <a:pt x="1630" y="14930"/>
                                  <a:pt x="1612" y="14935"/>
                                </a:cubicBezTo>
                                <a:cubicBezTo>
                                  <a:pt x="1591" y="14938"/>
                                  <a:pt x="1570" y="14941"/>
                                  <a:pt x="1548" y="14944"/>
                                </a:cubicBezTo>
                                <a:cubicBezTo>
                                  <a:pt x="1601" y="14933"/>
                                  <a:pt x="1651" y="14922"/>
                                  <a:pt x="1707" y="14919"/>
                                </a:cubicBezTo>
                                <a:close/>
                                <a:moveTo>
                                  <a:pt x="2522" y="14371"/>
                                </a:moveTo>
                                <a:lnTo>
                                  <a:pt x="2522" y="14335"/>
                                </a:lnTo>
                                <a:cubicBezTo>
                                  <a:pt x="2508" y="14349"/>
                                  <a:pt x="2494" y="14365"/>
                                  <a:pt x="2483" y="14382"/>
                                </a:cubicBezTo>
                                <a:cubicBezTo>
                                  <a:pt x="2494" y="14379"/>
                                  <a:pt x="2508" y="14374"/>
                                  <a:pt x="2522" y="14371"/>
                                </a:cubicBezTo>
                                <a:close/>
                                <a:moveTo>
                                  <a:pt x="2067" y="13858"/>
                                </a:moveTo>
                                <a:cubicBezTo>
                                  <a:pt x="2060" y="13845"/>
                                  <a:pt x="2053" y="13831"/>
                                  <a:pt x="2049" y="13815"/>
                                </a:cubicBezTo>
                                <a:cubicBezTo>
                                  <a:pt x="2046" y="13809"/>
                                  <a:pt x="2042" y="13801"/>
                                  <a:pt x="2039" y="13796"/>
                                </a:cubicBezTo>
                                <a:cubicBezTo>
                                  <a:pt x="1933" y="13577"/>
                                  <a:pt x="1771" y="13367"/>
                                  <a:pt x="1439" y="13337"/>
                                </a:cubicBezTo>
                                <a:cubicBezTo>
                                  <a:pt x="1425" y="13337"/>
                                  <a:pt x="1418" y="13348"/>
                                  <a:pt x="1418" y="13356"/>
                                </a:cubicBezTo>
                                <a:cubicBezTo>
                                  <a:pt x="1428" y="13392"/>
                                  <a:pt x="1443" y="13425"/>
                                  <a:pt x="1460" y="13455"/>
                                </a:cubicBezTo>
                                <a:cubicBezTo>
                                  <a:pt x="1460" y="13498"/>
                                  <a:pt x="1517" y="13550"/>
                                  <a:pt x="1548" y="13580"/>
                                </a:cubicBezTo>
                                <a:cubicBezTo>
                                  <a:pt x="1570" y="13599"/>
                                  <a:pt x="1598" y="13624"/>
                                  <a:pt x="1626" y="13640"/>
                                </a:cubicBezTo>
                                <a:cubicBezTo>
                                  <a:pt x="1739" y="13733"/>
                                  <a:pt x="1915" y="13774"/>
                                  <a:pt x="2010" y="13877"/>
                                </a:cubicBezTo>
                                <a:cubicBezTo>
                                  <a:pt x="2014" y="13883"/>
                                  <a:pt x="2021" y="13883"/>
                                  <a:pt x="2028" y="13883"/>
                                </a:cubicBezTo>
                                <a:cubicBezTo>
                                  <a:pt x="2032" y="13886"/>
                                  <a:pt x="2032" y="13888"/>
                                  <a:pt x="2035" y="13891"/>
                                </a:cubicBezTo>
                                <a:cubicBezTo>
                                  <a:pt x="2042" y="13899"/>
                                  <a:pt x="2049" y="13907"/>
                                  <a:pt x="2056" y="13916"/>
                                </a:cubicBezTo>
                                <a:cubicBezTo>
                                  <a:pt x="1965" y="13774"/>
                                  <a:pt x="1862" y="13640"/>
                                  <a:pt x="1704" y="13545"/>
                                </a:cubicBezTo>
                                <a:cubicBezTo>
                                  <a:pt x="1679" y="13528"/>
                                  <a:pt x="1707" y="13501"/>
                                  <a:pt x="1732" y="13517"/>
                                </a:cubicBezTo>
                                <a:cubicBezTo>
                                  <a:pt x="1898" y="13635"/>
                                  <a:pt x="1996" y="13774"/>
                                  <a:pt x="2088" y="13921"/>
                                </a:cubicBezTo>
                                <a:cubicBezTo>
                                  <a:pt x="2088" y="13921"/>
                                  <a:pt x="2092" y="13918"/>
                                  <a:pt x="2092" y="13918"/>
                                </a:cubicBezTo>
                                <a:cubicBezTo>
                                  <a:pt x="2095" y="13902"/>
                                  <a:pt x="2081" y="13891"/>
                                  <a:pt x="2070" y="13877"/>
                                </a:cubicBezTo>
                                <a:cubicBezTo>
                                  <a:pt x="2067" y="13875"/>
                                  <a:pt x="2067" y="13872"/>
                                  <a:pt x="2063" y="13869"/>
                                </a:cubicBezTo>
                                <a:cubicBezTo>
                                  <a:pt x="2067" y="13869"/>
                                  <a:pt x="2067" y="13864"/>
                                  <a:pt x="2067" y="13858"/>
                                </a:cubicBezTo>
                                <a:close/>
                                <a:moveTo>
                                  <a:pt x="1718" y="13463"/>
                                </a:moveTo>
                                <a:cubicBezTo>
                                  <a:pt x="1668" y="13425"/>
                                  <a:pt x="1580" y="13400"/>
                                  <a:pt x="1531" y="13381"/>
                                </a:cubicBezTo>
                                <a:cubicBezTo>
                                  <a:pt x="1545" y="13384"/>
                                  <a:pt x="1555" y="13386"/>
                                  <a:pt x="1570" y="13389"/>
                                </a:cubicBezTo>
                                <a:cubicBezTo>
                                  <a:pt x="1626" y="13403"/>
                                  <a:pt x="1679" y="13427"/>
                                  <a:pt x="1725" y="13457"/>
                                </a:cubicBezTo>
                                <a:cubicBezTo>
                                  <a:pt x="1721" y="13463"/>
                                  <a:pt x="1718" y="13463"/>
                                  <a:pt x="1718" y="13463"/>
                                </a:cubicBezTo>
                                <a:close/>
                                <a:moveTo>
                                  <a:pt x="2127" y="14232"/>
                                </a:moveTo>
                                <a:cubicBezTo>
                                  <a:pt x="2056" y="14218"/>
                                  <a:pt x="1982" y="14205"/>
                                  <a:pt x="1912" y="14191"/>
                                </a:cubicBezTo>
                                <a:cubicBezTo>
                                  <a:pt x="1894" y="14188"/>
                                  <a:pt x="1905" y="14166"/>
                                  <a:pt x="1919" y="14172"/>
                                </a:cubicBezTo>
                                <a:cubicBezTo>
                                  <a:pt x="2032" y="14199"/>
                                  <a:pt x="2176" y="14213"/>
                                  <a:pt x="2279" y="14265"/>
                                </a:cubicBezTo>
                                <a:cubicBezTo>
                                  <a:pt x="2271" y="14256"/>
                                  <a:pt x="2268" y="14251"/>
                                  <a:pt x="2264" y="14243"/>
                                </a:cubicBezTo>
                                <a:cubicBezTo>
                                  <a:pt x="2201" y="14202"/>
                                  <a:pt x="2137" y="14166"/>
                                  <a:pt x="2056" y="14139"/>
                                </a:cubicBezTo>
                                <a:cubicBezTo>
                                  <a:pt x="2007" y="14123"/>
                                  <a:pt x="1954" y="14115"/>
                                  <a:pt x="1901" y="14109"/>
                                </a:cubicBezTo>
                                <a:cubicBezTo>
                                  <a:pt x="1838" y="14104"/>
                                  <a:pt x="1774" y="14123"/>
                                  <a:pt x="1711" y="14115"/>
                                </a:cubicBezTo>
                                <a:cubicBezTo>
                                  <a:pt x="1693" y="14112"/>
                                  <a:pt x="1686" y="14131"/>
                                  <a:pt x="1697" y="14139"/>
                                </a:cubicBezTo>
                                <a:cubicBezTo>
                                  <a:pt x="1866" y="14273"/>
                                  <a:pt x="2088" y="14270"/>
                                  <a:pt x="2310" y="14319"/>
                                </a:cubicBezTo>
                                <a:cubicBezTo>
                                  <a:pt x="2317" y="14319"/>
                                  <a:pt x="2321" y="14319"/>
                                  <a:pt x="2324" y="14319"/>
                                </a:cubicBezTo>
                                <a:cubicBezTo>
                                  <a:pt x="2324" y="14319"/>
                                  <a:pt x="2321" y="14316"/>
                                  <a:pt x="2321" y="14316"/>
                                </a:cubicBezTo>
                                <a:cubicBezTo>
                                  <a:pt x="2261" y="14281"/>
                                  <a:pt x="2201" y="14248"/>
                                  <a:pt x="2127" y="14232"/>
                                </a:cubicBezTo>
                                <a:close/>
                                <a:moveTo>
                                  <a:pt x="1795" y="14175"/>
                                </a:moveTo>
                                <a:cubicBezTo>
                                  <a:pt x="1799" y="14175"/>
                                  <a:pt x="1802" y="14177"/>
                                  <a:pt x="1806" y="14177"/>
                                </a:cubicBezTo>
                                <a:cubicBezTo>
                                  <a:pt x="1806" y="14177"/>
                                  <a:pt x="1809" y="14180"/>
                                  <a:pt x="1809" y="14180"/>
                                </a:cubicBezTo>
                                <a:cubicBezTo>
                                  <a:pt x="1809" y="14180"/>
                                  <a:pt x="1809" y="14180"/>
                                  <a:pt x="1809" y="14180"/>
                                </a:cubicBezTo>
                                <a:cubicBezTo>
                                  <a:pt x="1908" y="14224"/>
                                  <a:pt x="2028" y="14256"/>
                                  <a:pt x="2144" y="14256"/>
                                </a:cubicBezTo>
                                <a:cubicBezTo>
                                  <a:pt x="2159" y="14262"/>
                                  <a:pt x="2173" y="14265"/>
                                  <a:pt x="2187" y="14270"/>
                                </a:cubicBezTo>
                                <a:cubicBezTo>
                                  <a:pt x="2053" y="14251"/>
                                  <a:pt x="1905" y="14237"/>
                                  <a:pt x="1795" y="14175"/>
                                </a:cubicBezTo>
                                <a:close/>
                              </a:path>
                            </a:pathLst>
                          </a:custGeom>
                          <a:solidFill>
                            <a:schemeClr val="accent4"/>
                          </a:solidFill>
                          <a:ln w="12700">
                            <a:miter lim="400000"/>
                          </a:ln>
                        </wps:spPr>
                        <wps:bodyPr lIns="38100" tIns="38100" rIns="38100" bIns="38100" anchor="ctr"/>
                      </wps:wsp>
                    </wpg:wgp>
                  </a:graphicData>
                </a:graphic>
                <wp14:sizeRelV relativeFrom="margin">
                  <wp14:pctHeight>0</wp14:pctHeight>
                </wp14:sizeRelV>
              </wp:anchor>
            </w:drawing>
          </mc:Choice>
          <mc:Fallback>
            <w:pict>
              <v:group w14:anchorId="3EAFDFA5" id="Group 4" o:spid="_x0000_s1026" alt="&quot;&quot;" style="position:absolute;margin-left:-4.5pt;margin-top:-107.25pt;width:612.3pt;height:843pt;z-index:-251656192;mso-position-horizontal-relative:page;mso-height-relative:margin" coordsize="77774,1006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">
                <v:rect id="Rectangle" o:spid="_x0000_s1027" style="position:absolute;left:9017;top:9017;width:59677;height:823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" fillcolor="#000161 [3215]" stroked="f" strokeweight="1pt">
                  <v:stroke miterlimit="4"/>
                  <v:textbox inset="3pt,3pt,3pt,3pt">
                    <w:txbxContent>
                      <w:p w14:paraId="13E3F665" w14:textId="0AA24664" w:rsidR="00791958" w:rsidRDefault="00791958" w:rsidP="00791958">
                        <w:pPr>
                          <w:jc w:val="center"/>
                        </w:pPr>
                        <w:r>
                          <w:t>H</w:t>
                        </w:r>
                      </w:p>
                    </w:txbxContent>
                  </v:textbox>
                </v:rect>
                <v:shape id="Shape" o:spid="_x0000_s1028" style="position:absolute;width:77774;height:100584;visibility:visible;mso-wrap-style:square;v-text-anchor:middle" coordsize="21600,21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" path="m85,20741v7,-3,17,-8,24,-11c212,20687,317,20648,420,20608v173,-71,328,-156,444,-279c875,20321,857,20308,847,20310v-64,14,-124,30,-187,47c631,20365,603,20373,575,20384v-131,44,-258,98,-370,164c183,20613,141,20678,85,20741xm515,20430v56,-22,113,-41,176,-57c702,20373,681,20384,660,20395v,,-4,,-4,c589,20414,522,20436,455,20458v18,-9,39,-17,60,-28xm21307,7122v-14,-11,-31,5,-17,16c21388,7206,21512,7255,21589,7337r,-35c21508,7234,21395,7190,21307,7122xm21159,7258v-60,-95,-123,-188,-173,-286c21103,6964,21156,6800,21159,6732v,-6,-7,-11,-14,-8c21071,6748,20997,6825,20979,6896v-3,10,-7,19,-7,30c20972,6926,20972,6928,20976,6928v,11,,19,3,28c20979,6956,20979,6956,20976,6956v-36,-71,-67,-142,-88,-216c20891,6737,20891,6735,20891,6732v,-3,,-6,,-8c21060,6653,21103,6443,21043,6315v-4,-8,-14,-8,-21,-3c20916,6383,20863,6503,20856,6617v-39,-155,-85,-329,-32,-479c20990,6219,21205,5985,21265,5884v7,-11,,-27,-18,-30c21092,5832,20898,5898,20821,6009v-18,-35,-46,-68,-71,-92c20690,5857,20612,5780,20517,5748v-17,-6,-35,2,-35,16c20482,5919,20574,6072,20775,6129v,,,,,c20746,6258,20750,6386,20771,6514v-53,-82,-176,-156,-271,-164c20492,6350,20485,6358,20489,6364v35,117,180,204,310,259c20817,6688,20842,6754,20866,6816v-81,-73,-218,-125,-324,-111c20535,6705,20535,6710,20535,6716v35,114,236,248,395,242c20983,7067,21046,7174,21113,7275v120,188,272,430,476,616l21589,7825v-35,-30,-67,-62,-98,-101c21360,7580,21261,7419,21159,7258xm21018,6926v4,,11,,14,-6c21064,6876,21110,6830,21120,6778v4,-2,7,-8,7,-11c21127,6767,21127,6765,21127,6765v,2,,2,,5c21110,6838,21078,6901,21004,6939v7,-3,11,-8,14,-13xm20958,6039r-3,c20990,6028,21025,6020,21057,6007v-32,19,-64,32,-99,32xm21156,5892v-64,79,-173,101,-279,134c20937,5952,21043,5898,21156,5892xm20746,6519v-56,-52,-116,-103,-194,-136c20627,6407,20708,6462,20746,6519xm20517,6375v11,2,18,5,28,8c20535,6380,20528,6391,20535,6397v63,60,127,120,197,177c20637,6522,20549,6454,20517,6375xm20616,6440v56,38,106,87,155,131c20771,6571,20771,6571,20771,6574v-53,-44,-102,-87,-155,-134xm20708,5919v49,44,88,90,84,137c20775,6009,20746,5963,20708,5919xm20909,6503v7,-16,113,-202,130,-150c21078,6478,21018,6623,20888,6705v-15,-66,-8,-137,21,-202xm20704,6863v-32,-19,-60,-38,-85,-63c20619,6800,20552,6724,20563,6724v113,-3,293,79,339,172c20902,6896,20902,6898,20902,6898v7,14,7,28,7,41c20909,6939,20909,6942,20909,6942v-78,-8,-148,-44,-205,-79xm4,21123v7,5,14,11,21,16c18,21128,11,21117,4,21106r,17xm882,5202v21,36,42,68,63,104c959,5330,977,5358,1002,5382v17,25,38,49,56,74c1143,5560,1259,5666,1421,5677v,-11,4,-25,4,-36c1428,5619,1428,5598,1428,5579v-3,,-10,,-14,-3c1252,5437,1132,5279,956,5153v-14,-11,10,-27,25,-16c1153,5260,1284,5415,1432,5551v,-46,,-95,-4,-141c1393,5363,1354,5317,1305,5273v-71,-68,-159,-131,-243,-191c966,5014,843,4976,748,4908v-18,-14,-46,5,-28,19c829,5006,829,5104,882,5202xm1023,5341v25,25,56,58,92,88c1115,5431,1111,5434,1115,5437v-29,-22,-53,-47,-75,-71c1026,5350,1016,5333,1005,5317v,5,7,16,18,24xm906,5142v4,11,11,22,18,30c924,5172,924,5175,924,5175v4,8,7,16,11,27c935,5205,931,5208,931,5211v-14,-28,-25,-52,-35,-80c899,5137,903,5140,906,5142xm85,6705v-18,-28,31,-44,53,-19c208,6770,268,6917,296,7075v43,-139,43,-278,-35,-409c208,6577,106,6525,4,6473r,262c46,6784,85,6833,123,6882,92,6849,56,6819,21,6786,14,6781,7,6773,,6765r,41c81,6885,176,6958,215,7054,187,6917,134,6789,85,6705xm1425,5317v-14,-196,-39,-396,3,-586c1436,4703,1492,4703,1488,4733v-31,194,4,379,18,573c1506,5330,1510,5352,1510,5377v232,-357,190,-755,-29,-1113c1471,4248,1446,4253,1439,4267v-11,19,-21,36,-32,55c1397,4324,1390,4327,1390,4335v,8,-4,14,-4,22c1309,4502,1266,4646,1259,4807v-3,144,67,267,141,393c1400,5240,1411,5279,1425,5317xm106,16229v3,11,25,16,35,8c215,16169,233,16065,254,15981v14,-69,7,-134,-32,-191c215,15781,208,15771,201,15762v-11,-11,-18,-21,-32,-30c169,15727,169,15719,169,15713v-28,-60,-31,-125,-10,-182c116,15547,67,15555,21,15558v-7,,-10,,-17,3l4,15732v17,-21,31,-41,49,-62c53,15670,53,15667,56,15667v-17,24,-35,49,-52,74l4,15899v10,-22,21,-44,35,-66c28,15863,18,15893,4,15921r,98c49,15921,85,15822,120,15721v-4,3,,9,3,14c127,15738,127,15738,127,15741v-18,109,-78,220,-123,313l4,16155v31,-49,63,-101,88,-155c85,16073,88,16150,106,16229xm155,16120v25,-36,39,-74,50,-112c190,16065,176,16130,141,16182v-3,-19,-3,-35,-7,-54c134,16128,138,16128,138,16128v7,,14,,17,-8xm120,15716v3,-14,11,-30,14,-44c134,15683,131,15697,131,15708v-4,3,-11,5,-11,8xm21290,6511v88,96,208,169,299,262l21589,6743v-91,-82,-204,-150,-278,-243c21304,6489,21279,6500,21290,6511xm14190,19809v45,-49,137,-118,204,-188l14359,19621v-57,59,-134,117,-191,179c14158,19809,14182,19820,14190,19809xm1499,5551v78,-32,145,-76,208,-122c1714,5423,1721,5415,1728,5410v7,-6,18,-14,28,-20c1824,5336,1887,5276,1961,5221v14,-10,35,9,21,19c1852,5336,1746,5459,1601,5538v-7,5,-14,11,-21,19c1584,5551,1591,5549,1594,5543v-28,14,-60,27,-91,38c1499,5628,1495,5674,1488,5720v4,-2,7,-5,11,-8c1499,5712,1499,5709,1499,5709v166,-16,296,-95,402,-190c1975,5453,2032,5371,2081,5295v49,-71,60,-150,116,-218c2208,5063,2190,5044,2169,5052v-271,99,-554,243,-666,464c1503,5524,1503,5538,1499,5551xm13364,464v32,-17,71,16,39,35c13262,589,13163,690,13089,802v,,,,,c13258,703,13449,671,13586,540v57,-52,96,-104,127,-166c13749,303,13735,221,13766,150v7,-19,-21,-30,-39,-19c13562,232,13325,267,13195,401v-109,112,-127,237,-159,368c13114,652,13216,548,13364,464xm21568,5865v-7,-14,-31,-6,-24,5c21558,5903,21572,5936,21589,5968r,-57c21582,5895,21575,5879,21568,5865xm13135,19940v-7,-110,-56,-213,-74,-319l13036,19621v21,106,74,209,71,319c13107,19953,13135,19953,13135,19940xm14690,1740v-158,-6,-324,-14,-490,-20c14475,1884,14856,1838,15152,1729v18,-6,18,-25,4,-30c15036,1636,14913,1581,14772,1560v-202,-30,-374,81,-561,114c14373,1677,14535,1682,14697,1688v43,,36,52,-7,52xm14609,1611v-49,11,-98,22,-148,30c14503,1628,14549,1614,14595,1601v4,,11,-3,14,-3c14606,1603,14606,1606,14609,1611xm20291,226c20408,169,20503,90,20584,r-310,c20263,71,20263,145,20267,215v3,9,14,17,24,11xm14973,19675v-39,-16,-78,-35,-113,-54l14764,19621v39,21,82,40,124,59c14902,19686,14913,19691,14927,19694v120,101,158,232,243,355c15177,20059,15205,20049,15195,20038v-85,-101,-117,-229,-208,-322c15294,19817,15636,19836,15925,19967v25,11,49,-19,21,-30c15664,19817,15336,19811,15047,19705v42,-3,84,-8,120,-16c15258,19667,15343,19640,15431,19623r-95,c15308,19631,15279,19640,15251,19645v-99,25,-183,38,-278,30xm19434,278v170,-60,346,-158,494,-278l19554,v-39,87,-67,183,-141,254c19399,267,19413,284,19434,278xm18027,79v205,30,402,-14,586,-79l18080,v-21,16,-42,35,-64,55c18013,63,18013,76,18027,79xm14179,1671v7,,14,,21,c14193,1669,14186,1669,14179,1671xm12080,1950v25,-104,39,-208,81,-314c12169,1620,12200,1628,12193,1644v-39,87,-46,199,-67,306l12253,1950v74,-178,60,-379,25,-568c12274,1369,12253,1366,12239,1371v-159,101,-243,238,-286,393c11939,1810,11946,1879,11953,1950r127,xm12063,1598v7,-11,35,-57,70,-101c12119,1516,12109,1538,12098,1557v-14,22,-32,41,-46,63c12052,1620,12052,1620,12052,1620v4,-6,7,-14,11,-22xm6282,245v-159,-49,-332,58,-304,189c5982,453,5989,469,6000,485v,,,,,c6007,480,6017,477,6028,474v7,-2,14,-2,21,-8c6070,455,6102,464,6109,485v3,17,-18,36,-39,33c6063,518,6063,518,6056,521v-3,3,-11,5,-14,8c6105,578,6201,597,6289,567v92,-30,141,-101,134,-177c6416,324,6356,270,6282,245xm6479,810v11,-8,18,-17,29,-22c6508,788,6508,788,6508,785v10,-19,45,-24,63,-8c6589,793,6575,813,6553,821v-7,8,-14,13,-21,22c6539,845,6546,848,6550,851v42,13,88,13,130,2c6709,848,6737,834,6761,818v15,63,67,120,149,144c6931,971,6955,973,6977,973v3,-19,,-35,-4,-54c6966,878,7044,875,7047,919v,16,-3,35,-7,52c7121,960,7195,919,7227,856v49,-95,-14,-207,-138,-245c6987,581,6874,605,6807,671v-3,-11,-10,-22,-17,-33c6769,608,6737,583,6691,570v-42,-14,-88,-14,-131,-3c6511,578,6465,605,6440,654v-24,49,-17,93,11,129c6462,793,6469,802,6479,810xm6067,93v116,35,254,-6,306,-93l5940,v24,41,67,76,127,93xm6557,368v7,-11,18,-22,25,-30c6610,311,6670,344,6638,371v-4,5,-11,11,-14,16c6684,395,6751,376,6779,319,6850,180,6571,95,6500,234v-28,58,4,107,57,134xm7633,120v98,30,218,-8,257,-85c7897,25,7901,11,7901,l7509,v11,52,57,101,124,120xm10186,r-7,c10183,,10183,3,10186,3v4,,,-3,,-3xm7305,575v-4,-5,-7,-8,-11,-13c7269,556,7262,534,7276,518v15,-14,43,-14,57,c7336,521,7336,524,7340,526v-4,-5,3,,3,3c7347,534,7354,537,7361,543v4,2,7,5,7,8c7382,540,7393,529,7400,513,7467,384,7206,303,7139,434v-46,90,70,158,166,141xm7252,1944v3,-5,10,-14,14,-19c7322,1846,7382,1770,7439,1690v95,-130,165,-269,176,-419c7615,1260,7594,1254,7587,1262v-43,39,-85,77,-124,118c7446,1399,7428,1418,7410,1437v-77,93,-144,191,-194,292c7245,1794,7255,1870,7252,1944xm7396,1502v32,-41,67,-81,106,-122c7509,1377,7502,1393,7492,1412v,,-4,,-4,3c7446,1459,7403,1505,7365,1554v7,-19,17,-35,31,-52xm10232,21472v-25,-6,-53,-8,-81,-6c10123,21469,10098,21477,10077,21488v-21,8,-39,19,-53,33c10042,21529,10056,21532,10073,21537v43,11,18,63,-24,49c10031,21581,10010,21573,9992,21567v-3,8,-3,17,-7,28l10370,21595v,-3,,-3,,-6c10356,21521,10299,21483,10232,21472xm7982,19621r-32,c7996,19800,8007,19986,7968,20169v-18,-180,-78,-366,-117,-548l7784,19621v14,79,39,158,60,237c7869,19950,7911,20040,7929,20133v-32,-49,-67,-95,-92,-144c7788,19888,7770,19779,7760,19670v,-17,-4,-33,-4,-49l7724,19621v7,100,18,196,46,294c7809,20038,7904,20130,7954,20248v3,11,31,13,35,c8038,20065,8045,19880,8007,19694v-15,-24,-18,-49,-25,-73xm7393,19746v-50,90,-92,180,-131,273c7224,20106,7202,20193,7149,20272v46,-147,82,-294,142,-439c7322,19757,7365,19689,7418,19621r-138,c7209,19678,7139,19738,7075,19800v-127,126,-176,289,-282,423c6783,20237,6811,20256,6825,20242v123,-109,208,-234,317,-354c7209,19811,7280,19738,7350,19661v-28,41,-52,79,-74,123c7224,19882,7202,19989,7178,20092v-25,107,-67,205,-110,308c7061,20417,7093,20428,7104,20411v130,-166,229,-343,324,-526c7474,19798,7506,19708,7541,19618r-78,c7435,19661,7414,19705,7393,19746xm7195,19724v-28,25,-49,49,-74,76c7111,19811,7100,19822,7089,19833v39,-46,82,-93,131,-136c7220,19697,7220,19697,7220,19697v-7,11,-14,19,-25,27xm7442,19762v-49,115,-106,229,-169,341c7312,20013,7347,19923,7389,19836v36,-68,71,-139,110,-207c7477,19670,7460,19716,7442,19762xm8818,19621v,2,,2,3,5c8828,19640,8857,19640,8857,19623v,,,,,l8818,19623r,-2xm8627,1418v-278,16,-508,133,-730,251c7735,1753,7576,1843,7439,1950r42,c7622,1840,7788,1742,7961,1658v-163,92,-314,196,-455,292l7693,1950v324,-161,645,-322,948,-508c8652,1437,8645,1418,8627,1418xm8472,1502v-3,-5,-10,-11,-21,-11c8444,1494,8433,1494,8426,1497v7,-3,14,-8,21,-14c8458,1478,8458,1470,8451,1464v92,-19,67,6,21,38xm8486,19621r-39,c8447,19629,8451,19637,8451,19642v-4,-8,-7,-16,-11,-21l8402,19621v7,21,14,43,21,65c8412,19664,8402,19642,8391,19621r-35,c8373,19653,8387,19686,8402,19719v-22,-36,-46,-71,-60,-96c8342,19621,8338,19621,8338,19618r-46,c8356,19708,8416,19798,8447,19896v4,14,32,11,32,-3c8479,19852,8500,19798,8497,19746v,-38,-4,-82,-11,-125xm13717,20389v49,-114,-14,-245,-88,-346c13657,19980,13682,19915,13703,19850v21,95,102,196,201,226c13911,20079,13914,20073,13918,20070v49,-111,-32,-305,-173,-368c13752,19675,13759,19648,13763,19621r-50,c13710,19637,13706,19653,13703,19670v-102,-41,-261,76,-311,133c13389,19809,13392,19814,13399,19817v82,8,194,-25,258,-79c13668,19732,13675,19724,13682,19716v,,,-3,,-3c13689,19705,13692,19697,13699,19689v,,,,4,c13685,19762,13664,19836,13632,19907v-3,,-7,3,-7,5c13625,19915,13622,19918,13622,19920v-194,-8,-371,156,-406,287c13213,20215,13223,20220,13230,20218v138,-17,265,-99,346,-194c13505,20174,13428,20338,13276,20447v-88,-137,-427,-25,-547,38c12715,20493,12712,20509,12722,20518v117,81,328,106,469,40c13181,20594,13184,20635,13188,20668v10,76,25,171,85,237c13283,20916,13304,20918,13315,20905v106,-134,130,-300,,-428c13315,20477,13315,20477,13315,20474v109,-98,194,-207,261,-325c13565,20239,13618,20354,13699,20398v7,2,14,-3,18,-9xm13727,19773v,,,-3,,-3c13731,19757,13738,19743,13749,19732v,,,-2,,-2c13809,19765,13847,19825,13872,19877v14,30,25,57,32,90c13904,19967,13907,20059,13900,20057v-98,-47,-201,-186,-173,-284xm13643,19694v-4,-3,-7,-5,-14,-3c13572,19716,13502,19738,13456,19776v-4,3,-11,3,-14,5c13442,19781,13442,19781,13438,19784v,,4,-3,4,-5c13502,19730,13576,19686,13660,19683v-3,6,-10,8,-17,11xm13096,20477v,,4,,,c13064,20474,13026,20468,12990,20463v36,-3,74,-3,106,14xm12825,20520v109,-41,215,-16,328,-2c13054,20558,12927,20561,12825,20520xm13227,20678v-14,-57,-11,-111,21,-150c13230,20575,13223,20627,13227,20678xm13615,20095v17,57,28,117,42,174c13636,20215,13625,20155,13615,20095v,3,,3,,xm13452,20100v-14,11,-232,126,-211,77c13294,20054,13442,19956,13608,19940v-36,59,-89,117,-156,160xm13601,20152v14,68,28,137,74,194c13629,20297,13597,20218,13601,20152xm13696,20368v-7,-6,-14,-11,-18,-17c13685,20357,13699,20351,13696,20343v-14,-76,-28,-155,-50,-229c13696,20193,13727,20289,13696,20368xm6888,1516v,,,-3,,-3c6888,1511,6888,1505,6881,1502v-7,-2,-14,-2,-21,-5c6575,1361,6141,1284,5806,1358v232,-115,430,-237,532,-453c6342,897,6335,886,6321,892v-272,100,-491,272,-607,485c5605,1382,5499,1391,5393,1404v247,-144,451,-316,515,-564c5911,832,5894,823,5887,832v-106,98,-251,171,-360,270c5421,1194,5375,1295,5337,1412v-103,14,-205,30,-307,52c5118,1415,5206,1363,5259,1290v63,-85,81,-183,127,-270c5400,998,5414,976,5428,954v,-2,4,-2,4,-5c5435,943,5439,938,5442,932v7,-10,-7,-19,-21,-13c5407,927,5393,932,5375,941v-3,,-7,,-10,2c5361,946,5358,949,5358,952v-226,120,-480,316,-455,539c4772,1521,4642,1554,4518,1592v-14,3,-7,19,7,17c4656,1579,4786,1549,4913,1524v131,60,198,196,332,259c5375,1846,5520,1890,5675,1887v7,,18,-8,11,-14c5569,1685,5231,1557,4977,1511v127,-25,254,-47,381,-63c5414,1546,5562,1636,5668,1696v138,79,293,112,462,120c6141,1816,6151,1808,6144,1800v-88,-99,-197,-172,-324,-238c5703,1502,5562,1478,5435,1437v106,-14,212,-22,321,-27c6109,1541,6497,1685,6881,1532v,-2,7,-11,7,-16xm5432,1832v-152,-38,-275,-125,-371,-218c5061,1614,5058,1611,5058,1611v63,44,141,77,211,112c5368,1775,5467,1819,5576,1849v-45,2,-109,-9,-144,-17xm5054,1581v180,79,367,153,529,249c5400,1778,5202,1688,5054,1581xm5361,1660v67,33,131,69,191,110c5580,1789,5598,1802,5605,1813,5414,1704,5192,1636,4998,1535v,,-4,-3,-4,-3c5125,1560,5241,1601,5361,1660xm5097,1148v49,-52,109,-98,172,-139c5266,1012,5280,1003,5298,995v-138,120,-318,267,-374,420c4945,1320,5033,1216,5097,1148xm5368,960v4,-3,7,-3,11,-3c5210,1115,5051,1260,4941,1448v43,-177,283,-363,427,-488xm4963,1453v81,-166,236,-311,391,-444c5248,1172,5121,1317,4963,1453xm5329,1088v-14,35,-28,74,-42,112c5241,1306,5128,1380,5012,1442v123,-114,226,-229,317,-354xm5446,1336v137,-134,317,-256,405,-409c5788,1099,5615,1222,5446,1336xm5463,1290v106,-118,226,-229,343,-338c5721,1074,5583,1181,5463,1290xm5587,1077v53,-49,116,-90,180,-131c5774,941,5799,927,5820,913v-145,150,-307,287,-441,442c5418,1252,5488,1164,5587,1077xm5693,1532v134,41,257,123,356,210c5968,1693,5876,1658,5784,1617v-84,-36,-186,-71,-278,-112c5481,1489,5453,1475,5428,1459v88,24,177,46,265,73xm6053,1767v-46,-27,-113,-55,-173,-77c5788,1655,5703,1611,5619,1565v84,36,165,74,254,109c5933,1704,5993,1734,6053,1767xm5467,1505v190,109,384,194,593,278c6024,1783,5961,1775,5961,1775v-106,-14,-198,-55,-286,-101c5590,1630,5449,1541,5386,1459v,,,,,c5414,1478,5442,1491,5467,1505xm6292,935v-45,98,-137,183,-229,259c5989,1254,5901,1290,5813,1331v77,-58,158,-112,236,-169c6134,1096,6187,1006,6275,943v10,-2,17,-5,17,-8xm5929,1140v49,-44,109,-82,166,-120c6105,1012,6165,990,6215,968v-50,46,-95,98,-145,147c5982,1200,5862,1271,5756,1344v46,-71,103,-139,173,-204xm6754,1470v-299,-74,-610,-101,-924,-96c6116,1317,6490,1358,6754,1470xm6359,1453v89,8,180,6,268,19c6673,1478,6712,1491,6754,1502v-261,19,-515,-32,-768,-81c6109,1434,6236,1440,6359,1453xm6091,1401v141,6,286,20,427,44c6500,1442,6486,1442,6469,1442v-120,-2,-237,-21,-353,-38c6109,1401,6098,1401,6091,1401xm5837,1415v328,60,646,142,984,104c6821,1519,6825,1519,6825,1519v,,3,,3,c6500,1650,6148,1530,5837,1415xm7139,19686v39,-22,74,-44,109,-65l7178,19621v-50,29,-99,59,-148,87c6977,19735,6931,19765,6885,19798v67,-63,141,-126,226,-177l7058,19621v-138,98,-251,209,-374,319c6702,19904,6719,19869,6744,19833v53,-84,144,-153,236,-212l6917,19621v-194,133,-268,297,-360,488c6550,20125,6582,20133,6592,20119v148,-182,321,-310,547,-433xm10225,128v-3,-11,-7,-24,-7,-35c10211,71,10207,49,10200,27v-3,3,-10,3,-17,c10165,19,10144,8,10126,l9809,v113,82,257,150,416,128xm10264,19v14,46,25,93,35,139c10303,155,10306,153,10306,147v,,,-2,,-2c10401,115,10479,63,10539,r-247,c10282,5,10274,14,10264,19xm11036,21447v-7,11,-10,22,-10,33c11022,21518,10941,21505,10955,21466v7,-16,14,-32,25,-49c10871,21382,10708,21436,10729,21556v4,14,8,28,15,39l11065,21595v14,-22,17,-47,14,-77c11072,21488,11057,21466,11036,21447xm10998,20995v-11,11,-11,24,-15,38c10976,21066,10913,21060,10916,21027v4,-16,11,-32,18,-49c10909,20973,10881,20973,10853,20976v-74,8,-141,46,-169,100c10645,21150,10680,21224,10754,21273v,,4,3,4,3c10818,21303,10821,21303,10765,21278v17,8,39,17,56,25c10973,21360,11142,21243,11121,21123v-11,-60,-64,-104,-123,-128xm11544,21420v-10,8,-21,16,-32,27c11488,21472,11435,21442,11463,21417v14,-11,25,-21,39,-32c11502,21385,11502,21385,11502,21385v-42,-28,-99,-41,-155,-36c11241,21360,11163,21439,11177,21521v4,27,18,52,39,71l11530,21592v32,-33,46,-74,39,-115c11569,21458,11558,21439,11544,21420xm10310,21060v-11,,-18,3,-28,6c10285,21079,10296,21093,10303,21101v24,25,-29,52,-50,25c10243,21115,10229,21104,10222,21090v-50,30,-82,82,-71,134c10165,21303,10260,21357,10363,21346v102,-10,172,-84,158,-163c10504,21104,10408,21049,10310,21060xm15957,21085v-230,-47,-462,16,-685,-55c15142,20910,15022,20782,14944,20640v36,19,78,36,120,47c15135,20708,15205,20733,15279,20744v74,11,163,11,230,33c15526,20782,15537,20763,15519,20757v-109,-30,-229,-27,-342,-59c15075,20668,14994,20643,14920,20594v-14,-30,-29,-60,-43,-93c14842,20400,14814,20297,14793,20190v141,109,377,134,557,188c15364,20384,15371,20365,15357,20359v-102,-30,-208,-49,-310,-79c14934,20248,14856,20209,14786,20149v-39,-179,-78,-359,-163,-529l14567,19620v3,9,7,17,11,25c14609,19716,14630,19790,14648,19863v-60,164,-233,256,-346,401c14292,20275,14317,20286,14327,20275v85,-115,279,-221,335,-357c14680,19991,14694,20068,14712,20141v3,194,-106,357,-244,518c14465,20657,14461,20657,14454,20659v-183,118,-437,28,-617,137c13823,20804,13844,20817,13854,20809v163,-98,427,-11,582,-117c14338,20807,14228,20918,14144,21038v-78,30,-152,63,-233,88c13844,21145,13773,21158,13706,21177v-14,3,-7,19,7,17c13847,21166,14003,21136,14123,21071v-82,123,-131,254,-117,401c14010,21496,14056,21496,14056,21472v-8,-246,126,-431,289,-619c14345,20891,14359,20929,14373,20957v32,65,78,125,123,188c14503,21153,14521,21145,14514,21136v-35,-49,-70,-100,-99,-155c14380,20918,14373,20872,14384,20809v31,-35,63,-73,95,-109c14609,20550,14697,20411,14733,20250v21,93,49,183,91,270c14821,20523,14821,20526,14821,20528v7,11,14,22,21,33c14853,20580,14863,20599,14874,20618v10,17,21,30,28,47c14923,20730,14937,20790,14927,20858v-11,74,-32,142,-50,213c14874,21085,14899,21090,14902,21076v32,-114,67,-234,42,-349c15029,20842,15128,20948,15234,21049v31,82,31,145,-11,227c15188,21344,15128,21412,15107,21485v-4,9,14,14,17,6c15174,21415,15227,21330,15258,21248v21,-49,36,-103,21,-155c15413,21216,15558,21333,15703,21450v24,19,63,-11,38,-30c15604,21306,15452,21191,15311,21071v187,55,445,-27,624,30c15964,21109,15971,21087,15957,21085xm9287,1391v99,70,208,201,293,354c9576,1598,9527,1461,9403,1347,9255,1208,9001,1222,8832,1115v-18,-11,-39,8,-28,19c8821,1156,8835,1178,8853,1200v18,43,49,76,85,109c8976,1355,9015,1399,9061,1440v127,117,332,171,437,300c9421,1611,9326,1494,9245,1421v-29,-22,14,-50,42,-30xm9343,1590v-42,-25,-88,-49,-134,-74c9142,1481,9086,1434,9036,1382v,,,,,c9149,1448,9248,1516,9343,1590xm13001,19621r-57,c12927,19634,12909,19650,12892,19664v-138,106,-290,199,-448,286c12394,19910,12313,19890,12246,19877v-109,-22,-236,-38,-331,-85c11900,19784,11886,19806,11900,19811v85,33,173,49,265,69c12260,19899,12338,19926,12419,19967v-134,71,-275,136,-416,202c11982,20177,11960,20185,11943,20196v,-3,-4,-6,-7,-8c11742,20141,11541,20130,11350,20073v-17,-5,-24,16,-7,22c11527,20149,11728,20169,11918,20207v-264,103,-564,166,-804,302c11089,20523,11110,20556,11139,20542v176,-93,373,-139,567,-204c11788,20310,11865,20280,11943,20245v-7,142,-99,262,-155,393c11781,20651,11809,20654,11812,20643v57,-136,163,-265,155,-409c12052,20196,12137,20158,12221,20117v92,-44,184,-90,272,-139c12546,20103,12486,20261,12447,20384v-3,14,21,19,25,5c12514,20248,12549,20111,12511,19967v187,-107,352,-216,490,-346xm21519,19004v-4,-11,-28,-13,-35,-5c21420,19072,21420,19176,21417,19263v-4,71,17,134,63,188c21491,19460,21498,19468,21508,19479v11,11,21,19,36,27c21544,19511,21544,19520,21547,19525v25,41,42,85,46,128l21593,19525v,11,-4,19,-4,30c21589,19544,21586,19531,21586,19520v3,,7,-3,7,-6l21593,19501v,,,-3,-4,-3c21586,19495,21586,19495,21582,19492v,-32,4,-62,11,-95l21593,19179v-7,19,-11,35,-18,54c21565,19157,21547,19081,21519,19004xm21505,19108v-7,,-14,3,-18,8c21469,19154,21462,19192,21459,19233v3,-57,7,-125,35,-180c21501,19070,21505,19089,21508,19105v,3,,3,-3,3xm21237,8049v-74,-8,-145,-19,-212,-49c20962,7973,20898,7940,20835,7913v-14,-6,-29,10,-14,16c20923,7973,21039,8041,21159,8063v-99,19,-197,46,-296,73c20859,8136,20856,8133,20852,8136v-3,,-3,3,-3,3c20602,8204,20355,8272,20101,8251v-32,-3,-35,32,-4,35c20358,8294,20581,8234,20813,8174v-38,47,-49,107,-70,161c20708,8431,20683,8529,20651,8627v-3,11,18,14,21,3c20729,8485,20739,8286,20859,8163v60,-16,124,-30,187,-43c21156,8098,21268,8082,21388,8076v-21,36,-10,104,-10,126c21385,8289,21410,8401,21388,8488v-3,13,22,16,25,5c21452,8354,21364,8210,21427,8073v57,-2,113,-2,173,-2l21600,8027v-116,-3,-233,6,-335,22c21251,8046,21244,8046,21237,8049xm4296,20411v-282,74,-561,109,-857,126c3499,20313,3248,20016,2945,20021v-14,,-25,8,-25,22c2906,20234,3037,20477,3273,20556v-229,62,-420,308,-416,474c2857,21044,2875,21052,2889,21049v155,-22,296,-73,405,-163c3397,20801,3425,20695,3442,20583v297,5,593,-46,875,-117c4360,20452,4338,20398,4296,20411xm2973,20095v,-14,-3,-25,-3,-36c2970,20046,3121,20098,3129,20100v70,33,127,88,172,142c3333,20278,3354,20319,3372,20359v-39,-54,-85,-106,-141,-150c3157,20133,3076,20076,2973,20095v,,,,,xm2977,20130v,,3,3,,c3023,20226,3076,20319,3143,20406v24,32,53,65,84,95c3090,20430,3005,20259,2977,20130xm3062,20209v95,96,183,197,243,306c3192,20452,3114,20319,3062,20209xm2938,21000v71,-60,148,-114,219,-174c3231,20760,3270,20670,3347,20608v4,-3,11,-6,14,-9c3365,20597,3368,20594,3368,20594v4,3,11,5,18,8c3390,20804,3185,20957,2938,21000xm494,21284c349,21177,194,21025,4,20954r,82c32,21063,56,21093,78,21126v38,32,74,70,112,100c176,21216,162,21207,148,21196r-39,-27c109,21166,106,21166,106,21166v-7,-10,-11,-19,-18,-21c109,21180,127,21218,138,21254v130,133,296,248,472,341l843,21595v-64,-123,-240,-229,-349,-311xm183,21106v25,17,53,33,78,52c275,21166,342,21210,353,21224v-4,-3,-11,-6,-14,-8c289,21186,247,21156,205,21126v-7,-9,-15,-14,-22,-20xm459,21447v-8,-2,-11,-5,-18,-8c434,21436,427,21436,423,21439v,,,,,c381,21409,339,21379,296,21346v53,33,110,63,166,93c459,21445,459,21445,459,21447xm2391,7962v53,-36,92,-77,127,-118l2518,7566v-60,109,-56,327,-172,407c2360,7967,2377,7964,2391,7962xm20940,7365v-3,-9,-21,-6,-21,2c20937,7463,20958,7602,21032,7700v-10,-6,-21,-11,-32,-16c20997,7681,20997,7678,20990,7675v-25,-11,-46,-19,-71,-30c20792,7588,20655,7536,20521,7482v-120,-126,-32,-284,-18,-431c20503,7037,20478,7037,20478,7051v-10,98,-88,286,-24,401c20387,7422,20320,7386,20260,7348v-74,-46,-141,-101,-208,-155c19992,7029,20076,6879,20073,6710v,-14,-28,-14,-28,c20048,6841,19956,7013,19999,7149v-64,-57,-127,-114,-194,-172c19671,6814,19653,6628,19660,6437v4,,11,,11,-5c19748,6260,20027,6233,20105,6067v7,-14,-22,-17,-29,-6c20002,6211,19720,6244,19660,6397v7,-139,25,-279,14,-415c19720,5925,19759,5868,19815,5813v43,-44,96,-82,138,-125c19960,5679,19946,5669,19939,5677v-95,76,-208,166,-265,270c19660,5810,19614,5677,19498,5557v-18,-19,-60,,-42,19c19628,5780,19639,5993,19628,6219v-24,-32,-63,-60,-95,-79c19459,6097,19381,6064,19304,6031v-11,-5,-21,8,-11,14c19357,6072,19420,6102,19484,6135v70,38,109,76,144,133c19625,6312,19625,6356,19621,6399v-10,180,11,333,88,486c19628,6816,19544,6748,19448,6691v,-3,,-5,-3,-8c19431,6675,19417,6669,19403,6664v-22,-14,-43,-25,-67,-36c19318,6620,19297,6609,19279,6601v-60,-46,-116,-93,-155,-155c19110,6424,19099,6405,19089,6383r,49c19117,6481,19152,6527,19198,6568v-35,-16,-71,-30,-109,-43l19089,6560v63,25,123,52,180,82c19226,6639,19180,6645,19135,6650v-15,3,-32,6,-46,6l19089,6677v81,-10,155,-16,232,-8c19353,6688,19389,6710,19420,6732v99,71,191,150,282,229c19508,6926,19290,6999,19103,7026v-18,3,-11,22,7,19c19219,7032,19321,7005,19431,6986v116,-20,211,-17,310,8c19911,7144,20076,7294,20284,7405v50,28,103,52,152,74c20284,7444,20129,7424,19970,7433v-14,,-28,2,-42,2c19759,7397,19635,7302,19480,7231v-14,-8,-28,14,-14,19c19607,7302,19720,7397,19861,7441v-264,30,-511,114,-772,150l19089,7621v243,-41,476,-126,726,-147c19780,7493,19748,7514,19724,7539v-99,85,-173,177,-297,240c19417,7784,19427,7795,19438,7793v102,-39,173,-115,243,-183c19752,7544,19815,7501,19900,7468v349,-14,667,74,973,194c20880,7664,20888,7667,20895,7673v3,,3,2,7,2c20662,7640,20418,7727,20182,7749v-18,3,-14,22,,19c20447,7735,20683,7673,20955,7700v186,90,373,185,571,262c21544,7970,21565,7975,21582,7983r,-46c21410,7869,21247,7790,21082,7711v-96,-85,-92,-227,-142,-346xm1605,20880v-244,-103,-519,-103,-790,-98c550,20787,286,20801,35,20861v-10,,-21,,-31,l4,20897v10,-3,24,-6,35,-9c81,20888,123,20888,166,20886v3,2,7,5,14,5c226,20897,275,20899,321,20902v-106,,-212,,-317,l4,20929v532,-2,1061,14,1594,-22c1615,20905,1622,20888,1605,20880xm229,20858v-24,,-49,3,-74,3c384,20815,635,20796,878,20798v-225,11,-451,39,-649,60xm1418,20886v3,-6,,-14,-11,-17c1400,20867,1390,20867,1383,20864v10,,17,,28,c1421,20864,1428,20858,1428,20850v89,17,53,27,-10,36xm1901,17300v-99,194,-145,363,-395,477c1400,17826,1280,17865,1171,17908r7,-8c1178,17897,1182,17897,1182,17895v,,,,3,-3c1252,17835,1323,17780,1390,17723v113,-96,208,-199,282,-316c1795,17213,1841,16989,1824,16777v,-9,-11,-17,-22,-11c1601,16861,1460,17033,1358,17194v-56,87,-85,185,-113,278c1206,17611,1231,17788,1115,17908v-4,,-7,,-7,3c914,18009,730,18107,578,18244v-7,5,-3,13,,19c575,18274,596,18284,607,18274v183,-139,412,-238,642,-328c1481,18069,1774,18102,2049,18135v155,19,314,30,469,32l2518,18066v-183,-11,-366,-60,-550,-76c1866,17982,1764,17946,1661,17946v-81,,-158,3,-240,-2c1390,17941,1390,17900,1421,17903v99,11,198,11,300,16c1827,17925,1926,17955,2032,17963v162,13,324,41,486,68l2518,17946v-162,-43,-331,-73,-508,-98c1883,17832,1697,17818,1527,17835v155,-63,311,-120,469,-178c1996,17660,2000,17663,2003,17666v152,79,328,125,515,144l2518,17706v-116,-16,-232,-32,-352,-32c2130,17674,2134,17633,2166,17633v116,3,236,19,352,35l2518,17592v-113,-8,-225,-6,-338,5c2180,17597,2180,17597,2180,17597v113,-35,225,-68,338,-98l2518,17390v-7,6,-14,11,-21,17c2483,17420,2451,17401,2465,17387v18,-19,36,-38,53,-57l2518,17251v-95,120,-165,251,-352,297c2077,17570,1986,17597,1898,17625v120,-71,222,-161,321,-248c2317,17287,2398,17194,2476,17093v14,-19,28,-41,39,-63l2515,16872v-258,202,-427,450,-624,684c1883,17567,1859,17559,1866,17548v141,-272,388,-493,628,-717c2501,16826,2508,16823,2515,16826r,-60c2257,16894,2007,17096,1901,17300xm1309,17646v84,-114,130,-245,186,-368c1548,17161,1622,17052,1679,16938v10,-20,49,-11,39,8c1661,17077,1563,17199,1517,17333v-43,117,-96,226,-173,333c1330,17685,1294,17666,1309,17646xm2518,7934r,-27c2504,7921,2490,7932,2476,7945v14,-5,28,-8,42,-11xm18874,v-50,57,-99,117,-142,180c18725,191,18736,204,18754,202,18944,175,19124,98,19279,r-405,xm18083,20899v8,-19,-28,-30,-42,-11c17904,21079,17801,21284,17710,21488v-18,36,-32,71,-43,107l17710,21595v45,-118,95,-238,158,-352c17830,21344,17798,21447,17752,21548v-7,17,-14,30,-21,47l17777,21595v38,-85,74,-172,105,-259c17921,21235,17939,21139,17995,21047v-42,166,-74,332,-130,496c17858,21559,17851,21578,17844,21595r42,c17939,21483,17956,21363,17978,21246v24,-118,67,-232,105,-347xm18362,21068v-130,126,-222,273,-331,407c17999,21515,17964,21554,17928,21595r106,c18041,21589,18045,21581,18052,21575v10,-13,21,-24,31,-38c18069,21556,18055,21575,18038,21595r45,c18091,21586,18098,21581,18105,21573v137,-145,180,-330,292,-486c18411,21071,18380,21052,18362,21068xm17103,21101v-7,-14,-35,-14,-39,c17029,21265,17025,21428,17050,21592r35,c17064,21458,17061,21322,17085,21188v21,134,60,267,103,404l17262,21592v-7,-19,-14,-38,-22,-57c17205,21434,17152,21333,17131,21229v39,52,81,104,109,158c17276,21453,17300,21521,17318,21592r42,c17350,21551,17339,21507,17325,21466v-49,-133,-162,-237,-222,-365xm18627,21199v-113,158,-251,281,-417,396l18285,21595v10,-9,24,-17,35,-25c18313,21578,18302,21586,18295,21595r49,c18411,21532,18475,21466,18542,21404v-18,41,-39,81,-60,120c18468,21548,18450,21570,18433,21595r38,c18560,21480,18609,21352,18669,21210v4,-19,-32,-27,-42,-11xm6395,19631v7,-2,14,-5,21,-10l6366,19621v,8,15,16,29,10xm21589,19705r,-30c21589,19686,21589,19697,21586,19705v,,3,,3,xm21057,12338v229,-63,420,-308,416,-475c21473,11850,21455,11842,21441,11844v-155,22,-296,74,-405,164c20933,12092,20905,12199,20888,12311v-297,-6,-593,46,-875,117c19967,12439,19988,12493,20030,12482v283,-73,561,-109,858,-125c20828,12580,21078,12878,21381,12872v14,,25,-8,25,-22c21424,12660,21290,12417,21057,12338xm21265,12684v-95,-95,-183,-196,-243,-305c21134,12441,21212,12572,21265,12684xm20937,12291v-4,-201,201,-357,448,-400c21314,11951,21237,12005,21166,12065v-74,66,-113,156,-190,218c20972,12286,20965,12289,20962,12291v-4,3,-7,6,-7,6c20951,12294,20944,12291,20937,12291xm21353,12796v,13,4,24,4,35c21357,12845,21205,12793,21198,12790v-71,-32,-127,-87,-173,-141c20993,12613,20972,12572,20955,12531v38,55,84,107,141,150c21166,12758,21251,12815,21353,12796v,3,,,,xm21346,12760v-46,-95,-99,-188,-162,-275c21159,12452,21131,12420,21099,12390v138,70,222,242,247,370c21346,12760,21346,12760,21346,12760xm16521,21515v,25,-4,50,-7,80l16595,21595v-14,-28,-28,-55,-39,-85c16549,21496,16521,21502,16521,21515xe" fillcolor="#ffd72b [3209]" stroked="f" strokeweight="1pt">
                  <v:stroke miterlimit="4" joinstyle="miter"/>
                  <v:path arrowok="t" o:extrusionok="f" o:connecttype="custom" o:connectlocs="3888741,5029201;3888741,5029201;3888741,5029201;3888741,5029201" o:connectangles="0,90,180,270"/>
                </v:shape>
                <v:shape id="Shape" o:spid="_x0000_s1029" style="position:absolute;left:889;width:74333;height:100584;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" path="m170,1055c137,884,92,712,52,540v14,175,40,349,118,515xm20131,13096v229,169,524,374,860,415c20807,13440,20666,13325,20522,13211v-3,-3,-7,-6,-11,-6c20511,13205,20511,13205,20511,13205v-22,-19,-48,-38,-70,-57c20238,12993,19987,12848,19707,12758r,36c19862,12884,19991,12990,20131,13096xm1377,158v121,-13,273,-41,413,-38c1627,79,1454,46,1288,38v,,,,,c1288,38,1288,38,1288,38v-96,-5,-188,,-277,17c838,85,668,155,491,175v,,,,,c491,175,487,175,487,175v-15,2,-29,2,-48,2c742,232,1078,191,1377,158xm21338,13197v15,14,30,28,44,41c21356,13203,21331,13170,21308,13135v-29,-44,-59,-88,-92,-131c21253,13064,21290,13132,21338,13197xm21508,13336v18,14,40,30,62,44c21570,13380,21570,13380,21570,13380v-29,-33,-51,-71,-73,-106c21497,13271,21493,13271,21493,13268v,,,,,-3c21486,13252,21478,13238,21471,13225v-92,-178,-233,-363,-417,-502c21054,12723,21054,12723,21054,12723v,,,,,c21054,12723,21054,12723,21054,12723v96,101,159,215,243,324c21360,13126,21423,13244,21508,13336xm439,284v48,84,70,182,96,275c605,799,734,1047,952,1238,852,1085,782,930,727,764,664,592,594,420,439,284xm166,333v,-3,-4,-6,-4,-11c122,240,52,177,,104,26,393,122,674,188,957v,-95,15,-191,19,-275c210,575,218,453,177,349v-4,-5,-7,-11,-11,-16xm594,297v,,,,,c587,295,583,295,579,292v-7,-3,-7,-6,-11,-8l568,284c524,267,480,254,435,237v322,265,288,636,506,936c849,867,934,518,594,297xm3650,19863v,,,,,c3594,19825,3528,19781,3458,19743v-19,-8,-37,-14,-55,-19c3439,19743,3476,19765,3513,19784v45,24,93,51,137,79xm19711,13279r,115c19843,13475,19987,13546,20157,13576v-166,-71,-314,-201,-446,-297xm20039,13726v-118,44,-229,99,-328,161l19711,13958v103,-82,210,-158,328,-232xm20139,13625v-155,-13,-299,-49,-428,-106l19711,13555v92,43,188,76,298,90c20054,13636,20098,13631,20139,13625xm20083,13129v122,79,247,156,380,221c20415,13323,20367,13293,20319,13263v-210,-137,-387,-314,-605,-445l19714,12845v8,6,15,9,22,14c19854,12944,19954,13045,20083,13129xm1015,475v-11,-6,-22,-11,-33,-17c1059,518,1133,581,1210,644v4,2,8,5,12,8c1233,663,1247,674,1258,685v4,2,8,5,12,8c1417,810,1591,914,1738,1031v,,,,,-3c1532,821,1284,641,1015,475xm20681,13110v192,158,417,286,687,346c21150,13380,20950,13285,20781,13148v-207,-163,-362,-395,-631,-510c20356,12772,20500,12963,20681,13110xm20700,13036v173,150,383,284,627,374c21187,13323,21069,13208,20954,13105v-206,-189,-446,-369,-745,-470c20404,12750,20537,12895,20700,13036xm21198,13036v-56,-98,-111,-196,-185,-283c21032,12780,21046,12807,21065,12837v40,68,85,137,133,199xm20190,14040v174,-136,355,-262,561,-365c20759,13669,20770,13661,20777,13655v-299,104,-561,265,-775,453c19895,14204,19803,14307,19711,14411r,98c19762,14452,19810,14395,19854,14348v107,-106,214,-213,336,-308xm3255,19680v-22,-5,-44,-11,-70,-16c3185,19664,3185,19664,3185,19664v40,19,74,41,111,62c3296,19726,3299,19729,3299,19729v,,,,,c3310,19737,3325,19745,3336,19754v163,114,362,221,580,278c3916,20032,3916,20032,3916,20032v,,,,,c3916,20032,3916,20032,3916,20032v-126,-52,-233,-126,-355,-186c3476,19805,3369,19729,3255,19680xm11451,21600r26,c11474,21597,11470,21592,11466,21589v-7,3,-11,8,-15,11xm20323,14182v162,-137,314,-273,458,-423c20829,13710,20877,13669,20932,13631v-89,38,-170,79,-251,125c20493,13893,20327,14056,20176,14198v-144,137,-296,262,-458,379l19718,14615v40,-21,81,-43,118,-70c20002,14425,20168,14310,20323,14182xm12898,21586v-4,6,-7,11,-11,14l12939,21600v-4,-3,-4,-8,-8,-11c12924,21578,12905,21578,12898,21586xm12016,21545v-11,,-18,11,-15,17c12009,21575,12020,21586,12027,21597r44,c12068,21595,12068,21592,12064,21589v,,,-3,-4,-3c12068,21584,12075,21584,12082,21584v-3,2,-7,8,-3,13l12138,21597v-8,-2,-11,-5,-19,-11c12130,21589,12145,21592,12160,21597r77,c12204,21586,12171,21573,12134,21565v55,5,114,16,174,32l12389,21597v-122,-38,-255,-62,-373,-52xm20404,14370v122,-131,233,-267,362,-393c20895,13852,21039,13740,21205,13647v8,-8,19,-13,26,-22c20914,13756,20663,13999,20463,14209v-132,142,-236,297,-365,439c20072,14675,20046,14703,20021,14733v70,-49,140,-98,202,-150c20297,14509,20356,14425,20404,14370xm21227,14119v,,,,,c21334,14013,21427,13901,21508,13781v29,-44,59,-82,92,-120c21430,13784,21345,13961,21227,14119xm21360,13615v-59,27,-114,57,-166,90c21109,13775,21035,13852,20965,13923v-103,106,-199,212,-299,319c20519,14400,20353,14547,20164,14681v274,-147,521,-319,709,-535c21002,14002,21113,13846,21257,13710v37,-33,70,-65,103,-95xm20319,14509v163,-139,310,-286,454,-444c20866,13966,20969,13876,21065,13781v-166,112,-310,240,-436,384c20526,14285,20423,14397,20319,14509xm3801,19625r-232,c3650,19653,3731,19683,3809,19710v258,90,535,164,819,161c4417,19835,4240,19759,4041,19694v-77,-28,-159,-49,-240,-69xm4635,19625v144,17,288,20,428,9c5045,19631,5026,19628,5012,19625r-377,xm4000,19625r-92,c3912,19625,3916,19628,3919,19628v244,71,484,210,749,227c4440,19808,4233,19696,4015,19631v-4,-3,-7,-3,-15,-6xm11053,21305v-11,39,-11,82,-4,126c11064,21425,11082,21420,11101,21417v,-32,3,-65,11,-95c11093,21316,11075,21314,11053,21305v3,,3,,,xm3650,19830v92,60,184,123,284,172c3904,19985,3879,19969,3853,19950v-63,-44,-133,-85,-203,-120xm1055,346v266,52,536,112,768,202c1834,554,1834,562,1823,567v100,19,196,44,288,74c2111,641,2111,641,2111,638,1915,524,1690,425,1436,387,1310,371,1185,360,1055,346xm6421,319v11,14,22,30,26,46c6480,352,6510,341,6543,327v-11,-13,-18,-30,-18,-46c6491,295,6455,305,6421,319xm10621,21341v55,90,129,177,210,259l10883,21600v-85,-85,-159,-180,-218,-278c10654,21330,10639,21335,10621,21341xm8732,712v,,,,,c8827,682,8853,595,8861,521v,-11,-11,-19,-26,-14c8735,543,8672,614,8687,690v-40,-19,-77,-38,-118,-57c8514,447,8329,224,8097,150v-11,-3,-22,3,-22,11c8056,300,8167,420,8303,518,7982,387,7639,278,7296,180,7337,90,7466,35,7595,16v,-5,-4,-11,-4,-16l7525,c7418,27,7318,74,7266,147,7244,104,7244,52,7252,r-45,c7200,46,7200,95,7215,139,7178,98,7152,49,7130,r-48,c7100,46,7123,93,7152,134,7089,98,7034,52,6986,r-59,c6971,41,7015,82,7063,117,6920,79,6779,41,6635,l6421,v222,57,447,117,672,177c6997,183,6905,196,6813,215v7,9,14,17,18,28c6942,218,7056,205,7167,210v-192,60,-343,218,-428,363c6753,578,6768,584,6783,592v74,-123,210,-289,369,-341c7049,355,6931,499,6949,622v22,-8,44,-14,66,-17c7001,483,7089,360,7196,259v,14,-3,30,,46c7196,333,7215,365,7237,395v11,-8,26,-16,44,-19c7244,330,7215,265,7248,226v,,4,,4,3c7255,232,7263,235,7266,237v8,6,19,6,26,3c7683,352,8067,477,8425,635v-240,-24,-491,33,-723,77c7687,715,7680,734,7698,739v321,79,687,106,1015,33c8842,840,8968,911,9086,990v33,22,77,-19,44,-41c9005,859,8872,783,8732,712xm8495,532v-33,-41,-77,-82,-85,-87c8366,398,8318,349,8278,303v-26,-28,-52,-60,-85,-88c8315,281,8429,409,8495,532xm8244,436v-44,-41,-77,-84,-107,-133c8119,273,8112,243,8108,210v,,,-3,,-3c8115,207,8123,210,8126,213v-11,2,-14,11,-11,19c8196,349,8296,464,8418,562,8355,524,8300,480,8244,436xm8160,226v36,25,62,66,84,90c8274,352,8307,385,8340,420v34,33,63,65,93,98c8444,532,8455,545,8466,559,8355,453,8233,357,8160,226xm8060,668v162,-24,310,-24,461,3c8532,676,8547,682,8558,687v-162,-8,-328,6,-491,19c8012,704,7957,701,7901,695v56,-8,107,-16,159,-27xm7809,731v-78,-14,-48,-6,18,-19c7827,712,7831,712,7831,712v4,3,7,5,11,8c7883,723,7920,728,7960,731v,5,8,14,19,11c8001,742,8027,739,8052,739v185,19,370,38,550,22c8613,761,8613,745,8602,745v-29,,-59,-3,-85,-6c8558,736,8599,734,8639,731v15,5,26,14,41,19c8392,805,8089,785,7809,731xm8820,545v-11,58,-33,104,-100,137c8713,627,8757,575,8820,545xe" fillcolor="#185c0a [807]" stroked="f" strokeweight="1pt">
                  <v:stroke miterlimit="4" joinstyle="miter"/>
                  <v:path arrowok="t" o:extrusionok="f" o:connecttype="custom" o:connectlocs="3716655,5029201;3716655,5029201;3716655,5029201;3716655,5029201" o:connectangles="0,90,180,270"/>
                </v:shape>
                <v:shape id="Shape" o:spid="_x0000_s1030" style="position:absolute;width:77749;height:100622;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" path="m1912,3010v4,11,29,13,36,c2029,2819,2173,2653,2325,2492v64,5,131,5,194,3l2519,2413v-14,5,-28,8,-39,13c2449,2435,2424,2399,2456,2391v21,-6,42,-14,63,-19l2519,2290v-3,3,-7,3,-14,5c2509,2290,2512,2287,2519,2282r,-139c2505,2176,2484,2211,2456,2246v-67,82,-149,156,-223,235l2233,2473v,-3,,-6,,-6c2233,2467,2233,2465,2233,2465v25,-74,53,-148,82,-224c2357,2116,2382,1990,2378,1859v-7,-215,-99,-428,-240,-613c2131,1238,2117,1235,2110,1246v-120,158,-145,357,-141,537c1972,1881,2004,1977,2036,2072v49,139,173,286,144,433c2177,2505,2177,2508,2173,2511v-112,155,-218,308,-271,485c1898,3002,1905,3007,1912,3010xm2142,1805v-22,-123,-25,-246,-39,-371c2099,1415,2138,1407,2142,1429v24,136,14,280,53,414c2230,1963,2244,2077,2240,2200v,22,-45,19,-42,-3c2202,2069,2163,1936,2142,1805xm20838,7909v63,30,127,60,190,87c21099,8026,21166,8034,21240,8045v4,,4,,7,c21247,8042,21244,8040,21237,8037v-198,-87,-353,-210,-597,-210c20626,7827,20616,7843,20626,7852v53,30,78,79,131,109c20799,7985,20845,8007,20894,8023v82,28,159,36,240,41c21145,8061,21155,8059,21166,8059v-120,-22,-236,-90,-339,-134c20810,7922,20824,7903,20838,7909xm20757,7865v,,,,,c20753,7865,20753,7862,20750,7862v-4,-2,-7,-2,-11,-5c20877,7873,20990,7944,21106,8007v-14,-5,-28,-8,-42,-14c20983,7931,20866,7887,20757,7865xm20079,6240v96,-79,156,-182,177,-289c20256,5949,20256,5946,20256,5943v3,-8,3,-16,7,-22c20266,5919,20266,5916,20270,5913v10,-16,-18,-30,-32,-19c20238,5894,20235,5894,20235,5894v-127,71,-283,145,-392,232c19765,6191,19716,6273,19674,6355v,13,,27,-4,41c19726,6243,20012,6210,20086,6060v7,-13,32,-8,29,6c20037,6232,19758,6259,19681,6431v-4,6,-7,6,-11,6c19670,6439,19670,6439,19670,6442v4,,7,-3,7,-5c19762,6314,19963,6336,20079,6240xm20122,6137v,,,-3,,-3c20125,6131,20129,6126,20129,6123v14,-13,24,-24,35,-38c20150,6112,20132,6137,20111,6159v4,-9,7,-14,11,-22xm2551,1949r173,c2780,1851,2816,1745,2847,1641v36,-114,50,-226,60,-343c2918,1167,2840,1036,2872,908v4,-17,-21,-27,-32,-14c2632,1096,2484,1420,2516,1679v14,99,31,186,35,270xm2770,1061v7,-25,60,-11,49,13c2706,1349,2703,1636,2667,1919v,11,-24,14,-28,3c2607,1630,2692,1344,2770,1061xm1679,15897v-74,-52,-105,-118,-137,-188c1503,15624,1468,15545,1411,15466v-10,11,-21,22,-28,33c1358,15594,1372,15695,1425,15788v15,24,32,46,50,68c1489,15880,1517,15905,1549,15924v99,76,222,136,321,213c1888,16150,1912,16134,1902,16118v-43,-66,-53,-137,-64,-208c1842,15908,1842,15902,1838,15899v,-2,,-2,-3,-5c1828,15831,1821,15766,1789,15706v-67,-131,-180,-226,-304,-322c1464,15406,1440,15428,1418,15450v124,98,117,253,209,368c1627,15815,1630,15809,1627,15807v-4,-6,-8,-11,-11,-17c1637,15815,1655,15842,1679,15867v4,2,4,8,8,11c1690,15880,1690,15880,1694,15883v17,8,,22,-15,14xm1651,15575v4,-3,4,-5,4,-8c1683,15600,1711,15632,1732,15670v-21,-35,-49,-68,-81,-95xm19822,5815v-53,55,-96,112,-141,169c19681,5987,19681,5990,19681,5992v56,-73,222,-92,296,-161c20079,5739,20090,5608,20203,5518v14,-14,-7,-36,-25,-25c20069,5551,19913,5575,19822,5654v-71,63,-127,137,-163,213c19667,5894,19670,5921,19674,5949v56,-101,169,-191,264,-270c19949,5671,19963,5681,19952,5690v-35,41,-88,81,-130,125xm19674,6309v7,-3,10,-9,7,-17c19681,6287,19677,6284,19674,6279v3,10,,19,,30xm21240,3012v-18,-16,-35,-29,-56,-43c21254,3097,21173,3250,21148,3383v-24,153,60,218,149,341c21304,3735,21328,3735,21332,3721v49,-199,106,-409,25,-591c21335,3108,21314,3083,21293,3062v7,32,7,65,7,95c21293,3269,21261,3375,21290,3490v3,10,-15,13,-22,2c21230,3411,21251,3318,21265,3231v10,-82,7,-150,-25,-219xm21286,3645v4,,4,-3,7,-3c21293,3642,21293,3640,21297,3640v,,,,,c21297,3648,21300,3650,21311,3653v-4,11,-4,19,-4,22c21300,3667,21293,3659,21286,3653v-4,-3,,-5,,-8xm21251,3465v,,,3,,3c21254,3479,21258,3487,21261,3498v4,5,4,8,7,11c21268,3511,21268,3511,21268,3514v,6,-3,11,-3,19c21261,3514,21251,3495,21244,3479v,,3,-3,3,-3c21247,3471,21251,3468,21251,3465xm20051,7440v4,,7,,14,c20058,7440,20058,7440,20051,7440v,,,,,xm2516,17331v-18,19,-36,38,-53,57c2449,17404,2480,17421,2494,17407v8,-5,15,-11,22,-16l2516,17331xm2516,16832v-7,-3,-14,,-22,5c2255,17061,2011,17284,1866,17557v-7,11,18,19,25,8c2089,17328,2258,17083,2516,16881r,-49xm2163,17677v120,3,236,16,353,33l2516,17671v-117,-16,-233,-32,-353,-35c2131,17636,2128,17677,2163,17677xm20044,7481v-11,,-21,,-32,c20019,7481,20023,7481,20030,7484v3,,11,-3,14,-3xm20076,6707v3,169,-85,319,-21,482c20065,7197,20072,7203,20083,7211v-39,-101,106,-267,116,-365c20213,6717,20192,6595,20100,6483v-7,-8,-24,-11,-31,c19956,6668,19857,6881,19935,7080v24,22,49,44,74,65c19966,7009,20058,6837,20055,6707v-7,-11,21,-14,21,xm20168,6696v,8,,13,,21c20168,6717,20168,6717,20168,6717v-4,-19,-11,-38,-15,-57c20150,6641,20150,6625,20143,6606v14,38,21,81,25,90xm2135,15646v38,147,232,210,303,338c2445,15995,2470,15989,2470,15978v,-21,-4,-40,-4,-62c2473,15880,2470,15845,2459,15812v-3,-43,-10,-87,-25,-131c2399,15559,2276,15458,2265,15332v-7,118,7,232,25,308c2297,15665,2251,15673,2240,15649v-38,-82,-52,-210,-38,-344c2135,15411,2103,15526,2135,15646xm2360,15580v32,47,50,99,60,150c2420,15730,2420,15730,2420,15730v-45,-81,-84,-160,-120,-240c2318,15518,2339,15548,2360,15580xm20280,2598v-3,,-7,-3,-14,-3c20393,2721,20460,2854,20563,2993v81,115,208,199,345,276c20923,3277,20944,3263,20940,3252v-53,-212,-180,-452,-406,-591c20482,2644,20429,2631,20376,2617v-7,-3,-18,-3,-25,-5c20347,2612,20344,2612,20344,2609v201,106,293,303,441,444c20796,3064,20774,3078,20767,3067v-127,-134,-222,-273,-367,-390c20418,2696,20436,2718,20453,2743v,5,,8,,13c20432,2726,20407,2696,20383,2666v-32,-24,-67,-49,-103,-68xm20506,6856v-7,-5,-21,-10,-28,-2c20323,7015,20259,7246,20397,7421v21,11,39,19,60,30c20390,7339,20471,7151,20482,7050v,-14,28,-14,24,c20492,7197,20404,7355,20524,7481v3,,3,3,7,3c20510,7404,20630,7257,20640,7186v18,-122,-42,-237,-134,-330xm20580,7036v-3,-8,-3,-19,-7,-27c20570,7004,20566,7001,20563,7001v-7,-19,-14,-38,-29,-55c20534,6946,20534,6946,20531,6944v-4,-6,-7,-11,-11,-19c20552,6952,20577,7015,20587,7042v-3,-3,-7,-3,-7,-6xm2092,13986v,8,4,13,11,16c2099,13997,2096,13991,2092,13986xm21145,1549v17,-3,25,19,7,21c21046,1584,20937,1581,20827,1584v-7,,-14,3,-17,3c20806,1587,20799,1587,20796,1587v-4,,-7,,-15,c20785,1584,20792,1584,20796,1581v-43,3,-85,3,-124,8c20665,1595,20658,1603,20651,1608v-18,14,-32,30,-49,44c20605,1655,20609,1658,20616,1658v162,-3,310,57,472,19c21240,1641,21304,1565,21420,1491v14,-8,,-30,-18,-24c21258,1497,21110,1434,20961,1453v-84,11,-158,36,-229,71c20718,1538,20704,1551,20690,1568v151,-14,307,8,455,-19xm20679,1633v4,-3,7,-3,7,-5c20690,1628,20697,1628,20700,1628v18,10,43,10,67,8c20771,1636,20771,1636,20774,1636v,,,,,c20774,1636,20774,1636,20774,1636v11,5,22,8,36,13c20810,1649,20810,1649,20810,1649v-43,-2,-85,-11,-131,-16xm19903,7843v166,22,332,30,494,-5c20594,7794,20767,7737,20972,7718v-4,-3,-7,-3,-11,-5c20916,7707,20873,7704,20827,7704v-46,9,-88,17,-134,25c20697,7726,20700,7723,20704,7721v35,-8,67,-14,95,-17c20591,7707,20397,7753,20185,7778v-17,3,-17,-19,,-19c20422,7740,20665,7650,20905,7685v-4,,-4,-2,-7,-2c20891,7680,20884,7677,20877,7672v-50,-19,-103,-39,-152,-55c20436,7593,20129,7693,19896,7813v-11,9,-11,28,7,30xm19384,6717v4,3,7,6,14,6c19374,6707,19353,6693,19328,6679v-78,-8,-152,-2,-233,8l19095,6775v85,-36,169,-68,275,-63c19377,6709,19381,6712,19384,6717xm20616,2361v7,-3,10,,14,5c20637,2364,20640,2364,20647,2361v11,-3,18,-3,29,-6c20665,2358,20658,2361,20647,2366v-3,,-7,,-14,c20630,2369,20626,2369,20626,2372v,,,3,-3,3c20520,2432,20383,2516,20238,2546v11,3,21,3,32,6c20266,2549,20263,2546,20263,2544v226,-17,444,-129,607,-246c20880,2290,20873,2276,20859,2276v-116,,-240,3,-353,39c20436,2336,20372,2366,20309,2394v-78,35,-159,95,-244,117c20104,2519,20139,2524,20178,2533v162,-14,289,-115,438,-172xm20252,1080v-3,2,-3,8,,10c20252,1093,20252,1093,20256,1096v7,63,14,128,46,188c20369,1415,20478,1510,20605,1606v21,-22,46,-44,67,-66c20549,1442,20556,1287,20464,1172v,3,-4,8,,11c20467,1189,20471,1194,20474,1200v-21,-25,-38,-52,-63,-77c20407,1120,20407,1115,20404,1112v-4,-2,-4,-2,-7,-5c20383,1099,20404,1085,20415,1093v74,52,105,117,137,188c20591,1366,20626,1445,20683,1524v10,-11,21,-22,28,-33c20736,1396,20721,1295,20669,1202v-15,-24,-32,-46,-50,-68c20605,1110,20577,1085,20545,1066v-99,-76,-222,-136,-321,-213c20206,840,20182,856,20192,872v43,66,53,137,60,208xm20439,1418v-3,2,-3,5,-3,8c20407,1393,20379,1360,20358,1322v25,36,53,68,81,96xm19515,11911v106,14,240,33,346,19c19878,11927,19878,11905,19861,11905v-124,-13,-247,-19,-371,-35c19367,11854,19240,11837,19113,11835v-7,,-15,2,-18,5l19095,11870v3,3,11,6,18,6c19250,11873,19381,11892,19515,11911xm18287,r-14,c18276,3,18280,3,18287,xm20418,60v11,-19,21,-38,32,-60l20404,v-7,16,-18,33,-25,49c20369,71,20407,76,20418,60xm21166,2953v-7,-6,-14,-11,-21,-17c21145,2939,21148,2942,21152,2944v3,3,7,6,14,9xm19532,12235v-141,-24,-289,-49,-434,-65l19098,12211v145,22,286,52,431,52c19547,12263,19550,12241,19532,12235xm19261,7113v180,-36,367,-101,547,-57c19786,7036,19765,7020,19748,7001v-103,-25,-194,-25,-311,-8c19331,7009,19225,7036,19116,7053v-18,3,-25,-17,-7,-19c19300,7006,19515,6933,19709,6968v-11,-8,-21,-19,-32,-27c19585,6906,19483,6889,19377,6897v-102,11,-190,44,-279,77l19098,7124v50,5,110,,163,-11xm21166,2898v4,3,7,5,11,8c21177,2906,21177,2903,21173,2903v-3,-2,-3,-5,-7,-5xm19430,11030v-113,109,-229,218,-332,336l19098,11439v110,-133,226,-264,371,-379c19490,11041,19448,11011,19430,11030xm19988,2991v3,5,7,11,10,16c20002,2999,19995,2993,19988,2991xm19285,6608v11,6,25,11,36,17c19250,6529,19268,6415,19211,6311v-31,-54,-70,-103,-116,-150l19095,6390v11,22,21,41,35,63c19169,6513,19225,6562,19285,6608xm19215,6448v,-3,,-3,3,-6c19222,6453,19225,6467,19225,6480v,8,4,17,4,25c19218,6488,19211,6469,19201,6453v7,-3,10,-3,14,-5xm19487,3653v-4,8,7,19,17,17c19525,3667,19536,3650,19547,3640v10,-11,24,-25,35,-36c19631,3585,19684,3541,19698,3533v163,-117,180,-341,290,-488c19981,3032,19970,3021,19963,3007v-14,55,-60,104,-95,153c19804,3247,19734,3331,19667,3416v-8,8,-25,,-18,-8c19726,3296,19864,3176,19921,3048v-50,38,-124,52,-177,90c19670,3190,19607,3244,19561,3312v-36,49,-89,178,-67,254c19490,3580,19490,3596,19494,3610v,5,,10,,13c19494,3626,19494,3626,19497,3629v,2,-3,2,-3,5c19490,3640,19490,3645,19494,3648v-7,2,-7,2,-7,5xm19095,6437r,43c19116,6497,19137,6513,19162,6527v4,5,7,8,7,13c19144,6524,19120,6505,19095,6486r,41c19130,6540,19169,6554,19204,6570v-42,-38,-77,-84,-109,-133xm19307,6167v91,60,218,90,324,139c19631,6295,19631,6284,19635,6273v-32,-57,-71,-95,-145,-134c19430,6107,19367,6077,19300,6050v-11,-6,-4,-20,10,-14c19391,6069,19469,6101,19539,6145v32,19,71,46,96,79c19635,6208,19635,6194,19635,6178v-28,-55,-74,-107,-134,-139c19374,5968,19233,5960,19095,5913r,71c19166,6044,19225,6112,19307,6167xm19416,6017v32,16,60,33,81,49c19448,6036,19391,6009,19331,5987v29,8,57,16,85,30xm19275,6647v-21,-11,-42,-22,-64,-33c19173,6606,19134,6598,19095,6595r,65c19109,6657,19127,6655,19141,6655v46,-6,92,-8,134,-8xm19599,155v53,-51,110,-103,163,-155l19709,v-46,44,-95,85,-145,125c19539,144,19578,174,19599,155xm19621,1014v,22,3,41,3,63c19617,1112,19621,1148,19631,1180v4,44,11,88,25,131c19691,1434,19815,1535,19825,1660v7,-117,-7,-231,-24,-308c19794,1328,19839,1319,19850,1344v39,82,53,210,39,344c19959,1578,19991,1464,19959,1344v-38,-147,-233,-210,-303,-338c19645,995,19621,1001,19621,1014xm19674,1265v45,82,84,161,120,240c19776,1475,19755,1445,19734,1412v-32,-46,-50,-95,-60,-147c19674,1262,19674,1265,19674,1265xm5303,20414v-18,-19,-32,-38,-49,-60c5239,20365,5225,20373,5208,20381v14,22,35,41,53,60c5275,20430,5289,20422,5303,20414xm19211,7950v173,-38,297,-38,417,-161c19734,7683,19815,7530,19984,7478v-25,,-53,,-81,c19815,7508,19751,7554,19684,7620v-70,65,-141,144,-243,182c19430,7808,19420,7794,19430,7789v124,-63,201,-156,296,-240c19751,7527,19783,7503,19818,7484v-35,2,-70,8,-106,13c19490,7582,19335,7759,19187,7928v-7,14,10,27,24,22xm19423,7819v,-3,4,-3,4,-3c19430,7816,19437,7813,19441,7813v10,-5,24,-8,35,-13c19476,7800,19476,7800,19480,7797v,3,-4,5,-4,8c19476,7808,19476,7808,19476,7811v-25,8,-49,16,-67,27c19412,7830,19420,7824,19423,7819xm19271,7898v7,3,14,3,22,-3c19293,7895,19293,7895,19293,7895v,,,3,-4,3c19289,7901,19289,7901,19289,7903v-4,3,-4,6,-4,6c19275,7912,19261,7912,19250,7914v7,,11,-5,21,-16xm15044,20278v103,30,212,49,311,79c15369,20362,15362,20381,15348,20376v-180,-55,-416,-79,-558,-188c14794,20199,14794,20210,14798,20223v52,68,127,123,229,158c15207,20447,15411,20417,15588,20474v25,8,42,-16,21,-27c15531,20417,15496,20351,15433,20308v-43,-30,-106,-49,-163,-63c15094,20204,14889,20185,14766,20073v3,25,10,47,14,71c14854,20207,14932,20245,15044,20278xm14822,19648v-3,-3,-7,-3,-10,-5c14815,19645,14815,19645,14822,19648v,,,,,xm19635,7222v-113,-41,-223,-60,-346,-57c19282,7162,19275,7162,19268,7165v-4,,-4,,-7,c19243,7165,19236,7181,19247,7192v77,60,158,112,247,155c19585,7402,19688,7445,19801,7459v21,-3,42,-5,63,-8c19723,7407,19610,7312,19469,7260v-18,-5,-4,-25,14,-19c19638,7312,19762,7407,19931,7445v14,,28,-2,42,-2c19984,7443,19995,7443,20005,7443v-3,-6,-7,-9,-17,-9c19843,7421,19765,7271,19635,7222xm19603,7350v35,16,71,30,106,44c19716,7396,19723,7399,19730,7402v-42,-11,-81,-22,-120,-38c19610,7361,19610,7358,19607,7358v-15,-11,-32,-19,-50,-27c19571,7336,19589,7344,19603,7350xm15027,20002v67,82,148,142,254,189c15284,20196,15291,20199,15299,20199v,,3,2,3,2c15316,20207,15337,20196,15330,20185v-28,-82,-60,-161,-106,-232c15182,19869,15126,19790,15037,19733v-21,-6,-38,-11,-60,-20c15069,19809,15101,19934,15186,20035v10,11,-14,22,-25,11c15076,19923,15034,19793,14917,19692v-14,-6,-24,-9,-38,-14c14868,19675,14861,19670,14850,19664v,6,,11,8,14c14988,19749,14949,19907,15027,20002xm15140,19904v-18,-27,-39,-54,-60,-79c15076,19820,15073,19814,15069,19809v28,24,53,52,78,79c15147,19891,15143,19893,15147,19893v7,17,14,30,25,44c15161,19929,15150,19918,15140,19904xm7106,1693v-18,79,-42,158,-60,240c7046,1938,7046,1944,7042,1952r205,c7254,1832,7219,1712,7155,1633v-10,-11,-28,-11,-39,-3c7004,1715,6919,1818,6894,1938v,3,,9,,11l6940,1949v18,-92,78,-185,166,-256xm14353,20788v7,-9,14,-17,21,-25c14367,20763,14360,20766,14356,20774v,5,,11,-3,14xm14060,19972v205,-62,385,-193,438,-354l14395,19618v-67,74,-158,139,-204,188c14180,19817,14159,19806,14169,19795v57,-62,135,-117,191,-180l14155,19615v-3,3,-7,6,-10,8c14050,19716,14021,19839,14035,19956v4,11,15,22,25,16xm14095,19771v,2,,5,,8c14092,19787,14088,19795,14085,19806v-4,6,,8,3,11c14081,19836,14074,19855,14074,19874v,,,3,,3c14074,19882,14071,19891,14071,19896v-7,-38,14,-101,24,-125xm13616,20891v,,3,,3,c13774,20883,13958,20883,14110,20850v112,-24,208,-73,299,-128c14420,20711,14431,20700,14438,20689v-156,107,-417,20,-583,118c13841,20815,13824,20801,13838,20793v180,-109,434,-19,617,-136c14459,20654,14466,20654,14469,20657v,-3,4,-3,4,-6c14469,20651,14466,20651,14462,20654v-158,71,-314,-30,-480,3c13848,20684,13725,20749,13637,20831v-4,3,-4,6,-4,8c13626,20845,13619,20850,13612,20856v-4,2,-7,2,-11,5c13584,20872,13598,20894,13616,20891xm13901,20717v-7,5,-14,8,-21,13c13880,20730,13880,20733,13877,20733v-4,3,-11,3,-14,6c13841,20744,13824,20749,13803,20758v31,-19,63,-33,98,-41xm15048,19703v32,10,67,21,99,32c15355,19752,15567,19692,15775,19621r-339,c15348,19640,15260,19667,15172,19686v-39,6,-82,14,-124,17xm19674,11693v127,35,254,60,384,82c20164,11791,20284,11810,20390,11794v17,-3,17,-22,,-28c20273,11745,20150,11747,20033,11728v-116,-19,-232,-46,-349,-68c19656,11657,19649,11687,19674,11693xm20739,11172v-109,63,-236,98,-353,145c20273,11360,20136,11407,20055,11483v,3,,3,3,3c20185,11467,20302,11398,20411,11344v116,-57,250,-76,363,-142c20792,11188,20764,11158,20739,11172xm21095,11633v-130,-22,-264,-22,-395,-38c20552,11576,20407,11548,20263,11521v-32,-5,-46,33,-14,38c20527,11611,20803,11636,21085,11668v28,3,42,-30,10,-35xm20718,8198v-198,52,-395,95,-621,87c20065,8285,20069,8250,20100,8250v202,16,396,-22,590,-71c20676,8179,20665,8181,20651,8184v-4,,-7,3,-11,3c20637,8184,20630,8181,20623,8181v-163,22,-325,-43,-487,-40c20097,8138,20058,8138,20023,8141v-50,5,-134,10,-177,40c19804,8192,19765,8209,19726,8228v-10,5,-14,19,-3,24c19984,8410,20287,8353,20563,8258v7,-3,17,-6,24,-8c20605,8244,20623,8236,20640,8231v7,-3,11,-6,7,-11c20651,8220,20658,8217,20661,8217v22,-3,43,-3,53,-16c20718,8198,20718,8198,20718,8198xm19864,8288v-14,-3,-25,-8,-35,-14c19882,8288,19966,8318,20037,8318v,2,,2,,5c19973,8318,19917,8310,19864,8288xm21057,7388v-46,-84,-131,-155,-212,-221c20834,7159,20817,7165,20817,7178v7,172,60,368,204,505c21018,7683,21014,7683,21007,7683v11,5,18,8,28,13c20961,7598,20940,7462,20923,7364v,,,-3,,-3c20923,7358,20923,7355,20919,7353v,-3,-3,-6,-7,-9c20908,7336,20905,7331,20901,7323v7,5,11,13,18,19c20923,7347,20923,7350,20926,7355v4,-2,14,,14,6c20990,7481,20990,7623,21088,7721v32,16,64,30,99,46c21148,7704,21148,7617,21124,7552v-18,-52,-39,-109,-67,-164xm14868,19621v,,-3,-3,-3,-3l14861,19618v7,3,14,8,21,11c14879,19626,14872,19623,14868,19621xm19441,11603v204,-194,451,-335,695,-499c20160,11088,20125,11060,20100,11077v-236,158,-525,297,-691,507c19395,11597,19427,11617,19441,11603xm15256,19640v28,-8,57,-17,85,-22l15133,19618v-74,22,-148,33,-226,22c14928,19651,14953,19662,14974,19670v95,11,180,-3,282,-30xm18107,19618r-49,c18036,19634,18012,19653,17991,19670v-7,,-15,,-15,5c17973,19678,17973,19681,17973,19686v-28,25,-60,49,-88,74c17761,19754,17631,19733,17507,19749v-148,19,-296,54,-441,87c17045,19842,17056,19866,17073,19861v113,-30,226,-60,342,-79c17564,19757,17708,19776,17857,19782v-71,60,-138,122,-205,182c17648,19964,17645,19967,17645,19970v,2,,2,-4,5c17620,19994,17602,20013,17581,20032v-130,49,-250,74,-402,82c17038,20120,16893,20106,16752,20117v-14,,-17,16,,19c16971,20144,17303,20174,17521,20087v-46,41,-91,82,-137,123c17218,20351,17031,20439,16833,20545v-21,14,,38,21,24c17017,20474,17183,20420,17327,20305v96,-76,184,-155,272,-237c17578,20133,17571,20204,17564,20272v-25,197,-43,382,-152,562c17401,20850,17433,20861,17440,20845v64,-126,113,-251,138,-385c17606,20310,17592,20166,17648,20022v32,-30,64,-60,96,-90c17807,19872,17878,19806,17952,19743v-18,90,10,191,17,279c17980,20177,17991,20340,17927,20490v-7,17,25,22,32,9c18001,20370,18012,20248,18008,20117v-3,-128,-46,-275,-14,-406c18029,19681,18068,19648,18107,19618xm21060,21197v4,2,7,2,11,5c21071,21202,21071,21199,21067,21199v,,-3,,-7,-2xm21053,21246v7,2,11,5,14,5c21060,21246,21050,21243,21043,21237v3,6,7,6,10,9xm21057,19757v-138,44,-297,-3,-438,33c20538,19809,20467,19842,20404,19882v-11,17,-21,30,-32,44c20517,19896,20676,19902,20817,19858v17,-6,28,16,10,19c20721,19902,20616,19910,20510,19923v-7,3,-11,3,-18,6c20489,19929,20482,19932,20478,19932v-4,,-7,2,-11,2c20471,19932,20474,19932,20478,19929v-42,5,-81,11,-123,22c20347,19959,20344,19964,20337,19972v-14,17,-28,33,-42,50c20298,20024,20305,20027,20309,20024v158,-16,317,25,469,-27c20923,19948,20975,19863,21078,19779v14,-8,-4,-27,-21,-22xm20369,19994v3,-2,3,-2,7,-5c20379,19989,20386,19989,20390,19989v17,11,42,5,67,3c20460,19992,20460,19992,20464,19992v,,,,,c20464,19992,20464,19992,20464,19992v10,5,25,8,35,8c20499,20000,20499,20000,20499,20000v-42,-3,-88,-6,-130,-6xm19910,21406v3,6,7,11,14,17c19924,21415,19917,21409,19910,21406xm20393,21025v-53,-11,-109,-19,-165,-27c20220,20998,20210,20995,20203,20995v-4,,-7,,-7,c20415,21079,20534,21265,20707,21393v14,8,-3,24,-17,16c20542,21289,20425,21161,20263,21060v21,17,42,38,63,60c20326,21126,20326,21128,20330,21134v-28,-27,-57,-57,-85,-82c20210,21033,20175,21011,20136,20995v-4,,-7,,-14,c20266,21107,20358,21232,20482,21360v98,104,239,177,388,237c20873,21597,20873,21597,20877,21600r7,c20894,21597,20901,21589,20898,21578v-92,-212,-258,-439,-505,-553xm20672,20635v11,-8,,-25,-14,-22c20542,20624,20418,20640,20316,20687v-64,30,-124,65,-184,98c20062,20826,19991,20894,19910,20927v39,2,78,5,113,8c20182,20902,20291,20790,20425,20719v7,-2,14,,14,3c20446,20719,20450,20717,20457,20714v10,-3,17,-5,28,-8c20478,20711,20467,20714,20460,20719v-3,,-7,,-10,3c20446,20725,20446,20725,20443,20728v,,,2,-4,2c20347,20798,20224,20897,20090,20940v10,,21,3,32,3c20118,20940,20115,20938,20111,20938v222,-41,420,-172,561,-303xm21251,21333v102,43,215,57,331,57c21586,21390,21589,21390,21593,21390r,-65c21462,21314,21328,21325,21208,21297v14,14,29,25,43,36xm21378,21325v39,8,77,13,120,16c21515,21344,21533,21346,21551,21349v-22,,-43,-3,-64,-3c21484,21346,21480,21349,21480,21349v-42,-5,-85,-16,-123,-27c21364,21325,21371,21325,21378,21325xm21469,21554v11,13,25,24,36,38l21547,21592v-21,-11,-42,-25,-63,-36c21480,21554,21473,21554,21469,21554xm21155,21303v-21,-14,-42,-27,-63,-38c21166,21360,21145,21480,21134,21592r85,c21219,21567,21219,21543,21215,21518v-3,-84,-17,-150,-60,-215xm21215,21346v11,30,18,63,22,96c21240,21494,21240,21543,21244,21592r116,c21346,21526,21325,21466,21286,21409v-18,-22,-42,-41,-71,-63xm15796,20812v18,3,28,-19,7,-22c15725,20768,15680,20711,15613,20681v-64,-32,-127,-49,-202,-60c15228,20594,15059,20635,14900,20550v,-5,-4,-8,-4,-13c14896,20531,14893,20529,14889,20529v11,21,18,43,32,65c14995,20643,15076,20668,15179,20698v112,32,232,30,342,60c15538,20763,15528,20782,15510,20777v-70,-25,-159,-22,-229,-33c15207,20733,15136,20709,15066,20687v-43,-14,-85,-28,-120,-47c14956,20657,14967,20676,14977,20692v71,60,159,109,251,145c15316,20869,15415,20869,15510,20861v99,-11,184,-63,286,-49xm15500,20730v-60,-30,-124,-49,-191,-68c15320,20662,15330,20662,15344,20665v15,3,25,5,39,8c15383,20679,15383,20684,15394,20687v42,16,84,30,123,49c15510,20733,15507,20733,15500,20730xm19822,21584v,2,-4,5,-4,8l19875,21592v14,-47,28,-93,49,-134c19913,21447,19903,21434,19892,21423v-7,57,-46,109,-70,161xm18319,19724v-7,-32,-21,-68,-29,-106l18259,19618v3,11,3,19,7,30c18301,19798,18340,19945,18425,20084v7,14,38,3,28,-11c18372,19967,18343,19844,18319,19724xm15475,21197v95,76,190,149,279,226c15778,21442,15740,21472,15715,21453v-92,-77,-184,-150,-275,-226c15514,21336,15517,21477,15651,21559v22,14,43,25,64,36l15969,21595v-81,-183,-244,-358,-494,-398xm15598,21458v,-2,-3,-5,-3,-8c15577,21423,15567,21393,15556,21363v18,30,35,60,53,87c15602,21453,15598,21456,15598,21458xm21124,21227v-7,-3,-14,-3,-21,c21110,21232,21120,21237,21127,21243v11,8,21,13,32,22c21297,21306,21441,21300,21589,21308r,-76c21582,21232,21575,21229,21568,21229v-137,-27,-317,57,-444,-2xm18894,74v-25,16,10,43,35,27c18982,65,19038,33,19095,r-85,c18971,25,18933,49,18894,74xm19691,21575v-7,6,-10,11,-17,17l19797,21592v21,-41,42,-82,53,-126c19811,21510,19741,21532,19691,21575xm19247,19476v-7,-11,-32,-2,-32,8c19218,19506,19222,19525,19229,19547v-4,38,7,71,25,104c19264,19694,19282,19738,19300,19779v53,117,194,207,229,330c19515,19992,19487,19880,19451,19806v-10,-24,32,-35,46,-13c19547,19869,19585,19997,19592,20131v50,-115,64,-232,11,-347c19543,19640,19338,19593,19247,19476xm19469,19953v-25,-27,-49,-57,-74,-84c19356,19825,19331,19779,19310,19727v,,,,,c19370,19803,19420,19877,19469,19953xm19504,15583v88,-68,191,-125,286,-188l19786,15403v,3,,6,,6c19786,15409,19786,15409,19786,15411v-45,69,-98,134,-144,202c19561,15728,19501,15845,19465,15973v-60,210,-35,434,46,638c19515,16619,19529,16625,19536,16616v166,-130,250,-321,300,-496c19864,16025,19861,15927,19857,15829v-7,-142,-81,-311,-7,-448c19854,15381,19854,15379,19857,15379v159,-131,307,-262,413,-423c20273,14948,20270,14943,20263,14937v,-11,-25,-19,-32,-5c20093,15101,19903,15237,19705,15368v-194,-55,-402,-60,-610,-49l19095,15455v71,,141,3,208,-8c19381,15433,19455,15414,19536,15406v32,-3,46,35,11,38c19448,15452,19349,15471,19250,15482v-53,6,-102,8,-155,8l19095,15594v113,-11,250,-33,374,-68c19345,15608,19222,15687,19095,15766r,73c19120,15826,19144,15812,19169,15799v-25,24,-49,51,-74,79l19095,16090v32,-76,63,-152,99,-229c19197,15850,19222,15853,19222,15864v-25,123,-67,243,-124,357l19098,16477v89,-114,152,-240,173,-357c19307,15910,19296,15741,19504,15583xm19741,15673v-46,128,-53,262,-67,393c19659,16188,19621,16308,19599,16431v-3,19,-42,19,-42,c19575,16295,19628,16156,19631,16019v4,-122,21,-237,67,-354c19705,15640,19748,15651,19741,15673xm20012,19487v81,44,124,106,170,172c20235,19738,20284,19814,20351,19885v7,-11,18,-24,25,-35c20383,19752,20351,19653,20284,19569v-18,-22,-39,-44,-60,-63c20203,19482,20175,19463,20139,19446v-109,-65,-243,-114,-356,-180c19765,19255,19741,19272,19755,19288v56,63,77,131,95,202c19850,19493,19846,19498,19850,19501v,3,4,3,4,5c19871,19569,19889,19632,19931,19689v88,123,215,204,353,289c20302,19953,20323,19932,20337,19907v-138,-85,-159,-240,-268,-343c20069,19566,20069,19572,20072,19574v4,6,7,11,11,17c20058,19566,20033,19544,20009,19523v-4,-3,-4,-6,-7,-11c19998,19509,19995,19509,19995,19506v-11,-11,3,-24,17,-19xm20093,19803v-3,3,-3,6,-3,9c20055,19782,20023,19752,19995,19719v31,30,67,60,98,84xm15436,21221v-3,-3,-7,-5,-10,-8c15426,21218,15429,21221,15436,21221xm21388,8694v11,8,29,3,32,-8c21473,8560,21540,8462,21522,8326v-10,-79,-60,-164,-109,-240c21367,8217,21445,8356,21406,8487v-4,13,-28,8,-25,-6c21406,8394,21381,8282,21371,8195v-4,-22,-11,-90,10,-125c21371,8070,21360,8072,21346,8072v25,112,-85,229,-85,341c21261,8525,21290,8612,21388,8694xm21311,8451v-4,,-4,,,c21307,8405,21314,8353,21332,8304v-14,49,-25,98,-21,147xm21180,10038v-141,-19,-275,-57,-416,-74c20750,9962,20743,9978,20757,9981v211,49,522,136,762,92c21462,10106,21406,10139,21349,10169v-204,109,-409,158,-635,226c20690,10403,20704,10431,20729,10422v187,-62,366,-84,539,-171c21378,10196,21487,10136,21593,10076r,-46c21452,10057,21328,10060,21180,10038xm21155,9749v-21,,-21,27,,25c21275,9765,21392,9757,21512,9760v28,,56,3,84,5l21596,9744v-148,-9,-296,-3,-441,5xm21205,6303v-11,-14,-39,-8,-35,8c21184,6426,21159,6516,21233,6625v78,114,240,155,349,245c21586,6873,21586,6873,21589,6873r,-101c21568,6753,21551,6734,21526,6715v,2,3,5,3,11c21526,6723,21526,6720,21522,6717v-3,-2,-7,-5,-10,-8c21508,6704,21505,6701,21501,6696v-74,-60,-155,-118,-215,-186c21275,6499,21300,6488,21311,6499v70,93,187,161,278,243l21589,6630v-17,-32,-38,-65,-67,-95c21441,6439,21279,6404,21205,6303xm21452,6756v10,5,25,8,35,11c21487,6767,21487,6767,21487,6767v,,,,,c21491,6767,21491,6769,21494,6769v14,14,32,28,53,30c21551,6802,21554,6805,21558,6807v,3,,6,3,9c21529,6794,21491,6775,21452,6756v,,,,,xm21544,9430v17,3,31,6,49,8l21593,9414v-14,-3,-25,-6,-39,-6c21533,9403,21526,9427,21544,9430xm21328,3051v78,43,170,68,265,81l21593,3092v-11,-3,-21,-3,-32,-3c21558,3089,21554,3089,21554,3092v-39,-11,-81,-25,-120,-41c21441,3053,21448,3053,21455,3056v36,11,74,22,113,27c21575,3086,21582,3086,21589,3089r,-25c21487,3051,21381,3042,21290,3012v17,14,28,28,38,39xm21512,3364v14,85,42,166,81,246l21593,3462v-25,-35,-49,-71,-74,-106c21515,3353,21512,3359,21512,3364xm21222,2931v-7,-6,-14,-6,-21,-3c21208,2933,21215,2939,21222,2947v11,8,18,16,29,25c21357,3018,21473,3032,21589,3048r,-82c21466,2958,21318,2993,21222,2931xm21512,3291v28,38,53,79,81,117l21593,3345v-25,-16,-46,-33,-67,-49c21519,3291,21515,3291,21512,3291xm21409,12282v22,,46,-3,68,-3c21515,12276,21554,12271,21593,12265r,-16c21558,12254,21526,12257,21494,12263v-28,8,-56,13,-85,19xm21138,12372v17,11,35,21,53,35c21191,12407,21187,12404,21187,12404v4,,4,3,7,3c21191,12402,21187,12396,21187,12391v,-3,,-6,,-8c21170,12377,21155,12374,21138,12372xm21522,12587v-7,-3,-10,-5,-14,-8c21484,12560,21459,12543,21431,12527v7,6,10,11,17,16c21462,12552,21473,12563,21487,12571v14,5,25,11,35,16xm21099,12385v,,4,3,,c21103,12388,21103,12388,21103,12388v,,,-3,-4,-3xm21184,14749v-149,24,-297,65,-406,150c20771,14904,20774,14913,20781,14915v240,74,583,-2,812,-98l21593,14768v-131,3,-275,-41,-409,-19xm21582,14798v-120,52,-243,79,-381,101c21124,14910,21046,14918,20965,14921v-39,,-64,,-78,-6c21124,14896,21346,14828,21579,14798v,,,,3,xm20884,14893v183,-62,406,-98,607,-98c21290,14831,21088,14877,20884,14893xm21466,14773v-85,3,-169,20,-254,30c21095,14817,20983,14836,20877,14874v28,-24,84,-49,116,-62c21138,14760,21304,14757,21455,14773v7,,11,,11,xm21187,10785v-14,14,11,30,25,14c21311,10687,21399,10575,21462,10450v53,-98,82,-199,131,-295l21593,10090v-35,54,-60,114,-85,174c21424,10452,21349,10627,21187,10785xm21247,12323v71,,145,,215,c21431,12323,21402,12323,21371,12320v17,-3,35,-8,53,-11c21420,12309,21417,12306,21417,12304v-43,2,-85,2,-127,2c21244,12317,21201,12328,21159,12342v-14,5,-28,-17,-11,-22c21163,12314,21180,12312,21194,12306v-17,,-39,3,-56,3c21113,12320,21088,12331,21060,12336v11,3,18,8,28,11c21092,12342,21099,12339,21110,12339v31,3,60,11,91,19c21208,12355,21212,12355,21219,12361v3,2,7,2,11,5c21318,12396,21399,12443,21473,12494v14,9,32,17,46,25c21519,12519,21522,12519,21522,12522v-10,-6,-21,-9,-31,-14c21526,12535,21561,12563,21596,12590r,-60c21551,12508,21508,12486,21466,12464v14,3,28,3,42,3c21536,12475,21565,12483,21596,12489r,-46c21575,12440,21554,12437,21533,12437v-25,-8,-46,-14,-71,-19c21505,12423,21551,12426,21596,12426r,-49c21558,12372,21519,12369,21484,12366v-7,,-11,-3,-18,-3c21512,12363,21554,12366,21600,12366r,-16c21484,12350,21371,12350,21254,12350v-32,,-32,-27,-7,-27xm20785,11420v-21,8,-7,33,14,30c21057,11401,21328,11401,21589,11374r,-38c21441,11341,21286,11366,21141,11379v-116,11,-243,-2,-356,41xm21170,12290v10,,17,,28,c21198,12284,21201,12279,21212,12279v25,,49,3,74,3c21388,12257,21491,12241,21596,12230r,-30c21473,12216,21353,12233,21237,12254v109,-49,232,-76,359,-95l21596,12085v-88,22,-176,52,-264,85c21282,12216,21230,12260,21170,12290xm20954,15032v-169,14,-314,74,-444,156c20503,15193,20503,15204,20513,15207v152,25,297,22,448,3c21099,15193,21222,15136,21353,15098v-67,65,-138,128,-208,188c20771,15376,20362,15474,20213,15790v-10,3,-10,14,-3,17c20210,15807,20210,15809,20213,15809v4,3,7,6,15,3c20235,15809,20242,15807,20245,15807v332,-52,716,-224,896,-453c21074,15561,21035,15755,21152,15965v3,8,21,11,25,3c21286,15752,21297,15510,21194,15291v74,-59,145,-122,212,-188c21353,15341,21357,15572,21526,15785v7,8,25,5,25,-6c21540,15651,21582,15523,21575,15395v-3,-123,-60,-223,-134,-327c21494,15013,21544,14959,21593,14902r,-63c21529,14913,21466,14983,21399,15054v-127,-43,-318,-32,-445,-22xm20256,15774v,,-4,,-4,3c20376,15507,20743,15409,21071,15330v-293,128,-600,237,-815,444c20256,15774,20256,15774,20256,15774xm20954,15403v-102,55,-201,117,-303,172c20577,15616,20513,15665,20439,15703v-39,19,-77,30,-116,44c20496,15597,20725,15501,20954,15403xm20894,15474v-109,71,-225,136,-349,194c20559,15660,20573,15651,20584,15643v92,-60,190,-109,293,-161c20880,15480,20887,15477,20894,15474xm20347,15771v283,-103,537,-248,759,-417c20951,15548,20640,15714,20347,15771xm21162,15902v-3,11,-7,17,-7,17c21103,15820,21095,15711,21095,15608v,-82,32,-156,60,-232c21148,15458,21138,15540,21134,15624v-3,93,39,185,28,278xm21244,15578v3,60,-7,117,-18,177c21222,15766,21201,15815,21184,15856v-4,-60,-18,-123,-25,-183c21148,15564,21173,15450,21187,15338v32,76,50,158,57,240xm21071,15166v-134,41,-297,46,-445,36c20729,15193,20827,15172,20930,15152v95,-19,201,-49,303,-62c21265,15087,21297,15084,21332,15084v-92,25,-177,58,-261,82xm20598,15185v56,-5,131,-19,194,-35c20887,15128,20990,15112,21092,15103v-92,19,-187,36,-282,52c20743,15169,20672,15180,20598,15185xm21353,15060v-32,,-63,2,-95,8c21025,15090,20806,15128,20577,15177v25,-19,77,-46,81,-46c20746,15087,20852,15068,20954,15054v99,-13,283,-19,399,6c21353,15060,21353,15060,21353,15060xm21551,15444v3,63,-4,128,-15,191c21536,15643,21529,15665,21526,15687v-28,-186,-32,-371,-67,-556c21519,15229,21544,15327,21551,15444xm21498,15651v-46,-136,-39,-283,-46,-428c21477,15365,21487,15510,21498,15651xm21487,15695v-102,-158,-85,-341,-63,-513c21438,15351,21417,15534,21487,15695xm3115,20608v-24,,-49,-3,-74,-3c2914,20635,2787,20654,2653,20665v-21,5,-46,8,-67,14c2562,20684,2540,20687,2516,20689v31,-8,63,-13,91,-21c2607,20668,2611,20668,2611,20668v-71,5,-141,8,-208,11c2209,20722,2018,20771,1824,20815v-25,5,-28,35,,41c2248,20908,2632,20858,2995,20719v46,-49,99,-92,159,-125c3144,20594,3137,20594,3126,20594v4,8,,14,-11,14xm2265,20796v-21,2,-14,24,4,24c2343,20826,2420,20823,2502,20815v-64,8,-124,13,-184,19c2258,20839,2184,20831,2113,20826v283,-123,664,-134,981,-197c2844,20747,2537,20741,2265,20796xm46,3822v14,8,25,19,39,27c95,3855,106,3860,116,3866v-7,-3,-10,-6,-14,-8c78,3839,53,3822,25,3806v7,5,14,11,21,16xm300,13307v116,98,194,215,272,332c575,13637,579,13634,579,13628v-39,-226,-159,-436,-392,-580c176,13042,162,13051,162,13059v-7,122,18,240,81,351c310,13533,452,13607,572,13697v3,2,10,5,14,2c494,13568,406,13438,272,13329v-21,-14,10,-39,28,-22xm430,13326v-10,-14,-24,-27,-35,-38c385,13263,370,13239,353,13217v28,33,56,71,77,109xm258,13206v,-6,-4,-11,-4,-16c272,13209,289,13228,307,13247v,,,,,c300,13236,289,13228,275,13225v,,,,-3,c268,13217,265,13211,258,13206xm942,14048v-3,-2,-11,-5,-14,-8c935,14046,942,14051,949,14056v,-2,-3,-5,-7,-8xm1658,17947v103,,205,35,307,43c2149,18007,2332,18056,2516,18067r,-36c2357,18001,2195,17974,2029,17963v-106,-8,-205,-38,-311,-43c1619,17914,1517,17914,1418,17903v-31,-3,-35,38,,41c1500,17952,1577,17947,1658,17947xm,21104v53,73,85,161,99,232c99,21336,99,21336,99,21336,71,21276,35,21216,,21156r,68c7,21235,11,21246,18,21256v-7,-5,-11,-10,-18,-16l,21366v32,10,67,13,102,8c102,21374,102,21374,106,21374v,13,3,24,3,35c109,21417,46,21398,,21385r,46c42,21442,88,21450,134,21450v14,,25,-8,25,-22c169,21297,109,21145,,21033r,71xm191,20420v-68,10,-131,24,-191,46l,20504v42,-16,92,-30,138,-38c92,20504,46,20539,,20575r,237c134,20709,226,20553,222,20436v,-11,-14,-19,-31,-16xm1401,15422v-148,14,-304,-5,-452,22c931,15447,924,15425,942,15422v106,-13,215,-11,325,-13c1274,15409,1281,15406,1284,15406v4,,11,,14,c1302,15406,1305,15406,1313,15406v-4,3,-11,3,-15,5c1341,15409,1383,15409,1422,15403v7,-5,14,-13,21,-19c1461,15371,1475,15354,1492,15341v-3,-3,-7,-6,-14,-6c1316,15338,1168,15278,1006,15316v-152,35,-216,112,-332,185c660,15510,674,15531,692,15526v144,-30,292,33,441,14c1217,15529,1291,15504,1362,15469v10,-17,25,-33,39,-47xm1411,15360v-3,2,-7,2,-7,5c1401,15365,1394,15365,1390,15365v-18,-11,-42,-11,-67,-8c1320,15357,1320,15357,1316,15357v,,,,,c1316,15357,1316,15357,1316,15357v-11,-6,-21,-8,-35,-14c1281,15343,1281,15343,1281,15343v42,3,88,11,130,17xm1715,16944v7,-20,-28,-28,-39,-9c1616,17050,1542,17162,1492,17276v-56,126,-102,254,-187,368c1291,17663,1330,17680,1344,17661v78,-107,134,-216,173,-333c1563,17197,1658,17072,1715,16944xm868,14062v7,5,14,5,21,3c882,14059,875,14054,868,14046v-11,-9,-18,-17,-28,-25c684,13956,512,13956,339,13920v-18,-3,-11,-24,7,-19c494,13942,660,13937,801,13983v-14,-14,-25,-27,-35,-41c674,13887,561,13863,445,13852v-103,-16,-209,-25,-318,-25c109,13827,99,13844,113,13855v,,3,2,3,2c116,13863,123,13868,131,13868v84,69,179,118,296,150c565,14054,755,13988,868,14062xm529,13904v4,,7,,7,-3c575,13912,617,13926,656,13942v-7,-3,-14,-3,-21,-5c600,13926,561,13915,522,13909v-17,-5,-35,-8,-53,-13c490,13898,508,13904,529,13904xm928,14095v-4,-3,-7,-6,-11,-9c917,14086,917,14089,921,14089v,3,3,6,7,6xm1814,14395v3,,7,2,14,2c1701,14272,1634,14138,1531,13999v-81,-114,-208,-199,-346,-275c1171,13716,1150,13729,1154,13740v53,213,180,453,405,592c1612,14348,1665,14362,1718,14375v7,3,18,3,25,6c1746,14381,1750,14381,1750,14384v-201,-107,-293,-303,-441,-445c1298,13928,1320,13915,1327,13926v127,133,222,272,367,389c1676,14296,1658,14275,1641,14250v,-5,,-8,,-14c1662,14266,1687,14296,1711,14326v32,25,64,49,103,69xm794,13269v-7,-11,-32,-11,-35,2c709,13470,653,13680,734,13863v21,22,42,46,63,68c790,13898,790,13866,790,13836v7,-112,39,-218,11,-333c797,13492,815,13489,822,13500v39,82,14,175,4,262c815,13847,819,13912,850,13983v18,16,36,30,57,44c836,13898,917,13746,942,13612v25,-153,-60,-221,-148,-343xm808,13348v-4,,-4,2,-7,2c801,13350,801,13353,797,13353v,,,,,c797,13345,794,13342,783,13339v4,-10,4,-19,4,-21c794,13326,801,13334,808,13339v,3,,6,,9xm847,13519v,3,-4,6,-4,9c843,13528,843,13525,843,13525v,-11,-7,-19,-10,-30c829,13489,829,13487,826,13484v,-3,,-3,,-5c826,13473,829,13468,829,13459v4,20,14,39,21,55c847,13514,847,13517,847,13519xm448,1663v-7,117,-130,226,-141,349c296,2129,314,2249,388,2355v4,6,18,9,21,3c568,2192,557,1900,490,1704v89,76,173,153,251,229c656,2017,621,2162,600,2260v-25,131,10,254,81,374c684,2642,702,2644,706,2636v70,-106,102,-215,120,-335c840,2195,801,2086,787,1979v63,66,127,134,183,205c984,2486,1002,2819,1358,3007v,8,14,11,22,8c1380,3015,1383,3015,1383,3015v4,-3,7,-5,7,-11c1390,2999,1387,2993,1387,2988v21,-262,-96,-592,-336,-785c1291,2306,1524,2385,1817,2353v11,,21,-11,11,-19c1588,2195,1288,2124,988,2146,931,2075,871,2004,808,1938v282,101,572,158,886,88c1704,2023,1704,2009,1694,2007v-163,-25,-314,-90,-477,-120c1062,1859,924,1873,773,1900,709,1835,642,1775,572,1715v98,38,197,73,307,76c1006,1794,1126,1761,1249,1750v32,,64,,92,-2c1344,1748,1344,1748,1348,1748v7,,17,,24,c1387,1748,1390,1734,1380,1728v-15,-5,-32,-13,-46,-19c1334,1707,1330,1704,1327,1704v-4,,-7,-3,-14,-3c1069,1603,727,1524,483,1644,388,1568,289,1497,187,1429v-11,-6,-25,5,-14,10c265,1510,356,1587,448,1663xm1369,2901v-56,-237,-173,-464,-325,-676c1245,2394,1372,2669,1369,2901xm1203,2623v32,65,78,125,106,190c1323,2846,1327,2879,1334,2912,1189,2743,1129,2546,1066,2350v42,95,95,185,137,273xm1136,2418v60,98,113,205,152,311c1281,2718,1274,2704,1267,2694v-53,-85,-89,-172,-124,-259c1143,2429,1140,2424,1136,2418xm1761,2336v-134,14,-272,-8,-403,-35c1256,2279,1171,2236,1087,2195v102,27,201,57,303,81c1507,2304,1630,2298,1743,2328v11,6,18,8,18,8xm1358,2184v74,13,145,35,216,57c1588,2246,1641,2274,1690,2298v-78,-13,-159,-19,-236,-30c1316,2249,1178,2197,1041,2162v106,-3,212,3,317,22xm1344,2969v4,3,4,3,,c1348,2972,1348,2974,1348,2974,1044,2811,1016,2514,1002,2249v85,251,141,507,342,720xm907,1947v215,32,441,95,660,84c1341,2066,1118,2007,907,1947xm970,1936v184,16,367,46,547,76c1334,2009,1150,1966,970,1936xm1270,1919v81,14,159,36,233,60c1514,1982,1538,1993,1567,2001v-240,-27,-473,-74,-713,-93c991,1887,1126,1892,1270,1919xm684,2576v-17,-24,-35,-71,-35,-71c614,2426,617,2345,628,2263v11,-77,49,-218,109,-297c737,1966,737,1966,737,1966v-7,24,-14,49,-14,73c688,2219,681,2394,684,2576xm716,2394v-3,57,-7,111,-17,166c709,2516,709,2459,706,2407v-4,-79,7,-158,17,-237c727,2244,720,2320,716,2394xm744,2066v8,-24,11,-49,18,-73c773,2064,790,2135,801,2208v18,112,-21,235,-71,341c748,2470,744,2391,748,2309v,-76,-11,-163,-4,-243xm991,1772v-141,19,-278,-24,-405,-74c773,1728,953,1745,1140,1750v-50,6,-99,14,-149,22xm550,1671v230,-22,470,17,692,57c1002,1734,780,1715,550,1671xm956,1619v81,9,162,30,240,55c1193,1674,1207,1677,1224,1685v-201,-38,-451,-93,-656,-57c692,1595,850,1608,956,1619xm1302,1718v3,2,7,5,7,5c1048,1682,808,1641,540,1655v226,-57,550,19,762,63xm381,2271v-21,-27,-42,-74,-46,-104c307,2047,349,1922,409,1813v,,,-3,4,-3c392,1873,392,1941,385,2007v-18,87,-22,174,-4,264xm409,2274v-28,-153,-17,-327,36,-480c438,1955,441,2116,409,2274xm469,1728v32,104,36,202,25,311c487,2102,476,2162,459,2222v-7,27,-18,46,-25,57c469,2099,445,1914,469,1734v,-3,,-6,,-6xm1457,14624v4,-3,7,-3,7,-6c1464,14618,1464,14615,1468,14615v102,-57,240,-141,384,-171c1842,14441,1831,14441,1821,14438v3,3,7,6,7,8c1602,14463,1383,14574,1221,14692v-11,8,-4,22,10,22c1348,14714,1471,14711,1584,14675v71,-21,134,-51,198,-79c1859,14561,1941,14501,2025,14479v-39,-8,-74,-14,-113,-22c1750,14474,1623,14574,1478,14632v-7,2,-10,,-14,-6c1457,14629,1454,14629,1447,14632v-11,2,-18,2,-29,5c1429,14634,1436,14632,1447,14626v,,7,,10,-2xm332,3487v24,-6,46,-8,70,-11c370,3484,339,3490,310,3498v,,-3,,-3,c378,3492,448,3490,515,3487v194,-44,385,-93,579,-136c1118,3345,1122,3315,1094,3310,702,3261,342,3301,,3419r,57c208,3421,441,3413,656,3372v21,-2,14,-24,-3,-24c579,3342,501,3345,420,3353v63,-8,123,-13,183,-19c663,3329,737,3337,808,3342,575,3443,275,3468,,3509r,30c88,3522,176,3511,265,3503v21,-8,45,-11,67,-16xm,3599r,c21,3599,39,3599,60,3599v-21,2,-39,,-60,xm109,3798v4,,4,,,c102,3795,92,3789,81,3787v71,49,134,103,198,152c575,4068,886,4171,1203,4272v14,5,28,-11,21,-19c1214,4239,1200,4228,1185,4215v18,-8,22,-30,-7,-38c1161,4171,1143,4166,1126,4163,928,3999,646,3896,388,3798v-7,-3,-14,,-18,5c370,3800,370,3798,367,3795v-35,-11,-74,-25,-109,-38c282,3759,303,3759,328,3762v371,27,727,93,1101,115c1454,3879,1464,3849,1443,3839,1150,3727,857,3664,554,3631v-184,,-367,,-547,l7,3735v21,14,42,27,64,41c78,3781,95,3789,109,3798xm261,3904v42,14,81,30,124,44c420,3964,452,3978,483,3994v-77,-27,-151,-57,-222,-90xm1034,4188v-74,-22,-145,-47,-219,-71c815,4117,815,4114,812,4114v45,14,91,24,141,33c1009,4166,1066,4182,1118,4201v15,30,-17,27,-84,-13xm360,3809v3,,10,-3,10,-6c367,3809,370,3811,378,3814v236,93,476,188,673,324c1034,4133,1013,4128,995,4122,833,4005,639,3929,445,3847v-32,-14,-67,-28,-99,-44c349,3806,353,3806,360,3809xm755,3691v-99,-11,-198,-16,-296,-21c455,3670,452,3670,448,3667v-3,,-10,,-14,c423,3667,413,3667,402,3667v-49,-8,-99,-8,-151,-6c191,3650,131,3645,71,3640v-7,,-11,-3,-18,-3c289,3642,522,3659,755,3691xm251,3702v14,,28,3,42,3c423,3727,550,3754,684,3773,497,3754,314,3735,127,3713v-25,-8,-46,-13,-71,-19c116,3702,183,3705,251,3702xm99,3746v49,13,99,27,148,38c438,3855,632,3956,797,4040,593,3967,385,3899,191,3809,145,3787,99,3762,56,3740v15,3,29,3,43,6xm11,3582v-4,,-7,,-11,l,3590v7,,11,-2,18,-2c14,3588,11,3585,11,3582xm4,3560v21,,45,-2,67,-2c134,3550,205,3544,275,3536v46,-8,95,-19,141,-27c307,3517,194,3528,88,3547v-28,3,-56,8,-84,13xm7071,20818v137,-9,275,-25,412,-47c7519,20766,7512,20719,7476,20725v-127,22,-257,35,-384,43c6901,20610,6623,20515,6351,20474v-18,-3,-21,14,-11,22c6481,20605,6630,20725,6813,20782v-342,6,-684,-22,-1023,-63c5786,20714,5779,20711,5772,20714v-7,,-10,3,-14,3c5758,20717,5755,20717,5755,20717v,-41,56,-79,109,-101c5857,20608,5850,20599,5843,20589v-32,13,-64,32,-78,51c5755,20654,5748,20665,5740,20676v-21,-109,-17,-229,60,-316c5786,20349,5772,20338,5762,20327v-82,84,-74,229,-60,338c5617,20575,5610,20409,5628,20294v-15,3,-29,3,-43,c5568,20428,5589,20594,5691,20700v-81,-32,-155,-76,-222,-131c5462,20575,5451,20580,5441,20583v56,44,112,82,176,117c5419,20676,5222,20646,5024,20619v,2,,2,,5c5021,20638,5017,20651,5010,20662v184,25,371,49,554,74c5405,20766,5243,20834,5123,20908v7,8,14,19,18,32c5292,20861,5458,20771,5638,20752v-95,44,-173,112,-236,180c5321,21017,5232,21112,5176,21210v14,6,25,11,35,17c5261,21137,5328,21049,5405,20973v71,-71,166,-166,279,-207c5628,20809,5596,20867,5575,20927v14,-3,24,-3,38,c5635,20869,5670,20809,5723,20777v-4,84,60,166,144,223c5875,20992,5882,20987,5889,20981v-81,-57,-145,-136,-124,-218c6065,20798,6369,20826,6668,20828v-151,30,-296,85,-359,194c6305,21027,6312,21036,6319,21036v205,19,462,-90,600,-210c6958,20826,6997,20823,7035,20820v-53,52,-49,126,4,183c7046,21011,7060,21008,7064,21000v28,-57,60,-128,7,-182c7071,20818,7071,20818,7071,20818xm6369,21000v-8,,-11,,-18,-2c6351,20998,6351,20998,6354,20995v22,-22,43,-44,71,-60c6471,20908,6520,20886,6573,20869v64,-16,127,-30,194,-38c6626,20867,6492,20918,6372,20981v-11,8,-11,14,-3,19xm6799,20850v-14,6,-32,14,-46,19c6714,20883,6672,20899,6633,20913v-42,14,-85,30,-123,46c6481,20970,6439,20992,6400,21000v120,-76,258,-109,399,-150xm6407,21017v39,-9,78,-25,110,-39c6573,20957,6633,20935,6690,20913v10,-3,63,-19,109,-38c6690,20948,6538,21006,6407,21017xm6901,20779v-123,-27,-229,-70,-328,-141c6541,20616,6506,20591,6474,20567v43,13,85,30,124,43c6707,20673,6817,20730,6937,20777v-15,2,-25,2,-36,2xm7011,20777v-29,-17,-53,-30,-81,-44c6951,20741,6972,20749,6993,20758v11,2,18,-9,11,-11c6884,20676,6739,20632,6598,20589v-18,-9,-32,-17,-50,-25c6541,20561,6534,20564,6527,20567v-28,-11,-60,-19,-88,-30c6436,20534,6428,20537,6425,20537v,,,,-4,-3c6383,20504,6358,20501,6418,20512v229,47,459,128,628,262c7035,20774,7025,20774,7011,20777xm7042,20970v-28,-43,-31,-95,4,-133c7078,20880,7067,20924,7042,20970xm12102,20174v3,-3,3,-5,3,-8c12063,20185,12017,20207,11975,20226v,22,,46,-4,68c11975,20289,11975,20286,11978,20281v-3,5,-7,13,-10,19c11943,20417,11866,20523,11820,20635v-4,14,-32,8,-25,-6c11823,20567,11858,20507,11887,20447v3,-8,7,-14,7,-22c11897,20417,11901,20411,11904,20403v25,-54,43,-109,46,-169c11936,20240,11926,20245,11911,20251v-172,149,-211,368,-208,564c11703,20828,11728,20834,11739,20823v45,-60,119,-95,172,-150c11968,20616,12028,20550,12063,20485v53,-101,81,-204,39,-311c12102,20174,12102,20174,12102,20174xm11354,20062v190,58,392,69,586,115c11947,20177,11947,20182,11947,20185v21,-8,42,-16,60,-27c12017,20152,12028,20147,12042,20141v-71,-92,-219,-122,-353,-130c11657,20008,11626,20005,11597,20005v-31,-3,-67,-5,-95,-3c11460,20002,11417,20000,11375,20002v-116,6,-215,41,-332,11c11026,20008,11015,20032,11036,20035v103,30,187,87,290,120c11414,20182,11509,20210,11601,20226v60,11,120,19,180,22c11830,20231,11876,20215,11922,20196v-191,-38,-392,-57,-575,-112c11329,20079,11336,20057,11354,20062xm11594,20032v32,3,67,9,99,17c11689,20049,11686,20051,11686,20054v-39,-11,-85,-16,-120,-22c11555,20030,11544,20030,11534,20030v18,,39,,60,2xm11326,20038v-4,,-11,-3,-14,-3c11343,20032,11372,20030,11403,20027v-3,3,-7,3,-7,5c11386,20032,11375,20035,11365,20035v,,-4,,-4,c11350,20035,11340,20035,11326,20038xm11714,20324v-194,66,-392,112,-568,205c11118,20542,11096,20510,11121,20496v173,-96,374,-156,575,-221c11654,20281,11612,20291,11569,20302v-152,3,-296,6,-437,63c10976,20428,10849,20507,10736,20605v-7,3,-14,5,-21,11c10708,20619,10705,20627,10708,20632v-14,14,-28,25,-39,38c10659,20681,10666,20698,10684,20698v434,-6,839,-129,1104,-398c11760,20308,11735,20316,11714,20324xm12469,19637v32,11,63,16,99,22c12695,19678,12825,19664,12942,19626v3,-3,3,-5,7,-5l12409,19621v18,5,39,11,60,16xm13788,21049v-151,38,-247,145,-405,178c13362,21232,13365,21259,13386,21256v134,-5,282,39,409,9c13898,21240,13997,21202,14078,21147v14,-24,28,-51,46,-76c14007,21134,13848,21167,13714,21194v-14,3,-17,-14,-7,-17c13774,21158,13845,21147,13912,21126v81,-25,155,-58,233,-88c14145,21036,14148,21036,14148,21033v-95,38,-250,-11,-360,16xm14328,20272v-10,11,-31,,-24,-11c14416,20117,14589,20024,14649,19861v-3,-11,-7,-19,-7,-30c14607,19932,14371,20016,14297,20092v-99,104,-166,218,-163,349c14134,20452,14148,20460,14162,20455v223,-112,452,-254,519,-453c14674,19975,14671,19945,14663,19918v-56,131,-250,240,-335,354xm14205,20272v-11,17,-21,33,-28,49c14191,20283,14212,20242,14219,20234v3,-5,10,-13,14,-19c14233,20215,14233,20215,14233,20215v-11,19,-18,38,-28,57xm14589,21033v-38,-87,-127,-166,-180,-248c14402,20793,14395,20804,14385,20812v-11,63,-4,112,31,172c14445,21036,14480,21087,14515,21139v7,8,-10,17,-17,8c14452,21087,14409,21027,14374,20959v-14,-27,-28,-68,-28,-103c14335,20869,14325,20880,14314,20894v-14,57,-7,120,21,174c14395,21183,14512,21246,14600,21344v3,5,7,5,14,5c14618,21352,14621,21357,14625,21360v14,14,38,,35,-14c14632,21240,14635,21134,14589,21033xm14399,21117v-18,-27,-28,-51,-35,-76c14385,21087,14416,21131,14452,21175v-21,-17,-39,-36,-53,-58xm13139,19618v11,14,18,30,28,44c13167,19662,13167,19662,13167,19662v-7,-9,-14,-17,-24,-22c13143,19640,13143,19640,13143,19640v,,,,,c13143,19637,13139,19637,13139,19634v,-5,,-11,-3,-16l13062,19618v3,16,7,33,10,49c13072,19664,13076,19659,13076,19656v,3,,6,,8c13076,19667,13076,19673,13079,19675v,6,,11,,14c13100,19771,13132,19850,13136,19934v,14,-29,14,-29,c13107,19825,13058,19722,13037,19615r-32,c12998,19621,12995,19626,12988,19629v-29,60,-39,123,-36,188c12959,19932,13076,20030,13069,20144v,14,28,22,35,8c13171,20049,13252,19983,13259,19861v7,-90,-42,-167,-88,-246l13139,19615r,3xm9265,20698v-99,-120,-275,-235,-300,-382c8969,20313,8969,20313,8969,20310v49,-174,95,-346,77,-526c9046,19776,9036,19771,9029,19771v-7,-8,-32,-8,-32,8c8990,19978,8912,20171,8831,20360v-278,38,-518,171,-744,297c7840,20790,7610,20948,7441,21142v-10,11,4,25,21,22c7805,21109,8087,20992,8373,20839v105,-57,250,-147,359,-250c8676,20717,8620,20842,8553,20968v-4,-3,-8,-3,-15,-3c8133,21019,7790,21273,7565,21521v-7,8,3,19,17,19c7928,21491,8249,21325,8475,21109v,,,,,c8418,21207,8362,21306,8298,21401v-211,27,-398,95,-564,191l7882,21592v95,-44,191,-82,293,-117c8200,21466,8217,21491,8196,21502v-70,30,-137,60,-208,87l8143,21589v18,-11,32,-19,50,-30c8186,21570,8175,21578,8168,21589r92,c8270,21565,8281,21540,8298,21515v8,-8,11,-16,18,-24c8306,21524,8295,21556,8288,21589r145,c8436,21532,8433,21475,8429,21415v,-19,35,-22,42,-3c8489,21469,8493,21529,8496,21589r74,c8535,21434,8436,21286,8538,21137v43,-63,85,-131,120,-199c8637,21052,8644,21172,8651,21286v7,104,32,202,60,303l8874,21589v-32,-204,-103,-406,-156,-608c8715,20970,8736,20962,8743,20973v106,196,145,406,173,616l9039,21589v4,-147,-21,-294,-88,-414c8849,20981,8729,20839,8803,20621v32,-92,85,-182,123,-275l8930,20354v,3,,3,4,6c8934,20360,8934,20362,8934,20362v3,77,3,153,7,232c8948,20725,8972,20850,9025,20976v85,204,254,390,459,531c9491,21513,9509,21513,9509,21502v56,-177,3,-376,-67,-545c9399,20864,9332,20779,9265,20698xm8454,21077v-92,65,-201,120,-307,174c8044,21306,7949,21366,7847,21423v-14,8,-32,-8,-25,-19c7886,21336,7999,21278,8090,21235v117,-58,226,-115,325,-188c8443,21030,8478,21060,8454,21077xm8747,20485v-82,46,-152,101,-230,150c8436,20687,8337,20719,8256,20771v-145,87,-303,164,-462,235c7776,21014,7759,20995,7773,20984v144,-106,346,-172,504,-270c8358,20665,8464,20635,8538,20580v57,-43,110,-87,173,-125c8736,20441,8775,20471,8747,20485xm9403,21333v-78,-126,-120,-265,-205,-385c9121,20842,9061,20733,9022,20616v-7,-22,35,-30,42,-8c9106,20736,9191,20853,9265,20973v67,112,117,232,177,343c9449,21336,9413,21352,9403,21333xm14953,20730v24,115,-11,235,-43,349c14907,21093,14882,21087,14886,21074v21,-71,39,-142,49,-213c14946,20793,14932,20730,14910,20668v-7,-9,-10,-19,-17,-28c14889,20752,14794,20839,14773,20951v-21,98,-7,191,25,284c14801,21259,14805,21286,14815,21311v4,14,35,16,39,c14886,21202,15027,21128,15044,21019v11,-71,-3,-139,-24,-204c14995,20785,14974,20758,14953,20730xm14861,20831v-3,,-3,3,-3,3c14865,20823,14868,20809,14875,20798v4,-8,7,-16,14,-21c14886,20796,14882,20815,14875,20834v-3,-3,-10,-3,-14,-3xm15002,20929v-10,-49,-21,-95,-42,-144c14960,20779,14960,20777,14960,20771v21,52,42,107,42,158c15006,20929,15006,20929,15002,20929xm2516,13386v-4,3,-4,5,-7,8c2459,13413,2406,13457,2392,13465v-162,117,-180,341,-289,488c2110,13967,2120,13977,2128,13991v14,-54,60,-104,95,-153c2286,13751,2357,13667,2424,13582v7,-8,25,,18,8c2364,13702,2226,13822,2170,13950v49,-38,123,-52,176,-90c2410,13814,2470,13765,2512,13705r,-319l2516,13386xm2876,20346v-15,-8,-25,-19,-39,-27c2826,20313,2816,20308,2805,20302v7,3,11,6,14,8c2844,20330,2868,20346,2897,20362v-11,-5,-14,-11,-21,-16xm3218,20548v-32,-3,-60,-11,-92,-19c3119,20531,3115,20531,3108,20526v-3,-3,-7,-3,-10,-6c3010,20490,2928,20444,2854,20392v-14,-8,-31,-16,-46,-24c2808,20368,2805,20368,2805,20365v11,5,21,8,32,14c2766,20330,2703,20275,2639,20226v-296,-128,-607,-232,-924,-333c1701,19888,1687,19904,1694,19912v10,14,24,25,38,39c1715,19959,1711,19981,1739,19989v18,5,36,11,53,13c1990,20166,2272,20270,2530,20368v7,2,14,,17,-6c2547,20365,2547,20368,2551,20370v35,11,74,25,109,39c2636,20406,2614,20406,2590,20403v-367,-27,-727,-93,-1101,-114c1464,20286,1454,20316,1475,20327v293,114,586,174,889,207c2600,20534,2833,20537,3070,20534v24,,24,27,,27c2999,20561,2925,20561,2854,20561v32,,60,,92,3c2928,20567,2911,20572,2893,20575v4,,7,3,7,5c2943,20578,2985,20578,3027,20578v46,-11,88,-22,131,-36c3172,20537,3186,20559,3168,20564v-14,5,-31,8,-45,14c3140,20578,3161,20575,3179,20575v25,-11,49,-22,78,-27c3246,20545,3239,20539,3228,20537v7,8,,13,-10,11xm2660,20261v-42,-13,-81,-30,-123,-43c2502,20201,2470,20188,2438,20171v74,28,148,60,222,90xm1888,19978v74,22,144,46,218,71c2106,20049,2106,20051,2110,20051v-46,-13,-92,-24,-141,-32c1912,20000,1856,19983,1803,19964v-14,-30,14,-24,85,14xm2562,20360v-4,,-11,2,-11,5c2554,20360,2551,20357,2544,20354v-237,-93,-476,-188,-674,-324c1888,20035,1909,20041,1926,20046v163,117,357,194,551,275c2509,20335,2544,20349,2576,20365v-4,-3,-11,-5,-14,-5xm2124,20128v205,76,413,142,607,232c2777,20381,2823,20406,2865,20428v-14,-3,-28,-3,-42,-3c2773,20411,2724,20398,2674,20387v-194,-74,-384,-175,-550,-259xm2794,20452v25,8,46,14,71,19c2801,20463,2734,20460,2667,20463v-14,,-28,-3,-42,-3c2494,20439,2367,20411,2233,20392v191,22,378,41,561,60xm2166,20477v99,11,198,16,297,22c2466,20499,2470,20499,2473,20501v4,,11,,14,c2498,20501,2509,20501,2519,20504v50,8,99,8,152,6c2731,20520,2791,20526,2851,20531v7,,10,3,17,3c2632,20526,2399,20510,2166,20477xm2918,20608v-21,,-46,2,-67,2c2784,20619,2717,20624,2646,20632v-46,8,-92,19,-141,27c2614,20651,2727,20640,2833,20621v28,-5,57,-11,85,-13xm3140,20499v,2,,5,,8c3154,20512,3172,20515,3190,20518v-18,-11,-36,-22,-53,-36c3137,20482,3140,20485,3140,20485v-3,,-3,-3,-7,-3c3133,20488,3137,20493,3140,20499xm5518,21134v-3,35,-3,73,4,106c5522,21240,5522,21240,5522,21240v14,-5,31,-8,46,-11c5561,21202,5561,21175,5557,21147v-11,-2,-25,-8,-39,-13xm3221,20499v,,4,2,4,2c3225,20501,3225,20501,3221,20499v4,,,,,xm4915,930v-286,-3,-579,30,-829,133c4050,1080,4012,1093,3969,1110v25,-14,46,-30,71,-44c4400,900,4911,802,5081,496v3,-8,-4,-19,-18,-19c4654,496,4386,744,4110,965v-70,41,-137,87,-208,131c3867,1118,3828,1140,3793,1161v205,-160,377,-340,437,-575c4234,575,4223,564,4209,567v-243,57,-416,207,-554,368c3578,1028,3518,1126,3468,1227v-49,98,-99,193,-194,272c3267,1505,3257,1513,3250,1519v187,-238,268,-502,278,-791c3528,714,3511,709,3497,717v-244,144,-389,384,-445,616c3010,1499,3070,1679,2904,1810v-57,44,-110,90,-166,139l3246,1949v265,-52,519,-166,723,-289c3980,1652,3973,1641,3959,1638v-350,-30,-720,58,-1016,213c2943,1851,2943,1851,2943,1851v91,-82,183,-163,278,-240c3638,1655,4019,1516,4368,1360v11,-5,14,-21,-4,-24c4117,1290,3881,1358,3648,1415v-84,22,-176,44,-261,71c3419,1464,3451,1442,3482,1420v7,3,18,,22,-5c3511,1407,3518,1401,3525,1393v31,-19,60,-38,91,-57c3634,1325,3655,1314,3673,1300v444,-30,949,-60,1252,-346c4940,943,4929,932,4915,930xm4209,941v74,-80,194,-109,297,-161c4647,709,4784,622,4940,564v21,-8,45,17,24,28c4731,720,4460,818,4244,962v-21,11,-49,-5,-35,-21xm2953,1887v113,-44,237,-71,360,-99c3433,1761,3546,1723,3662,1690v18,-5,29,17,14,25c3588,1767,3461,1794,3355,1818v-130,30,-257,60,-381,107c2946,1936,2921,1897,2953,1887xm3112,1568v-7,19,-42,13,-42,-6c3098,1317,3274,1093,3394,870v11,-22,60,-11,46,11c3324,1112,3182,1325,3112,1568xm3814,1390v-3,,-3,3,-7,6c3736,1404,3669,1423,3599,1439v-7,3,-14,3,-18,6c3655,1420,3736,1404,3814,1390xm3712,1478v116,-25,226,-69,342,-90c4072,1385,4082,1401,4068,1412v-85,52,-205,77,-307,98c3634,1538,3504,1559,3369,1570v-24,3,-35,-27,-7,-30c3479,1519,3595,1502,3712,1478xm3595,1251v-3,,-3,,-3,-2c3620,1153,3719,1063,3793,984v78,-84,173,-158,233,-251c4040,714,4082,731,4072,750v-60,98,-173,163,-244,253c3761,1088,3698,1191,3595,1251xm4618,1061v-271,68,-532,141,-811,190c3775,1257,3765,1216,3796,1210v149,-24,293,-49,438,-84c4361,1096,4481,1047,4611,1022v29,-5,36,30,7,39xm13023,8119v53,11,102,24,155,35c13220,8162,13235,8111,13189,8102v-36,-5,-67,-11,-103,-16c12931,7980,12991,7786,12977,7639v-11,-115,-46,-221,-155,-297c12818,7339,12818,7334,12815,7331v-4,-6,-14,-8,-22,-8c12772,7315,12751,7336,12769,7347v3,3,7,3,7,6c12793,7394,12804,7437,12804,7478v-7,46,-14,93,-18,136c12758,7759,12705,7898,12818,8010v-21,-3,-42,-8,-63,-11c12726,7974,12702,7947,12681,7920v-67,-137,-29,-368,-46,-469c12610,7295,12515,7140,12472,6985v-42,-164,-151,-300,-218,-456c12243,6508,12204,6521,12211,6540v50,156,85,308,92,466c12310,7167,12296,7328,12331,7489v39,174,131,349,290,477c12606,7966,12592,7966,12575,7966v-304,-213,-325,-542,-470,-823c11964,6867,11735,6587,11442,6393v-21,-14,-46,11,-25,25c11760,6679,11788,7072,11890,7415v43,139,88,303,205,415c12098,7832,12102,7835,12105,7838v,,,,,c12102,7838,12102,7835,12098,7835v,,,,,c12098,7832,12095,7830,12091,7830v-14,-8,-24,-17,-38,-25c12053,7802,12049,7800,12045,7797v-10,-5,-17,-11,-24,-16c11770,7571,11770,7225,11633,6971v-156,-289,-410,-513,-706,-720c10909,6238,10878,6259,10895,6273v290,245,304,594,448,892c11407,7298,11470,7426,11566,7549v53,65,109,112,173,150c11668,7669,11594,7636,11523,7603v-84,-38,-151,-87,-215,-139c11170,7276,11125,7047,11029,6848v-134,-280,-342,-542,-603,-763c10408,6069,10373,6085,10391,6104v17,25,35,49,53,74c10592,6415,10662,6677,10775,6922v89,188,226,352,385,504c11195,7464,11230,7503,11266,7541v-74,-30,-148,-57,-223,-87c10962,7421,10881,7391,10800,7358v-78,-90,-92,-196,-120,-300c10641,6919,10606,6780,10553,6641v-92,-240,-293,-409,-466,-605c10070,6011,10048,5987,10024,5962v-18,-16,-53,,-36,19c10006,6003,10024,6022,10041,6041v159,205,170,456,247,682c10338,6862,10447,6987,10528,7115v36,55,71,120,113,178c10627,7287,10613,7282,10602,7276v-7,-2,-17,-8,-24,-11c10553,7255,10528,7244,10504,7235v-120,-100,-145,-215,-194,-343c10253,6742,10179,6595,10094,6450v-63,-106,-148,-199,-233,-294c9819,6107,9780,6058,9738,6009v-35,-39,-92,-77,-116,-118c9611,5875,9579,5881,9579,5900v14,98,53,185,106,278c9752,6298,9791,6426,9858,6543v127,224,335,433,515,635c10292,7143,10207,7107,10126,7072v-7,-3,-14,-8,-18,-11c9879,6881,9872,6598,9731,6377v-71,-109,-141,-218,-247,-314c9368,5960,9202,5883,9068,5793v-18,-13,-46,8,-32,22c9258,6050,9375,6333,9551,6589v85,126,173,254,296,360c9801,6930,9756,6908,9710,6889,9516,6698,9368,6486,9156,6309,8930,6120,8672,6071,8365,6006v-24,-6,-35,24,-14,33c8630,6145,8831,6284,9032,6467v127,114,272,215,420,308c9438,6767,9424,6761,9410,6753v-14,-11,-32,-19,-46,-30c9364,6720,9360,6717,9357,6715v-7,-3,-18,-8,-25,-14c9181,6603,9025,6505,8859,6420v-190,-98,-434,-125,-642,-201c8196,6210,8171,6235,8193,6249v169,95,359,158,543,237c8852,6538,8969,6589,9082,6644v-60,-19,-120,-38,-184,-52c8750,6557,8595,6548,8443,6538v-155,-11,-303,-39,-455,-63c7963,6472,7953,6499,7974,6508v254,98,522,166,794,229c9025,6797,9304,6816,9558,6886v39,17,74,33,113,50c9523,6925,9371,6944,9219,6957v-155,17,-307,36,-458,74c8588,7075,8461,7167,8298,7222v-17,5,-17,27,4,30c8574,7276,8838,7263,9103,7214v148,-28,289,-69,430,-109c9745,7042,9925,7069,10119,7132v42,19,85,38,127,54c10232,7186,10221,7184,10207,7184v-32,-3,-67,-6,-102,-6c9964,7181,9805,7225,9678,7265v-296,93,-529,276,-829,360c8831,7631,8838,7653,8856,7653v60,-3,141,8,212,c9181,7639,9293,7623,9406,7601v198,-41,374,-117,540,-210c10080,7317,10264,7249,10433,7265v88,39,176,74,265,112c10147,7402,9759,7751,9279,7920v-17,5,-14,32,7,30c9572,7909,9883,7857,10140,7740v219,-101,417,-330,695,-306c10878,7451,10916,7467,10959,7484v92,38,187,73,282,106c11082,7582,10931,7609,10786,7655v-53,8,-109,22,-162,36c10472,7732,10338,7824,10214,7901v-151,95,-310,174,-469,261c9727,8173,9738,8195,9759,8192v254,-16,487,-90,720,-169c10754,7931,11051,7677,11368,7663v32,3,64,3,95,6c11594,7715,11728,7759,11858,7800v-63,2,-123,11,-187,22c11516,7843,11372,7879,11227,7931v-159,57,-304,125,-441,204c10609,8233,10426,8315,10243,8405v-18,8,-8,33,14,30c10627,8416,10938,8315,11248,8165v212,-104,554,-311,840,-294c12187,7901,12285,7928,12384,7955v,,4,,4,3c12391,7961,12395,7961,12398,7961v18,5,32,8,50,13c12282,7969,12120,7980,11957,8021v-441,111,-635,488,-1072,605c10860,8634,10871,8659,10895,8659v325,2,597,-104,847,-257c11985,8255,12201,8064,12504,8015v21,,42,-3,64,-3c12575,8012,12585,8015,12592,8015v-56,6,-113,19,-180,46c12254,8127,12123,8239,12003,8340v-268,220,-451,553,-836,667c11146,9013,11156,9037,11178,9032v17,-3,31,-8,45,-11c11227,9021,11234,9021,11238,9018v296,-76,564,-223,786,-389c12155,8530,12264,8419,12384,8310v194,-161,385,-191,639,-191xm12949,7985v-103,-150,-21,-376,-81,-556c12988,7584,12885,7819,12949,7985xm12850,7505v,-2,,-5,,-8c12878,7628,12846,7773,12878,7895v-21,-38,-35,-79,-42,-125c12822,7680,12850,7593,12850,7505xm11047,6976v39,96,74,194,116,289c11068,7124,10980,6976,10895,6829v-70,-122,-127,-248,-190,-373c10673,6390,10613,6333,10567,6270v215,213,374,453,480,706xm10842,6881v-91,-169,-151,-346,-236,-515c10631,6398,10655,6431,10673,6469v74,139,138,281,215,420c10991,7069,11089,7257,11213,7429v-145,-174,-265,-354,-371,-548xm9805,6150v113,139,229,265,314,418c10183,6685,10246,6802,10292,6925v-60,-109,-124,-216,-194,-319c10027,6508,9953,6409,9879,6311v-63,-82,-109,-163,-155,-248c9752,6093,9780,6120,9805,6150xm9971,6627v-92,-117,-138,-239,-191,-368c9777,6251,9773,6243,9770,6235v63,87,141,172,201,248c10105,6655,10204,6846,10303,7034v-113,-134,-226,-270,-332,-407xm9029,6551v-14,-8,-28,-13,-43,-22c8948,6508,8909,6491,8870,6472v-18,-8,-32,-16,-49,-24c8891,6478,8962,6513,9029,6551v,,,,,xm8958,6747v-169,-30,-342,-68,-508,-114c8584,6657,8718,6679,8849,6707v102,24,208,46,310,73c9092,6769,9025,6758,8958,6747xm8976,6701v-134,-33,-272,-60,-409,-87c8436,6589,8309,6581,8186,6540v215,25,434,44,649,77c9001,6644,9152,6701,9300,6761v22,11,43,22,64,36c9237,6767,9103,6734,8976,6701xm8785,6148v152,46,276,139,388,226c9286,6461,9371,6565,9456,6668v-71,-62,-145,-122,-215,-185c9057,6330,8842,6227,8630,6104v50,14,102,27,155,44xm8994,6385v-46,-41,-96,-82,-145,-117c8962,6328,9071,6390,9163,6472v120,106,254,210,377,316c9343,6666,9159,6538,8994,6385xm9491,6129v127,114,219,272,286,411c9837,6668,9872,6805,9943,6925,9819,6794,9731,6638,9646,6488v-56,-98,-116,-199,-183,-294c9392,6096,9297,6020,9209,5932v102,63,201,123,282,197xm8669,7107v141,-51,300,-79,452,-98c9332,6982,9562,6952,9770,6987v7,3,17,9,24,11c9780,6998,9770,6996,9756,6996v-32,-6,-60,-9,-92,-11c9530,6979,9389,6996,9258,7015v-137,19,-268,54,-402,87c8725,7132,8598,7178,8468,7200v67,-33,130,-68,201,-93xm9470,7102v-332,101,-692,161,-1048,136c8870,7181,9322,7006,9780,7028v39,8,74,17,113,25c9756,7042,9622,7056,9470,7102xm9251,6025v53,46,109,95,152,150c9505,6303,9583,6439,9660,6576v85,150,177,297,307,422c9604,6747,9473,6358,9251,6025xm9244,7514v169,-82,332,-172,515,-235c9812,7263,9865,7249,9914,7238v-275,85,-539,259,-801,335c9163,7554,9209,7530,9244,7514xm9632,7511v-130,49,-268,71,-402,95c9332,7576,9431,7535,9526,7497v159,-60,325,-128,498,-177c9890,7383,9770,7459,9632,7511xm9653,7421v-162,60,-321,131,-494,169c9332,7533,9491,7456,9657,7380v173,-82,391,-161,600,-150c10260,7230,10264,7230,10264,7230v-216,38,-410,117,-611,191xm10532,6698v70,150,77,317,145,467c10677,7167,10677,7170,10680,7173v,2,,5,4,8c10606,7042,10549,6897,10493,6750v-42,-106,-106,-204,-159,-308c10317,6407,10303,6368,10288,6330v92,118,180,240,244,368xm10528,7036v-91,-139,-180,-269,-222,-422c10271,6488,10246,6363,10200,6240v46,85,71,175,117,262c10370,6606,10430,6704,10472,6810v70,172,134,341,236,502c10634,7227,10585,7118,10528,7036xm9939,7642v159,-82,385,-180,603,-218c10440,7454,10345,7503,10246,7554v-222,120,-448,232,-702,300c9678,7789,9805,7713,9939,7642xm10310,7620v-209,142,-505,229,-787,275c9724,7843,9911,7764,10091,7677v169,-84,356,-218,564,-248c10525,7467,10419,7549,10310,7620xm10486,7789v39,-19,78,-36,116,-52c10465,7800,10331,7873,10197,7950v98,-55,194,-109,289,-161xm9865,8149v,,,,,c9865,8149,9865,8146,9865,8149v28,-3,35,2,78,-19c10094,8059,10232,7974,10377,7895v151,-84,321,-169,497,-221c10934,7666,10994,7663,11054,7661v-131,30,-261,73,-395,120c10426,7860,10243,7999,10024,8100v-28,16,-120,65,-159,49xm10715,7892v-183,99,-416,180,-645,229c10144,8089,10214,8051,10281,8012v258,-141,568,-310,897,-351c11202,7661,11223,7661,11248,7663v-194,44,-370,142,-533,229xm11227,7633v-60,,-117,,-176,3c11128,7625,11209,7620,11290,7628v-21,,-42,3,-63,5xm11661,7107v88,183,113,374,212,543c11717,7478,11647,7268,11562,7069v-60,-136,-141,-308,-250,-455c11456,6764,11573,6925,11661,7107xm11583,7505v-113,-141,-176,-297,-243,-455c11269,6878,11230,6696,11146,6529v169,213,261,458,356,698c11580,7415,11668,7601,11848,7734v-113,-49,-194,-144,-265,-229xm11820,7672v-57,-52,-103,-123,-145,-180c11590,7364,11544,7216,11488,7080v-71,-174,-155,-346,-268,-504c11386,6764,11484,7006,11569,7208v81,196,177,374,339,529c11880,7715,11848,7696,11820,7672xm10931,8141v130,-69,264,-126,405,-172c11319,7977,11301,7985,11283,7993v-144,68,-289,137,-427,213c10814,8231,10761,8255,10705,8280v74,-47,144,-99,226,-139xm10659,8252v10,-5,21,-11,32,-16c10606,8290,10528,8342,10419,8364v78,-38,162,-71,240,-112xm11509,8010v-190,84,-367,185,-561,261c10796,8331,10631,8370,10461,8389v18,-6,36,-11,53,-17c11008,8239,11393,7849,11936,7857v-152,30,-307,101,-427,153xm12031,7653v-49,-99,-81,-199,-105,-300c11957,7448,11989,7544,12038,7633v,3,-3,3,,6c12038,7680,12077,7723,12102,7762v21,32,42,60,70,87c12095,7800,12063,7715,12031,7653xm12285,7846v-67,-60,-144,-112,-194,-191c12014,7538,11985,7399,11940,7274v-29,-77,-50,-164,-74,-251c11911,7132,11950,7244,11989,7355v46,131,102,254,191,371c12211,7767,12247,7811,12289,7846v3,3,11,6,14,8c12300,7854,12292,7852,12285,7846xm12162,7628v-81,-117,-117,-251,-162,-379c11943,7094,11887,6906,11791,6745v152,174,269,368,353,556c12229,7492,12268,7710,12419,7876v-105,-71,-187,-142,-257,-248xm12201,8032v-96,21,-184,54,-268,98c11731,8231,11573,8359,11389,8465v251,-169,462,-384,812,-433xm11753,8149v45,-25,91,-47,141,-63c11806,8127,11721,8179,11636,8233v-166,109,-307,259,-501,341c11361,8454,11523,8277,11753,8149xm11947,8236v-237,155,-470,305,-755,365c11396,8533,11569,8413,11735,8301v141,-95,279,-182,459,-234c12232,8056,12271,8048,12310,8040v-134,51,-261,128,-363,196xm12779,8061v4,,7,3,11,3c12599,8100,12434,8168,12285,8277v-169,125,-303,286,-469,420c11880,8639,11943,8577,12010,8511v120,-117,230,-231,381,-327c12487,8124,12638,8067,12779,8061xm12614,7609v,52,-4,136,10,215c12554,7688,12539,7541,12518,7385v-7,-65,-17,-130,-31,-199c12532,7328,12610,7456,12614,7609xm12359,7323v-10,-137,,-276,-10,-412c12345,6892,12345,6873,12342,6854v74,204,116,409,141,621c12504,7644,12543,7797,12649,7936v-191,-163,-268,-387,-290,-613xm11566,8855v-29,13,-57,24,-85,35c11488,8885,11499,8877,11506,8871v134,-101,236,-223,349,-338c11975,8408,12116,8293,12264,8190v78,-55,170,-99,265,-131c12578,8042,12628,8037,12674,8034v3,,10,3,14,3c12529,8067,12370,8149,12275,8222v-240,186,-424,472,-709,633xm12236,8421v-131,126,-279,243,-445,344c11897,8686,11993,8596,12074,8517v113,-107,222,-216,363,-300c12487,8187,12539,8162,12596,8146v-145,68,-251,172,-360,275xe" fillcolor="#00beff [3214]" stroked="f" strokeweight="1pt">
                  <v:stroke miterlimit="4" joinstyle="miter"/>
                  <v:path arrowok="t" o:extrusionok="f" o:connecttype="custom" o:connectlocs="3887470,5031105;3887470,5031105;3887470,5031105;3887470,5031105" o:connectangles="0,90,180,270"/>
                </v:shape>
                <v:shape id="Shape" o:spid="_x0000_s1031" style="position:absolute;width:63144;height:92259;visibility:visible;mso-wrap-style:square;v-text-anchor:middle" coordsize="21578,21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" path="m14916,2125v26,-116,35,-238,83,-333c15008,1774,14969,1765,14960,1783v-57,116,-70,232,-100,342l14916,2125xm14964,8315v87,116,187,194,313,271c15094,8405,15042,8167,14938,7959v-100,-205,-247,-416,-434,-606c14626,7528,14695,7733,14760,7902v61,137,104,283,204,413xm21018,190v5,-6,13,-9,22,-12c21049,172,21058,166,21066,160v18,-14,35,-35,31,-56c21092,83,21053,77,21031,89v-17,9,-21,24,-30,36c20997,131,20992,134,20988,137v-4,6,-9,6,-13,9c20945,149,20932,172,20945,190v13,21,56,18,73,xm15520,8295v-5,-161,-96,-298,-148,-446c15372,7849,15372,7849,15368,7849v13,65,26,134,35,199c15424,8217,15442,8378,15533,8526v-18,-86,-13,-175,-13,-231xm11523,7332v4,3,8,6,8,9c11549,7353,11570,7361,11588,7373v17,9,34,15,52,24c11592,7370,11544,7344,11501,7317v,,,3,,3c11505,7326,11514,7329,11523,7332xm12308,7989v4,,9,-3,13,-3c12325,7986,12325,7983,12325,7983v-4,,-8,3,-17,6xm11727,7391v-148,-116,-309,-226,-452,-336c11162,6966,11028,6898,10889,6832v61,39,121,84,178,128c11271,7124,11492,7263,11731,7397v-4,-3,-4,-3,-4,-6xm11740,8562v312,-74,590,-199,863,-327c12720,8179,12838,8125,12968,8093v-31,6,-61,8,-87,14c12872,8110,12864,8113,12855,8116v,,,,,c12851,8116,12842,8119,12838,8119v-5,,-5,,-9,3c12825,8122,12825,8122,12820,8122v-217,51,-434,134,-590,208c12065,8408,11909,8491,11740,8562xm13510,1837v-121,101,-251,196,-386,291l13233,2128v125,-92,247,-187,364,-285c13823,1896,14183,1792,14300,1655v5,-6,5,-12,-4,-14c14157,1593,13931,1617,13771,1682v73,-74,143,-148,208,-226c14200,1427,14452,1358,14569,1224v5,-6,5,-17,-8,-20c14417,1183,14200,1239,14079,1325v104,-154,182,-315,217,-484c14296,841,14296,841,14296,841v312,-9,534,-175,625,-371c14929,449,14908,434,14877,437v-152,12,-303,86,-429,143c14396,603,14335,639,14291,678v-43,-164,-286,-307,-520,-327c13745,348,13727,366,13727,383v26,146,196,506,482,455c14200,1046,14035,1251,13888,1435v56,-145,52,-315,-57,-436c13823,990,13810,990,13801,999v-156,142,-221,422,-22,561c13775,1563,13775,1566,13775,1569v-4,3,-4,6,,9c13701,1664,13614,1745,13528,1822v,,,,-5,-3c13532,1807,13541,1795,13545,1783v4,,4,-3,4,-3c13554,1768,13558,1756,13558,1742v17,-96,-43,-211,-134,-265c13415,1471,13402,1477,13397,1483v-26,86,-47,306,113,354xm14517,594v-78,42,-147,93,-199,146c14339,684,14422,633,14517,594xm14092,669v-52,-12,-91,-39,-122,-72c14009,621,14053,645,14096,669v,,-4,,-4,xm13892,422v161,42,278,143,321,256c14079,600,13940,541,13892,422xm14522,1224v-87,93,-257,152,-417,185c14235,1361,14361,1302,14487,1245v13,-6,8,-21,-9,-21c14495,1224,14508,1224,14522,1224xm14469,1227v-130,18,-243,63,-355,110c14205,1278,14352,1236,14469,1227xm14048,1397v96,-42,191,-86,296,-119c14244,1320,14148,1361,14048,1397v,,,,,xm13797,1040v52,-59,100,208,100,229c13897,1355,13866,1450,13810,1531v-139,-143,-143,-342,-13,-491xm13645,1816v9,-18,22,-33,35,-48c13680,1768,13684,1765,13684,1765v117,-104,421,-151,581,-113c14278,1655,14140,1733,14140,1733v-48,23,-105,38,-161,53c13875,1813,13753,1834,13645,1816v-4,3,,,,xm13424,1539v,-3,,-5,,-5c13424,1534,13424,1536,13424,1536v,6,4,12,4,15c13415,1620,13450,1691,13471,1759v5,6,9,9,18,9c13493,1777,13493,1783,13497,1792v-78,-71,-87,-163,-73,-253xm15186,7471v4,21,4,42,8,63c15212,7682,15194,7834,15207,7983v26,246,117,487,356,668c15433,8497,15385,8333,15359,8149v-30,-232,-82,-455,-173,-678xm19708,r-87,c19643,27,19695,21,19708,xm13801,8096v,,,,,c13645,7908,13528,7703,13402,7507v-100,-151,-174,-306,-265,-458c13115,7011,13085,6975,13055,6936v104,185,182,378,290,562c13471,7712,13619,7908,13801,8096xm14153,2083v-5,15,-9,30,-13,42l14179,2125v4,-12,4,-24,8,-36c14196,2074,14161,2065,14153,2083xm13875,7486v4,9,4,18,9,27c13905,7570,13927,7629,13953,7685v82,173,156,342,299,497c14326,8262,14409,8348,14522,8405v,,,,4,c14535,8408,14539,8411,14548,8417v,,4,2,4,2c14556,8419,14556,8422,14561,8422v,,,,4,c14565,8422,14565,8422,14569,8425v,,5,3,5,3c14574,8428,14578,8428,14578,8428v,,,,,c14578,8428,14582,8428,14582,8431v-221,-145,-330,-344,-425,-552c14040,7617,13927,7350,13719,7118v65,116,108,238,156,359c13875,7480,13875,7483,13875,7486xm13406,7448v104,160,213,318,326,472c13732,7920,13732,7920,13732,7920v-52,-101,-91,-208,-139,-312c13463,7329,13267,7070,13007,6838v56,66,126,128,169,203c13250,7174,13319,7314,13406,7448xm12260,7626v-160,-137,-273,-297,-377,-461c11787,7017,11692,6868,11566,6728v-52,-59,-122,-110,-187,-163c11657,6931,11818,7356,12260,7626xm14652,8428v-5,-6,-9,-9,-13,-11c14452,8253,14339,8066,14239,7858v-104,-220,-225,-482,-429,-690c13949,7341,14053,7525,14140,7718v69,149,125,309,230,449c14417,8232,14474,8307,14548,8363v30,27,65,45,104,65c14652,8428,14652,8428,14652,8428xm12885,7421v-52,-116,-126,-223,-191,-336c12638,6990,12608,6892,12551,6800v52,119,83,246,117,371c12668,7171,12668,7171,12668,7171v,3,,3,,6c12673,7189,12673,7198,12677,7210v52,166,161,309,273,461c13020,7763,13076,7879,13172,7971v-122,-176,-200,-363,-287,-550xm12677,7668v-126,-203,-247,-414,-408,-601c12195,6984,12100,6892,12022,6797v4,9,8,18,13,27c12100,6963,12156,7097,12269,7225v130,148,269,297,408,443xm12421,7201v91,113,165,229,239,348c12603,7415,12525,7287,12447,7159v-104,-166,-247,-303,-386,-454c12030,6672,11996,6642,11961,6610v56,92,113,181,191,270c12247,6987,12334,7091,12421,7201xm21526,758v-39,6,-82,9,-121,9c21348,764,21344,826,21400,826v48,,96,-6,144,-12c21600,808,21583,752,21526,758xm15832,8099v70,193,-26,439,100,606c15854,8524,15980,8268,15832,8099xm18080,1840v-312,-9,-625,-21,-933,-18c17234,1789,17303,1727,17356,1670v86,-98,156,-211,221,-315c17586,1343,17559,1337,17551,1346v-83,81,-126,185,-191,271c17282,1721,17186,1774,17039,1822v-252,6,-508,21,-755,56c16475,1795,16618,1667,16752,1539v13,-14,-17,-26,-30,-14c16639,1602,16557,1676,16461,1747v-91,69,-195,110,-308,149c16123,1902,16088,1908,16058,1914v-39,9,-78,15,-113,24c15923,1941,15897,1944,15876,1947v-9,3,-9,6,-9,9c15702,2000,15541,2057,15385,2119v195,-169,313,-357,404,-585c15810,1477,15832,1421,15854,1364v82,-62,156,-98,282,-125c16240,1216,16349,1198,16457,1183v17,-3,13,-24,-4,-21c16318,1180,16188,1198,16062,1230v-56,12,-126,39,-178,69c16001,1010,16140,746,16505,541v39,-21,-13,-57,-48,-39c16227,618,16084,770,15984,939v-22,-145,-130,-294,-221,-422c15754,505,15728,514,15732,526v39,68,87,134,126,202c15902,814,15928,898,15958,984v-91,169,-152,350,-221,526c15741,1299,15355,1171,15337,960v,-18,-43,-21,-39,-3c15311,1189,15693,1311,15702,1551v,6,9,9,13,9c15628,1768,15524,1964,15316,2119r277,c15689,2080,15784,2048,15884,2015v57,-18,117,-33,174,-48c16201,1982,16318,2024,16461,2077v35,12,70,30,100,45l16639,2122v-4,-3,-8,-6,-13,-6c16535,2068,16431,2036,16331,2000v-60,-21,-121,-39,-186,-50c16431,1890,16731,1869,17034,1866v178,60,295,158,421,259l17512,2125v-109,-101,-213,-205,-360,-259c17464,1869,17781,1884,18085,1893v43,3,52,-53,-5,-53xm19157,1180v-26,15,-57,30,-87,33c19013,1218,19039,1284,19096,1266v17,-6,35,-12,52,-18c19165,1239,19187,1230,19204,1221v44,-20,-8,-62,-47,-41xm19521,431v-9,-3,-17,-9,-26,-12c19478,410,19460,404,19443,395v-43,-21,-87,27,-43,48c19417,452,19434,464,19456,470v9,3,17,6,26,8c19482,478,19495,484,19486,478v5,3,9,6,13,6c19525,496,19556,487,19565,470v8,-21,-18,-42,-44,-39xm15810,8173v,3,,6,,9c15815,8277,15776,8372,15793,8470v9,54,26,98,52,137c15806,8473,15845,8315,15810,8173xm15615,8764v-4,,-13,-3,-17,-3c15541,8761,15481,8770,15420,8788v-22,6,-48,15,-70,24c15342,8815,15337,8821,15329,8824v-9,3,-22,9,-31,12c15298,8836,15294,8833,15294,8833v-69,26,-139,59,-200,98c14912,9044,14739,9168,14591,9305v-135,125,-265,259,-430,369c14153,9680,14140,9688,14131,9694v35,-11,69,-23,104,-38c14582,9480,14812,9171,15107,8969v118,-83,313,-172,508,-205xm15724,8788v-174,6,-356,68,-478,134c15060,9026,14925,9151,14778,9278v-83,72,-161,140,-239,202c14743,9335,14908,9159,15116,9023v178,-119,382,-193,616,-232c15732,8791,15732,8791,15732,8788v-4,,-8,,-8,xm20971,1266v-48,-21,-96,33,-48,48c20945,1323,20966,1328,20984,1340v21,12,34,27,52,42c21066,1412,21136,1373,21101,1343v-35,-29,-83,-56,-130,-77xm20398,389v-5,9,-5,18,-9,30c20389,428,20380,440,20376,449v-22,35,65,56,87,18c20476,446,20485,416,20476,392v-9,-26,-61,-26,-78,-3xm19673,1712v-13,18,-22,44,-56,47c19560,1765,19582,1828,19634,1816v30,-6,52,-15,74,-33c19725,1768,19742,1747,19751,1730v18,-36,-56,-54,-78,-18xm15146,8764v-47,6,-95,15,-143,30c14782,8850,14613,8946,14439,9050v-204,121,-417,252,-664,326c13775,9376,13775,9376,13775,9376v352,-68,638,-228,924,-398c14825,8904,14982,8821,15146,8764xm20584,1730v-17,-36,-91,-15,-69,17c20532,1768,20537,1798,20528,1819v-17,38,74,56,87,18c20619,1819,20624,1804,20619,1786v-4,-21,-26,-39,-35,-56xm19756,1224v-9,24,-35,42,-53,60c19669,1314,19742,1346,19777,1317v22,-21,44,-45,61,-66c19868,1210,19773,1183,19756,1224xm20250,12v22,9,52,3,65,-12l20237,v5,3,9,9,13,12xm12690,1334v-143,-65,-260,-142,-391,-220c12191,1049,12091,984,11948,960v-26,-3,-39,21,-13,27c12252,1043,12386,1293,12686,1361v-52,235,-170,476,-339,702c12360,1849,12087,1721,11970,1522v-9,-18,-48,-3,-35,12c12082,1724,12365,1884,12308,2119v,3,-4,6,-4,6l12417,2125v165,-89,377,-116,573,-172c13016,1947,12994,1920,12972,1929v-186,65,-408,83,-573,172c12551,1884,12660,1658,12729,1450v4,-12,4,-21,9,-32c12929,1320,13159,1263,13354,1162v22,-12,-9,-33,-26,-21c13159,1245,12937,1293,12751,1382v65,-235,65,-476,35,-710c13033,580,13198,431,13363,276v13,-14,-18,-29,-31,-14c13189,395,13020,577,12781,648v-17,-110,-39,-220,-65,-327c12694,223,12668,122,12638,24v13,-6,22,-15,35,-21l12542,3v,,,3,,3c12538,6,12538,3,12534,3r-70,c12486,15,12512,24,12534,33v8,3,13,3,22,c12564,56,12573,80,12577,104v48,163,87,330,113,493c12556,568,12438,532,12317,476v-117,-57,-226,-107,-356,-146c11935,324,11922,351,11948,357v165,32,308,119,451,181c12486,577,12595,624,12703,624v30,196,43,395,22,592c12703,1257,12699,1296,12690,1334xm1207,11831v203,39,407,69,616,83c1849,11917,1858,11888,1831,11888v-208,-15,-412,-45,-616,-83c1063,11775,916,11736,755,11736v117,-50,235,-107,343,-163c1107,11576,1115,11573,1120,11567v4,-3,4,-6,8,-9c1172,11537,1211,11513,1254,11492v148,21,304,63,456,63c1897,11555,2083,11537,2270,11516v26,-3,22,-29,-5,-27c2122,11507,1979,11525,1831,11528v-186,6,-360,-33,-538,-59c1393,11412,1489,11356,1588,11296v5,,9,,9,-3c1597,11290,1601,11290,1601,11287v31,-17,57,-35,87,-53c1862,11198,2014,11186,2196,11201v174,12,343,45,516,51c2730,11252,2739,11234,2717,11231v-265,-39,-660,-113,-946,-51c1836,11142,1901,11103,1966,11065v234,-134,482,-200,751,-292c2747,10761,2725,10732,2695,10744v-217,83,-438,118,-638,222c1923,11035,1797,11112,1671,11186v43,-68,65,-142,95,-217c1844,10761,1914,10565,2092,10384v17,-15,-17,-30,-31,-15c1953,10497,1862,10625,1797,10764v-70,158,-87,315,-196,464c1554,11255,1510,11284,1463,11311v-92,57,-196,116,-300,176c1207,11391,1198,11278,1211,11186v26,-169,52,-347,169,-499c1393,10672,1354,10660,1345,10675v-82,131,-130,262,-156,404c1163,11219,1176,11382,1107,11516v-117,63,-239,125,-365,182c764,11650,759,11591,759,11552v-4,-167,-17,-330,-82,-490c668,11044,629,11053,638,11070v69,125,74,262,74,393c712,11546,751,11653,681,11724v-217,92,-447,161,-677,188l4,11947v226,-35,439,-98,638,-178c642,11769,647,11769,647,11769v21,-6,39,-12,56,-24c707,11748,712,11748,716,11748v174,,330,54,491,83xm2812,6586v-26,-6,-47,6,-52,24c2730,6752,2760,7118,3047,7118v-83,196,-313,359,-521,508c2634,7498,2691,7338,2630,7204v-4,-9,-17,-12,-30,-6c2400,7305,2239,7558,2374,7724v-4,3,-4,6,-9,6c2361,7733,2361,7736,2361,7739v-100,68,-208,131,-326,187c2035,7926,2035,7926,2035,7923v13,-9,22,-18,35,-30c2075,7893,2075,7893,2075,7890v8,-11,17,-23,21,-35c2144,7769,2131,7647,2066,7581v-5,-6,-22,-6,-26,c1975,7659,1875,7864,2009,7935v-160,77,-329,149,-499,220c1220,8274,942,8399,629,8494,417,8556,213,8589,,8601r,151c130,8797,256,8847,373,8907,321,9070,108,9177,,9320r,62c,9382,4,9379,4,9379,61,9272,204,9162,304,9070v21,-20,100,-92,113,-142c556,8999,681,9076,790,9157v65,47,126,98,186,148c1003,9504,812,9727,738,9914v-5,12,21,21,30,6c825,9798,894,9677,946,9552v30,-72,74,-140,74,-211c1246,9531,1454,9715,1788,9843v39,15,70,-27,30,-39c1484,9691,1246,9486,1011,9284v,-3,,-3,-4,-6c1003,9272,998,9272,994,9272,898,9189,803,9109,703,9035v169,41,378,26,551,35c1280,9070,1280,9044,1259,9044v-109,-3,-217,,-322,-3c820,9038,729,9011,625,8981v-9,-6,-13,-9,-22,-15c469,8880,299,8794,113,8726v74,6,147,14,221,17c655,8764,981,8761,1302,8761v360,113,590,309,881,485c2200,9258,2222,9234,2205,9225,1931,9076,1723,8853,1393,8764v4,,9,,13,c1419,8764,1432,8764,1445,8764v499,33,977,107,1393,309c2916,9154,2947,9237,2969,9344v21,110,26,232,117,327c3090,9677,3099,9677,3107,9674r,-24c3025,9519,3025,9379,2990,9243v-8,-39,-26,-81,-48,-119c3003,9157,3055,9192,3112,9228r,-42c3051,9145,2990,9100,2921,9061v61,9,126,9,191,9l3112,9044v-87,,-174,-6,-265,-24c2830,9011,2817,9002,2799,8993v-186,-92,-399,-154,-620,-199c2265,8797,2352,8797,2443,8794v226,-9,447,-39,669,-77l3112,8648v-18,3,-35,6,-52,12c3077,8648,3094,8633,3112,8619r,-69c3068,8598,3021,8639,2956,8678v-139,24,-274,45,-413,59c2430,8746,2318,8749,2200,8746v196,-86,287,-335,374,-448c2587,8283,2552,8268,2543,8283v-130,166,-182,389,-455,460c1871,8735,1649,8717,1432,8711v-39,-3,-78,-3,-117,-6c1306,8705,1298,8705,1293,8708v-17,,-39,,-56,c1424,8639,1588,8503,1710,8408v13,-9,-9,-21,-22,-12c1506,8500,1367,8654,1146,8711v-304,-3,-608,-3,-912,-24c178,8684,117,8678,61,8672v538,-50,1089,-291,1501,-461c1745,8134,1931,8054,2105,7962v195,89,573,50,729,-57c2838,7902,2843,7893,2834,7890v-113,-71,-334,-86,-512,-50c2417,7783,2513,7727,2600,7665v165,6,351,-3,503,-54l3103,7581v-108,39,-243,57,-369,60c2860,7620,2982,7593,3103,7564r,-33c2986,7531,2877,7552,2765,7575v95,-35,230,-53,338,-47l3103,7501v-117,-6,-260,15,-364,57c2886,7439,3008,7311,3103,7168r,-404c3029,6684,2925,6616,2812,6586xm2018,7896v-48,-80,-26,-166,22,-249c2040,7644,2044,7644,2044,7641v,,,3,,3c2044,7650,2044,7656,2044,7659v-39,62,-30,136,-35,202c2009,7867,2014,7873,2022,7873v-4,9,-4,15,-4,23xm2786,7896v9,3,-147,54,-147,54c2582,7962,2526,7968,2469,7974v-104,9,-230,9,-329,-24c2140,7950,2140,7950,2144,7947v13,-15,30,-27,52,-39c2196,7908,2200,7905,2200,7905v148,-80,452,-71,586,-9xm2569,7240v70,-48,18,214,9,231c2548,7555,2482,7638,2400,7703v-74,-157,-4,-344,169,-463xm2999,7561v-109,20,-213,44,-321,62c2678,7623,2678,7623,2678,7620v104,-24,212,-48,321,-59xm2986,6942v-44,-20,-74,-53,-87,-86c2929,6886,2960,6916,2990,6945v,-3,-4,-3,-4,-3xm2886,6675v135,68,213,181,208,294c2999,6877,2890,6794,2886,6675xm799,8051v4,,4,,8,-3c1011,7965,1250,7983,1476,7959v26,-3,17,-30,-9,-27c1267,7962,1055,7941,864,7997v221,-178,408,-371,546,-555c1419,7433,1424,7424,1432,7412v217,-59,456,-74,673,-137c2127,7269,2109,7243,2088,7252v-196,68,-426,77,-634,127c1601,7168,1688,6942,1745,6714v264,-45,477,-158,690,-274c2452,6428,2430,6410,2409,6419v-187,101,-413,244,-660,271c1775,6583,1792,6476,1810,6369v13,-98,26,-196,34,-294c2096,5997,2244,5828,2439,5703v17,-12,-9,-33,-26,-21c2226,5810,2083,5959,1849,6045v4,-89,9,-175,4,-265c1840,5569,1792,5367,1831,5156v5,-32,-65,-32,-73,-3c1684,5445,1771,5748,1762,6045,1575,5896,1415,5727,1207,5593v-18,-12,-48,6,-31,18c1393,5748,1541,5923,1745,6069v4,3,13,6,17,3c1762,6095,1758,6119,1758,6140v-18,163,-39,324,-74,484c1567,6574,1471,6520,1376,6446v-91,-71,-174,-140,-282,-196c1072,6238,1050,6265,1072,6274v143,59,247,163,356,249c1493,6574,1580,6636,1680,6657v-44,190,-105,378,-196,562c1467,7254,1445,7290,1424,7329v-113,-86,-196,-179,-287,-274c1059,6975,990,6898,864,6850v-22,-9,-44,12,-22,21c1120,6978,1154,7237,1410,7353v-134,211,-334,419,-572,603c929,7757,716,7587,677,7382v-4,-18,-43,-12,-39,6c707,7593,911,7792,777,8003,616,8119,443,8223,252,8310,499,8042,365,7498,169,7287v-26,-27,-82,-9,-65,21c278,7575,486,8211,17,8393v-8,3,-8,6,-13,9l4,8482c299,8381,564,8226,799,8051xm2921,20251v-22,3,-44,12,-57,21c2860,20269,2856,20269,2851,20269v-173,6,-321,-57,-481,-93c2170,20129,1970,20090,1762,20064v-26,-3,-35,23,-9,26c1962,20114,2161,20153,2361,20200v152,36,291,80,451,89c2691,20334,2569,20384,2452,20438v-4,-3,-13,-3,-22,3c2426,20444,2426,20447,2422,20450v-44,21,-87,41,-130,59c2144,20480,1996,20435,1844,20426v-186,-9,-373,,-559,12c1259,20438,1259,20468,1285,20465v147,-12,290,-21,438,-21c1910,20447,2079,20491,2252,20527v-104,51,-208,104,-308,158c1940,20685,1936,20685,1931,20688v,,-4,3,-4,6c1897,20708,1866,20726,1836,20741v-174,27,-326,33,-512,12c1150,20732,985,20694,812,20679v-18,-3,-26,15,-9,21c1063,20750,1450,20842,1745,20792v-70,35,-139,71,-209,107c1289,21020,1033,21074,759,21154v-30,9,-13,39,18,30c1003,21113,1224,21086,1437,20991v138,-63,273,-131,407,-202c1797,20857,1766,20928,1727,21000v-100,205,-186,395,-382,567c1328,21582,1358,21600,1376,21582v117,-122,225,-244,304,-383c1766,21044,1797,20890,1918,20747v48,-27,96,-50,143,-77c2161,20616,2265,20563,2378,20509v-52,92,-56,205,-78,297c2257,20976,2213,21148,2083,21297v-13,15,22,30,35,15c2213,21184,2270,21056,2313,20913v39,-136,39,-303,126,-433c2561,20420,2691,20364,2821,20316v-26,48,-30,104,-30,146c2778,20628,2778,20792,2825,20955v5,18,48,9,39,-6c2808,20821,2817,20685,2830,20554v8,-83,-22,-190,56,-259c2956,20272,3029,20248,3099,20227r,-30c3042,20212,2986,20230,2929,20251v-4,,-4,,-8,xm11809,2125r87,c11809,1878,11605,1626,11431,1516v-34,-21,-86,9,-56,32c11518,1673,11718,1902,11809,2125xm11366,7070v87,66,178,134,265,202c11527,7159,11423,7046,11284,6951v-139,-95,-291,-196,-477,-246c10741,6687,10676,6672,10611,6660v265,131,534,244,755,410xm11045,7305v91,21,182,39,274,59c11319,7364,11319,7364,11319,7364v,,4,,4,3c11392,7382,11458,7397,11527,7415v-26,-12,-52,-24,-78,-39c11267,7311,11080,7249,10876,7219v-265,-39,-530,-57,-799,-83c10229,7177,10386,7189,10546,7216v169,24,334,53,499,89xm12634,7882v-5,,-9,,-9,c12369,7870,12100,7959,11887,8045v-204,83,-395,169,-612,229c11484,8232,11679,8155,11883,8090v243,-81,482,-167,751,-208xm13111,8099v-256,32,-482,178,-694,270c12195,8467,11970,8553,11718,8607v351,-51,712,-146,968,-300c12820,8229,12950,8140,13111,8099xm13840,8354v-30,,-56,-3,-87,-3c13601,8369,13450,8405,13306,8452v,,-4,3,-4,3c13302,8455,13302,8455,13302,8455v-234,77,-451,184,-647,280c12573,8773,12490,8818,12399,8850v,,,,,c12681,8797,12963,8708,13189,8604v195,-95,412,-202,651,-250xm14691,8565v-669,-9,-1142,416,-1749,562c12920,9133,12898,9139,12877,9145v208,-24,412,-63,599,-128c13714,8931,13936,8824,14166,8732v143,-57,334,-134,525,-167xm12169,7691v-43,-9,-91,-20,-139,-26c11540,7644,11054,7786,10572,7864v,,,,,c10568,7864,10563,7864,10559,7864v-65,12,-134,21,-200,26c10798,7917,11241,7852,11648,7742v191,-51,356,-66,521,-51xm12009,7938v-230,65,-426,166,-634,256c11336,8211,11275,8238,11214,8262v322,-86,647,-273,986,-366c12139,7902,12074,7917,12009,7938xe" fillcolor="#0001c8 [2431]" stroked="f" strokeweight="1pt">
                  <v:stroke miterlimit="4" joinstyle="miter"/>
                  <v:path arrowok="t" o:extrusionok="f" o:connecttype="custom" o:connectlocs="3157207,4612965;3157207,4612965;3157207,4612965;3157207,4612965" o:connectangles="0,90,180,270"/>
                </v:shape>
                <v:shape id="Shape" o:spid="_x0000_s1032" style="position:absolute;width:77762;height:100571;visibility:visible;mso-wrap-style:square;v-text-anchor:middle" coordsize="21600,21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" path="m6872,8387v-53,-79,-184,-57,-226,3c6653,8390,6657,8392,6664,8390v17,-8,46,,49,16c6717,8422,6699,8436,6678,8436v-4,,-7,,-11,-3c6674,8436,6664,8433,6664,8433v-7,,-14,,-21,c6639,8433,6636,8433,6632,8433v,14,7,28,14,41c6720,8589,6946,8501,6872,8387xm7429,8172v-31,-52,-95,-63,-151,-52c7281,8131,7285,8142,7288,8150v7,32,-60,43,-63,11c7225,8155,7221,8150,7221,8144v-42,28,-63,74,-32,123c7267,8387,7507,8292,7429,8172xm6851,8834v-88,36,-124,120,-78,186c6784,9039,6801,9052,6823,9063v7,-8,14,-19,17,-30c6851,9006,6907,9020,6893,9047v-7,13,-14,24,-21,35c6872,9082,6872,9082,6872,9082v46,14,99,14,145,-5c7105,9041,7140,8957,7094,8891v-46,-62,-155,-90,-243,-57xm6974,7817v-14,-3,-24,-3,-39,-3c6935,7825,6939,7833,6939,7844v,,,,,3c6950,7863,6932,7885,6907,7883v-24,,-35,-20,-28,-36c6875,7839,6875,7831,6872,7823v-7,2,-14,2,-18,5c6815,7842,6791,7869,6773,7896v-14,19,-17,41,-17,66c6692,7932,6607,7926,6537,7953v-21,9,-35,17,-53,30c6498,7994,6516,8005,6533,8013v39,20,-7,63,-42,39c6477,8041,6463,8030,6449,8016v-39,49,-46,112,-11,166c6494,8264,6629,8300,6734,8256v89,-35,134,-112,117,-183c6865,8079,6875,8082,6890,8082v38,8,81,5,120,-11c7048,8057,7073,8030,7091,8003v21,-33,24,-74,-4,-115c7066,7844,7020,7823,6974,7817xm7867,8861v-81,33,-117,112,-74,178c7835,9101,7937,9129,8022,9096v7,-3,14,-8,21,-11c8033,9074,8022,9066,8011,9060v-31,-16,4,-51,36,-30c8057,9039,8075,9044,8089,9052v32,-38,39,-87,11,-131c8050,8856,7948,8829,7867,8861xm8082,8144v-35,17,-67,-30,-28,-46c8068,8093,8082,8084,8096,8079v-63,-66,-180,-90,-279,-52c7712,8068,7666,8172,7722,8256v53,82,187,117,296,74c8114,8292,8160,8202,8128,8125v-18,6,-32,11,-46,19xm7927,8725v24,,49,-5,70,-14c8018,8703,8040,8690,8054,8676v14,-11,24,-27,31,-41c8068,8632,8054,8632,8036,8632v-39,,-39,-49,4,-49c8057,8583,8078,8586,8096,8589v,-19,-7,-36,-21,-58c8040,8474,7973,8455,7913,8461v-25,,-50,5,-71,13c7821,8482,7800,8496,7786,8510v-43,35,-60,87,-22,144c7800,8709,7867,8731,7927,8725xm7443,7763v,-3,,-9,,-11c7362,7757,7288,7795,7260,7858v-28,65,3,136,78,177c7398,8071,7482,8073,7546,8046v137,-54,148,-207,17,-273c7546,7765,7525,7757,7503,7754v,,,,,c7503,7763,7500,7768,7496,7776v-3,6,-7,11,-7,17c7486,7812,7461,7823,7440,7812v-18,-9,-21,-30,-4,-41c7443,7771,7443,7768,7443,7763xm7309,8894v,16,,30,,46c7419,8946,7535,8861,7472,8763v-92,-142,-378,-30,-283,112c7207,8900,7228,8916,7253,8927v,-11,,-19,-4,-30c7232,8861,7306,8856,7309,8894xm7556,9014v-3,,-3,,,c7546,9011,7539,9011,7535,9011v-14,-2,-32,-5,-46,-5c7338,8990,7235,9131,7302,9229v32,47,92,74,156,82c7461,9300,7458,9287,7458,9276v-8,-30,52,-41,59,-11c7521,9279,7521,9295,7521,9311v25,-2,46,-5,71,-16c7652,9270,7694,9221,7697,9170v,-74,-60,-131,-141,-156xm21046,3984v-7,,-17,5,-14,10c21092,4185,21360,4354,21589,4444r,-24c21480,4373,21385,4319,21293,4248v-56,-44,-109,-87,-159,-136c21110,4090,21099,4071,21096,4060v148,131,338,229,497,349l21593,4338v-42,-65,-81,-136,-148,-185c21328,4071,21198,4005,21046,3984xm21113,4046v170,79,339,199,455,327c21413,4267,21251,4166,21113,4046xm21579,4346v-50,-52,-120,-98,-177,-142c21321,4139,21237,4079,21134,4035v43,3,103,25,134,39c21406,4134,21505,4237,21575,4343v,,,,4,3xm1591,21139v-293,-114,-586,-174,-889,-207c469,20932,233,20929,,20932r,25c78,20987,148,21027,219,21074v14,8,31,16,46,24c265,21098,268,21098,268,21101v-10,-5,-21,-8,-32,-14c307,21136,370,21191,434,21240v296,128,607,232,924,333c1372,21578,1386,21562,1379,21554v-10,-14,-24,-25,-38,-39c1358,21507,1362,21485,1333,21477v-17,-5,-35,-11,-52,-13c1083,21300,801,21196,543,21098v-7,-2,-14,,-17,6c526,21101,526,21098,522,21096v-35,-11,-74,-25,-109,-39c437,21060,459,21060,483,21063v367,27,727,93,1101,114c1605,21177,1616,21147,1591,21139xm413,21205v42,13,81,30,123,43c571,21265,603,21278,635,21295v-74,-28,-148,-58,-222,-90xm1189,21488v-74,-22,-145,-46,-219,-71c970,21417,970,21415,967,21415v45,13,91,24,141,32c1164,21466,1221,21483,1273,21502v11,30,-17,27,-84,-14xm515,21106v4,,11,-2,11,-5c522,21106,526,21109,533,21112v236,93,476,188,673,324c1189,21431,1168,21425,1150,21420,988,21303,794,21226,600,21145v-32,-14,-67,-28,-99,-44c504,21106,508,21106,515,21106xm952,21341v-204,-74,-412,-142,-606,-232c300,21087,254,21063,212,21041v14,3,28,3,42,3c303,21057,353,21071,402,21082v191,74,385,174,550,259xm279,21014v-25,-8,-46,-14,-71,-19c272,21003,339,21006,406,21003v14,,28,3,42,3c579,21027,706,21055,840,21074v-187,-22,-374,-38,-561,-60xm610,20970v-3,,-7,,-10,-3c596,20967,589,20967,586,20967v-11,,-22,,-32,c504,20959,455,20959,402,20962v-60,-11,-120,-16,-180,-22c215,20940,212,20937,205,20937v232,3,465,20,698,52c808,20981,709,20976,610,20970xm459,12649v81,-6,155,-22,232,-33c790,12602,903,12619,1002,12613v201,-13,413,14,610,-16c1633,12594,1630,12570,1609,12570v-184,-6,-371,-9,-554,5c949,12583,843,12570,741,12578v-99,8,-198,24,-297,30c416,12610,427,12651,459,12649xm310,12384v50,-114,75,-232,85,-354c406,11893,469,11757,490,11621v4,-22,-35,-22,-42,-3c420,11741,377,11861,356,11981v-24,130,-35,264,-88,390c261,12395,303,12406,310,12384xm825,12204v135,-267,240,-540,445,-780c1288,11403,1242,11381,1228,11403v-177,256,-360,512,-431,798c794,12212,818,12215,825,12204xm120,20899v18,-2,35,-8,53,-11c169,20888,166,20886,166,20883v-46,3,-88,3,-131,3c21,20888,11,20891,,20894r,5c71,20899,141,20899,212,20899v-32,,-60,,-92,xm21240,633v131,-22,240,-82,349,-145l21589,464v-105,60,-211,117,-342,144c21272,543,21293,474,21307,409v32,-139,46,-275,99,-409l21350,v-82,191,-96,401,-159,600c21099,464,21029,319,20919,191v-10,-11,-35,,-25,11c21011,330,21071,480,21173,616v4,3,7,6,11,6c21177,638,21173,657,21166,673v-46,120,-99,240,-155,360c20944,982,20891,930,20845,862v-46,-66,-85,-126,-148,-183c20686,668,20665,684,20676,693v81,60,130,152,183,229c20891,968,20937,1025,21000,1052v-70,140,-151,276,-257,401c20722,1478,20700,1502,20676,1530v-57,-79,-92,-159,-131,-243c20513,1216,20482,1151,20408,1099v-14,-8,-32,5,-18,13c20552,1227,20517,1426,20665,1543v-137,145,-317,278,-518,390c20252,1791,20147,1641,20168,1481v3,-14,-28,-14,-28,c20140,1644,20235,1819,20094,1960v-134,69,-275,126,-420,169c19900,1958,19931,1527,19847,1347v-11,-22,-53,-16,-50,8c19854,1579,19854,2086,19497,2168v-7,2,-10,5,-14,11c19353,2206,19222,2219,19092,2219r,88c19155,2326,19219,2348,19282,2367v127,65,244,144,346,234c19547,2732,19353,2784,19254,2904v-10,11,14,22,21,11c19339,2838,19459,2776,19543,2716v22,-14,89,-58,110,-96c19730,2688,19797,2762,19854,2838v32,44,63,90,92,134c19917,3125,19741,3272,19649,3403v-7,8,11,19,18,8c19734,3324,19808,3242,19868,3155v35,-49,81,-98,95,-153c20073,3171,20171,3337,20365,3474v25,16,53,-11,29,-28c20196,3321,20080,3138,19967,2956v,-3,,-3,,-6c19967,2947,19963,2945,19960,2942v-46,-74,-92,-145,-145,-213c19921,2781,20062,2795,20175,2822v17,3,25,-16,7,-19c20111,2789,20037,2776,19967,2762v-78,-16,-134,-49,-194,-82c19769,2675,19766,2672,19762,2667v-70,-82,-166,-167,-275,-240c19533,2440,19582,2454,19632,2468v211,54,430,90,645,128c20496,2724,20602,2898,20760,3065v11,11,29,-3,18,-14c20626,2907,20538,2713,20337,2607v4,,7,,7,2c20351,2612,20362,2612,20369,2615v328,84,631,196,864,398c21265,3081,21272,3149,21258,3234v-11,84,-32,177,3,261c21265,3504,21283,3501,21283,3493v-32,-112,,-218,10,-333c21297,3130,21293,3097,21286,3065v123,120,205,264,300,398l21586,3408v-99,-133,-184,-272,-300,-395c21378,3046,21484,3051,21586,3065r,-19c21466,3029,21353,3016,21247,2969v-10,-8,-17,-16,-28,-24c21113,2852,20986,2781,20849,2721v60,11,116,22,176,30c21208,2776,21399,2776,21586,2767r,-54c21547,2716,21508,2718,21469,2718v43,-21,82,-49,117,-81l21586,2590v-53,49,-113,96,-194,128c21293,2721,21198,2721,21103,2713v-78,-6,-156,-16,-233,-33c21018,2637,21134,2459,21219,2386v11,-11,-7,-25,-18,-14c21074,2484,20993,2645,20792,2667v-144,-33,-289,-74,-430,-101c20337,2560,20312,2552,20284,2547v-7,,-10,,-14,c20256,2544,20245,2541,20231,2538v141,-30,282,-114,385,-171c20626,2361,20612,2350,20605,2353v-144,57,-271,158,-434,175c19967,2489,19766,2454,19565,2402v-39,-11,-78,-22,-113,-30c19822,2399,20245,2282,20563,2200v141,-35,282,-76,420,-122c21092,2168,21357,2184,21484,2121v3,-2,7,-8,3,-11c21427,2045,21283,2004,21156,2012v77,-30,151,-62,225,-101c21445,1925,21512,1936,21579,1939r,-19c21544,1917,21508,1914,21473,1909v35,,71,-3,106,-3l21579,1884v-46,3,-88,3,-134,3c21445,1887,21445,1887,21448,1887v43,-3,88,-6,134,-8l21582,1860v-21,,-46,2,-67,2c21536,1857,21561,1854,21582,1854r,-19c21554,1838,21526,1840,21501,1846v28,-16,53,-33,81,-49l21582,1745v-77,46,-158,90,-236,131c21445,1791,21519,1677,21512,1571v,-9,-11,-11,-18,-9c21335,1620,21173,1791,21226,1936v-3,,-3,3,-7,5c21215,1944,21215,1944,21215,1947v-84,41,-169,73,-257,103c20958,2050,20958,2050,20958,2048v11,-6,21,-11,28,-19c20986,2029,20990,2029,20990,2029v7,-6,14,-14,21,-25c21064,1944,21081,1851,21053,1794v-3,-5,-14,-5,-17,-3c20976,1843,20863,1985,20937,2056v-124,41,-254,73,-385,106c20330,2219,20115,2279,19886,2312v-233,36,-441,17,-653,-27c19205,2274,19180,2263,19152,2255v328,5,656,-106,942,-262c20094,1993,20097,1993,20101,1993v155,-38,310,3,469,11c20588,2004,20588,1982,20570,1982v-141,,-279,-43,-416,-22c20341,1851,20510,1726,20644,1603v7,-5,14,-13,21,-19c20824,1565,20986,1581,21145,1562v18,-2,11,-24,-7,-21c20990,1568,20834,1549,20686,1562v145,-141,254,-302,343,-469c21215,1091,21381,1031,21551,968v14,-6,3,-25,-15,-19c21388,1003,21205,1085,21036,1074v42,-76,77,-155,112,-234c21184,777,21212,706,21240,633xm21469,1595v57,-27,-35,164,-45,177c21385,1830,21325,1887,21254,1925v-17,-128,71,-262,215,-330xm21025,2078v11,-11,28,-17,42,-25c21067,2053,21071,2053,21071,2050v116,-41,317,,395,63c21473,2119,21353,2138,21353,2138v-39,2,-78,,-120,-3c21166,2132,21081,2116,21025,2078v,,,,,xm21021,1838v,-3,4,-3,4,-6c21025,1835,21025,1835,21021,1838v,2,,5,,11c20983,1892,20972,1950,20954,1999v-3,5,,8,7,10c20958,2015,20958,2020,20954,2026v-17,-66,18,-131,67,-188xm180,21106v7,6,10,11,18,17c212,21131,222,21142,236,21150v11,6,22,11,32,16c261,21164,258,21161,254,21158v-21,-19,-46,-35,-74,-52xm18425,1309v-78,204,-123,398,-18,611c18411,1928,18429,1930,18432,1922v120,-212,141,-455,50,-676c18559,1189,18633,1126,18704,1063v-64,235,-71,467,88,687c18799,1759,18817,1756,18817,1745v-4,-128,42,-256,42,-384c18859,1238,18810,1137,18743,1028v67,-63,130,-128,190,-194c18908,916,18887,1001,18908,1082v25,96,92,180,134,270c19049,1374,19057,1399,19064,1423v,3,,3,,6c19067,1434,19067,1440,19071,1448v3,11,21,11,28,c19102,1434,19109,1423,19113,1410v4,-3,7,-3,7,-9c19120,1399,19120,1393,19120,1391v71,-205,95,-483,-113,-638c19081,665,19148,573,19212,480v7,-8,-11,-16,-18,-8c19124,562,19049,649,18972,733v-148,20,-318,-49,-473,-27c18347,725,18199,763,18086,845v-7,6,-7,14,4,17c18337,946,18700,870,18933,777v-74,82,-152,164,-233,240c18573,973,18386,979,18256,984v-173,8,-318,63,-452,145c17794,1134,17794,1145,17808,1148v148,30,296,30,448,16c18393,1151,18520,1099,18651,1063v-71,63,-141,126,-219,183c18055,1325,17638,1412,17480,1723v-11,3,-11,11,-4,17c17476,1740,17476,1742,17480,1742v3,3,7,6,14,3c17501,1742,17508,1740,17515,1740v328,-44,720,-205,910,-431xm18309,761v144,-47,314,-44,465,-25c18774,736,18778,736,18778,736v-85,,-173,14,-254,22c18407,769,18295,785,18189,818v28,-22,84,-46,120,-57xm18803,761v-205,30,-406,71,-611,82c18376,785,18601,755,18803,761xm18506,853v-81,9,-159,14,-236,14c18231,867,18206,864,18192,859v237,-14,462,-74,695,-96c18891,763,18891,763,18894,763v-123,50,-247,77,-388,90xm19138,1107v7,63,,128,-14,194c19124,1298,19120,1309,19117,1325v3,-161,14,-363,-75,-507c19106,902,19127,1025,19138,1107xm19092,1388v-4,3,-4,5,-7,8c19081,1192,19074,1001,19000,802v120,155,99,417,92,586xm18982,813v78,166,85,354,82,534c19004,1167,18975,995,18982,813xm18954,845v4,147,21,287,60,428c18993,1238,18972,1205,18954,1167v-56,-104,-32,-215,,-322xm18831,1410v,62,-11,125,-25,188c18803,1606,18799,1628,18792,1650v-18,-186,-11,-371,-42,-557c18810,1194,18831,1295,18831,1410xm18743,1189v21,142,24,286,28,428c18728,1481,18743,1331,18743,1189xm18753,1658v-95,-161,-70,-344,-39,-516c18721,1314,18693,1497,18753,1658xm18362,1121v-138,38,-300,38,-448,21c18016,1137,18118,1118,18220,1102v96,-17,202,-44,307,-55c18559,1044,18591,1044,18626,1044v-88,25,-176,52,-264,77xm17892,1123v57,-2,131,-16,194,-30c18185,1074,18288,1063,18390,1055v-95,17,-187,30,-286,44c18037,1112,17963,1121,17892,1123xm18556,1025v-233,14,-455,47,-685,90c17899,1096,17952,1072,17952,1072v92,-41,198,-58,300,-69c18351,992,18538,990,18651,1020v,,,,,c18619,1020,18587,1022,18556,1025xm18517,1535v,60,-11,117,-25,175c18489,1720,18467,1770,18446,1810v,-60,-14,-122,-17,-185c18422,1516,18453,1401,18471,1292v28,79,42,161,46,243xm18443,1333v-11,82,-25,164,-36,246c18397,1671,18436,1764,18422,1857v-4,8,-7,16,-7,16c18365,1775,18365,1666,18369,1562v3,-81,38,-155,74,-229xm17522,1701v,3,,3,,c17518,1704,17518,1704,17515,1707v138,-265,508,-355,840,-423c18055,1404,17744,1502,17522,1701xm18238,1352v-106,52,-208,112,-310,164c17854,1554,17787,1603,17709,1639v-39,19,-81,30,-120,41c17769,1535,18005,1445,18238,1352xm18171,1421v-113,68,-233,128,-360,182c17825,1595,17839,1590,17854,1581v95,-57,194,-103,299,-150c18161,1429,18164,1426,18171,1421xm17614,1704v285,-95,547,-232,779,-395c18228,1497,17907,1655,17614,1704xm420,20801v21,-5,46,-8,67,-14c512,20782,533,20779,557,20777v-31,8,-63,13,-91,21c466,20798,462,20798,462,20798v71,-5,141,-8,208,-11c864,20744,1055,20695,1249,20651v24,-5,28,-35,,-41c825,20558,441,20608,78,20747v-25,24,-50,49,-78,70l,20828v243,-103,543,-103,811,-155c833,20670,825,20648,808,20648v-74,-5,-152,-2,-233,6c639,20646,698,20640,758,20635v60,-6,135,3,205,8c684,20763,314,20777,,20834r,30c11,20864,21,20864,32,20864v127,-33,257,-52,388,-63xm1489,12215v-127,3,-254,3,-381,19c1076,12240,1083,12278,1118,12275v134,-19,268,-22,406,-22c1633,12253,1767,12253,1866,12223v14,-5,11,-27,-7,-24c1736,12199,1616,12212,1489,12215xm1986,14996v-155,38,-310,-3,-469,-11c1499,14985,1499,15007,1517,15007v141,,279,44,416,22c1746,15138,1577,15263,1443,15386v-7,6,-14,14,-21,19c1263,15424,1101,15408,942,15427v-18,3,-11,25,7,22c1097,15422,1252,15441,1400,15427v-144,142,-254,303,-342,469c871,15899,706,15959,536,16021v-14,6,-3,25,14,19c698,15986,878,15904,1051,15915v-42,76,-77,155,-113,235c907,16220,878,16294,850,16368v-183,30,-324,139,-480,212c356,16586,367,16605,385,16597v155,-74,282,-169,458,-208c818,16455,797,16523,783,16589v-39,160,-53,319,-127,474c646,17088,691,17096,702,17074v113,-213,123,-453,194,-676c988,16534,1058,16679,1168,16807v10,11,35,,24,-11c1076,16668,1016,16518,914,16381v-4,-2,-7,-5,-11,-5c910,16360,914,16340,921,16324v46,-120,99,-240,155,-360c1143,16016,1196,16068,1242,16136v46,65,84,125,148,183c1400,16330,1422,16313,1411,16305v-81,-60,-130,-153,-183,-229c1196,16030,1150,15972,1087,15945v70,-139,151,-275,257,-401c1365,15520,1386,15495,1411,15468v57,79,92,158,131,243c1573,15781,1605,15847,1679,15899v14,8,32,-6,18,-14c1535,15771,1570,15572,1422,15454v137,-144,317,-278,518,-390c1834,15206,1940,15356,1919,15517v,14,28,14,28,c1947,15353,1852,15179,1993,15037v134,-68,275,-125,420,-169c2187,15040,2155,15471,2240,15651v11,21,53,16,49,-9c2237,15438,2237,14988,2515,14857r,-68c2332,14835,2155,14909,1990,14999v,-3,-4,-3,-4,-3xm7292,562v7,5,10,11,14,16c7316,589,7327,597,7338,608v24,27,77,-5,52,-33c7380,564,7369,551,7359,540v-7,-6,-11,-8,-18,-14c7341,526,7334,518,7338,524v,-3,-4,-6,-7,-9c7316,502,7288,502,7274,515v-14,19,-3,41,18,47xm7810,1579v14,-11,-7,-28,-21,-19c7722,1587,7659,1622,7599,1663v45,-33,95,-65,141,-95c7786,1538,7853,1513,7916,1489v-120,177,-339,319,-536,463l7433,1952v46,-35,92,-68,141,-98c7588,1840,7606,1827,7620,1816v17,-14,32,-27,49,-38c7648,1797,7627,1816,7606,1835v,,-4,3,-4,3c7655,1802,7712,1770,7771,1740v131,-118,258,-240,389,-358c8177,1369,8156,1341,8131,1350v-391,133,-677,340,-882,608l7327,1958v138,-148,332,-251,483,-379xm16065,480v7,-98,-134,-134,-215,-93c15853,390,15860,393,15868,395v24,,42,19,35,36c15896,447,15868,455,15850,444v-4,-2,-7,-5,-11,-5c15846,444,15836,439,15836,439v-7,-3,-14,-5,-21,-8c15811,428,15808,428,15804,425v-7,14,-14,28,-14,44c15776,608,16054,619,16065,480xm16954,442v169,5,289,-137,212,-254c17155,172,17141,155,17123,145v,,,,,c17116,150,17109,158,17102,161v-7,3,-14,8,-17,11c17067,188,17035,188,17021,169v-11,-16,,-38,25,-41c17053,128,17053,125,17056,120v4,-3,7,-5,11,-11c16989,79,16887,85,16816,134v-74,51,-91,130,-52,201c16795,401,16873,439,16954,442xm7475,1950r25,c7535,1925,7570,1900,7609,1876v32,-27,67,-55,99,-85c7623,1843,7549,1895,7475,1950xm9370,19656v52,-6,109,-19,162,-35l9366,19621v-4,8,-7,16,-11,21c9355,19650,9362,19659,9370,19656xm1376,11962v155,-219,363,-393,564,-589c1961,11353,1919,11332,1898,11351v-194,188,-445,368,-557,597c1330,11964,1365,11978,1376,11962xm2353,12013v18,-5,11,-24,-7,-24c2226,11986,2106,12005,1986,12002v-120,,-240,-10,-356,-16c1602,11986,1602,12013,1626,12019v131,16,265,24,399,24c2127,12043,2254,12046,2353,12013xm6001,556v17,-5,24,-16,35,-24c6039,529,6046,526,6050,524v7,-3,7,-6,14,-3c6089,524,6106,507,6103,488v-4,-22,-35,-30,-60,-19c6036,472,6029,474,6022,477v-11,3,-18,8,-28,11c5972,499,5955,513,5948,532v3,16,31,30,53,24xm6509,859v14,-11,28,-25,42,-38c6572,813,6586,793,6569,777v-18,-16,-53,-14,-64,8c6505,785,6505,785,6505,788v-18,11,-32,22,-42,35c6442,848,6480,881,6509,859xm7002,1025v11,,18,-5,22,-13c7038,982,7048,952,7048,922v,-41,-77,-39,-74,c6978,943,6981,968,6974,990v-3,16,,38,28,35xm6600,420v7,-8,11,-16,18,-25c6625,387,6632,379,6639,374v32,-28,-28,-63,-56,-33c6565,357,6544,382,6544,404v-4,24,35,35,56,16xm155,20861v21,,46,-3,67,-3c286,20850,356,20845,427,20837v46,-9,95,-20,141,-28c459,20817,346,20828,240,20847v-28,3,-57,9,-85,14xm12329,112v-99,52,-190,101,-278,152c12128,180,12195,87,12266,r-184,c12047,33,12012,65,11980,98v-4,3,-7,8,-11,14c11984,76,12001,38,12015,3r-91,c11917,16,11909,30,11899,44v3,-14,7,-28,10,-41l11857,3v-22,73,-50,147,-82,221c11790,155,11800,87,11811,19v3,-5,3,-11,7,-16l11740,3v-7,65,-25,131,-46,199c11694,164,11698,125,11698,90v,-27,3,-57,3,-85l11652,5v,6,,9,,14c11645,109,11648,202,11641,292v-3,43,-7,90,-10,133c11631,428,11631,428,11631,431v,-128,14,-256,10,-379c11641,35,11641,19,11641,5r-38,c11603,41,11599,79,11599,115v-4,-36,-7,-74,-11,-110l11553,5v7,60,14,120,18,178c11564,123,11553,65,11543,5r-50,c11507,85,11521,164,11532,245v-21,-79,-42,-158,-56,-240l11430,5v24,131,60,262,98,393c11528,393,11525,390,11514,387v-3,,-7,-3,-10,-3c11447,264,11426,125,11409,5r-67,c11345,33,11349,63,11352,90v-18,-27,-35,-57,-53,-85l11193,5v4,41,14,80,29,118c11207,87,11190,46,11179,5r-49,c11144,63,11172,120,11193,175v36,81,92,147,173,190c11380,371,11394,379,11412,387v18,8,35,14,56,19c11472,414,11479,420,11483,428v74,52,127,120,144,194c11663,586,11712,556,11754,532v71,-38,155,-82,244,-109c12040,398,12082,371,12121,344v88,-63,148,-148,247,-202c12382,125,12354,101,12329,112xm11514,406v4,-2,7,-8,7,-13c11525,412,11532,428,11536,447v-8,-13,-15,-27,-22,-41xm12008,229v11,-16,21,-33,32,-52c12058,161,12075,145,12093,128v-28,33,-57,66,-85,101xm11913,120v-14,30,-25,57,-39,87c11853,232,11832,256,11811,281v28,-55,63,-106,102,-161xm11754,423v4,-9,4,-19,7,-28c11779,368,11800,338,11821,311v-21,38,-42,76,-67,112xm11945,161v49,-52,102,-101,155,-147c12065,60,12033,112,12001,158v-46,71,-99,139,-155,205c11885,300,11917,232,11945,161xm12082,314v-60,46,-130,81,-197,120c11899,420,11913,409,11924,395v74,-65,165,-120,261,-171c12149,254,12118,284,12082,314xm17395,703v18,,35,,53,-2c17437,611,17339,537,17219,534v-131,-5,-247,77,-254,178c16958,813,17063,902,17194,908v120,5,226,-63,247,-150c17423,761,17406,761,17388,761v-42,-3,-39,-60,7,-58xm10982,21030v3,-19,7,-41,35,-49c11059,20970,11028,20916,10989,20932v-21,11,-39,19,-53,38c10925,20987,10915,21006,10915,21025v-7,35,56,41,67,5xm10989,21398v-14,22,-25,44,-32,68c10939,21507,11020,21518,11028,21480v3,-22,17,-41,28,-60c11073,21387,11006,21368,10989,21398xm21371,19383v-18,-5,-36,3,-39,17c21300,19509,21283,19792,21480,19806v-74,147,-247,262,-402,365c21163,20079,21215,19956,21191,19852v-4,-8,-11,-11,-18,-5c21025,19920,20891,20106,20969,20242v-4,3,-4,3,-8,6c20958,20250,20958,20253,20958,20253v-74,49,-155,90,-240,128c20718,20381,20718,20381,20718,20378v11,-5,18,-13,25,-21c20743,20357,20746,20357,20746,20354v7,-8,14,-16,18,-25c20806,20264,20806,20171,20767,20117v-3,-6,-14,-6,-17,c20697,20174,20612,20327,20697,20389v-117,52,-240,99,-363,145c20122,20613,19921,20695,19699,20749v-223,58,-434,60,-653,38c19018,20779,18990,20771,18961,20766v328,-30,635,-172,893,-352c19854,20414,19857,20414,19857,20414v148,-55,307,-27,466,-36c20341,20378,20337,20357,20319,20357v-141,13,-285,-14,-416,19c20073,20250,20217,20109,20330,19972v7,-8,11,-13,18,-22c20503,19915,20665,19918,20820,19880v18,-3,7,-25,-10,-20c20669,19904,20510,19899,20365,19929v120,-156,201,-325,261,-499c20813,19408,20965,19331,21124,19252v14,-8,,-24,-14,-16c20972,19304,20806,19405,20633,19411v29,-82,50,-164,71,-246c20722,19092,20739,19015,20757,18939v180,-46,296,-169,441,-259c21212,18672,21194,18655,21184,18663v-141,90,-254,197,-420,251c20778,18846,20785,18778,20789,18710v10,-164,-4,-322,45,-483c20842,18203,20792,18197,20785,18222v-78,221,-49,461,-81,690c20591,18786,20496,18647,20365,18535v-10,-11,-35,3,-21,14c20482,18666,20566,18808,20690,18931v3,2,7,5,14,2c20700,18952,20697,18969,20693,18988v-24,125,-56,248,-95,371c20521,19315,20461,19266,20404,19203v-56,-60,-106,-117,-176,-166c20214,19029,20196,19045,20210,19053v92,52,155,139,222,210c20475,19307,20524,19359,20591,19378v-46,144,-106,286,-187,422c20386,19828,20369,19855,20351,19882v-67,-71,-116,-147,-169,-226c20136,19591,20094,19525,20013,19484v-15,-8,-32,8,-18,17c20175,19599,20175,19798,20337,19901v-113,158,-268,308,-448,439c19970,20190,19840,20051,19836,19888v,-14,-28,-11,-28,2c19836,20051,19960,20218,19843,20370v-120,82,-250,153,-388,210c19649,20387,19610,19959,19494,19787v-14,-22,-56,-11,-46,13c19543,20016,19624,20518,19286,20635v-7,3,-11,5,-14,11c19109,20698,18937,20727,18767,20733v-10,,-14,5,-17,11c18534,20703,18316,20678,18083,20706v-35,2,-28,46,7,41c18446,20706,18771,20782,19102,20853v138,52,265,120,381,199c19427,21188,19240,21262,19162,21390v-7,11,18,19,25,8c19236,21316,19346,21243,19420,21175v18,-17,78,-66,92,-104c19600,21131,19677,21199,19744,21267v39,41,78,82,113,126c19857,21458,19829,21524,19794,21592r14,c19808,21589,19811,21586,19811,21584v25,-52,64,-104,71,-161c19931,21480,19981,21537,20030,21592r39,c20002,21524,19938,21450,19878,21379v,-3,,-3,,-5c19878,21371,19875,21368,19871,21368v-56,-68,-116,-136,-176,-199c19808,21210,19953,21210,20069,21224v18,2,21,-19,4,-19c19998,21196,19924,21194,19854,21186v-78,-9,-141,-36,-208,-63c19642,21120,19639,21115,19632,21112v-85,-74,-194,-147,-314,-210c19367,20910,19416,20921,19466,20927v218,32,441,46,659,62c20362,21096,20499,21256,20683,21406v10,9,28,-5,17,-16c20528,21262,20408,21079,20189,20992v3,,7,,7,c20203,20992,20214,20995,20221,20995v338,49,656,131,924,308c21191,21368,21205,21434,21208,21518v,25,,49,4,74l21240,21592v-3,-49,-3,-98,-7,-150c21230,21412,21223,21379,21212,21346v99,74,176,159,254,246l21501,21592v-95,-101,-187,-205,-296,-295c21328,21325,21459,21314,21589,21325r,-19c21441,21297,21297,21303,21159,21262v-11,-8,-21,-16,-32,-22c21007,21158,20870,21101,20722,21055v60,5,120,11,180,13c21131,21077,21360,21044,21589,21008r,-54c21505,20967,21420,20981,21335,20992v113,-71,177,-202,254,-303l21589,20648v-109,123,-165,262,-328,352c21166,21014,21071,21022,20972,21025v-78,2,-155,-3,-236,-8c20877,20959,20961,20771,21032,20689v11,-11,-11,-24,-21,-13c20905,20798,20849,20967,20655,21008v-149,-16,-297,-43,-445,-57c20182,20948,20157,20943,20132,20940v-7,,-10,,-14,3c20104,20943,20094,20940,20080,20940v134,-43,261,-142,349,-210c20436,20725,20425,20714,20415,20719v-134,71,-244,183,-402,216c19804,20918,19596,20902,19392,20872v-39,-5,-78,-14,-117,-19c19649,20842,20048,20684,20348,20572v134,-49,268,-104,395,-164c20866,20488,21131,20477,21247,20403v4,-3,7,-8,4,-11c21180,20332,21029,20308,20905,20329v71,-38,141,-79,208,-122c21261,20226,21445,20223,21565,20147v7,-3,7,-11,,-17c21484,20089,21325,20092,21219,20130v120,-90,222,-190,300,-305c21519,19825,21519,19825,21522,19825v22,5,39,8,60,11l21582,19751v-7,3,-10,6,-17,9c21568,19754,21575,19749,21582,19746r,-38c21582,19708,21579,19708,21579,19710v3,-10,3,-19,3,-30l21582,19659v,-115,-91,-229,-211,-276xm20704,20357v-25,-63,,-131,39,-191c20743,20163,20746,20163,20746,20160v,,,,,3c20746,20166,20746,20171,20746,20174v-31,46,-31,104,-42,155c20704,20335,20707,20338,20711,20340v-7,6,-7,11,-7,17xm21230,20395v7,3,-106,35,-106,35c21085,20438,21046,20438,21007,20441v-74,3,-158,-5,-222,-35c20785,20406,20785,20406,20789,20403v10,-11,24,-19,38,-27c20827,20376,20831,20376,20831,20373v106,-54,314,-33,399,22xm21145,19877v53,-33,-11,166,-18,180c21099,20119,21046,20179,20986,20226v-39,-126,28,-267,159,-349xm21512,20133v10,3,17,6,28,8c21452,20190,21328,20201,21215,20196v99,-11,198,-30,297,-47c21519,20147,21522,20136,21512,20133xm21505,20130v-88,-11,-177,,-261,17c21318,20119,21427,20117,21505,20130xm21410,20144v-75,11,-152,25,-226,33c21184,20177,21184,20177,21184,20177v70,-14,148,-28,226,-33xm21455,19667v-28,-19,-45,-44,-53,-71c21420,19620,21441,19645,21455,19667v4,,,,,xm21529,19694v-56,-76,-123,-144,-116,-237c21501,19514,21540,19607,21529,19694xm11539,21363v-14,8,-28,13,-39,22c11486,21396,11472,21406,11461,21417v-24,22,25,55,50,30c11525,21431,11546,21415,11574,21406v43,-10,7,-68,-35,-43xm8798,1639v-325,27,-614,101,-892,201c7831,1876,7761,1914,7687,1950r46,c7860,1895,7987,1846,8121,1805v-92,33,-177,71,-261,106c7856,1911,7853,1914,7853,1914v-4,3,-7,3,-11,6c7831,1925,7824,1928,7814,1930v-14,6,-32,11,-46,17l7962,1947v53,-14,106,-30,155,-47c8075,1917,8033,1930,7990,1947r67,c8311,1857,8569,1778,8812,1671v25,-5,11,-35,-14,-32xm2328,3703c2187,3520,2035,3362,1760,3277v-10,-2,-24,3,-21,14c1859,3504,2074,3678,2346,3776v3,85,10,167,25,251c2191,3831,1976,3670,1658,3613v-11,-3,-21,11,-11,16c1771,3714,1863,3828,1983,3915v116,85,246,126,395,159c2392,4153,2409,4234,2434,4313v-60,-70,-127,-139,-219,-182c2110,4079,1983,4063,1870,4024v-29,-10,-53,-24,-81,-35c1785,3989,1785,3986,1781,3986v-7,-2,-14,-5,-21,-8c1746,3973,1736,3984,1743,3994v7,11,17,25,28,36c1771,4033,1771,4035,1774,4038v4,3,7,6,11,8c1930,4226,2180,4428,2466,4417v14,46,32,90,49,136l2515,4433v-3,-8,-3,-16,-7,-24c2512,4406,2512,4403,2515,4401r,-96c2508,4324,2501,4341,2494,4357v-28,-98,-53,-196,-70,-297c2455,4049,2483,4035,2515,4019r,-25c2494,4008,2469,4019,2448,4030v,,,,,c2473,4011,2491,3992,2508,3973v,,4,-3,4,-3l2512,3937v-4,3,-4,6,-7,8c2483,3964,2462,3984,2441,4003v25,-44,46,-88,67,-131l2508,3809v-35,63,-63,131,-99,194c2395,3921,2388,3836,2385,3755v42,-63,88,-129,127,-194l2512,3512v-36,60,-74,117,-110,174c2438,3583,2480,3482,2512,3378r,-106c2487,3370,2448,3468,2413,3566v21,-95,35,-193,56,-289c2483,3209,2483,3138,2501,3070v4,-8,7,-19,11,-27l2512,2928v-166,221,-261,529,-184,775xm1803,3313v127,38,232,112,328,185c2205,3555,2251,3626,2300,3695v-71,-63,-138,-126,-212,-189c2007,3438,1894,3395,1813,3324v-7,-6,-10,-11,-10,-11xm2053,3602v-56,-41,-102,-87,-152,-134c1891,3460,1863,3414,1838,3373v60,41,123,76,187,117c2131,3561,2219,3656,2311,3741v-92,-38,-177,-85,-258,-139xm2293,3978c2127,3866,1972,3725,1778,3651v215,57,370,193,515,327xm2229,3964v-148,-84,-285,-182,-426,-275c1961,3760,2095,3869,2229,3964xm1961,3864v-60,-44,-112,-93,-162,-142c1792,3716,1778,3697,1760,3678v191,117,360,246,558,355c2180,3997,2071,3943,1961,3864xm2106,4101v134,38,226,128,303,221c2268,4223,2124,4139,1961,4065v50,9,99,22,145,36xm2039,4243v-67,-39,-123,-90,-173,-139c1866,4106,1859,4095,1849,4082v151,111,335,253,532,302c2254,4365,2124,4294,2039,4243xm1803,4027v-4,-3,-4,-5,-4,-8c1997,4155,2180,4283,2420,4373v-229,-38,-462,-229,-617,-346xm1863,4041v208,90,391,191,561,316c2212,4289,2028,4163,1863,4041xm2459,3193v-11,93,-35,180,-60,272c2399,3471,2395,3476,2395,3482v11,-109,36,-218,71,-330c2462,3168,2462,3179,2459,3193xm2353,3684v-64,-221,3,-510,155,-709c2402,3204,2356,3444,2353,3684xm10611,19719v-3,-3,-3,-6,-7,-9c10594,19680,10583,19650,10569,19621r-21,c10548,19623,10551,19626,10551,19629v,-3,4,8,11,24c10555,19642,10544,19631,10537,19621r-25,c10537,19656,10562,19689,10583,19719v,2,,5,,8c10555,19691,10527,19656,10498,19620r-21,c10495,19645,10512,19670,10530,19694v-32,-24,-60,-49,-88,-74l10410,19620v11,9,21,20,32,28c10424,19640,10407,19629,10389,19620r-32,c10410,19650,10463,19678,10512,19708v22,16,43,35,68,52c10580,19762,10583,19762,10583,19762v7,6,11,8,18,14c10611,19784,10625,19776,10625,19765v-3,-14,-7,-27,-14,-41c10611,19724,10615,19721,10611,19719xm10364,19787v-53,-68,-113,-120,-187,-166l10135,19621v95,59,169,130,236,218c10414,19893,10445,19953,10474,20010v3,9,14,30,21,49c10364,19915,10251,19760,10114,19618r-71,c10142,19833,10287,20027,10558,20147v11,5,25,-6,18,-14c10491,20027,10449,19899,10364,19787xm10453,20040v-124,-103,-209,-237,-304,-357c10258,19798,10357,19920,10453,20040xm10096,19656v120,144,212,314,371,428c10280,19980,10184,19817,10096,19656xm9966,19836v24,-71,46,-145,63,-216l9983,19620v-17,80,-38,156,-63,232c9645,20070,9345,20308,9412,20638v-7,5,-4,13,7,16c9419,20654,9422,20654,9422,20657v4,2,11,2,15,-3c9440,20648,9444,20646,9451,20640v261,-166,490,-461,508,-728c10026,20119,10110,20305,10343,20447v7,5,25,2,25,-9c10329,20207,10188,19991,9966,19836xm9437,20608v,,,2,-4,2c9377,20327,9638,20106,9878,19918v-177,218,-381,428,-441,690c9437,20605,9437,20605,9437,20608xm9821,20024v-56,87,-106,177,-159,265c9624,20351,9599,20417,9553,20479v-21,30,-49,58,-78,82c9539,20362,9683,20193,9821,20024xm9810,20106v-52,103,-112,202,-190,300c9627,20395,9634,20381,9641,20370v42,-87,102,-166,159,-248c9803,20117,9807,20111,9810,20106xm9518,20569v183,-196,317,-414,412,-646c9906,20149,9736,20414,9518,20569xm10318,20403v-105,-65,-179,-161,-243,-251c10026,20079,10008,20002,9987,19926v46,76,85,153,134,226c10174,20237,10266,20302,10315,20387v,8,,16,3,16xm10276,20231v7,11,18,60,25,104c10258,20283,10209,20234,10167,20182v-78,-93,-124,-202,-184,-305c10061,19934,10124,19997,10181,20068v42,54,67,109,95,163xm10273,21038v3,-35,-71,-43,-74,-8c10199,21047,10202,21060,10209,21076v7,20,28,30,39,47c10269,21153,10326,21126,10297,21098v-14,-13,-24,-41,-24,-60xm9973,19620r-36,c9885,19670,9835,19721,9779,19773v-96,87,-233,150,-371,194c9493,19923,9567,19866,9645,19811v70,-51,144,-117,225,-166c9888,19637,9902,19629,9920,19620r-50,c9680,19724,9514,19836,9348,19964v11,-27,43,-68,43,-71c9440,19822,9521,19765,9606,19716v46,-27,120,-66,197,-96l9751,19620v-60,25,-113,55,-159,77c9451,19773,9359,19877,9295,19997v-3,8,4,19,15,16c9458,19980,9585,19923,9705,19850v113,-60,183,-150,268,-230xm9525,19858v70,-55,151,-107,236,-153c9691,19757,9616,19803,9546,19855v-53,38,-109,74,-169,104c9422,19934,9475,19896,9525,19858xm10072,21537v-22,-5,-36,-11,-53,-19c10001,21510,9983,21499,9969,21488v-32,-24,-77,19,-42,44c9962,21556,10005,21573,10047,21586v42,14,67,-38,25,-49xm6890,6972v14,-11,-7,-30,-22,-19c6748,7048,6618,7130,6480,7206v-105,58,-215,109,-296,186c6198,7305,6205,7217,6209,7130v3,-3,7,-8,7,-14c6216,7114,6212,7111,6212,7105v,-32,4,-65,4,-100c6311,6945,6427,6893,6505,6816v95,-92,173,-193,251,-294c6766,6508,6738,6495,6727,6508v-56,82,-113,161,-183,238c6456,6841,6332,6904,6216,6975v,-82,-4,-161,-11,-243c6209,6729,6209,6726,6205,6724v,-3,,-3,-3,-6c6202,6694,6198,6669,6198,6645v57,-104,124,-186,226,-270c6523,6296,6639,6233,6734,6151v11,-8,-3,-22,-14,-13c6551,6244,6283,6397,6191,6574v-3,-55,-7,-109,-7,-164c6180,6219,6244,6058,6297,5876v7,-22,-32,-27,-39,-6c6223,6026,6145,6154,6138,6312v-3,106,,210,7,316c6103,6568,6046,6514,5994,6457,5842,6298,5694,6154,5616,5960v-7,-16,-39,-8,-28,8c5651,6094,5722,6214,5821,6326v109,125,247,223,328,360c6152,6724,6152,6762,6156,6800v3,79,10,161,10,248c6099,6975,5994,6912,5912,6852,5768,6743,5620,6628,5535,6484v-7,-14,-39,-3,-28,11c5588,6612,5683,6707,5803,6803v116,93,275,180,363,292c6166,7187,6163,7283,6149,7378v-32,-38,-88,-71,-127,-93c5867,7193,5708,7103,5524,7043v-17,-6,-31,19,-10,24c5665,7105,5792,7182,5916,7258v78,47,197,90,226,166c6113,7594,6057,7760,5951,7893v-14,20,25,39,35,20c6078,7773,6135,7624,6166,7471v,,4,,4,-3c6177,7454,6180,7441,6177,7427v3,,7,-3,11,-5c6262,7329,6392,7285,6502,7223v134,-74,268,-156,388,-251xm16749,510v4,-63,-45,-101,-105,-112c16640,409,16637,423,16633,431v-14,35,-85,16,-71,-17c16566,409,16570,404,16570,395v-60,9,-113,41,-117,104c16439,646,16739,657,16749,510xm16629,95v4,-38,-10,-70,-35,-95l16277,v-7,8,-14,14,-18,22c16252,14,16249,5,16241,r-395,c15818,27,15804,63,15800,101v-7,103,99,191,230,196c16139,303,16238,248,16273,172v11,11,21,19,32,27c16337,221,16379,237,16425,240v46,3,92,-11,127,-30c16598,183,16629,147,16629,95xm16016,1077v-4,30,7,55,21,76c16044,1145,16051,1134,16054,1123v15,-38,92,-13,64,25c16107,1164,16097,1178,16083,1192v98,51,271,21,278,-101c16376,916,16026,902,16016,1077xm2402,5584v-7,-14,-35,-14,-42,-3c2297,5674,2311,5797,2318,5898v7,81,38,155,102,215c2431,6121,2445,6132,2455,6140v14,11,28,22,46,30c2501,6178,2505,6187,2508,6195v4,3,4,8,7,11l2515,5767v-7,27,-10,57,-17,84c2476,5759,2448,5669,2402,5584xm2402,5707v-7,,-17,2,-21,11c2367,5764,2360,5810,2364,5857v-4,-68,-8,-148,17,-213c2392,5663,2399,5685,2406,5704v-4,,-4,,-4,3xm17007,990v-25,-11,-49,-17,-78,-17c16901,973,16873,976,16848,984v-67,17,-120,60,-123,128c16721,1181,16767,1227,16831,1249v24,11,49,16,77,16c16936,1265,16965,1262,16989,1254v21,-5,43,-13,60,-24c17035,1222,17021,1213,17003,1205v-38,-16,,-63,39,-43c17060,1170,17078,1178,17092,1189v10,-17,21,-38,21,-63c17116,1058,17070,1012,17007,990xm16675,1352v-102,-2,-190,58,-197,137c16474,1568,16552,1636,16654,1641v11,,18,,28,c16682,1628,16675,1614,16668,1603v-21,-27,43,-46,57,-16c16732,1601,16742,1611,16749,1625v57,-22,99,-68,103,-120c16859,1426,16778,1358,16675,1352xm16270,1366v-53,-35,-57,-35,-7,-3c16249,1352,16231,1341,16213,1331v-134,-79,-331,10,-338,133c15871,1521,15910,1573,15963,1606v10,-8,17,-22,24,-35c16005,1538,16065,1554,16051,1587v-7,16,-18,30,-32,43c16044,1639,16069,1644,16097,1644v77,3,148,-27,190,-76c16347,1505,16333,1426,16270,1366v,,,,,xm21244,4463v-32,-103,-152,-215,-237,-291c20894,4074,20750,4016,20584,3981v-11,-3,-25,5,-18,13c20626,4104,20718,4193,20824,4278v95,76,229,123,346,183c21060,4458,20954,4450,20849,4439v-311,-186,-653,-385,-1069,-295c19769,4139,19759,4144,19759,4153v,,,2,,2c19759,4158,19759,4163,19766,4166v7,3,10,6,17,8c20030,4354,20432,4496,20782,4477v-258,76,-484,164,-639,360c20136,4842,20143,4856,20157,4853v293,-54,554,-191,723,-381c20986,4483,21096,4491,21201,4496v-278,104,-522,240,-649,472c20549,4976,20563,4984,20570,4979v127,-79,289,-128,420,-207c21117,4698,21191,4605,21258,4499v106,3,208,3,314,-3c21473,4532,21371,4567,21300,4632v-81,74,-127,167,-194,246c21085,4897,21067,4916,21050,4935v-4,,-4,3,-4,3c21043,4943,21036,4949,21032,4951v-7,9,4,20,18,17c21067,4962,21081,4960,21099,4954v4,,7,3,11,c21113,4951,21117,4949,21120,4949v170,-55,360,-142,476,-259l21596,4643v-52,58,-119,109,-172,148c21364,4834,21290,4870,21219,4900v4,,-11,2,-28,11c21325,4832,21494,4742,21600,4635r,-33c21480,4736,21258,4853,21110,4935v-4,,-7,,-11,c21283,4821,21455,4717,21600,4578r,-25c21477,4684,21304,4793,21134,4889v138,-137,290,-251,466,-355l21600,4461v-127,5,-243,5,-356,2xm19875,4218v275,117,571,194,878,237c20461,4466,20104,4368,19875,4218xm20259,4294v-84,-21,-172,-32,-257,-60c19960,4221,19924,4202,19886,4185v261,22,493,112,730,199c20496,4354,20376,4327,20259,4294xm20506,4387v-137,-27,-275,-63,-405,-109c20115,4283,20132,4286,20150,4289v117,22,226,57,339,93c20492,4384,20499,4387,20506,4387xm19822,4161v,,-3,,,c19819,4161,19815,4161,19815,4161v356,-77,670,95,945,256c20454,4305,20164,4174,19822,4161xm20189,4812v70,-90,183,-158,293,-218c20570,4548,20665,4526,20760,4499v-91,43,-183,84,-275,128c20383,4679,20309,4758,20207,4804v-11,6,-18,8,-18,8xm20598,4668v-60,35,-127,65,-194,93c20390,4766,20327,4780,20274,4793v63,-38,120,-81,180,-122c20563,4600,20700,4551,20820,4493v-63,66,-137,126,-222,175xm20933,4322v-123,-63,-222,-161,-296,-259c20704,4123,20785,4174,20863,4226v74,49,166,98,243,153c21127,4398,21148,4417,21170,4436v-78,-38,-159,-73,-237,-114xm20640,4035v39,33,96,71,149,104c20870,4188,20944,4243,21014,4303v-74,-47,-144,-99,-218,-148c20743,4117,20690,4079,20640,4035xm21120,4553v-169,109,-377,202,-504,338c20725,4733,20926,4638,21120,4553xm21092,4597v-134,98,-279,188,-423,278c20785,4766,20947,4684,21092,4597xm20919,4785v-67,38,-137,71,-208,101c20700,4889,20676,4900,20651,4911v180,-126,374,-235,547,-366c21127,4641,21036,4714,20919,4785xm21208,4439v-17,-22,-38,-38,-63,-57c20990,4245,20820,4131,20637,4016v35,6,95,25,95,25c20831,4071,20912,4125,20986,4183v67,57,184,169,222,256c21208,4439,21208,4439,21208,4439xm21173,4815v25,-33,46,-68,71,-101c21314,4619,21445,4564,21575,4521v-151,87,-282,185,-402,294xm2155,11803v120,6,240,6,360,3l2515,11773v-120,,-236,-5,-356,-11c2127,11762,2124,11801,2155,11803xm1951,11757v,,,3,,c2074,11724,2173,11640,2265,11572v74,-55,169,-90,250,-139l2515,11381v-84,62,-187,109,-278,163c2138,11604,2011,11670,1951,11757xm15726,897v-109,-5,-201,63,-208,145c15518,1063,15522,1085,15532,1104v14,-5,25,-13,39,-22c15599,1061,15645,1099,15614,1118v-15,8,-32,16,-46,24c15568,1142,15568,1142,15568,1142v35,33,84,55,141,58c15818,1205,15910,1137,15917,1055v,-82,-85,-155,-191,-158xm2438,14375v-78,-69,-145,-142,-201,-219c2205,14113,2173,14066,2145,14023v28,-153,204,-300,296,-431c2448,13584,2431,13573,2424,13584v-68,87,-142,169,-202,256c2187,13889,2141,13938,2127,13993v-109,-169,-208,-336,-402,-472c1700,13505,1672,13532,1697,13548v197,126,314,309,427,491c2124,14042,2124,14042,2124,14045v,2,3,5,7,8c2177,14126,2222,14197,2275,14265v-105,-51,-247,-65,-359,-92c1898,14170,1891,14189,1908,14192v71,14,145,27,216,41c2201,14249,2258,14282,2318,14315v3,5,7,8,10,13c2381,14388,2445,14448,2519,14505r,-65c2501,14426,2483,14413,2466,14396v14,-21,32,-43,53,-62l2519,14301v-32,22,-67,49,-81,74xm1101,14912v-110,-90,-374,-107,-501,-44c596,14871,593,14876,596,14879v60,65,205,106,332,98c850,15007,776,15040,702,15078v-145,-33,-325,-49,-459,14c236,15094,233,15103,240,15108v74,49,229,63,342,35c448,15220,332,15310,233,15416v,,,,-4,c155,15389,74,15381,,15389r,136c63,15517,123,15501,176,15476v-38,33,-102,46,-176,49l,15555v7,,11,,18,-3c60,15550,109,15542,155,15525v-49,120,28,276,159,344c328,15877,349,15869,353,15858v49,-104,113,-385,-78,-420c374,15302,564,15203,737,15116v-98,85,-173,199,-166,306c571,15430,582,15432,589,15430v159,-58,321,-229,268,-374c861,15056,861,15053,864,15051v4,-3,4,-3,4,-6c952,15004,1037,14972,1125,14942v,,,,,2c1115,14950,1104,14955,1097,14963v,,-3,,-3,c1087,14969,1079,14977,1072,14988v-52,60,-70,153,-42,210c1034,15203,1044,15203,1048,15201v60,-52,173,-194,98,-265c1270,14895,1400,14863,1531,14830v222,-57,437,-117,667,-150c2307,14664,2409,14658,2512,14664r,-50c2170,14614,1799,14718,1517,14789v-138,35,-279,76,-416,123xm282,15790v-77,-69,-102,-161,-74,-248c250,15626,307,15700,282,15790xm275,15577v25,22,35,49,39,76c303,15626,289,15602,275,15577v,,,,,xm300,15111v-11,-3,-18,-6,-25,-11c370,15059,494,15062,607,15078v-99,,-201,8,-300,16c293,15097,289,15105,300,15111xm307,15113v85,20,173,17,261,11c487,15141,381,15135,307,15113xm631,15100v-74,5,-151,11,-229,8c480,15103,557,15100,631,15100v4,,,,,xm621,15400v-57,27,35,-164,46,-177c706,15165,766,15108,836,15070v14,128,-74,262,-215,330xm1062,14917v-11,11,-28,17,-42,25c1020,14942,1016,14942,1016,14944v-116,41,-318,,-395,-62c614,14876,734,14857,734,14857v39,-3,77,,120,3c924,14863,1005,14879,1062,14917v3,,3,,,xm1069,15157v,3,-4,3,-4,6c1065,15160,1065,15160,1069,15157v,-3,,-5,,-11c1108,15103,1118,15045,1136,14996v3,-5,,-8,-7,-11c1132,14980,1132,14974,1136,14969v18,65,-18,131,-67,188xm1813,14396v-218,-128,-324,-302,-483,-469c1319,13916,1302,13930,1312,13941v152,145,240,338,441,444c1750,14385,1746,14385,1746,14383v-7,-3,-17,-3,-24,-6c1393,14293,1090,14181,857,13979v-32,-68,-39,-136,-24,-221c843,13674,864,13581,829,13497v-4,-9,-21,-6,-21,2c840,13611,808,13717,797,13832v-3,30,,63,7,95c607,13734,522,13488,307,13303v-18,-16,-53,8,-32,25c504,13516,607,13769,804,13976v-141,-46,-307,-40,-455,-81c332,13889,325,13911,342,13914v173,35,349,35,501,101c854,14023,861,14031,871,14039v106,93,233,164,371,224c1182,14252,1125,14241,1065,14233v-254,-27,-511,-14,-765,c208,14195,141,14143,74,14066v-25,-30,-49,-62,-74,-92l,14015v67,87,138,171,243,220c162,14238,81,14244,,14244r,51c56,14295,116,14295,176,14293v-63,22,-120,46,-176,73l,14399v95,-52,205,-93,325,-112c423,14282,519,14276,617,14271v-155,74,-247,245,-370,335c233,14614,254,14631,265,14623v158,-118,232,-270,426,-352c790,14268,885,14268,981,14276v77,6,155,17,233,33c1065,14353,949,14530,864,14604v-10,10,7,24,18,13c1009,14505,1090,14345,1291,14323v145,32,289,73,431,101c1746,14429,1771,14437,1799,14443v7,,11,,14,c1827,14445,1838,14448,1852,14451v-141,30,-282,114,-384,172c1457,14628,1471,14639,1478,14636v145,-57,272,-158,434,-174c2113,14500,2318,14535,2515,14587r,-43c2498,14538,2476,14533,2455,14527v-208,-54,-427,-90,-642,-131xe" fillcolor="#ff2c8c [3204]" stroked="f" strokeweight="1pt">
                  <v:stroke miterlimit="4" joinstyle="miter"/>
                  <v:path arrowok="t" o:extrusionok="f" o:connecttype="custom" o:connectlocs="3888106,5028568;3888106,5028568;3888106,5028568;3888106,5028568" o:connectangles="0,90,180,270"/>
                </v:shape>
                <v:shape id="Shape" o:spid="_x0000_s1033" style="position:absolute;top:127;width:77724;height:100476;visibility:visible;mso-wrap-style:square;v-text-anchor:middle" coordsize="21600,215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" path="m1055,8379v78,-6,141,-41,219,-47c1295,8332,1295,8308,1281,8302,1041,8182,784,8229,512,8221v-7,,-11,2,-18,5c494,8226,498,8229,498,8229v81,27,158,52,254,54c840,8286,925,8283,1013,8286v21,,18,25,-4,25c872,8302,699,8316,561,8278v7,8,18,14,25,22c674,8335,759,8362,861,8376v71,6,131,6,194,3xm720,8259v-18,-3,-35,-3,-53,-6c833,8245,1006,8231,1154,8283v-3,,-10,,-14,c1136,8283,1136,8283,1133,8283v,,,,,c1006,8248,854,8234,720,8259xm614,7325v,3,,8,,11c618,7333,621,7331,628,7325v74,-131,25,-256,-35,-382c589,6951,589,6959,589,6970v-7,-13,-14,-30,-17,-43l572,6918v3,3,7,3,10,3c558,6867,533,6815,515,6760v-3,-16,29,-22,32,-5c579,6946,752,7099,678,7282v24,-22,53,-47,77,-69c798,7115,801,7009,776,6908,741,6760,558,6656,420,6564v-18,-11,-46,-3,-39,16c409,6695,409,6812,445,6927v39,136,159,232,151,379c593,7320,604,7325,614,7325xm745,6962v,,,,,c745,6951,748,6938,745,6927v14,46,17,95,10,144c752,7055,748,7041,745,7025v3,-22,3,-44,,-63xm1786,9042v-18,-52,-99,-98,-141,-128c1613,8895,1574,8873,1532,8859v-163,-82,-378,-95,-523,-196c1002,8657,995,8657,988,8660v-3,-3,-7,-5,-10,-8c967,8644,956,8635,946,8630v155,145,318,276,533,358c1514,9001,1489,9039,1454,9023,1221,8919,1062,8780,904,8630v,,,3,,5c904,8655,925,8665,942,8676v4,3,7,6,11,9c949,8690,949,8696,953,8701v11,16,25,30,35,46c992,8756,999,8761,1006,8769v194,232,455,437,843,407c1864,9176,1871,9160,1867,9149v-21,-39,-49,-74,-81,-107xm1684,9138v-71,-6,-138,-25,-202,-49c1486,9086,1486,9086,1486,9083v67,33,180,44,243,57c1715,9143,1701,9140,1684,9138xm247,8311c166,8395,49,8494,4,8595v,,,2,-4,2l,8739v71,-38,127,-90,176,-155c265,8469,254,8300,371,8201v-11,-5,-22,-13,-32,-19c328,8226,265,8292,247,8311xm106,8597v,,,-2,,-2c148,8548,176,8494,205,8436v-25,60,-60,115,-99,161xm2241,7404v,-11,-21,-13,-32,-11c2044,7443,1888,7527,1811,7655v-46,77,-46,284,-135,353c1680,8008,1684,8008,1684,8008v222,-66,264,-268,370,-423c2065,7571,2089,7585,2079,7598v-71,104,-145,330,-304,412c1804,8010,1832,8010,1860,8010v279,-106,402,-368,381,-606xm2118,7470v,,-4,,-4,c2086,7481,2061,7494,2040,7511v-7,-3,-14,-3,-18,3c2012,7522,2001,7530,1994,7538v-3,,-7,,-10,3c2015,7516,2089,7467,2142,7456v-10,3,-17,8,-24,14xm2188,8201v,-2,,-2,,c2181,8196,2178,8196,2174,8196v7,,11,3,14,5xm19401,7554v-99,25,-197,50,-300,66l19101,7699v103,-33,205,-79,297,-134c19401,7563,19405,7557,19401,7554xm15215,21025v,,4,,4,c15212,21020,15208,21015,15205,21009v-4,8,,16,10,16xm19451,7511v-117,,-233,-14,-350,-3l19101,7590v124,-16,244,-44,364,-74c19461,7514,19458,7511,19451,7511xm19422,11281v85,-112,92,-260,194,-361c19631,10907,19613,10890,19595,10898v-169,63,-349,164,-490,287l19105,11357v106,-115,219,-224,331,-336c19458,11002,19496,11029,19472,11048v-145,115,-261,246,-371,380l19101,11627v21,-19,46,-41,67,-60c19264,11477,19345,11382,19422,11281xm19616,5859v,,4,,,c19592,5758,19549,5660,19468,5562v-17,-22,25,-41,43,-19c19599,5636,19648,5737,19669,5843v18,-112,43,-213,-7,-322c19602,5390,19426,5316,19331,5207v-11,-14,-36,-8,-36,8c19295,5278,19264,5338,19267,5401v4,57,18,104,46,155c19376,5687,19514,5750,19616,5859xm20792,8144v7,-3,14,-3,21,-5c20809,8136,20799,8136,20792,8144xm,8360r,180c85,8414,244,8319,296,8182,191,8231,78,8289,,8360xm20534,8837v-3,14,-7,33,4,47c20545,8892,20559,8892,20566,8884v,-3,3,-3,3,-6c20576,8878,20580,8873,20584,8867v,-2,,-5,3,-5c20591,8862,20591,8862,20594,8859v4,-2,7,-8,11,-11c20619,8840,20633,8829,20644,8816v81,-44,162,-164,183,-219c20855,8524,20862,8450,20859,8373v-4,-57,-43,-106,-43,-161c20739,8335,20728,8496,20679,8616v-4,11,-25,6,-21,-2c20689,8515,20714,8417,20749,8322v22,-55,32,-115,71,-162c20802,8166,20785,8169,20767,8174v-56,164,-247,330,-243,502c20524,8690,20524,8750,20541,8791v-3,14,-7,30,-7,46xm6953,6337v-95,52,-208,79,-300,131c6554,6525,6476,6594,6399,6670v-78,79,-155,186,-191,289c6325,6888,6448,6826,6536,6730v71,-76,128,-155,184,-237c6731,6479,6759,6493,6748,6506v-77,101,-155,205,-250,295c6420,6878,6304,6929,6208,6989v,33,,66,-3,101c6205,7093,6208,7096,6208,7101v4,6,,11,-7,14c6201,7123,6201,7131,6201,7140v60,-170,321,-249,487,-355c6854,6676,6911,6506,6974,6353v11,-13,-7,-21,-21,-16xm1196,7290v-187,22,-377,5,-543,82c649,7372,649,7374,646,7374v-18,14,-35,28,-50,44c604,7423,611,7423,621,7421v95,-25,177,8,265,19c953,7448,1002,7443,1066,7429v159,-33,233,-131,367,-191c1454,7227,1444,7200,1419,7205v-159,36,-321,-11,-480,14c875,7227,815,7246,762,7273v-17,19,-38,36,-56,55c731,7320,755,7314,780,7309v14,-8,28,-14,46,-22c829,7290,829,7290,833,7290v7,,14,,21,c844,7292,833,7295,822,7301v124,-19,251,-11,374,-33c1211,7260,1214,7287,1196,7290xm748,7363v-14,-2,-21,9,-21,17c713,7380,702,7377,688,7377v21,-8,43,-16,64,-24c752,7358,752,7361,755,7363v,,-3,,-7,xm1002,7402v-38,8,-74,8,-109,2c911,7402,932,7402,949,7396v29,8,64,-3,92,-11c1066,7380,1087,7372,1105,7358v24,-8,46,-14,67,-22c1122,7366,1069,7388,1002,7402xm589,5592v170,90,191,276,300,401c985,6100,1168,6146,1331,6160v3,2,10,2,14,5c1348,6141,1355,6119,1359,6094v-81,-19,-152,-76,-205,-123c1066,5892,981,5797,865,5742v-18,-8,,-30,17,-22c971,5775,1041,5835,1112,5900v77,69,155,118,250,164c1366,6048,1366,6034,1369,6018v-42,-82,-98,-159,-165,-230c1066,5638,805,5636,607,5556v-18,-2,-42,22,-18,36xm1419,6242v176,-25,328,-58,473,-140c2051,6012,2156,5868,2273,5750v11,-11,-4,-27,-21,-24c2044,5747,1828,5772,1648,5857v-106,49,-169,133,-219,221c1426,6094,1422,6110,1419,6127v201,-25,385,-156,536,-249c1969,5868,1991,5887,1976,5898v-172,106,-342,210,-561,251c1408,6176,1401,6206,1394,6233v,,,,,c1401,6239,1408,6244,1419,6242xm1818,6097v-60,30,-127,52,-198,71c1687,6143,1751,6119,1818,6097xm5449,6506v,,,3,,c5449,6514,5453,6520,5456,6523v60,109,142,207,265,297c5831,6902,6120,6973,6169,7104v,-8,,-16,,-22c6081,6970,5922,6883,5806,6790v-120,-95,-215,-194,-297,-308c5499,6468,5531,6457,5538,6471v84,144,233,259,377,368c5996,6899,6102,6962,6169,7036v,-30,,-63,-3,-93c6127,6867,6064,6798,6000,6733v,,,,,c5986,6719,5975,6708,5961,6695v-17,-28,-35,-44,-67,-69c5894,6626,5894,6626,5894,6626v,,,,,c5880,6607,5862,6591,5845,6577v-43,-43,-89,-84,-138,-123c5612,6375,5460,6343,5382,6250v-7,-11,-31,-6,-28,5c5382,6348,5411,6430,5449,6506xm5516,6067v29,71,82,136,135,196c5718,6340,5799,6413,5876,6482v78,71,233,128,279,218c6155,6692,6155,6681,6152,6673v-85,-137,-219,-235,-328,-361c5725,6201,5658,6080,5591,5955v-7,-16,21,-25,28,-8c5696,6138,5841,6285,5996,6444v53,57,110,111,152,171c6141,6509,6138,6405,6141,6299v4,-161,81,-287,120,-442c6265,5835,6304,5843,6300,5862v-53,183,-116,344,-113,535c6187,6452,6191,6506,6194,6561v88,-178,357,-328,530,-437c6734,6116,6748,6130,6738,6138v-96,82,-212,144,-311,224c6321,6446,6254,6525,6201,6632v,22,4,41,4,63c6240,6599,6293,6550,6406,6493v95,-49,187,-99,272,-156c6822,6236,6925,6102,6971,5958v3,-14,-18,-22,-29,-11c6868,6012,6755,6034,6660,6078v-81,35,-148,84,-219,131c6356,6269,6289,6343,6244,6424v7,-30,14,-60,28,-90c6314,6239,6385,6149,6441,6059v99,-164,71,-361,57,-535c6498,5513,6476,5510,6469,5518v-67,88,-169,153,-247,235c6148,5832,6092,5917,6053,6009v-53,129,-28,257,14,383c6004,6296,5929,6203,5866,6108v-99,-153,-244,-235,-420,-333c5435,5769,5421,5777,5425,5788v46,90,56,189,91,279xm6847,6031v4,,4,-2,7,-2c6854,6029,6851,6031,6851,6031v-11,9,-22,14,-32,22c6815,6050,6808,6048,6801,6048v18,-6,32,-11,46,-17xm6374,5649v-10,14,-18,27,-28,38c6339,5693,6332,5696,6325,5701v-7,3,-11,6,-18,8c6328,5690,6349,5668,6374,5649xm9812,545v130,84,328,95,494,73c10309,618,10316,618,10324,621v-4,-24,-8,-49,-11,-71c10225,550,10136,506,10066,471,9953,411,9833,334,9699,304v-21,-5,-11,-30,10,-24c9815,315,9904,362,9999,414v99,52,194,87,303,112c10299,509,10299,493,10295,479v-67,-74,-155,-136,-240,-194c9868,165,9607,214,9385,176v-29,-5,-46,27,-14,36c9575,266,9660,444,9812,545xm14139,21162v-50,96,-78,199,-74,317c14065,21503,14019,21503,14015,21479v-14,-115,18,-221,67,-322c13994,21244,13902,21320,13871,21432v-15,55,-7,109,7,164l14181,21596v7,-16,11,-33,14,-52c14227,21405,14153,21298,14139,21162v,,,,,xm13987,1694v-14,,-32,,-46,c14058,1743,14146,1839,14234,1931r177,c14287,1828,14153,1738,13987,1694xm14015,1929r173,c14089,1839,13991,1746,13846,1691v-18,,-32,,-50,c13888,1746,13945,1828,13998,1904v3,11,10,16,17,25xm12964,886v-25,-79,-46,-156,-82,-235c12854,588,12812,528,12780,466v-7,-11,14,-22,25,-9c12879,572,12967,711,12985,845v17,-30,35,-63,53,-93c13038,651,13002,550,12953,460v-67,-117,-237,-186,-335,-287c12600,157,12565,176,12579,195v88,137,39,290,116,429c12752,722,12932,793,12964,894v-4,-3,-4,-5,,-8xm14449,1011v-176,71,-328,164,-441,290c13969,1344,13948,1391,13938,1443v-4,27,-4,147,-39,188c13994,1593,14058,1544,14114,1462v53,-82,85,-175,155,-249c14276,1205,14298,1211,14291,1222v-53,95,-110,199,-180,289c14068,1563,14015,1617,13941,1650v43,,85,,124,c14135,1628,14195,1596,14248,1544v60,-60,99,-139,138,-208c14439,1241,14421,1129,14481,1039v11,-17,-7,-38,-32,-28xm14319,1361v-43,76,-95,158,-177,215c14139,1579,14135,1579,14132,1582v28,-19,53,-38,70,-63c14202,1519,14206,1516,14206,1516v56,-62,95,-125,127,-196c14333,1317,14336,1314,14336,1312v8,-14,15,-28,18,-44c14358,1260,14365,1252,14368,1241v-10,43,-28,82,-49,120xm2174,8251v7,2,14,5,18,5c2181,8251,2171,8245,2160,8242v7,6,11,9,14,9xm12819,1265v3,-11,7,-22,10,-35c12826,1235,12822,1241,12815,1243v-3,9,,17,4,22xm13765,1653v10,,21,,31,c13796,1653,13793,1650,13793,1650v-11,-5,-21,-3,-28,3xm21191,6987v-15,-14,-39,5,-32,19c21219,7096,21215,7191,21311,7271v38,32,70,54,123,71c21491,7361,21551,7366,21596,7393r,-32c21589,7358,21586,7355,21579,7353v3,-6,3,-17,-7,-20c21568,7333,21568,7331,21565,7331v3,,7,-3,10,-6c21582,7333,21589,7344,21596,7353r,-28c21515,7243,21395,7194,21296,7126v-14,-8,8,-25,18,-16c21392,7167,21487,7208,21565,7265v-7,-5,-11,-13,-18,-19c21551,7249,21558,7252,21561,7254v4,,7,,7,c21575,7265,21582,7276,21589,7287v4,3,4,5,7,5l21596,7235v-21,-24,-42,-49,-70,-68c21427,7090,21286,7066,21191,6987xm21321,7208v7,13,18,30,32,41c21367,7262,21388,7284,21413,7287v11,8,25,16,35,25c21420,7301,21392,7290,21371,7271v-39,-33,-64,-69,-85,-104c21296,7181,21307,7194,21321,7208xm20686,11401v-88,11,-177,30,-261,43c20382,11450,20333,11458,20287,11466v275,-74,533,-175,724,-363c21018,11095,21018,11081,21004,11079v-251,-36,-495,43,-710,139c20171,11272,20061,11341,19955,11414v-99,71,-201,139,-328,178c19616,11594,19606,11597,19592,11600v303,-148,533,-358,706,-612c20305,10978,20294,10964,20276,10967v-300,46,-568,213,-751,398c19391,11502,19341,11682,19115,11742v-7,3,-10,3,-17,5l19098,11835v3,-3,10,-6,17,-6c19242,11832,19369,11848,19493,11865v123,16,247,22,371,35c19881,11903,19881,11925,19864,11925v-106,16,-240,-3,-346,-19c19384,11887,19253,11870,19115,11870v-7,,-14,-3,-17,-5l19098,11925v324,112,723,103,1058,52c20171,11974,20171,11960,20160,11955v-296,-148,-674,-197,-1031,-161c19129,11794,19129,11794,19129,11794v131,-41,258,-82,389,-118c19864,11859,20287,11865,20689,11848v15,,25,-16,15,-24c20509,11698,20259,11676,20019,11646v-88,-11,-184,-24,-275,-27c19786,11611,19825,11600,19867,11592v7,5,14,5,21,2c19899,11589,19909,11586,19920,11581v39,-6,78,-14,116,-19c20061,11559,20082,11553,20107,11551v413,125,886,275,1320,123c21441,11668,21438,11654,21427,11649v-251,-101,-533,-175,-819,-166c20566,11483,20524,11485,20478,11485v28,-5,56,-11,88,-16c20898,11450,21289,11502,21600,11417r,-49c21335,11392,21064,11395,20809,11444v-21,6,-35,-22,-14,-30c20908,11368,21032,11384,21152,11371v148,-14,300,-39,448,-44l21600,11245v-304,-27,-611,74,-914,156xm19447,11594v-14,14,-46,-5,-32,-19c19581,11365,19871,11226,20107,11068v25,-17,60,11,35,27c19899,11259,19652,11401,19447,11594xm20178,11676v-4,,-7,,-7,3c20100,11663,20029,11654,19959,11646v-7,,-14,-2,-21,-2c20019,11649,20100,11663,20178,11676xm20036,11723v120,19,240,16,357,38c20411,11764,20411,11783,20393,11788v-106,19,-226,-2,-332,-19c19931,11750,19804,11723,19676,11687v-24,-8,-14,-35,11,-30c19804,11676,19920,11704,20036,11723xm20061,11477v-3,,-3,-3,-3,-3c20139,11398,20276,11351,20389,11308v120,-47,244,-82,353,-145c20767,11149,20795,11180,20774,11193v-109,66,-247,88,-363,142c20308,11390,20188,11458,20061,11477xm20704,11586v130,17,264,17,395,38c21131,11630,21116,11665,21085,11660v-283,-33,-558,-57,-837,-109c20216,11545,20231,11504,20262,11513v149,27,293,54,442,73xm21579,5848v7,17,14,30,21,47l21600,5731v-46,-33,-95,-65,-145,-98c21445,5625,21424,5630,21424,5644v14,125,3,267,67,385c21519,6083,21554,6130,21600,6173r,-52c21579,6100,21565,6078,21547,6053v18,19,35,41,53,60l21600,5952v-14,-33,-32,-65,-46,-98c21551,5840,21575,5835,21579,5848xm15484,19800v-8,,-11,3,-11,8c15639,19841,15801,19871,15953,19936v25,11,3,41,-21,30c15762,19893,15579,19854,15395,19816v,3,4,8,7,11c15544,19895,15671,19985,15836,20007v159,22,308,11,463,-22c16309,19983,16316,19972,16306,19964v-237,-145,-530,-189,-822,-164xm15960,19860v-18,-8,-39,-14,-56,-19c15956,19849,16009,19860,16059,19876v-32,-8,-67,-16,-99,-16xm16091,19942v-7,-3,-18,-6,-25,-8c16066,19934,16066,19934,16066,19931v-7,-8,-21,-14,-35,-19c16031,19912,16031,19912,16031,19912v28,8,56,16,84,27c16105,19942,16098,19942,16091,19942xm19101,12061r,104c19246,12179,19394,12203,19535,12230v21,3,14,28,-3,28c19387,12258,19246,12230,19101,12206r,131c19373,12361,19645,12364,19913,12318v18,-3,18,-22,3,-27c19659,12168,19391,12102,19101,12061xm16214,21140v-88,-33,-152,-93,-243,-128c15918,20993,15847,20982,15787,20979v-88,-5,-169,-8,-254,8c15441,21004,15346,21023,15254,21006v7,9,18,17,25,25c15498,21102,15734,21039,15964,21086v17,2,10,24,-8,21c15773,21053,15515,21135,15332,21077v7,9,17,14,24,22c15494,21162,15649,21176,15812,21178v21,,42,,67,c15992,21176,16101,21170,16207,21170v14,-3,25,-24,7,-30xm15296,21099v15,52,,107,-21,156c15240,21337,15187,21421,15141,21498v-3,8,-21,2,-17,-6c15145,21419,15205,21353,15240,21282v39,-71,42,-128,21,-194c15247,21126,15148,21192,15131,21208v-36,33,-60,69,-75,112c15025,21413,15021,21503,15039,21596r141,c15219,21561,15261,21525,15286,21484v35,-55,78,-117,95,-177c15395,21252,15388,21206,15367,21162v-25,-22,-49,-41,-71,-63xm15268,21438v-21,32,-42,60,-63,90c15208,21522,15215,21514,15219,21509v10,-11,17,-22,25,-33c15244,21473,15247,21470,15247,21470v39,-51,67,-106,88,-166c15335,21304,15335,21301,15335,21301v7,-22,14,-46,11,-68c15346,21236,15346,21238,15346,21241v,66,-39,134,-78,197xm13722,968v-7,,-14,,-24,c13694,965,13687,962,13680,962v-187,17,-356,-16,-536,30c13059,1014,12978,1061,12921,1118v-7,16,-14,35,-17,52c12946,1140,13006,1118,13048,1107v106,-30,208,-46,318,-63c13380,1041,13387,1061,13369,1063v-88,14,-176,30,-261,52c13006,1140,12946,1172,12879,1230v-4,13,-7,24,-14,38c13006,1241,13172,1241,13306,1197v155,-49,279,-134,423,-196c13751,998,13751,968,13722,968xm13136,1033v36,-13,75,-24,120,-35c13292,990,13331,987,13369,987v-84,11,-158,24,-233,46xm5841,7090v-81,-49,-162,-103,-254,-136c5474,6916,5354,6897,5238,6867v-11,-3,-22,5,-18,13c5319,7014,5453,7123,5615,7216v149,85,438,96,523,232c6138,7448,6138,7451,6138,7451v3,-14,7,-28,7,-41c6116,7333,5996,7292,5919,7243v-124,-76,-251,-153,-403,-191c5495,7047,5509,7022,5527,7028v184,60,342,147,498,243c6064,7292,6116,7325,6152,7363v,-10,3,-21,3,-30c6099,7230,5958,7161,5841,7090xm5855,7271v25,11,50,21,71,35c5901,7298,5876,7287,5852,7279v,-3,,-6,3,-8xm2255,8221v-10,-3,-17,-3,-24,c2241,8226,2252,8231,2262,8237v14,8,29,16,39,24c2372,8278,2442,8283,2516,8283r,-65c2425,8240,2333,8253,2255,8221xm12371,629v-4,-2,-4,-2,,c12356,610,12321,618,12325,640v,6,,8,3,11c12325,659,12325,670,12325,678v-4,3,-4,6,-4,9c12293,818,12314,954,12388,1071v88,142,336,175,378,342c12766,1415,12769,1418,12773,1421v,-3,,-6,3,-8c12769,1413,12766,1410,12766,1405v-7,-222,-318,-334,-328,-546c12438,842,12469,845,12469,861v15,194,329,311,325,505c12801,1350,12805,1334,12812,1320v-7,-109,-28,-216,-88,-314c12628,875,12484,747,12371,629xm12385,968v-14,-33,-25,-66,-29,-101c12364,886,12371,905,12381,924v,6,4,11,4,14c12385,938,12385,940,12381,940v,11,,20,4,28xm6169,7456v,,,,,c6166,7464,6166,7473,6162,7478v7,-3,14,-8,11,-16c6173,7459,6173,7459,6169,7456xm2418,8338v31,11,63,19,98,27l2516,8311v-52,,-102,-3,-155,-9c2382,8313,2400,8324,2418,8338xm2499,8859v-71,-87,-78,-199,-95,-300c2386,8461,2361,8384,2298,8311v-25,-14,-53,-28,-78,-41c2347,8403,2301,8597,2322,8756v18,139,96,207,194,286l2516,8862v-7,3,-14,3,-17,-3xm2464,8848v,-2,3,-2,3,-5c2467,8840,2467,8835,2467,8832v,,,3,,3c2474,8846,2485,8857,2492,8867v3,6,7,9,10,11c2502,8881,2502,8881,2502,8884v,5,,14,,22c2499,8889,2481,8867,2464,8848xm2379,8357v17,36,32,74,39,109c2446,8595,2446,8720,2513,8840r,-363c2502,8458,2488,8439,2474,8420v-28,-19,-60,-41,-95,-63xm7115,6817v-141,52,-296,71,-441,126c6575,6981,6487,7039,6406,7096v-74,52,-166,117,-212,191c6191,7317,6187,7347,6184,7380v84,-77,194,-126,296,-186c6618,7118,6748,7033,6868,6940v14,-11,36,9,21,19c6769,7052,6639,7137,6498,7213v-110,63,-240,107,-314,200c6180,7415,6176,7418,6173,7418v3,11,,19,-4,30c6187,7423,6215,7404,6247,7388v,,,,4,c6282,7377,6311,7363,6339,7353v49,-17,99,-31,137,-44c6579,7271,6667,7230,6759,7175v159,-93,282,-202,370,-338c7144,6820,7126,6812,7115,6817xm11531,1929r155,c11686,1841,11668,1754,11629,1672v-3,-11,-24,-11,-35,-5c11474,1732,11368,1822,11315,1929r180,c11499,1915,11502,1901,11506,1890v3,-16,35,-8,28,9c11534,1907,11531,1918,11531,1929xm11531,1762v,,-4,,-4,3c11502,1781,11485,1800,11467,1819v-7,,-14,,-18,6c11442,1836,11435,1844,11428,1855v-3,,-7,3,-10,5c11439,1830,11499,1768,11548,1743v-7,5,-10,14,-17,19xm12427,19961v-81,-38,-159,-66,-254,-87c12081,19854,11993,19838,11908,19805v-17,-5,,-24,14,-19c12018,19835,12145,19849,12254,19871v67,13,148,33,198,74c12473,19934,12494,19920,12515,19909v-3,-3,-7,-5,-10,-5c12431,19814,12314,19721,12176,19704v-165,-19,-352,39,-504,-27c11651,19666,11633,19691,11651,19704v151,88,250,241,448,265c12191,19980,12289,19988,12385,19980v14,-5,28,-11,42,-19xm12600,19917v,,,,,c12575,19931,12551,19947,12522,19961v39,142,4,281,-38,423c12480,20398,12455,20392,12459,20379v35,-123,95,-279,46,-407c12491,19980,12476,19988,12459,19996v-67,63,-127,131,-134,213c12307,20349,12364,20482,12420,20613v4,11,25,17,32,3c12526,20504,12628,20387,12656,20261v29,-117,,-218,-38,-330c12614,19920,12607,19917,12600,19917xm12625,20215v-4,-47,-4,-96,-4,-142c12632,20119,12632,20168,12625,20215xm10744,1642v-145,66,-322,55,-473,109c10211,1773,10158,1803,10115,1841v-14,22,-24,44,-39,63c10098,1890,10119,1879,10144,1871v10,-11,24,-22,38,-30c10186,1844,10189,1844,10193,1844v7,,14,-3,21,-5c10204,1844,10193,1849,10186,1855v116,-44,247,-63,360,-109c10564,1738,10581,1762,10560,1768v-159,54,-332,76,-466,158l10133,1926v3,-3,7,-3,11,-6c10144,1923,10144,1923,10147,1926r208,c10355,1926,10355,1926,10355,1926v29,,64,-16,85,-27c10461,1888,10479,1874,10496,1860v22,-11,43,-24,60,-35c10518,1860,10472,1896,10412,1923v-7,3,-14,6,-18,8l10493,1931v134,-65,176,-174,286,-256c10789,1658,10768,1631,10744,1642xm11072,1v-198,63,-403,131,-554,254c10429,326,10398,425,10373,520v3,16,7,33,7,49c10571,504,10708,337,10828,214v11,-13,39,,25,14c10719,370,10585,506,10384,591v3,30,7,60,7,90c10391,681,10391,681,10391,681v7,6,17,8,28,6c10585,627,10726,564,10842,452v127,-120,184,-287,258,-429c11111,7,11089,-4,11072,1xm10595,572v57,-36,113,-74,173,-109c10719,504,10659,539,10595,572xm9731,1374v95,183,317,301,307,497c10055,1844,10073,1814,10091,1787v7,-107,-25,-213,-85,-309c9921,1339,9702,1273,9536,1211v-21,-8,-45,5,-35,24c9568,1344,9611,1459,9681,1568v85,126,237,200,279,347c9964,1926,9974,1929,9985,1929v,2,,2,,5l9992,1934v,-3,3,-5,3,-5c10027,1784,9932,1669,9829,1557v,9,4,19,7,28c9822,1574,9812,1557,9805,1544r-4,-8c9805,1538,9812,1538,9815,1536v-42,-50,-84,-96,-120,-145c9692,1372,9724,1358,9731,1374xm10045,1645v-7,-14,-18,-30,-25,-44c10016,1579,10009,1557,9999,1538v,,,,,c9995,1527,9992,1514,9988,1503v28,41,46,90,57,142xe" fillcolor="#fda6ff [3206]" stroked="f" strokeweight="1pt">
                  <v:stroke miterlimit="4" joinstyle="miter"/>
                  <v:path arrowok="t" o:extrusionok="f" o:connecttype="custom" o:connectlocs="3886200,5023816;3886200,5023816;3886200,5023816;3886200,5023816" o:connectangles="0,90,180,270"/>
                </v:shape>
                <v:shape id="Shape" o:spid="_x0000_s1034" style="position:absolute;top:13970;width:77749;height:86265;visibility:visible;mso-wrap-style:square;v-text-anchor:middle" coordsize="21600,21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" path="m5091,20281v71,9,141,-19,184,-70c5324,20147,5324,20068,5275,20004v-50,-60,-131,-79,-205,-60c5070,19947,5074,19950,5077,19956v4,7,4,7,7,10c5102,19972,5109,19995,5095,20011v-14,15,-43,12,-53,-7c5038,19998,5035,19995,5031,19991v-3,-6,-10,-12,-14,-19c5017,19972,5017,19972,5017,19972v-17,10,-32,23,-46,39c4876,20106,4947,20262,5091,20281xm20531,3135v21,35,46,67,70,102c20661,3281,20714,3338,20757,3389v28,32,53,70,70,108c20863,3434,20930,3386,21004,3351v7,-6,10,-13,17,-16c21039,3335,21057,3332,21071,3329v14,-3,28,-6,42,-10c21113,3319,21113,3319,21113,3319v81,-22,145,-70,198,-136c21374,3100,21459,3005,21466,2900v,-13,-18,-23,-32,-16c21353,2938,21279,3001,21208,3068v96,-181,149,-381,141,-540c21349,2512,21325,2502,21314,2515v-137,159,-233,337,-310,521c21021,2986,21035,2931,21053,2881v53,-159,95,-315,64,-484c21113,2385,21092,2381,21081,2391v-116,105,-165,242,-190,388c20891,2782,20891,2782,20891,2785v-14,-114,-43,-226,-103,-330c20781,2442,20757,2445,20753,2461v-46,165,-42,327,-42,496c20707,2954,20707,2947,20704,2944v-53,-130,-117,-264,-237,-353c20453,2582,20436,2594,20443,2610v74,150,95,318,151,474c20542,3017,20485,2951,20425,2884v-14,-16,-46,,-32,16c20460,2966,20482,3059,20531,3135xm21367,2989v,,-3,,,c21381,2973,21399,2957,21417,2944v-22,67,-71,131,-113,185c21332,3090,21357,3049,21374,3005v4,-7,,-13,-7,-16xm20947,3361v11,-16,21,-32,28,-45c20972,3319,20975,3326,20975,3329v-7,13,-17,22,-28,32xm21226,2696v4,-6,7,-9,11,-16c21159,2820,21078,2960,21007,3106v60,-140,127,-283,219,-410xm21268,2671v-28,89,-56,175,-102,257c21120,3011,21074,3094,21021,3173v57,-124,120,-242,191,-362c21230,2776,21261,2693,21268,2671xm21321,2610v,19,-7,48,-17,89c21282,2779,21258,2852,21219,2928v-57,115,-124,264,-219,379c20997,3307,20993,3307,20993,3307v-7,,-10,3,-14,9c21124,3090,21261,2868,21321,2610xm20940,2725v4,-19,53,-124,92,-194c21028,2547,21025,2563,21018,2582v,3,-4,6,-4,9c20986,2671,20944,2744,20919,2827v7,-35,14,-67,21,-102xm20951,2836v17,-51,49,-102,74,-156c21018,2722,21007,2763,20997,2804v-22,64,-39,127,-60,191c20926,3030,20916,3065,20905,3100v7,-92,18,-184,46,-264xm20884,3319v10,-41,21,-85,32,-127c20940,3106,20972,3024,20997,2938v35,-127,60,-251,74,-382c21071,2547,21074,2540,21074,2531v,,,,,c21074,2515,21078,2499,21078,2483v,-3,,-6,-4,-9c21085,2464,21095,2470,21092,2502v-4,162,-46,315,-102,468c20951,3081,20919,3205,20877,3319v7,,7,,7,xm20848,2801v4,-19,8,-38,8,-60c20866,2795,20870,2849,20870,2903v-14,63,-29,130,-39,197c20831,3001,20834,2903,20848,2801xm20785,3291v-7,-38,-14,-77,-18,-118c20774,3205,20781,3234,20785,3265v3,10,,16,,26xm20785,2515v3,6,3,13,7,16c20788,2531,20788,2534,20785,2537v-7,13,-14,22,-21,35c20760,2550,20767,2528,20785,2515xm20820,2639v,89,-17,178,-28,267c20785,2868,20781,2833,20778,2795v-4,-32,-7,-64,-7,-92c20753,2620,20771,2598,20820,2639xm20788,3148v-7,-26,-17,-54,-24,-80c20764,3040,20760,3008,20760,2979v11,57,21,115,28,169xm20718,3008v,70,3,140,11,206c20704,3141,20686,3065,20672,2992v-11,-51,-18,-105,-32,-156c20672,2893,20697,2951,20718,3008xm20640,3001v4,19,7,39,11,54c20640,3017,20626,2982,20616,2944v7,19,14,38,24,57xm20661,3227v8,16,15,29,18,45c20637,3221,20594,3173,20563,3116v-21,-35,-36,-70,-53,-105c20570,3078,20623,3151,20661,3227xm5578,20157v39,6,78,-3,110,-22c5698,20128,5709,20122,5719,20112v14,80,85,147,177,159c6009,20287,6114,20214,6132,20112v11,-66,-21,-130,-74,-171c6051,19956,6044,19976,6037,19988v-25,35,-81,3,-53,-28c5998,19944,6009,19931,6016,19915v-18,-6,-39,-13,-57,-16c5885,19890,5811,19918,5769,19969v-7,-25,-21,-47,-39,-63c5705,19880,5670,19861,5631,19858v-7,,-14,,-18,c5617,19867,5617,19877,5617,19887v11,15,11,35,-11,44c5585,19937,5561,19922,5564,19902v,,,,,-3c5561,19890,5557,19880,5553,19867v-10,4,-24,10,-35,13c5479,19899,5448,19934,5441,19985v-7,51,10,92,42,121c5504,20135,5539,20154,5578,20157xm21335,10673v7,-3,18,-10,25,-13c21438,10622,21515,10587,21596,10552r,-187c21551,10390,21501,10419,21459,10447v-25,77,-67,153,-124,226xm16766,19645v113,13,223,60,335,70c17225,19724,17341,19715,17465,19696v127,-19,279,-64,392,-134c17708,19553,17564,19534,17415,19562v-116,23,-229,57,-342,92c17052,19661,17045,19632,17066,19626v145,-41,293,-83,441,-102c17631,19505,17761,19530,17885,19537v28,-29,60,-57,88,-86c17973,19448,17976,19445,17976,19438v4,-6,11,-9,15,-6c17998,19426,18005,19419,18012,19413v-191,111,-455,19,-671,9c17123,19416,16936,19527,16752,19623v-7,3,,22,14,22xm19536,1313v-148,26,-293,51,-438,83l19098,1568v166,-48,325,-115,456,-229c19568,1329,19554,1313,19536,1313xm19391,1421v-3,-6,-10,-12,-21,-9c19360,1415,19352,1415,19342,1418v7,-3,14,-6,21,-13c19374,1399,19374,1390,19367,1383v67,-9,105,-3,24,38xm21230,10911v-4,-3,-8,-6,-11,-6c21212,10902,21205,10899,21201,10902v-28,-10,-60,-16,-91,-22c21099,10880,21092,10883,21088,10889v18,10,36,19,53,29c21159,10921,21173,10924,21191,10931v,3,,6,,9c21194,10946,21198,10953,21198,10959v-4,,-4,-3,-7,-3c21247,11000,21293,11061,21328,11121v39,38,74,83,113,118c21427,11226,21413,11217,21399,11204r-39,-32c21360,11169,21357,11169,21357,11169v-8,-13,-11,-22,-18,-29c21360,11182,21378,11226,21388,11268v60,73,131,143,205,206l21593,11423v-18,-12,-32,-28,-49,-44c21561,11392,21575,11401,21593,11414r,-188c21589,11223,21589,11223,21586,11220v-50,-35,-92,-70,-134,-105c21445,11109,21441,11102,21434,11096v25,19,53,38,78,60c21522,11166,21575,11204,21596,11223r,-57c21487,11067,21367,10962,21230,10911xm21558,7459v14,3,24,6,38,6l21596,7357v-102,-13,-204,-13,-310,c21272,7360,21272,7376,21282,7382v113,61,209,144,314,210l21596,7494v-17,-3,-31,-7,-49,-10c21529,7484,21536,7456,21558,7459xm21215,10813v-17,,-17,22,,25c21194,10845,21173,10851,21152,10861v-14,6,-4,28,10,25c21205,10870,21251,10857,21293,10845v42,,85,,127,-3c21424,10845,21427,10848,21434,10848v46,6,95,9,141,13c21469,10861,21360,10861,21254,10861v-24,,-24,31,,31c21371,10892,21484,10892,21600,10892r,-98c21561,10800,21522,10803,21484,10810v-25,,-50,3,-75,3c21473,10797,21536,10787,21600,10778r,-26c21494,10765,21392,10787,21290,10816v-25,-3,-50,-3,-75,-3xm21134,10962v7,4,11,7,18,10c21145,10966,21134,10959,21127,10953v-3,,,6,7,9xm21254,11115v7,6,14,13,25,22c21272,11124,21265,11109,21254,11096v-7,3,-7,13,,19xm20859,7789v-18,4,-14,23,,29c20968,7856,21060,7923,21170,7955v116,35,232,51,356,57c21547,8012,21572,8015,21596,8015r,-137c21568,7875,21540,7872,21512,7872v-120,-3,-237,6,-357,16c21134,7891,21134,7859,21155,7859v145,-9,293,-16,438,-6l21593,7758v-39,-13,-78,-26,-113,-35c21272,7669,21060,7739,20859,7789xm21335,8130v-105,-39,-208,-77,-317,-99c20827,7990,20626,7999,20446,8060v-17,6,-14,25,4,28c20559,8101,20651,8171,20746,8212v81,38,173,57,261,77c21120,8314,21237,8314,21349,8295v-35,16,-70,29,-109,38c21113,8365,20979,8371,20848,8387v-229,32,-426,181,-603,305c20235,8699,20242,8718,20256,8718v130,-7,257,28,388,28c20771,8750,20894,8737,21014,8705v166,-44,290,-146,403,-261c21349,8556,21293,8670,21226,8781v-109,175,-113,337,-120,531c21106,9325,21124,9328,21131,9319v67,-96,162,-166,240,-252c21431,9001,21473,8918,21508,8839v36,-77,60,-159,85,-239l21593,8333v-49,111,-78,229,-131,343c21395,8823,21311,8953,21212,9083v-14,16,-39,,-25,-16c21349,8886,21424,8680,21508,8463v28,-70,53,-136,85,-203l21593,8244v-106,70,-212,140,-325,204c21095,8549,20916,8575,20729,8648v-25,9,-39,-22,-15,-32c20940,8537,21148,8479,21349,8352v57,-35,113,-73,170,-111c21279,8292,20965,8190,20757,8133v-14,-3,-7,-22,7,-19c20905,8133,21039,8177,21180,8200v148,25,272,19,413,-7l21593,8165v-85,12,-155,3,-258,-35xm20591,8098v-4,,-4,-3,-7,-3c20587,8095,20587,8095,20591,8098v10,,25,3,39,6c20626,8111,20630,8117,20633,8120v-14,-6,-28,-16,-42,-22xm20446,8702v21,,39,-3,60,-3c20517,8702,20524,8705,20534,8705v8,3,15,6,22,6c20517,8708,20482,8705,20446,8702xm20601,7427v4,,8,-3,8,-3c20612,7424,20619,7421,20623,7421v70,,141,-4,208,-4c20873,7417,20873,7357,20831,7357v-95,,-187,3,-282,6c20305,7278,20263,6950,20136,6762v-138,-203,-318,-387,-547,-508c19575,6241,19568,6235,19561,6238v-14,-6,-29,-13,-43,-19c19497,6209,19480,6238,19501,6247v233,115,314,360,420,560c19973,6909,20044,7004,20122,7093v77,115,173,213,317,274c20418,7367,20400,7367,20379,7370v-21,-7,-46,-13,-67,-19c20312,7351,20309,7347,20309,7347v-4,,-7,-3,-11,-3c20019,7243,19839,6960,19652,6766v-158,-162,-342,-309,-557,-407l19095,6397v257,121,469,315,653,518c19857,7036,19966,7169,20104,7271v-229,-105,-434,-261,-600,-435c19367,6689,19250,6540,19095,6416r,29c19285,6588,19416,6804,19582,6963v162,159,349,270,561,359c19882,7252,19670,7100,19487,6918v-138,-136,-254,-302,-392,-442l19095,6537v39,44,74,89,113,133c19310,6794,19427,6909,19543,7020v191,181,420,289,681,353c20125,7379,20026,7386,19928,7395v-343,-102,-526,-388,-787,-598c19127,6785,19109,6775,19095,6762r,55c19155,6861,19208,6912,19261,6960v166,155,314,324,525,422c19529,7344,19293,7182,19095,7017r,41c19109,7071,19123,7084,19141,7096v46,35,92,70,137,102c19215,7160,19155,7119,19095,7077r,48c19218,7214,19356,7297,19497,7354v-141,-45,-279,-118,-402,-204l19095,7189v173,111,370,193,579,228c19508,7437,19345,7456,19183,7481v-32,-3,-60,-6,-88,-16l19095,7570v3,,7,,14,c19123,7567,19130,7557,19127,7548v180,-29,360,-54,540,-73c19455,7551,19264,7665,19095,7799r,41c19240,7726,19402,7627,19578,7551v-7,6,-17,16,-24,22c19388,7675,19240,7793,19098,7923r,54c19187,7891,19282,7812,19381,7735v-99,89,-198,178,-283,277l19098,8063v120,-137,247,-280,385,-404c19561,7608,19642,7557,19723,7513v-53,44,-99,92,-145,149c19441,7837,19300,7996,19141,8155v-14,16,-32,32,-50,48l19091,8269v124,-117,247,-244,357,-371c19582,7739,19681,7545,19885,7446v67,-6,134,-13,205,-16c19790,7538,19589,7802,19381,8018v-110,115,-205,236,-290,363l19091,8463v60,-92,120,-184,187,-273c19469,7945,19709,7662,20012,7510v-10,9,-17,16,-24,25c19829,7643,19691,7774,19568,7920v-124,146,-230,305,-346,458c19183,8428,19141,8498,19095,8568r,77c19233,8514,19356,8374,19472,8228v96,-124,187,-248,286,-372c19825,7774,19896,7681,19977,7602v49,-38,102,-70,159,-105c20100,7532,20072,7573,20041,7608v-138,159,-244,340,-367,509c19515,8336,19317,8514,19098,8670r,67c19106,8730,19113,8727,19123,8721v159,-118,307,-264,441,-404c19684,8190,19779,8044,19875,7901v106,-156,229,-401,423,-487c20362,7411,20429,7408,20492,7405v-7,6,-10,9,-18,16c20365,7481,20280,7560,20199,7665v-158,201,-218,461,-427,627c19751,8308,19779,8333,19801,8324v211,-89,367,-245,479,-426c20379,7758,20400,7506,20601,7427xm19857,6604v-14,-32,-32,-64,-49,-99c19878,6607,19931,6721,19984,6836v-46,-74,-88,-150,-127,-232xm20122,7023v-46,-76,-85,-156,-117,-226c20005,6797,20005,6797,20005,6797v28,55,57,105,88,156c20118,6991,20139,7033,20164,7074v-14,-19,-32,-35,-42,-51xm20280,7189v-81,-109,-141,-248,-201,-341c19995,6721,19935,6584,19843,6467v180,165,314,381,406,591c20277,7122,20305,7185,20344,7239v-21,-16,-42,-35,-64,-50xm19578,8037v-137,185,-278,356,-434,519c19243,8422,19342,8292,19441,8158v123,-168,261,-318,416,-448c19765,7818,19667,7923,19578,8037xm20365,7564v-32,44,-60,89,-88,140c20196,7847,20108,7980,20002,8107v123,-184,201,-394,363,-543xm20002,8174v91,-105,169,-219,247,-334c20287,7783,20319,7723,20351,7662v-11,22,-21,48,-28,70c20252,7901,20150,8056,20002,8174xm5702,21082v,9,3,22,10,32c5730,21095,5744,21072,5748,21044v28,-172,-272,-210,-297,-38c5434,21126,5571,21181,5666,21146v-7,-16,-14,-32,-21,-48c5628,21057,5698,21044,5702,21082xm5021,21091v56,-12,106,-50,120,-120c5151,20901,5116,20853,5063,20828v-18,-13,-42,-19,-63,-23c4975,20802,4954,20805,4929,20812v-56,12,-106,51,-116,121c4809,20955,4813,20977,4816,20996v14,-6,32,-16,49,-19c4901,20964,4925,21015,4887,21028v-14,3,-29,9,-43,16c4858,21057,4873,21069,4890,21079v18,12,43,19,64,22c4978,21101,5000,21098,5021,21091xm5021,20541v17,-101,-64,-197,-177,-209c4742,20319,4647,20376,4618,20462v15,3,29,6,46,10c4703,20478,4696,20532,4657,20526v-14,-4,-31,-7,-46,-10c4611,20605,4689,20688,4788,20700v113,16,219,-57,233,-159xm5134,21219v-89,-13,-170,44,-180,124c4947,21394,4971,21444,5014,21476v7,-13,21,-22,28,-35c5060,21413,5109,21438,5084,21463v-7,10,-14,23,-17,35c5074,21502,5081,21502,5091,21505v88,13,170,-45,180,-124c5282,21301,5218,21228,5134,21219xm3144,20405v,-3,,-7,,-10c3140,20389,3137,20383,3137,20376v3,,3,3,7,3c3087,20335,3041,20274,3006,20214v-39,-38,-74,-83,-113,-118c2907,20109,2921,20119,2936,20131r38,32c2974,20166,2978,20166,2978,20166v7,13,10,23,17,29c2974,20154,2957,20109,2946,20068v-183,-223,-444,-404,-706,-525c2230,19537,2216,19543,2216,19556v-7,194,240,356,377,477c2745,20163,2907,20351,3108,20427v4,3,7,6,11,6c3126,20437,3133,20440,3137,20437v28,9,60,15,91,22c3239,20459,3246,20456,3250,20449v-18,-9,-36,-19,-53,-28c3175,20411,3158,20408,3144,20405xm2621,19836v8,3,11,6,18,9c2646,19848,2653,19848,2657,19845v,,,,,c2699,19880,2741,19915,2784,19953v-53,-38,-110,-73,-166,-108c2621,19842,2621,19839,2621,19836xm2823,20176v-15,-10,-82,-61,-92,-76c2734,20103,2741,20106,2745,20109v49,35,92,70,134,105c2886,20220,2890,20227,2897,20233v-25,-16,-53,-35,-74,-57xm3172,20452v-42,16,-88,29,-131,42c2999,20494,2957,20494,2914,20497v-3,-3,-7,-6,-14,-6c2854,20484,2805,20481,2759,20478v106,,215,,321,c3105,20478,3105,20446,3080,20446v-533,3,-1065,-16,-1598,26c1464,20472,1457,20494,1471,20503v244,121,519,121,791,115c2526,20611,2791,20596,3041,20526v25,,50,,74,3c3133,20529,3133,20507,3115,20503v22,-6,43,-12,64,-22c3200,20468,3190,20446,3172,20452xm1672,20519v-10,,-17,7,-17,16c1563,20513,1602,20500,1662,20491v-4,6,,16,10,19c1679,20513,1690,20513,1697,20516v-7,3,-14,3,-25,3xm2205,20592v222,-9,452,-44,649,-70c2879,20522,2904,20519,2928,20519v-229,54,-479,77,-723,73xm6030,20910v-92,-12,-180,48,-191,131c5825,21123,5892,21203,5984,21212v49,7,95,-9,130,-35c6114,21177,6114,21177,6114,21177v-10,-9,-24,-22,-35,-31c6058,21123,6100,21091,6122,21117v7,9,17,19,28,25c6164,21123,6171,21104,6174,21082v11,-83,-52,-162,-144,-172xm13234,20789v-24,-66,-35,-139,-42,-203c13189,20548,13185,20500,13196,20459v-67,35,-152,48,-233,41c12956,20503,12945,20503,12938,20507v-14,-7,-32,-13,-46,-20c12878,20484,12864,20481,12853,20475v,,,,,c12772,20456,12688,20465,12603,20497v-102,38,-229,83,-296,165c12300,20672,12310,20691,12324,20691v103,-6,201,-26,297,-51c12434,20748,12271,20894,12187,21034v-7,13,3,32,21,26c12419,20990,12603,20885,12776,20764v-46,38,-88,73,-134,108c12504,20983,12377,21095,12307,21254v-7,12,10,25,24,22c12494,21241,12614,21149,12719,21037v,-3,4,-3,4,-6c12670,21133,12628,21244,12617,21362v,16,21,22,32,12c12783,21254,12875,21117,12970,20974v,6,-4,9,-4,16c12938,21126,12910,21270,12963,21403v7,16,28,13,32,-3c13019,21238,13097,21085,13139,20926v4,83,18,166,28,251c13171,21200,13206,21200,13203,21177v-11,-89,28,-175,28,-267c13242,20869,13238,20831,13234,20789xm12444,20618v-7,6,-7,13,-3,19c12441,20637,12441,20640,12441,20640v-22,3,-46,6,-71,10c12427,20605,12508,20573,12575,20545v-46,22,-92,44,-131,73xm13093,20675v7,-6,11,-13,18,-22c13097,20691,13076,20726,13058,20761v11,-29,25,-57,35,-86xm12328,20913v63,-57,127,-108,204,-155c12645,20688,12790,20592,12938,20541v4,,4,4,7,4c12959,20551,12970,20541,12970,20532v14,-3,28,-10,42,-13c12741,20650,12472,20780,12257,20980v14,-16,35,-35,71,-67xm12578,20786v85,-51,177,-95,265,-140c12723,20726,12599,20796,12472,20866v-38,22,-120,86,-134,95c12412,20898,12490,20837,12578,20786xm12391,20952v-7,3,-14,6,-21,9c12518,20878,12670,20796,12811,20707v-127,92,-268,181,-420,245xm12427,21165v-11,12,-22,25,-32,38c12391,21206,12391,21209,12391,21212v-14,3,-17,-6,,-31c12487,21044,12614,20933,12751,20831v99,-77,198,-166,300,-245c13051,20586,13048,20589,13048,20589v-32,32,-68,61,-103,92c12875,20742,12801,20799,12730,20859v-106,93,-198,188,-286,290c12434,21152,12430,21158,12427,21165v-4,,-4,,,xm12959,20796v-56,86,-116,168,-187,248c12758,21060,12744,21076,12730,21091v25,-50,53,-98,81,-146c12864,20894,12913,20847,12959,20796xm12649,21063v-18,16,-117,83,-191,121c12472,21171,12483,21158,12497,21149v4,-3,7,-3,7,-7c12575,21088,12656,21044,12723,20987v-21,25,-46,54,-74,76xm12705,20964v-42,35,-99,64,-151,96c12585,21028,12617,20999,12649,20968v53,-45,109,-90,162,-134c12839,20809,12871,20786,12899,20761v-60,76,-123,149,-194,203xm12659,21317v,-6,4,-12,4,-19c12666,21298,12670,21298,12670,21295v14,-6,25,-13,39,-19c12702,21298,12684,21314,12659,21317xm12829,21079v-14,28,-32,57,-50,82c12748,21241,12723,21250,12702,21190v53,-76,120,-143,180,-216c12864,21012,12846,21047,12829,21079xm12952,20933v25,-55,46,-109,74,-159c13019,20799,13009,20828,13002,20853v-14,29,-32,54,-50,80xm13058,21031v4,-19,7,-41,11,-60c13076,20955,13086,20936,13093,20920v-14,38,-24,76,-35,111xm13033,20961v-21,48,-45,96,-63,146c12977,21047,12988,20987,13005,20926v39,-60,78,-121,110,-181c13093,20818,13065,20891,13033,20961xm13199,20907v-3,38,-10,76,-14,115c13175,20936,13171,20850,13182,20767v3,-16,7,-32,10,-47c13196,20783,13203,20847,13199,20907xm2660,20818v-173,83,-328,181,-444,324c2205,21152,2223,21168,2233,21165v64,-16,124,-35,187,-54c2449,21101,2477,21091,2505,21079v131,-51,258,-115,371,-191c2900,20812,2943,20732,2995,20662v-7,3,-17,10,-24,13c2868,20723,2763,20767,2660,20818xm2565,21022v-56,25,-113,47,-176,66c2378,21088,2399,21076,2420,21063v,,4,,4,c2491,21041,2558,21015,2625,20990v-18,9,-39,22,-60,32xm6072,20481v4,-16,,-32,-3,-44c6065,20437,6062,20440,6058,20440v-7,3,-14,3,-21,6c6037,20446,6026,20449,6033,20446v-3,,-7,3,-10,3c6005,20456,5984,20446,5980,20427v-3,-19,18,-35,39,-32c6026,20395,6030,20392,6033,20389v-63,-51,-187,-38,-201,60c5811,20589,6047,20618,6072,20481xm5504,20411v11,-60,-28,-102,-78,-118c5426,20300,5426,20306,5430,20313v7,35,-56,44,-64,6c5363,20309,5363,20297,5363,20284v-53,3,-106,32,-113,95c5225,20526,5479,20557,5504,20411xm3200,20373v-7,-3,-10,-6,-18,-10c3190,20370,3200,20376,3207,20383v,-4,,-7,-7,-10xm5525,21263v-17,7,-32,16,-49,26c5525,21263,5522,21263,5469,21292v,,-4,,-4,3c5402,21346,5374,21419,5405,21492v25,54,81,92,145,102c5575,21597,5596,21594,5621,21591v-8,-16,-15,-32,-18,-48c5599,21508,5656,21502,5663,21537v3,12,3,25,14,38c5730,21549,5772,21505,5783,21448v21,-128,-127,-245,-258,-185xm713,22c723,13,706,-3,695,,632,16,572,35,508,54,480,64,452,73,423,86,275,143,131,220,4,312r,156c92,426,180,388,268,347,441,264,596,166,713,22xm360,143c416,118,473,96,536,76v11,,-10,13,-31,26c505,102,501,102,501,102v-67,22,-134,48,-201,73c318,162,339,153,360,143xm339,1135c236,1046,127,929,4,843r,197c14,1049,25,1062,35,1072,25,1062,14,1053,4,1046r,80c187,1335,438,1510,688,1628v11,6,25,,25,-13c723,1418,476,1256,339,1135xm32,929v24,19,53,38,77,60c123,998,191,1049,201,1065v-3,-3,-10,-6,-14,-9c138,1021,95,986,53,951,42,941,35,935,32,929xm303,1326v-7,-3,-10,-6,-17,-10c279,1313,272,1313,268,1316v,,,,,c226,1281,183,1246,141,1208v53,38,110,73,166,108c303,1323,303,1326,303,1326xm18096,19976v-10,-137,-162,-372,-84,-515c18005,19467,17998,19473,17991,19480v-32,149,10,321,14,473c18008,20106,17998,20249,17955,20398v-3,19,-39,10,-31,-9c17987,20214,17976,20023,17966,19842v-7,-102,-32,-219,-18,-324c17920,19543,17895,19572,17871,19597v-36,89,-50,185,-60,280c17811,19877,17811,19877,17811,19877v,19,-4,38,-4,57c17797,19969,17797,19995,17797,20033v,,,,,3c17797,20036,17797,20036,17797,20036v-8,25,-8,48,-8,73c17786,20173,17782,20236,17782,20297v4,127,89,244,60,372c17839,20681,17860,20691,17867,20678v60,-92,109,-181,148,-270c18015,20408,18015,20408,18015,20405v7,-7,7,-13,7,-19c18082,20262,18111,20128,18096,19976xm18358,19368r-68,c18301,19410,18315,19454,18319,19492v24,140,53,283,130,407c18460,19915,18428,19931,18421,19912v-81,-162,-123,-334,-159,-509c18259,19394,18259,19381,18255,19368r-56,c18192,19467,18220,19572,18241,19670v18,89,28,188,71,271c18361,20042,18432,20131,18495,20227v4,9,21,9,25,-3c18562,20046,18559,19871,18520,19696v-21,-102,-113,-216,-162,-328xm18393,19508v-7,-25,-18,-47,-25,-73c18379,19457,18389,19483,18400,19505v-4,,-4,,-7,3xm3080,20217v-7,-6,-14,-13,-25,-22c3063,20208,3070,20224,3080,20236v7,-3,7,-12,,-19xm17677,19817v-7,9,-15,16,-25,25c17595,20011,17610,20179,17581,20354v-24,156,-77,299,-137,448c17437,20821,17405,20809,17415,20789v110,-213,131,-426,152,-654c17574,20052,17581,19972,17602,19896v-88,95,-176,188,-271,277c17190,20306,17020,20370,16858,20481v-21,16,-46,-13,-21,-29c17034,20325,17221,20227,17387,20061v46,-47,92,-95,138,-143c17306,20017,16974,19985,16756,19976v-14,,-14,-20,,-23c16897,19941,17038,19956,17183,19950v151,-6,271,-38,402,-95c17602,19836,17620,19817,17638,19798v-113,60,-191,69,-325,50c17200,19833,17091,19820,16978,19820v-194,,-388,51,-547,149c16417,19979,16424,19998,16442,19995v109,-13,215,38,321,57c16851,20071,16946,20071,17038,20071v116,,229,-25,335,-67c17341,20026,17310,20046,17274,20065v-116,57,-243,92,-367,136c16692,20281,16540,20468,16403,20627v-7,10,3,26,18,23c16544,20615,16678,20621,16809,20596v123,-26,240,-61,349,-118c17310,20402,17401,20274,17479,20138v-35,121,-60,248,-99,369c17320,20700,17356,20856,17401,21047v4,13,22,13,29,c17468,20942,17546,20853,17599,20751v42,-79,60,-165,74,-251c17691,20395,17691,20281,17698,20173v-4,-108,-67,-251,-21,-356xm16579,19976v-3,,-3,,-7,-4c16572,19972,16576,19972,16579,19976v11,-4,25,-4,39,-4c16618,19979,16622,19985,16625,19988v-14,-6,-32,-9,-46,-12xm16597,20592v18,-6,35,-12,56,-16c16664,20576,16671,20576,16682,20576v7,,14,4,21,4c16667,20586,16632,20589,16597,20592xm1454,665c1210,544,935,544,663,550,441,553,219,566,4,614r,28c233,592,480,569,720,572,497,582,268,617,71,642v-25,,-46,4,-71,4l,674v4,,7,,11,c14,677,18,681,25,681v46,6,95,9,141,12c113,693,56,693,4,693r,32c483,725,963,738,1443,700v18,-4,25,-26,11,-35xm1263,671v4,-6,,-16,-10,-19c1245,649,1235,649,1228,646v10,,17,,28,c1267,646,1274,639,1274,630v88,19,53,35,-11,41xm15789,6693v-275,,-547,12,-815,35c14829,6756,14681,6775,14529,6791v32,-3,64,-3,96,-6c14582,6791,14540,6797,14498,6807v,,-4,,-4,c14558,6820,14621,6829,14685,6839v17,3,31,6,49,6c14865,6852,15006,6858,15143,6855v-91,9,-183,12,-278,12c14896,6874,14925,6877,14956,6883v46,,88,-3,134,-6c15337,6864,15588,6845,15803,6718v11,-6,4,-25,-14,-25xm15637,6766v,-7,-7,-13,-17,-13c15613,6753,15602,6753,15595,6753v7,-3,14,-6,21,-6c15627,6743,15627,6734,15623,6728v64,3,95,12,14,38xm14399,6664v17,-3,32,-6,49,-13c14469,6635,14494,6619,14515,6604v4,-7,11,-10,14,-16c14519,6594,14505,6600,14494,6607v-7,9,-56,35,-95,57xm14208,6731v7,-7,14,-13,21,-19c14226,6715,14219,6718,14215,6721v-7,,-7,3,-7,10xm14762,6883v-63,-12,-134,-25,-201,-35c14533,6845,14505,6842,14476,6836v4,,4,,8,c14416,6826,14349,6820,14282,6823v7,,11,3,18,3c14293,6829,14289,6832,14289,6839v145,-13,293,22,438,44c14738,6883,14748,6883,14762,6883xm14385,6623v,-4,3,-7,7,-10c14399,6607,14409,6604,14416,6597v36,-28,75,-54,113,-79c14554,6492,14582,6467,14611,6445v3,-4,7,-7,10,-10c14614,6445,14575,6480,14554,6499v46,-32,92,-61,141,-89c14713,6391,14727,6375,14745,6359v116,-118,328,-283,303,-461c15048,5888,15034,5882,15023,5888v-229,131,-451,312,-603,528c14420,6416,14420,6416,14420,6416v-7,41,-21,83,-35,121c14385,6537,14385,6537,14385,6537v3,-7,10,-13,14,-26c14399,6511,14402,6508,14402,6508r32,-32c14445,6464,14459,6454,14469,6445v-35,35,-63,76,-95,114c14367,6575,14360,6588,14353,6600v,4,-4,4,-4,7c14342,6619,14335,6632,14328,6642v,3,-3,3,-3,6c14318,6661,14307,6670,14300,6683v,,-3,3,-3,3c14293,6693,14286,6696,14282,6702v,,,,,c14321,6673,14353,6648,14385,6623xm14663,6200v4,,4,,,c14667,6203,14674,6203,14681,6200v4,-3,11,-7,14,-10c14695,6193,14695,6193,14695,6197v-49,35,-95,70,-141,108c14593,6270,14628,6235,14663,6200xm14745,7090v-99,-38,-198,-73,-297,-111c14441,6976,14434,6972,14424,6969v14,16,28,32,38,48c14462,7017,14462,7017,14462,7017v25,32,46,63,64,98c14526,7115,14526,7119,14529,7119v7,15,18,31,22,47c14660,7230,14780,7278,14903,7316v25,9,53,16,82,22c15044,7354,15101,7367,15161,7376v11,3,25,-13,14,-22c15059,7233,14907,7154,14745,7090xm15009,7319v-56,-13,-113,-32,-166,-51c14822,7262,14805,7252,14783,7243v64,19,127,38,191,54c14974,7297,14977,7297,14977,7297v25,12,43,22,32,22xm14314,6588v7,-13,11,-26,18,-39c14325,6556,14318,6562,14314,6569v-10,9,-7,15,,19c14314,6588,14314,6588,14314,6588xe" fillcolor="#ef5dd3 [3205]" stroked="f" strokeweight="1pt">
                  <v:stroke miterlimit="4" joinstyle="miter"/>
                  <v:path arrowok="t" o:extrusionok="f" o:connecttype="custom" o:connectlocs="3887471,4313266;3887471,4313266;3887471,4313266;3887471,4313266" o:connectangles="0,90,180,270"/>
                </v:shape>
                <v:shape id="Shape" o:spid="_x0000_s1035" style="position:absolute;width:77736;height:100609;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" path="m872,8572v,-8,-7,-16,-18,-16c861,8561,865,8567,872,8572xm1641,7580v10,-11,-4,-27,-21,-25c1486,7580,1341,7607,1228,7673v-71,41,-138,87,-201,133c949,7861,875,7948,787,7992v46,,92,,134,c1101,7940,1214,7798,1362,7703v7,-3,14,-3,18,2c1387,7703,1394,7700,1397,7694v11,-2,22,-8,32,-10c1419,7689,1412,7694,1401,7700v-4,,-11,,-14,3c1383,7705,1383,7705,1380,7708v,,,3,-4,3c1281,7798,1147,7926,992,7986v10,,24,,35,c1023,7983,1020,7981,1013,7978v264,-57,480,-229,628,-398xm579,10527v,-122,-4,-245,-60,-360c512,10151,543,10143,550,10159v53,147,64,297,68,450c618,10645,621,10699,603,10743v11,-6,22,-11,36,-17c709,10625,692,10497,688,10386v-3,-80,4,-161,-21,-240c635,10053,582,9968,536,9881v-3,-8,-21,-11,-24,c438,10026,413,10173,420,10328v7,142,176,325,92,461c512,10789,512,10789,508,10792v14,-8,32,-14,46,-22c614,10702,579,10604,579,10527xm505,10508v3,,7,-2,10,-2c519,10527,522,10549,526,10571v-11,-22,-18,-44,-21,-63xm19102,3545r,35c19105,3575,19109,3566,19112,3561v4,-6,-3,-14,-10,-16xm522,10819v,-3,4,-5,4,-8c526,10811,522,10811,522,10811v-7,3,-17,5,-24,11c505,10825,515,10825,522,10819xm19624,753v123,24,229,8,332,-50c20054,649,20160,567,20196,474v7,-19,-32,-40,-50,-21c20146,455,20143,455,20143,458v-7,-3,-15,-5,-25,-3c19881,485,19634,513,19606,731v-7,11,7,22,18,22xm20093,510v-32,38,-63,79,-106,114c19906,690,19783,725,19666,712v32,-153,251,-188,427,-202xm649,10816v,,,,,c681,10830,713,10838,745,10849v45,19,91,41,130,55c977,10942,1076,10969,1186,10991v194,38,381,43,575,11c1775,10999,1775,10985,1761,10980v-141,-52,-258,-134,-402,-185c1256,10759,1147,10743,1037,10729v-98,-14,-222,-27,-328,-8c678,10737,642,10754,610,10770v131,3,248,38,375,63c1150,10868,1313,10895,1486,10909v21,3,14,27,-7,25c1309,10920,1143,10893,977,10857v-130,-27,-257,-76,-395,-65c579,10792,575,10792,572,10789v-11,8,-22,14,-36,19c575,10803,610,10808,649,10816xm1369,13139v-14,17,,39,25,44c1644,13251,1962,13169,2135,13025v39,-33,-32,-74,-60,-36c2071,12995,2064,13000,2061,13006v-230,-85,-544,-33,-692,133xm2018,13039v-130,92,-377,128,-546,100c1595,13044,1877,12949,2018,13039xm19624,17158v-177,41,-353,85,-519,145l19105,17325v67,-22,134,-44,205,-60c19236,17308,19169,17366,19105,17415r,32c19215,17352,19342,17251,19483,17232v-120,74,-219,169,-321,262c19144,17510,19123,17526,19105,17543r,43c19282,17447,19409,17278,19641,17183v18,-8,11,-33,-10,-27c19627,17158,19624,17158,19624,17158r,l19624,17158xm19102,3640v10,-8,7,-19,,-27l19102,3640xm621,8771v-67,77,-120,150,-152,240c445,9077,431,9235,476,9319v4,17,4,36,15,50c491,9374,494,9379,494,9385v,3,4,3,4,5c498,9393,494,9396,494,9399v,5,,13,7,16c501,9418,501,9420,501,9420v,11,14,19,28,14c550,9426,558,9407,568,9390v11,-16,21,-32,28,-49c646,9309,695,9249,706,9235v148,-169,92,-431,169,-619c861,8602,847,8589,833,8578v,65,-35,131,-60,193c730,8886,674,8995,628,9110v-3,10,-28,5,-25,-6c653,8960,773,8793,794,8632v-42,55,-124,85,-173,139xm1045,18759v151,-11,303,-19,455,-11c1623,18753,1747,18797,1863,18824v36,-19,71,-38,106,-54c1973,18767,1973,18764,1976,18762v4,-6,11,-6,18,-3c2001,18753,2011,18751,2018,18745v-215,60,-444,-62,-652,-106c1154,18595,942,18658,745,18704v-18,3,-15,19,,25c854,18759,946,18816,1055,18843v120,30,233,41,360,44c1542,18893,1701,18882,1831,18843v-141,-32,-278,-73,-430,-76c1281,18767,1165,18775,1045,18786v-22,,-22,-27,,-27xm19102,4125v123,-60,243,-128,356,-207c19476,3904,19458,3877,19433,3885v-113,30,-222,66,-331,104l19102,4125xm3818,229c3910,158,3995,82,4076,3r-64,c3998,22,3981,44,3963,63v,,,2,-4,2c3970,49,3981,30,3991,14v,-3,4,-6,4,-9l3942,5v-39,74,-85,142,-152,208c3776,224,3801,243,3818,229xm4584,71v39,-25,81,-46,123,-68l4605,3v-14,16,-32,30,-49,46c4545,63,4566,82,4584,71xm4111,172v4,-6,7,-11,11,-17c4125,153,4129,153,4136,150v3,,7,,10,-3c4146,147,4150,145,4150,145,4242,101,4326,60,4404,3r-64,c4312,22,4284,38,4256,55v21,-17,39,-36,56,-52l4288,3v-39,35,-82,68,-128,98c4185,68,4213,35,4242,3r-46,c4153,52,4111,101,4058,145v-32,27,32,59,53,27xm15170,3r-88,c15110,5,15139,5,15170,3xm20016,5178v14,13,45,8,52,-8l20068,5170v36,-11,29,-44,,-55c20051,5052,19966,5003,19896,4973v-131,-54,-269,-71,-413,-87c19458,4883,19437,4894,19437,4913v-32,238,339,298,579,265xm19514,4938v89,,187,22,269,46c19889,5014,19952,5055,19991,5126v-194,49,-469,-19,-477,-188xm14839,207v49,3,49,-60,,-57c14832,150,14828,150,14821,150,14786,90,14733,44,14666,3r-102,c14648,38,14719,87,14751,147,14595,139,14387,95,14288,3r-77,c14331,147,14638,196,14839,207xm2142,10585v-109,-25,-208,-77,-321,-99c1701,10465,1584,10459,1461,10459v-127,3,-286,22,-409,66c1196,10549,1337,10585,1489,10579v120,-5,237,-19,353,-35c1863,10541,1867,10566,1846,10568v-149,17,-304,33,-456,36c1267,10604,1140,10568,1020,10546v-32,22,-67,41,-103,60c914,10609,914,10612,910,10615v-3,5,-10,5,-17,5c886,10626,875,10628,868,10634v208,-71,452,41,660,71c1743,10737,1948,10664,2142,10606v18,-2,18,-19,,-21xm13208,1772v-28,6,-60,11,-88,19c13173,1802,13223,1819,13272,1838v81,32,166,62,240,106c13515,1947,13519,1950,13522,1950r251,c13720,1900,13660,1860,13582,1835v-119,-35,-247,-60,-374,-63xm13381,1609v78,-66,145,-134,212,-205c13604,1391,13632,1404,13618,1418v-110,114,-226,234,-381,311c13286,1720,13335,1715,13385,1707v99,-36,190,-79,265,-145c13766,1461,13738,1303,13844,1194v14,-16,-11,-35,-32,-27c13773,1181,13741,1197,13710,1216v-138,52,-258,115,-357,207c13240,1527,13208,1666,13081,1756v18,-3,32,-6,50,-11c13223,1707,13307,1669,13381,1609xm13293,1699v4,-3,11,-9,14,-11c13378,1666,13445,1633,13512,1603v,,3,,3,c13452,1644,13374,1671,13293,1699xm13258,1614v10,-13,17,-27,28,-41c13286,1576,13286,1576,13286,1579v4,5,7,8,11,8c13279,1606,13261,1622,13240,1641v7,-8,14,-19,18,-27xm1436,18410v170,22,332,60,494,104c2057,18549,2181,18603,2322,18598v4,,7,,11,3c2343,18593,2354,18587,2368,18584v-35,3,-74,-2,-110,-16c2258,18568,2258,18568,2258,18568v-28,-14,-60,-25,-88,-35c2124,18511,2082,18486,2043,18470v-99,-44,-194,-76,-303,-104c1549,18320,1366,18304,1168,18325v-14,3,-14,17,-3,22c1302,18407,1412,18494,1549,18554v99,41,208,63,314,82c1962,18655,2082,18674,2188,18661v35,-17,67,-30,102,-44c2160,18609,2047,18568,1923,18535v-162,-43,-324,-79,-494,-101c1408,18432,1415,18407,1436,18410xm3370,248c3476,164,3585,85,3695,3r-53,c3624,16,3610,27,3592,41v14,-14,29,-25,46,-38l3557,3v-28,35,-56,71,-85,103c3465,109,3462,112,3455,117v24,-38,49,-76,74,-114l3486,3v-52,76,-98,152,-148,231c3328,248,3356,262,3370,248xm1369,8063v-67,-9,-130,-14,-197,-20c1161,8043,1150,8043,1140,8043v-4,,-7,,-11,c1401,8125,1567,8332,1789,8466v14,11,-3,30,-18,19c1581,8357,1426,8215,1221,8112v28,19,53,40,81,62c1302,8180,1306,8185,1306,8188v-36,-33,-74,-60,-113,-90c1150,8076,1105,8057,1055,8041v-3,,-10,,-14,c1228,8158,1355,8300,1517,8439v134,114,307,188,491,248c2029,8692,2047,8676,2036,8662,1902,8431,1676,8177,1369,8063xm19102,4556v67,-16,134,-38,201,-60c19327,4488,19313,4458,19289,4458v-64,,-127,-3,-187,-3l19102,4556xm2721,573v204,100,406,79,614,c3381,556,3338,502,3296,521v-7,3,-14,5,-18,8c3229,502,3141,496,3091,494v-120,-9,-247,2,-360,24c2696,526,2693,559,2721,573xm3060,551v31,,67,8,98,16c3056,592,2954,589,2855,559v67,-6,137,-8,205,-8xm2880,221v,,3,,3,-3l2883,218v,,,,,c3049,153,3211,85,3359,r-45,c3268,25,3218,46,3169,68v25,-22,49,-43,70,-68l3201,v-57,57,-124,104,-198,125c3045,87,3084,44,3119,r-45,c3014,71,2947,139,2858,194v-10,10,,35,22,27xm19102,17161v24,-27,53,-54,77,-79c19193,17068,19169,17052,19151,17063v-18,8,-32,16,-49,27l19102,17161xm8564,25v11,-9,25,-17,39,-22l8490,3v-7,5,-10,8,-17,13c8459,30,8459,55,8480,63v219,92,564,65,769,-33c9263,22,9270,14,9267,3r-103,c9009,85,8741,79,8564,25xm14197,8793v-4,3,-4,3,,c14193,8796,14193,8796,14193,8796v,,,,4,-3xm15915,1846v-3,,-3,,-7,c15901,1843,15890,1840,15880,1843v-173,-13,-314,30,-441,109l15541,1952v88,-46,187,-73,293,-65c15813,1911,15784,1933,15756,1952r106,c15883,1936,15901,1917,15915,1895v32,-8,35,-44,,-49xm15753,8507v-339,41,-660,123,-995,166c14736,8676,14715,8679,14694,8681v32,-13,67,-27,99,-40c14796,8638,14796,8635,14796,8632v4,3,11,6,18,3c15040,8531,15287,8422,15453,8259v14,-6,32,-11,46,-17c15523,8234,15516,8212,15502,8207v11,-11,21,-25,32,-35c15541,8163,15527,8150,15513,8155v-388,147,-762,306,-1098,516c14408,8676,14398,8679,14391,8684v-4,3,-4,6,-7,8c14352,8714,14320,8736,14288,8758v-39,35,-81,65,-134,87c14179,8850,14204,8859,14228,8867v177,-11,367,27,537,52c14793,8924,14821,8927,14853,8932v-21,-2,-42,-5,-64,-8c14616,8905,14436,8861,14260,8880v56,28,109,63,155,104c14761,9090,15118,9115,15499,9041v24,-5,17,-32,-4,-35c15223,8965,14955,8908,14680,8875v-78,-8,-159,-25,-236,-35c14913,8807,15350,8733,15767,8537v21,-6,10,-33,-14,-30xm15054,9052v-56,-2,-113,-2,-169,-8c14959,9047,15029,9044,15096,9036v18,-3,22,-22,4,-25c14846,8979,14567,8998,14327,8908v293,38,642,27,914,122c15174,9041,15107,9055,15054,9052xm14800,8621v-7,3,-7,9,-4,11c14793,8630,14789,8627,14786,8630v-4,,-7,2,-14,2c14800,8619,14828,8602,14856,8589v170,-88,339,-169,477,-284c15350,8300,15368,8294,15382,8286v-166,136,-374,237,-582,335xm15174,8322v64,-28,127,-52,194,-80c15428,8202,15453,8196,15446,8223v-50,19,-99,41,-148,60c15252,8294,15209,8308,15174,8322v-4,2,-4,,,xm14881,8450v-28,16,-56,32,-88,49c14758,8515,14722,8531,14687,8548v64,-36,127,-68,194,-98xm14401,8728v35,-19,88,-44,95,-47c14518,8671,14539,8662,14560,8651v,,-4,,-4,3c14521,8676,14486,8698,14447,8720v-14,2,-28,5,-46,8xm14631,8638v165,-93,352,-167,532,-246c15019,8480,14856,8581,14687,8657v-46,14,-88,27,-131,44c14542,8703,14532,8703,14518,8706v35,-22,74,-46,113,-68xm14581,8728v170,-30,335,-57,505,-85c14966,8668,14853,8701,14736,8728v-14,3,-24,3,-38,5c14638,8736,14578,8741,14518,8752v21,-8,42,-16,63,-24xm14525,8801v7,,10,-2,17,-2c14599,8791,14652,8782,14705,8769v46,-3,91,-6,137,-14c14853,8755,14860,8752,14871,8752v3,,7,,10,c14885,8752,14888,8752,14888,8750v88,-9,180,-22,268,-36c14948,8758,14736,8785,14525,8801xm16836,20957v-7,-11,-21,-17,-39,-11c16589,20997,16434,21142,16409,21311v-3,16,21,25,39,25c16681,21306,16783,21147,16857,20995v11,-22,-3,-33,-21,-38xm16480,21276v31,-120,155,-216,300,-265c16758,21128,16621,21240,16480,21276xm9715,883v116,22,201,82,286,142c10107,1099,10202,1167,10318,1227v4,-16,7,-33,7,-49c10279,1063,10191,962,10068,886v-32,-22,-67,-38,-106,-52c9927,815,9881,802,9831,793,9669,753,9493,742,9330,703v-24,-5,-46,22,-21,33c9404,788,9468,862,9528,932v,6,3,11,7,14c9538,946,9538,949,9542,949v53,65,109,131,183,183c9891,1243,10082,1295,10287,1347v10,-33,17,-66,24,-98c10107,1197,10001,1028,9821,943v,6,3,9,10,14c9838,962,9845,968,9853,971v-39,-19,-82,-39,-124,-55c9725,913,9718,911,9715,908v-4,,-7,-3,-14,-3c9683,902,9694,881,9715,883xm9980,1216v,3,,8,3,11c9927,1205,9874,1181,9824,1151v46,24,103,49,156,65xm7111,21453v-7,,-18,2,-25,2c7072,21450,7054,21453,7040,21461v-123,22,-247,68,-353,134l6825,21595v63,-28,127,-50,190,-66c7008,21554,6994,21575,6980,21595r78,c7075,21570,7086,21543,7096,21510v8,,15,-3,22,-3c7160,21505,7153,21450,7111,21453xm11049,853v-131,96,-339,93,-480,178c10488,1080,10424,1140,10375,1205v-4,22,-7,44,-14,63c10512,1186,10692,1142,10830,1047v18,-11,39,8,21,19c10745,1129,10629,1172,10512,1222v-7,2,-10,8,-17,10c10491,1235,10484,1238,10481,1241v-4,2,-7,5,-11,5c10474,1243,10477,1238,10481,1235v-43,19,-89,41,-127,63c10350,1309,10350,1317,10347,1328v-8,22,-15,46,-22,71c10332,1401,10339,1401,10347,1399v172,-71,377,-74,522,-183c11006,1112,11021,1001,11091,873v4,-17,-25,-30,-42,-20xm10392,1344v4,-3,4,-5,7,-8c10407,1336,10410,1333,10417,1331v28,5,53,-6,78,-20c10498,1311,10502,1311,10502,1309v,,,,3,c10519,1311,10537,1309,10551,1306v,,,,4,c10498,1320,10445,1331,10392,1344xm14648,7171v-169,-27,-328,-66,-487,-115c14041,7021,13928,6977,13798,6964v102,-38,201,-82,296,-128c14098,6838,14105,6838,14112,6833v3,-3,3,-6,7,-8c14154,6808,14193,6789,14228,6770v117,30,237,76,360,85c14740,6866,14892,6860,15043,6855v22,,22,-28,,-25c14923,6838,14807,6844,14687,6841v-152,-5,-286,-52,-427,-87c14348,6710,14433,6664,14518,6615v3,,7,,10,-3c14528,6612,14532,6609,14532,6607v24,-14,49,-28,77,-44c14754,6541,14878,6541,15026,6563v137,22,272,63,413,79c15453,6645,15460,6628,15446,6626v-208,-52,-519,-142,-759,-104c14743,6489,14800,6459,14860,6429v205,-106,413,-152,642,-218c15527,6203,15513,6176,15488,6184v-187,60,-367,82,-543,163c14828,6402,14715,6462,14606,6525v42,-60,70,-126,102,-191c14796,6148,14874,5974,15040,5819v14,-14,-11,-30,-25,-17c14913,5914,14825,6023,14754,6146v-78,139,-109,281,-212,409c14504,6577,14461,6601,14422,6623v-81,46,-169,95,-261,142c14207,6680,14214,6579,14235,6495v39,-153,81,-314,194,-447c14440,6034,14412,6020,14401,6034v-81,114,-134,232,-173,360c14189,6519,14182,6669,14112,6789v-103,52,-208,101,-318,145c13819,6893,13822,6838,13826,6800v14,-153,25,-303,-11,-455c13812,6328,13780,6334,13784,6350v42,120,28,243,14,363c13787,6789,13808,6890,13741,6950v-201,74,-409,128,-614,131c13099,7081,13099,7116,13127,7114v201,-14,392,-63,579,-126c13706,6988,13710,6988,13710,6988v17,-2,35,-8,49,-19c13762,6972,13766,6972,13770,6972v141,-3,257,57,384,95c14313,7114,14475,7155,14641,7182v18,16,28,-8,7,-11xm13455,1952v-24,-13,-52,-30,-81,-41c13258,1862,13163,1824,13046,1810v-35,11,-70,22,-106,33c12947,1846,12951,1843,12958,1840v7,-2,14,-5,21,-8c13085,1854,13159,1898,13226,1950r229,l13455,1952xm17810,349v-21,5,-32,25,-21,38c17881,507,18138,583,18283,474v7,6,14,14,25,22c18339,529,18403,494,18364,461,18223,338,18015,308,17810,349xm17877,398v120,-5,247,-8,349,41c18121,488,17958,472,17877,398xm19102,2015v229,-19,342,-142,458,-292c19578,1699,19543,1677,19514,1688v-194,,-363,147,-469,267l19098,1955r,60l19102,2015xm19253,1849v60,-47,127,-69,198,-90c19370,1851,19274,1944,19133,1963v39,-38,74,-79,120,-114xm20128,16698v,2,-3,8,-7,11c19910,16676,19726,16733,19589,16869v-22,22,-7,49,28,52c19839,16932,20083,16878,20199,16722v28,-41,-53,-68,-71,-24xm19701,16858v99,-76,255,-149,389,-111c20008,16826,19836,16853,19701,16858xm20128,17687v-271,-32,-575,-21,-861,22c19296,17701,19324,17693,19352,17685v237,-69,487,-178,745,-169c20118,17516,20121,17494,20100,17491v-236,-22,-490,-19,-720,41c19285,17559,19193,17592,19102,17630r,30c19151,17638,19200,17616,19253,17597v201,-76,424,-92,646,-90c19811,17521,19726,17546,19645,17570v4,-5,-4,-14,-14,-14c19454,17578,19278,17622,19105,17674r,117c19207,17780,19306,17769,19409,17761v3,,10,-3,14,-3c19511,17750,19603,17739,19691,17728v-71,11,-138,25,-208,33c19377,17777,19267,17786,19158,17791v-18,,-35,-3,-53,-3l19105,17824v275,13,551,43,812,106c19733,17903,19539,17900,19352,17873v-85,-11,-166,-25,-250,-38l19102,17856v102,14,204,33,303,47c19599,17927,19807,17960,20001,17957v4,,7,-2,7,-5c20023,17957,20040,17960,20054,17963v-229,54,-557,-3,-772,-52c19222,17897,19162,17881,19102,17865r,19c19218,17916,19334,17952,19437,17968v212,30,473,77,677,8c20128,17971,20128,17955,20114,17949v-257,-79,-536,-128,-818,-153c19320,17794,19345,17794,19370,17791v250,-25,494,-98,751,-87c20143,17715,20146,17690,20128,17687xm20919,14465v-18,19,7,43,32,43c21208,14516,21427,14418,21596,14282r,-104c21325,14156,21074,14290,20919,14465xm21028,14451v134,-128,339,-262,554,-229c21455,14355,21244,14443,21028,14451xm21169,17742v-24,3,-28,24,-21,41c21240,17941,21406,18017,21600,18034r,-49c21441,17974,21300,17905,21229,17791v131,-8,269,52,371,128l21600,17845v-124,-76,-279,-125,-431,-103xm19670,18843v-103,39,-212,63,-300,118c19264,19026,19218,19105,19190,19206v-4,16,14,41,42,33c19451,19171,19638,19067,19712,18884v,,,,,c19733,18868,19709,18830,19670,18843xm19260,19182v29,-137,194,-227,360,-273c19571,19026,19423,19154,19260,19182xm19102,18295v165,71,345,126,532,148c19656,18445,19663,18421,19645,18415v-212,-84,-367,-253,-543,-390l19102,18069v120,93,229,199,356,284c19327,18306,19215,18238,19102,18170r,22c19232,18268,19366,18339,19511,18396v-141,-24,-282,-71,-409,-128l19102,18295xm19105,18672v,-3,-3,-3,,l19105,18693v11,-5,14,-16,,-21xm1983,18797v-67,120,-70,270,-102,398c1849,19323,1800,19443,1722,19561v-11,13,-39,2,-28,-14c1800,19411,1835,19250,1870,19097v18,-85,21,-188,64,-273c1902,18843,1870,18860,1839,18879v-57,68,-96,147,-128,223c1711,19102,1711,19102,1711,19102v-7,17,-14,30,-17,47c1676,19176,1669,19198,1662,19231v,,,,,2c1662,19233,1662,19233,1662,19233v-11,19,-18,38,-25,60c1616,19345,1599,19397,1584,19451v-28,107,25,221,-31,322c1546,19784,1563,19795,1574,19787v81,-66,152,-131,208,-202c1782,19585,1782,19585,1786,19585v7,-3,10,-8,10,-14c1877,19473,1934,19364,1962,19233v25,-117,-67,-340,46,-444c1997,18789,1990,18792,1983,18797xm1560,19042v-99,131,-124,276,-194,415c1302,19582,1217,19694,1119,19809v-14,13,-39,,-25,-14c1253,19637,1323,19460,1404,19274v29,-68,53,-133,96,-193c1390,19143,1281,19206,1168,19266v-173,87,-353,112,-536,177c607,19451,589,19424,618,19416v225,-71,430,-123,631,-234c1306,19149,1362,19119,1419,19083v-240,47,-554,-38,-766,-84c639,18996,646,18980,660,18980v141,13,275,52,416,68c1225,19067,1348,19062,1493,19037v21,-14,42,-25,63,-38c1433,19032,1352,19026,1228,18985v-106,-33,-208,-63,-321,-82c716,18868,515,18882,335,18933v-17,6,-14,22,4,25c452,18966,540,19026,639,19062v84,30,173,46,264,62c1016,19143,1133,19143,1246,19127v-36,14,-71,25,-110,33c1009,19187,875,19195,745,19212v-230,30,-424,160,-600,269c134,19487,141,19503,155,19503v131,-5,261,22,392,22c674,19525,798,19514,917,19487v166,-38,290,-131,399,-229c1253,19353,1196,19454,1129,19550v-106,150,-109,289,-109,455c1020,20016,1037,20019,1045,20010v63,-81,158,-144,236,-218c1341,19735,1380,19664,1415,19596v42,-87,74,-180,102,-270c1549,19236,1521,19105,1592,19026v-15,3,-22,8,-32,16xm480,18969v-4,,-4,-3,-7,-3c476,18966,476,18966,480,18969v11,,25,3,39,5c519,18980,519,18985,522,18988v-14,-8,-28,-14,-42,-19xm346,19490v21,-3,39,-3,60,-6c416,19487,423,19490,434,19490v7,2,14,5,21,5c416,19495,381,19492,346,19490xm790,17764v25,-38,-42,-60,-67,-33c469,17728,159,17794,,17957r,52c293,18102,656,17971,790,17764xm64,17974v144,-137,409,-172,631,-186c589,17935,258,18017,64,17974xm1225,9573v-75,71,-138,139,-191,213c1034,9786,1034,9786,1030,9786v-7,5,-10,8,-10,13c946,9903,900,10012,886,10146v-14,117,95,335,-7,447c886,10587,893,10585,903,10579v57,-123,46,-273,67,-401c992,10047,1030,9927,1097,9808v8,-14,39,-3,29,10c1030,9960,1009,10121,988,10276v-11,88,-7,189,-39,276c981,10533,1009,10514,1041,10492v53,-71,81,-150,106,-232c1147,10260,1147,10260,1147,10260v3,-16,10,-30,14,-46c1179,10187,1182,10165,1186,10132v,,,,,-3c1186,10129,1186,10129,1186,10129v10,-19,14,-41,17,-60c1217,10017,1232,9963,1242,9911v18,-106,-42,-218,4,-322c1253,9573,1235,9562,1225,9573xm2018,21597r255,c2195,21586,2114,21581,2036,21581v-10,,-18,8,-18,16xm709,4643v7,,14,,18,c769,4646,769,4594,727,4594v-4,,-7,,-11,c702,4575,660,4572,649,4597,402,4608,173,4668,,4810r,79c265,4919,607,4842,709,4643xm635,4643c558,4791,275,4853,74,4837,229,4717,416,4649,635,4643xm2393,18606v,,,,,c2378,18612,2361,18617,2347,18623v-64,62,-39,160,-46,237c2290,18980,2283,19105,2329,19222v7,17,-28,22,-32,6c2258,19078,2258,18928,2269,18775v4,-35,4,-90,25,-133c2283,18647,2269,18653,2258,18658v-77,95,-70,224,-77,338c2177,19075,2163,19157,2181,19236v21,93,70,180,106,273c2290,19517,2304,19520,2311,19511v85,-141,124,-286,131,-441c2449,18928,2294,18737,2393,18606xm2375,18887v-4,,-7,,-11,3c2364,18868,2361,18846,2361,18824v3,19,7,41,14,63xm1711,6680v-119,38,-243,57,-367,82c1337,6765,1330,6767,1323,6770v-7,3,-10,3,-17,6c1302,6776,1295,6778,1292,6778v3,-2,10,-5,14,-8c1256,6781,1210,6792,1165,6806v-8,8,-11,16,-18,27c1133,6852,1119,6874,1105,6896v3,2,10,5,17,2c1306,6863,1500,6901,1673,6825v162,-71,211,-172,321,-281c2008,6530,1983,6511,1966,6519v-156,63,-350,22,-512,77c1362,6626,1281,6669,1214,6724v-11,19,-21,38,-32,57c1352,6735,1535,6726,1697,6664v18,-14,32,11,14,16xm1189,6852v4,-3,7,-6,7,-6c1203,6846,1207,6846,1214,6844v25,11,53,5,78,-3c1295,6841,1299,6841,1302,6841v,,,,4,c1320,6846,1334,6846,1348,6849v,,,,4,c1295,6849,1242,6849,1189,6852xm367,6072v74,68,109,147,141,229c508,6307,508,6309,512,6315v,2,3,2,3,5c543,6391,575,6465,632,6527v120,137,282,224,458,311c1108,6808,1129,6778,1143,6748,970,6661,921,6481,780,6367v,5,,8,3,13c790,6386,794,6394,801,6399v-32,-24,-63,-52,-99,-76c699,6320,695,6315,692,6312v-4,-3,-7,-3,-11,-5c663,6298,681,6279,699,6288v102,43,162,114,222,188c995,6563,1062,6647,1154,6726v7,-13,14,-30,25,-43c1172,6568,1122,6454,1030,6358v-24,-24,-53,-49,-81,-68c921,6266,882,6241,840,6225,702,6157,540,6113,395,6045v-21,-11,-46,11,-28,27xm840,6653v-4,3,-4,8,,11c794,6634,752,6598,716,6563v36,30,82,63,124,90xm2382,18576v-4,3,-4,6,-4,6c2378,18582,2382,18582,2382,18582v7,-3,18,-6,25,-9c2400,18571,2389,18571,2382,18576xm3243,21207v-21,,-32,22,-11,28c3430,21289,3557,21398,3698,21513v36,30,74,57,113,84l3875,21597v-145,-109,-283,-231,-445,-316c3631,21344,3786,21475,3942,21597r42,c3822,21480,3674,21360,3483,21273v258,60,487,185,692,324l4224,21597v-25,-19,-49,-35,-71,-52c3896,21371,3589,21229,3243,21207xm4012,21117v-14,-8,-24,-13,-31,-11c3966,21101,3952,21098,3938,21093v-21,-6,-35,19,-14,24c4171,21191,4288,21390,4422,21551v10,14,24,27,38,44l4549,21595v-14,-20,-32,-41,-46,-60c4503,21535,4503,21535,4503,21535v17,19,35,40,53,60l4609,21595v-7,-9,-18,-17,-25,-25c4482,21472,4404,21360,4295,21270v148,87,275,205,381,325l4718,21595v-28,-39,-56,-74,-88,-104c4464,21336,4259,21196,4012,21117xm4489,21573v-57,-58,-110,-120,-159,-186c4309,21363,4291,21336,4266,21311v85,79,152,169,223,262xm4365,1770v-17,8,-25,27,-14,40c4457,1939,4686,1950,4845,1879v,,4,2,4,2c4877,1906,4926,1873,4905,1849v-99,-123,-388,-139,-540,-79xm4443,1808v109,-28,240,-17,339,30c4672,1879,4527,1879,4443,1808xm5032,46v-10,6,-21,14,-32,19c4979,76,5000,101,5022,90,5074,60,5127,33,5180,3r-91,c5074,19,5053,33,5032,46xm2273,9775v-127,5,-247,24,-367,57c1743,9878,1630,9977,1528,10080v56,-98,102,-202,162,-300c1782,9625,1775,9486,1761,9319v,-10,-21,-13,-28,-2c1676,9401,1584,9469,1517,9546v-53,60,-88,133,-116,204c1366,9838,1344,9933,1323,10023v-24,93,14,221,-46,305c1288,10323,1295,10315,1306,10309v84,-136,98,-281,158,-425c1517,9756,1592,9638,1680,9521v10,-16,39,-2,24,14c1560,9701,1503,9881,1440,10072v-21,68,-43,136,-78,199c1464,10203,1570,10135,1676,10069v166,-98,342,-131,519,-204c2220,9854,2237,9881,2213,9892v-219,82,-420,145,-611,267c1549,10195,1496,10230,1443,10266v233,-58,554,10,770,46c2227,10315,2223,10331,2209,10331v-141,-5,-279,-35,-420,-46c1637,10274,1514,10285,1376,10315v-21,13,-39,27,-60,41c1436,10317,1517,10320,1644,10350v110,27,216,52,329,66c2160,10440,2354,10418,2527,10358r,-30c2417,10323,2326,10271,2227,10241v-85,-27,-177,-38,-268,-49c1846,10178,1729,10187,1616,10208v35,-16,67,-30,106,-38c1846,10135,1980,10121,2107,10099v159,-30,293,-106,416,-191l2523,9783v-85,-3,-169,-11,-250,-8xm2385,10328v4,,4,3,8,3c2393,10331,2389,10331,2385,10328v-10,,-24,,-38,-2c2347,10320,2347,10315,2343,10312v14,5,28,11,42,16xm2474,9802v-18,3,-39,6,-57,8c2407,9808,2400,9808,2389,9808v-7,-3,-14,-3,-21,-6c2403,9799,2438,9802,2474,9802xm2160,16534v-7,19,10,33,31,33c2304,16575,2417,16567,2520,16542r,-57c2435,16518,2340,16534,2234,16520v39,-95,155,-144,286,-169l2520,16294v-166,36,-311,109,-360,240xm5720,289v-247,27,-310,224,-321,390c5399,703,5431,712,5456,703v215,-73,377,-237,342,-422c5791,243,5717,254,5720,289xm5480,630v7,-49,14,-98,36,-147c5554,393,5628,360,5734,335v11,118,-123,238,-254,295xm2774,21368v-7,-2,-22,,-25,8c2707,21374,2661,21371,2618,21368v-21,,-31,25,-10,30c2781,21436,2922,21513,3052,21597r117,c3137,21575,3105,21556,3070,21537v-35,-19,-70,-35,-109,-49c2943,21480,2728,21382,2865,21428v127,41,247,104,360,172l3261,21600v-110,-65,-223,-128,-346,-177c3119,21453,3317,21518,3501,21600r88,c3349,21485,3091,21412,2816,21385v-14,-9,-28,-11,-42,-17xe" fillcolor="#ff9851 [3208]" stroked="f" strokeweight="1pt">
                  <v:stroke miterlimit="4" joinstyle="miter"/>
                  <v:path arrowok="t" o:extrusionok="f" o:connecttype="custom" o:connectlocs="3886836,5030470;3886836,5030470;3886836,5030470;3886836,5030470" o:connectangles="0,90,180,270"/>
                </v:shape>
                <v:shape id="Shape" o:spid="_x0000_s1036" style="position:absolute;width:77774;height:100596;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" path="m7488,8661v-95,-49,-201,-98,-317,-118c7396,8511,7643,8582,7855,8623v18,2,28,-14,14,-22c7703,8535,7453,8494,7238,8508v187,-79,373,-158,560,-237c7834,8254,7805,8211,7770,8227v-197,85,-398,172,-599,256c7234,8415,7287,8342,7329,8265v46,-79,134,-212,99,-300c7421,7949,7396,7952,7393,7968v-43,183,-117,398,-293,537c7167,8353,7082,8145,6991,8014v-14,-19,-53,-2,-39,17c7026,8132,7128,8344,7075,8475v-45,-158,-137,-376,-370,-354c6687,8124,6687,8145,6702,8148v211,33,303,194,338,346c7030,8486,7015,8475,7001,8467v-42,-27,-127,-41,-180,-33c6793,8437,6804,8467,6828,8464v60,-5,194,19,216,77c7044,8541,7040,8541,7040,8543v-7,,-10,,-18,3c7012,8546,7008,8552,7008,8557v-324,131,-656,248,-998,333c6169,8783,6264,8625,6359,8478v7,-11,-7,-25,-21,-19c6084,8573,5848,8740,5728,8950v-134,24,-268,43,-406,57c5284,9010,5294,9059,5337,9053v148,-13,289,-35,430,-62c5767,8991,5767,8991,5767,8991v-28,68,32,131,92,180c5866,9176,5883,9176,5887,9165v24,-71,,-144,-78,-182c5848,8974,5890,8966,5929,8958v194,84,497,125,695,52c6631,9007,6634,8996,6627,8991v-112,-90,-282,-109,-444,-98c6483,8808,6772,8702,7058,8587v77,106,-7,256,-110,336c6931,8936,6955,8955,6973,8944v109,-87,191,-231,134,-351c7216,8623,7308,8734,7358,8803v67,87,98,182,109,280c7467,9097,7499,9097,7502,9086v35,-103,-67,-234,-130,-319c7315,8691,7245,8612,7142,8573v134,11,272,82,371,134c7650,8778,7777,8868,7880,8969v17,16,45,-6,31,-22c7795,8830,7636,8740,7488,8661xm5851,9135v-45,-38,-74,-79,-63,-131c5841,9032,5862,9083,5851,9135xm5799,8933v-15,3,-25,6,-39,9c5869,8764,6063,8623,6271,8513v57,-30,32,-19,7,22c6278,8535,6278,8538,6278,8538v-3,,-10,,-14,3c6239,8557,6215,8576,6190,8593v-7,-3,-14,-3,-21,2c6155,8609,6144,8620,6130,8633v-120,82,-243,164,-335,265c5788,8906,5802,8914,5809,8909v18,-14,35,-27,53,-41c5837,8887,5816,8909,5799,8933xm5911,8909v-10,3,-24,5,-35,8c5975,8838,6060,8751,6141,8661v35,-28,70,-52,106,-77c6225,8617,6204,8650,6179,8683v-70,92,-158,166,-268,226xm6049,8980v53,8,116,8,127,11c6243,8996,6310,9002,6381,9010v38,5,84,11,127,8c6373,9037,6197,9021,6049,8980xm6384,8983v-49,-6,-99,-11,-145,-14c6194,8966,6144,8961,6098,8958v-17,-3,-35,-3,-56,-5c6201,8958,6356,8955,6511,8996v-42,,-95,-11,-127,-13xm6278,8912v60,,120,11,177,27c6490,8950,6522,8963,6553,8980v,,4,,4,3c6553,8985,6546,8988,6543,8991v3,-6,,-14,-11,-17c6384,8944,6225,8928,6070,8928v67,-14,138,-16,208,-16xm20200,18336v-14,-11,-39,3,-25,14c20253,18423,20246,18508,20281,18592v14,30,28,60,46,90c20334,18704,20348,18729,20366,18750v14,22,28,44,38,66c20464,18909,20552,19004,20690,19023v4,-11,4,-19,7,-30c20701,18974,20704,18958,20708,18939v-4,,-11,,-14,-3c20570,18813,20485,18671,20348,18554v-11,-11,10,-22,21,-14c20500,18655,20595,18794,20708,18917v7,-41,10,-79,10,-120c20694,18756,20665,18715,20630,18674v-53,-63,-120,-120,-183,-175c20373,18439,20274,18401,20200,18336xm20320,18603v-11,-22,-18,-46,-22,-68c20302,18538,20302,18540,20306,18543v3,8,7,19,10,27c20316,18570,20316,18573,20316,18573v4,8,4,16,7,22c20320,18598,20320,18600,20320,18603xm20383,18718v18,24,42,51,67,79c20450,18799,20447,18802,20447,18805v-22,-19,-39,-44,-57,-66c20380,18723,20373,18709,20366,18696v7,5,10,13,17,22xm20856,327v3,22,14,47,28,71c20895,420,20902,444,20912,466v43,98,117,202,247,235c21163,690,21166,682,21170,671v7,-17,14,-36,17,-52c21184,619,21177,619,21177,614,21074,480,21014,330,20898,199v-10,-8,14,-19,25,-8c21036,316,21106,464,21194,600v11,-38,22,-79,32,-117c21208,439,21187,395,21159,352v-42,-68,-99,-131,-155,-191c20951,101,20877,57,20817,3r-42,c20824,76,20803,153,20824,235v11,27,21,60,32,92xm20909,365v14,25,31,58,53,85c20958,453,20958,455,20958,458v-18,-22,-32,-46,-42,-71c20909,371,20902,357,20898,341v,8,4,16,11,24xm20859,185v,9,4,20,7,28c20866,213,20866,215,20866,215v,9,4,17,4,25c20870,243,20866,245,20866,248v-3,-24,-7,-46,-10,-71c20856,180,20859,183,20859,185xm19593,14308v138,-109,275,-232,395,-352c20122,13820,20221,13654,20425,13569v67,-5,135,-8,205,-13c20330,13648,20129,13875,19921,14060v-134,120,-243,248,-346,385c19477,14578,19364,14764,19191,14854v-14,5,-28,13,-39,19c19127,14884,19149,14914,19173,14903v166,-77,332,-145,480,-240c19812,14562,19960,14436,20094,14316v120,-109,215,-234,310,-357c20510,13826,20637,13616,20828,13542v63,-3,130,-6,194,-8c21014,13539,21011,13542,21004,13547v-109,52,-194,120,-275,210c20570,13929,20510,14153,20302,14295v-21,13,7,35,28,27c20542,14245,20697,14112,20810,13956v95,-133,116,-351,317,-417c21131,13539,21131,13536,21134,13536v4,,11,-2,15,-2c21219,13534,21286,13531,21357,13531v42,,42,-52,,-52c21261,13479,21170,13482,21074,13485v-243,-74,-285,-355,-412,-516c20524,12795,20344,12637,20115,12533v-14,-11,-25,-16,-28,-14c20073,12514,20059,12508,20045,12503v-22,-8,-39,16,-18,25c20260,12626,20341,12836,20447,13007v53,88,123,170,201,246c20725,13351,20821,13436,20965,13487v-21,,-39,,-60,3c20884,13485,20859,13479,20838,13474v,,-3,-3,-3,-3c20831,13471,20828,13468,20824,13468v-279,-87,-458,-330,-645,-496c19953,12773,19671,12601,19332,12544v-21,-3,-35,19,-14,27c19505,12647,19611,12767,19734,12893v102,106,219,204,335,300c20260,13348,20489,13441,20750,13496v-99,5,-198,10,-296,19c20108,13427,19928,13182,19667,13002v-176,-120,-370,-213,-582,-278l19085,12751v268,87,508,232,702,390c19953,13275,20101,13419,20313,13504v-321,-41,-604,-246,-822,-415c19357,12986,19230,12879,19089,12787r,21c19297,12942,19470,13119,19667,13253v46,30,92,60,138,87c19678,13275,19558,13198,19441,13119v-123,-84,-218,-185,-335,-272c19099,12841,19092,12838,19085,12833r,79c19198,13010,19304,13114,19424,13207v211,160,483,283,776,324c20034,13547,19872,13564,19709,13586v-176,-9,-289,-126,-412,-213c19226,13324,19156,13275,19085,13228r,41c19212,13365,19350,13496,19512,13566v-162,-30,-300,-100,-427,-182l19085,13422v113,68,229,123,360,158c19307,13566,19191,13526,19085,13468r,38c19209,13564,19346,13599,19494,13613v-42,5,-84,11,-123,19c19269,13618,19173,13586,19085,13542r,27c19152,13602,19223,13626,19300,13643v-70,11,-141,24,-215,35l19085,13730v106,-19,212,-38,318,-54c19286,13722,19184,13776,19085,13842r,33c19180,13812,19286,13757,19399,13714v-113,71,-219,147,-314,232l19085,14008v88,-82,180,-161,286,-232c19262,13866,19173,13970,19085,14076r,52c19226,13948,19371,13771,19607,13659v11,,18,,28,-3c19650,13654,19657,13646,19653,13637v180,-24,360,-46,540,-62c19893,13670,19635,13823,19410,14008v-124,104,-226,218,-325,336l19085,14398v88,-103,177,-207,279,-305c19565,13905,19815,13744,20105,13640v-8,6,-18,14,-25,19c19886,13763,19709,13886,19544,14025v-117,95,-219,201,-318,308c19184,14379,19138,14436,19089,14494r,32c19223,14387,19350,14248,19494,14117v127,-114,261,-221,409,-316c19801,13880,19699,13959,19611,14049v-163,164,-332,333,-526,480l19085,14556v155,-117,300,-242,438,-379c19667,14035,19826,13872,20006,13736v77,-44,158,-88,240,-126c20193,13648,20147,13689,20101,13738v-138,150,-279,287,-437,423c19515,14292,19357,14406,19191,14524v-35,24,-74,49,-113,71l19078,14641v18,-8,35,-19,53,-30c19307,14535,19456,14417,19593,14308xm20856,13801v-71,145,-177,278,-321,379c20627,14090,20704,13992,20782,13894v39,-49,70,-101,102,-153c20877,13763,20866,13782,20856,13801xm20810,13779v-81,123,-169,237,-275,346c20655,13965,20732,13785,20895,13659v-29,38,-57,77,-85,120xm20390,12836v-14,-28,-32,-55,-49,-85c20411,12838,20464,12937,20517,13035v-46,-63,-88,-131,-127,-199xm20651,13196v-46,-66,-81,-134,-116,-194c20563,13046,20591,13092,20623,13133v25,33,46,68,71,104c20679,13223,20665,13209,20651,13196xm20813,13335v-81,-93,-141,-213,-201,-292c20528,12934,20468,12817,20376,12716v180,141,314,327,406,507c20810,13277,20838,13332,20877,13378v-25,-13,-42,-27,-64,-43xm20284,13103v110,104,219,218,357,305c20411,13318,20207,13185,20041,13035v-155,-142,-282,-287,-469,-401c19858,12735,20087,12915,20284,13103xm20023,13108v-172,-147,-310,-338,-508,-471c19773,12751,19921,12980,20119,13147v162,136,352,231,560,308c20422,13395,20207,13264,20023,13108xm19399,14731v25,-27,49,-57,74,-85c19597,14502,19692,14346,19822,14207v191,-210,431,-452,734,-583c20545,13632,20538,13637,20531,13646v-158,92,-296,204,-419,330c19988,14101,19882,14237,19766,14368v-49,55,-102,137,-166,213c19530,14633,19466,14682,19399,14731xm20390,13782v-92,95,-194,183,-278,283c19974,14224,19833,14371,19678,14510v98,-115,197,-226,296,-341c20094,14022,20231,13894,20390,13782xm20577,13708v-137,137,-243,292,-367,437c20027,14360,19794,14532,19533,14679v176,-134,335,-281,480,-439c20108,14134,20200,14027,20298,13921v68,-71,138,-150,219,-218c20567,13673,20619,13643,20676,13613v-35,30,-67,63,-99,95xm19325,13084v-56,-49,-109,-101,-162,-153c19237,12991,19307,13057,19381,13114v180,139,406,283,649,368c19759,13408,19501,13242,19325,13084xm20641,900v53,101,194,166,324,202c20969,1104,20972,1104,20976,1107v10,-19,21,-35,28,-54c20940,1025,20898,968,20863,922v-53,-77,-102,-169,-184,-229c20665,682,20686,668,20701,679v60,57,102,117,148,183c20895,930,20947,982,21014,1034v8,-11,11,-25,18,-39c21018,922,20986,851,20951,783v-78,-145,-293,-183,-434,-276c20500,496,20471,513,20489,529v116,95,88,251,152,371xm20034,3139v7,13,14,27,18,43c20055,3188,20059,3196,20062,3201v106,219,268,429,600,459c20676,3660,20683,3649,20683,3640v-11,-35,-25,-68,-42,-98c20641,3499,20584,3447,20552,3417v-21,-19,-49,-44,-77,-60c20362,3264,20186,3223,20090,3120v-3,-6,-10,-6,-17,-6c20069,3111,20069,3109,20066,3106v-7,-8,-14,-16,-21,-25c20136,3223,20239,3357,20397,3452v25,17,-3,44,-28,28c20203,3362,20105,3223,20013,3076v,,-4,3,-4,3c20006,3095,20020,3106,20030,3120v4,2,4,5,7,8c20034,3131,20030,3133,20034,3139xm20383,3534v50,38,138,63,187,82c20556,3613,20545,3610,20531,3608v-56,-14,-109,-38,-155,-68c20380,3534,20380,3534,20383,3534xm19974,2765v71,14,145,27,215,41c20207,2809,20196,2831,20182,2825v-113,-27,-257,-41,-360,-93c19829,2741,19833,2746,19836,2754v64,41,127,77,209,104c20094,2874,20147,2882,20200,2888v63,5,127,-14,190,-6c20408,2885,20415,2866,20404,2858v-169,-134,-391,-131,-613,-180c19784,2678,19780,2678,19776,2678v,,4,3,4,3c19840,2716,19896,2749,19974,2765xm20302,2822v-4,,-7,-2,-11,-2c20291,2820,20288,2817,20288,2817v,,,,,c20189,2773,20069,2741,19953,2741v-14,-6,-28,-9,-42,-14c20048,2746,20193,2760,20302,2822xm20161,1969v21,-3,42,-6,63,-6c20239,1958,20253,1955,20267,1952v,3,3,3,7,6c20281,1961,20284,1961,20291,1961v-10,,-21,2,-28,2c20369,1966,20475,1991,20581,1991v17,,17,21,,21c20422,2004,20267,1961,20112,2002v-4,,-4,,-7,c20087,2010,20069,2021,20052,2029v3,5,10,8,17,8c20154,2029,20210,2070,20281,2092v53,16,95,19,152,16c20570,2105,20655,2034,20782,2004v21,-5,17,-30,-4,-30c20641,1980,20517,1920,20380,1914v-53,-2,-106,6,-159,19c20200,1944,20179,1955,20161,1969xm20189,2007v-10,-3,-17,3,-21,11c20157,2015,20147,2012,20136,2010v21,-6,39,-8,60,-11c20196,2002,20196,2007,20196,2010v-3,,-3,,-7,-3xm20390,2078v-32,,-63,-6,-92,-14c20313,2067,20330,2067,20348,2067v21,11,53,5,77,5c20447,2070,20468,2067,20485,2062v22,-3,43,-6,64,-9c20500,2064,20450,2075,20390,2078xm21297,469c21445,330,21533,169,21568,r-155,c21364,134,21346,273,21314,409v-7,22,-10,41,-17,60xm13689,6973v,,,2,,c13703,6967,13720,6962,13735,6956v67,-60,45,-160,56,-237c13805,6599,13819,6474,13777,6356v-7,-16,28,-21,32,-5c13844,6501,13833,6654,13819,6806v-3,36,-7,90,-32,134c13798,6935,13812,6929,13823,6926v84,-95,81,-223,91,-335c13921,6512,13939,6430,13921,6351v-17,-95,-63,-183,-95,-273c13823,6070,13809,6067,13802,6076v-92,139,-138,283,-149,439c13646,6651,13791,6845,13689,6973xm13717,6695v3,,7,,10,-3c13727,6714,13727,6736,13731,6757v-4,-21,-11,-41,-14,-62xm14105,6796v74,-120,81,-270,116,-396c14260,6272,14313,6155,14394,6040v11,-13,39,,28,14c14309,6187,14267,6346,14228,6501v-21,85,-28,188,-74,270c14186,6755,14221,6736,14253,6719v60,-65,102,-144,138,-221c14391,6498,14391,6498,14391,6498v7,-16,14,-30,21,-46c14433,6425,14440,6406,14447,6373v,,,,,-3c14447,6370,14447,6370,14447,6370v14,-19,21,-38,25,-57c14493,6261,14514,6209,14532,6157v31,-106,-14,-220,46,-321c14585,5825,14567,5814,14556,5822v-81,65,-155,128,-218,196c14338,6018,14338,6018,14334,6018v-7,3,-10,9,-10,14c14239,6130,14175,6236,14144,6365v-29,117,53,341,-64,444c14087,6801,14098,6798,14105,6796xm20838,17842v-10,14,-21,28,-32,44c20799,17886,20792,17891,20789,17897v,5,-4,13,-4,19c20704,18033,20655,18150,20634,18287v-18,122,28,229,81,338c20715,18658,20718,18693,20725,18726v7,-167,7,-336,64,-494c20796,18208,20845,18213,20838,18238v-49,161,-35,319,-46,482c20792,18739,20789,18761,20789,18780v233,-286,240,-624,91,-938c20870,17829,20849,17831,20838,17842xm19674,2640v-7,-6,-14,-14,-21,-19c19632,2659,19565,2700,19544,2716v-88,57,-208,123,-268,199c19265,2926,19244,2915,19254,2904v96,-114,279,-169,364,-286c19515,2645,19403,2678,19321,2727v-116,74,-165,161,-225,259l19096,3057v134,-8,233,-55,328,-128c19526,2847,19554,2705,19674,2640xm19360,2929v46,-33,85,-74,120,-115c19448,2858,19406,2899,19360,2931v,,,-2,,-2xm16821,401v-18,-11,-32,-25,-43,-38c16754,382,16733,404,16708,423v14,11,28,24,35,38c16771,442,16800,420,16821,401xm20880,2689v22,5,46,8,67,13c21201,2656,21371,2457,21410,2258v3,-11,-11,-16,-22,-14c21240,2261,21092,2307,20993,2402v-56,55,-105,227,-194,270c20803,2672,20803,2672,20806,2675v198,-22,283,-183,410,-294c21226,2370,21244,2386,21233,2394v-88,74,-204,251,-353,295xm21219,2315v-3,-3,-11,-3,-18,c21191,2321,21180,2326,21170,2332v-4,,-7,,-11,c21191,2318,21265,2288,21311,2285v-7,3,-14,6,-21,8c21290,2293,21286,2293,21286,2293v-25,6,-46,14,-67,22xm20761,18947v-8,38,-18,76,-25,114c20739,19061,20743,19059,20746,19056v,,,-3,,-3c20888,19048,21004,18990,21106,18917v67,-49,124,-115,177,-178c21332,18682,21350,18617,21402,18562v11,-11,-3,-27,-21,-22c21141,18606,20891,18712,20771,18889v-3,11,-3,25,-7,36c20835,18900,20895,18870,20951,18832v7,-5,14,-11,21,-16c20979,18810,20986,18808,20997,18802v63,-43,123,-90,190,-131c21201,18663,21216,18679,21201,18688v-119,73,-218,169,-352,226c20842,18919,20835,18922,20828,18928v3,-3,7,-6,14,-11c20813,18930,20789,18941,20761,18947xm13696,7005v3,-2,3,-5,3,-5c13699,7000,13696,7000,13696,7000v-7,3,-18,5,-25,8c13682,7011,13692,7011,13696,7005xm19836,19896v8,161,138,302,53,452c19914,20332,19939,20313,19960,20294v46,-79,60,-169,49,-257c19995,19912,19851,19814,19745,19727v-14,-11,-39,-6,-36,11c19724,19836,19709,19934,19727,20035v18,117,109,204,88,330c19815,20373,19822,20378,19829,20381v,3,,6,-3,8c19829,20387,19833,20384,19836,20381v78,-104,46,-213,11,-322c19844,20067,19844,20073,19844,20081v-4,-11,-8,-24,-11,-38l19833,20035v3,2,7,2,11,2c19829,19991,19812,19945,19805,19898v3,-16,31,-16,31,-2xm19985,20078v3,-11,3,-19,3,-30c19995,20087,19992,20130,19981,20171v,-14,-3,-27,-3,-41c19981,20114,19985,20095,19985,20078v,,,,,xm20076,1939v-3,8,4,16,14,16c20090,1958,20087,1961,20087,1963v3,-2,7,-5,14,-5c20196,1862,20182,1751,20164,1639v-3,8,-7,14,-7,22c20154,1647,20154,1633,20154,1623r,-9c20157,1617,20161,1620,20164,1620v-7,-47,-14,-96,-17,-142c20147,1464,20175,1464,20175,1478v-21,161,85,314,-21,453c20182,1917,20207,1901,20235,1884v56,-76,88,-161,92,-251c20334,1508,20207,1396,20119,1298v-11,-11,-36,-8,-36,8c20080,1404,20052,1503,20052,1601v-11,120,63,218,24,338xm20270,1729v7,-16,14,-36,14,-52c20284,1677,20284,1677,20284,1677v4,-8,7,-19,11,-27c20295,1691,20284,1732,20267,1770v,-17,,-30,3,-41xm21244,406v28,-136,56,-275,109,-406l21216,v-22,104,3,205,31,305c21244,338,21244,371,21244,406xm19660,21123v-7,,-10,,-14,3c19646,21126,19650,21128,19650,21128v67,28,126,55,208,63c19932,21199,20006,21202,20076,21210v18,3,14,22,-3,19c19956,21216,19812,21216,19699,21175v7,5,14,13,18,19c19787,21229,19854,21256,19939,21275v53,11,106,14,158,14c20164,21289,20221,21262,20288,21265v18,,21,-20,10,-25c20108,21123,19889,21147,19660,21123xm20182,21213v,,-3,,-7,-3c20175,21210,20175,21210,20175,21210v-102,-33,-229,-54,-346,-41c19815,21166,19801,21164,19787,21161v141,3,286,3,406,55c20189,21213,20186,21213,20182,21213xm20013,21521v-4,-3,-4,-6,-7,-8c19999,21505,19992,21496,19981,21491v32,35,64,71,99,104l20150,21595v-42,-20,-84,-41,-120,-71c20027,21521,20020,21521,20013,21521xm20521,20324v-138,19,-268,-27,-406,-19c20062,20307,20009,20321,19960,20340v-18,14,-35,27,-53,41c19928,20376,19949,20373,19970,20370v15,-5,29,-11,43,-16c20013,20357,20016,20357,20020,20357v7,,10,,17,c20027,20359,20016,20362,20009,20362v106,-8,215,5,321,-5c20348,20354,20351,20376,20334,20378v-159,9,-318,-19,-466,36c19865,20414,19865,20414,19865,20414v-14,11,-32,22,-46,33c19822,20449,19829,20452,19840,20452v81,-16,145,19,219,33c20115,20496,20157,20493,20214,20487v137,-16,208,-95,328,-136c20549,20346,20545,20321,20521,20324xm19946,20417v-11,-3,-18,5,-21,10c19914,20425,19903,20425,19893,20422v18,-5,39,-11,56,-16c19949,20408,19949,20414,19953,20417v-4,2,-7,2,-7,xm20157,20466v-31,5,-63,,-95,-6c20080,20460,20094,20460,20112,20457v21,9,56,,77,-2c20210,20452,20228,20444,20246,20436v21,-6,42,-9,60,-17c20260,20444,20214,20457,20157,20466xm20228,19045v70,49,120,106,176,166c20461,19274,20524,19320,20598,19367v4,-14,7,-25,11,-39c20584,19258,20542,19189,20492,19127v-102,-137,-320,-153,-479,-232c19992,18884,19967,18906,19988,18919v134,88,131,243,212,355c20267,19369,20418,19418,20556,19440v4,3,7,3,11,6c20574,19427,20581,19408,20588,19388v-67,-19,-120,-73,-159,-114c20362,19203,20298,19116,20207,19064v-11,-11,7,-30,21,-19xm19942,21496v,17,18,25,28,39c19974,21537,19978,21540,19978,21543v-4,2,-4,8,,13c19985,21570,19995,21584,20002,21597v,,,,,3l20034,21600v-32,-35,-64,-68,-95,-104c19946,21494,19942,21494,19942,21496xm16972,712v,-3,,-6,,-8c16740,701,16507,701,16274,695v85,-27,162,-62,236,-103c16500,586,16489,578,16482,570v-92,49,-187,90,-289,112c16341,581,16412,393,16429,237v-17,,-31,-2,-49,-8c16366,363,16309,554,16186,641v49,-123,95,-286,28,-398c16196,254,16179,265,16161,273v64,111,35,251,-21,371c16137,630,16129,616,16122,600v-14,-27,-42,-55,-74,-74c16041,537,16031,548,16017,554v52,35,109,90,95,133c16108,687,16108,687,16105,687v-7,-3,-11,-3,-18,-5c16077,679,16069,682,16062,687v-402,-13,-800,-41,-1188,-106c15103,548,15304,434,15498,335v14,-8,11,-24,-7,-24c15167,311,14824,374,14560,521v-145,-33,-289,-71,-430,-117c14087,390,14066,442,14108,453v152,49,304,90,459,122c14567,575,14567,575,14567,575v-74,52,-60,139,-39,210c14532,796,14546,799,14556,794v74,-58,103,-140,57,-208c14655,594,14701,605,14743,614v127,160,388,330,628,343c15382,957,15389,949,15389,941v-43,-134,-191,-224,-356,-284c15378,704,15731,725,16087,736v,96,-95,178,-204,227c15890,971,15897,979,15900,990v113,-52,208,-134,229,-229c16182,807,16204,881,16214,952v14,,28,2,42,8c16249,889,16228,815,16179,758v120,66,201,194,261,286c16507,1145,16556,1257,16588,1369v14,-6,32,-11,46,-14c16599,1230,16528,1110,16457,998v-52,-87,-123,-180,-218,-245c16440,807,16602,935,16754,1053v7,-14,17,-25,28,-33c16662,914,16496,810,16323,747v219,6,438,8,656,11c16972,742,16972,728,16972,712xm14556,755v-14,-57,-14,-106,32,-152c14620,652,14602,712,14556,755xm14606,532v233,-123,515,-177,790,-191c15470,338,15442,335,15385,363v,,-3,,-3,2c15378,363,15375,360,15368,363v-36,5,-74,11,-110,19c15255,376,15248,371,15237,374v-21,8,-42,13,-63,21c15001,423,14824,447,14666,507v-11,3,-4,19,7,17c14701,518,14726,513,14754,507v-35,11,-71,25,-106,38c14634,537,14620,534,14606,532xm14736,556v152,-32,293,-82,438,-133c15227,412,15276,404,15329,393v-43,21,-88,43,-134,65c15057,521,14927,554,14775,564v-14,-2,-25,-5,-39,-8xm14860,693v46,30,106,57,116,62c15036,788,15100,824,15156,859v35,22,74,46,113,63c15124,886,14969,794,14860,693xm15174,834v-43,-27,-85,-51,-131,-76c15001,734,14958,712,14916,687v-18,-8,-32,-19,-49,-30c15015,731,15163,794,15283,897v-39,-11,-81,-43,-109,-63xm15124,725v57,28,106,63,152,101c15304,851,15322,878,15343,908v,,,3,,3c15336,911,15329,911,15322,911v7,-6,10,-14,3,-19c15205,799,15064,717,14916,652v71,16,141,41,208,73xm120,325v,103,25,204,49,305c226,864,335,1093,529,1282v14,13,39,2,28,-14c423,1066,487,821,490,605v4,-90,-7,-182,-35,-272c430,248,356,177,300,98v77,30,159,57,236,85c727,325,716,570,797,758v92,216,229,420,437,584c1252,1355,1277,1336,1266,1320,1076,1020,1227,597,945,338v11,6,18,8,28,14c973,355,977,355,981,357v28,14,52,27,81,44c1220,524,1330,709,1464,824v162,136,356,316,599,362c2081,1189,2095,1173,2088,1162,1926,960,1721,769,1488,600v25,11,50,22,71,33c1806,744,2085,804,2307,946v17,11,42,-8,24,-19c2116,755,1834,608,1541,496v32,8,64,17,96,25c1908,584,2226,616,2451,758v18,11,43,-8,25,-22c2282,594,2053,461,1799,398,1619,355,1436,338,1252,314v60,,124,,184,-6c1739,286,2018,183,2331,221v22,3,39,-25,15,-30c2342,191,2342,191,2342,188r,c2342,188,2342,188,2342,188,2039,101,1735,22,1411,11v,,,,,c1436,8,1457,3,1481,l1249,v-71,8,-141,11,-212,14c906,16,772,8,642,14v-14,,-28,,-46,2c649,11,702,5,755,l317,c300,3,286,3,268,3,243,3,219,3,194,v,,-4,,-4,l39,v32,14,63,25,95,38c190,104,123,256,120,325xm769,559c744,469,723,368,677,284,825,420,892,592,949,764v56,166,120,321,215,474c959,1047,836,799,769,559xm1157,1170c949,867,981,499,674,235v42,16,84,30,127,46l801,281v,3,3,8,10,8c815,292,818,295,822,295v,,3,,3,c1150,518,1069,867,1157,1170xm1989,1110v11,11,21,22,32,35c1767,1074,1527,854,1372,695,1316,635,1259,567,1199,502v103,79,194,169,293,248c1644,873,1799,1012,1979,1110v7,3,10,,10,xm1622,616v4,3,11,3,15,3c1725,657,1813,695,1901,734v-74,-28,-145,-52,-219,-80c1573,614,1467,564,1365,513v-14,-11,-32,-22,-46,-30c1425,526,1524,570,1622,616xm1630,387v246,36,462,139,656,257c2194,611,2099,589,2003,567v7,-5,11,-16,,-19c1781,455,1524,395,1270,346v120,14,240,25,360,41xm1926,1039c1785,919,1612,813,1471,693,1376,614,1291,532,1196,458v10,6,21,11,31,16c1488,644,1728,826,1926,1039xm1637,248v-268,47,-551,44,-812,-19c1016,243,1206,226,1393,207v215,-22,554,-109,759,-27c1979,183,1809,215,1637,248xm1968,117v-134,-2,-279,25,-395,38c1287,191,966,232,681,177,864,169,1044,87,1224,55v233,-44,497,,744,62xm977,46v53,,109,,162,-5c942,85,751,161,536,142v,,,,,c515,131,490,120,466,112v-7,-3,-15,-3,-18,-3c395,90,346,71,293,52,518,74,762,44,977,46xm423,344v43,106,36,229,32,340c451,769,437,864,437,960,374,674,286,393,261,104v53,81,127,150,162,240xm420,1055c346,889,324,714,307,540v39,172,81,344,113,515xm198,145v7,-14,7,-28,10,-41c282,404,247,714,356,1009,335,974,317,938,300,900,243,780,212,657,183,534,155,401,148,273,198,145xm15960,6130v-130,3,-257,-27,-388,-30c15445,6095,15322,6106,15198,6130v-169,36,-292,123,-405,218c14860,6253,14920,6155,14990,6062v113,-147,120,-286,131,-453c15121,5598,15103,5596,15096,5604v-67,79,-166,139,-243,213c14793,5874,14750,5942,14712,6010v-46,85,-82,177,-113,267c14563,6367,14585,6498,14514,6577v11,-5,21,-11,28,-16c14645,6433,14676,6291,14754,6152v67,-125,159,-235,261,-344c15029,5795,15054,5811,15040,5825v-166,155,-244,330,-332,515c14676,6406,14648,6471,14606,6531v113,-60,222,-120,338,-177c15121,6269,15301,6250,15488,6190v24,-8,38,19,14,27c15276,6283,15064,6329,14860,6436v-57,30,-117,60,-173,92c14927,6490,15237,6580,15445,6632v14,3,7,19,-7,16c15297,6632,15163,6591,15025,6569v-148,-22,-271,-22,-416,c14588,6580,14567,6594,14542,6605v124,-30,205,-22,328,21c14973,6662,15078,6695,15188,6716v187,39,388,33,571,-16c15777,6695,15773,6678,15756,6676v-110,-11,-198,-74,-293,-112c15382,6531,15290,6512,15202,6496v-113,-22,-229,-25,-342,-11c14895,6471,14930,6460,14969,6455v127,-25,261,-28,392,-41c15590,6389,15791,6264,15971,6160v10,-14,,-30,-11,-30xm15615,6659v3,,3,3,7,3c15618,6662,15618,6662,15615,6659v-11,,-25,-3,-39,-5c15579,6648,15576,6643,15572,6640v14,6,28,11,43,19xm15710,6144v-11,-3,-18,-6,-28,-6c15674,6136,15667,6133,15664,6133v35,3,70,5,106,11c15749,6144,15731,6144,15710,6144xm21395,19154v11,-8,,-22,-14,-22c21205,19138,21022,19146,20859,19206v-95,35,-155,103,-208,172c20648,19391,20644,19405,20637,19418v173,-8,339,-106,476,-174c21127,19236,21141,19252,21127,19260v-155,79,-310,156,-497,178c20623,19462,20612,19484,20605,19508v,,,,,c20609,19514,20616,19519,20627,19519v151,-11,282,-27,412,-87c21180,19361,21286,19247,21395,19154xm20803,19465v56,-17,116,-33,173,-47c20923,19440,20863,19454,20803,19465xm19427,21183v-77,65,-183,142,-232,223c19187,21417,19163,21409,19170,21398v74,-123,247,-193,310,-319c19381,21115,19276,21158,19205,21218v-120,98,-145,210,-204,333c18997,21562,19004,21575,19022,21573v141,-19,232,-77,317,-164c19427,21319,19434,21175,19540,21098v-7,-5,-17,-11,-25,-19c19505,21117,19445,21166,19427,21183xm19276,21417v,-2,,-2,,c19314,21376,19346,21333,19374,21289v-24,46,-56,90,-98,128xm16168,1309v18,5,36,11,50,22c16218,1331,16218,1331,16218,1331v17,-38,31,-79,35,-123c16235,1213,16218,1213,16200,1216v-7,30,-18,63,-32,93xm21170,20531v-145,30,-286,93,-364,196c20761,20787,20739,20965,20658,21016v4,,4,,7,c20859,20976,20916,20806,21022,20684v10,-11,28,2,21,13c20972,20779,20888,20967,20746,21025v25,2,46,2,71,5c21064,20956,21194,20746,21198,20545v,-11,-18,-17,-28,-14xm21085,20591v,,-3,,-3,c21057,20599,21036,20610,21014,20621v-3,-3,-10,-3,-17,c20986,20626,20979,20632,20969,20640v-4,,-7,,-11,3c20986,20624,21053,20588,21103,20580v-4,3,-11,6,-18,11xm21064,1047v-7,14,-14,25,-18,38c21219,1096,21399,1014,21547,960v14,-6,28,11,14,19c21392,1042,21226,1102,21039,1104v-10,22,-24,47,-39,69c21000,1173,21000,1173,21000,1173v4,5,7,10,18,10c21170,1189,21304,1183,21441,1137v53,-19,106,-44,152,-71l21593,867v-99,,-201,6,-296,33c21198,922,21127,982,21064,1047xm21198,1148v60,-11,120,-22,180,-30c21321,1137,21261,1145,21198,1148xm21360,2727v14,,25,,39,c21477,2694,21537,2648,21593,2599r,-172c21522,2512,21469,2681,21360,2727xm21477,2724v35,-3,74,-3,109,-5c21589,2719,21589,2716,21593,2716r,-74c21558,2675,21519,2702,21477,2724xm21314,622v4,-3,11,-6,14,-8c21300,622,21272,627,21244,633v-14,38,-28,73,-43,111c21205,744,21208,742,21212,739v,,,-3,4,-3c21357,747,21484,701,21593,635v,,,,,l21593,488v-81,46,-162,93,-258,120c21328,614,21321,619,21314,622xm14535,7044v-95,-44,-204,-69,-310,-90c14126,6932,14006,6910,13900,6921v-35,14,-70,30,-105,44c13921,6975,14038,7022,14158,7057v159,47,321,88,487,115c14666,7175,14655,7199,14634,7196v-166,-27,-328,-68,-487,-114c14020,7044,13900,6986,13763,6986v-4,,-7,-2,-11,-2c13742,6992,13731,6995,13717,7000v35,-3,74,5,109,19c13826,7019,13826,7019,13826,7019v28,14,57,27,88,38c13960,7079,14003,7104,14038,7123v99,46,190,82,300,112c14525,7286,14712,7308,14906,7289v14,,14,-16,3,-22c14775,7196,14669,7106,14535,7044xm21265,575v-4,11,-7,22,-11,36c21328,594,21392,570,21455,540v7,-6,14,-8,25,-14c21487,524,21498,518,21508,515v32,-16,60,-32,92,-49l21600,376v-138,44,-254,109,-335,199xm21593,21027r,-11c21586,21016,21579,21019,21568,21019v11,3,18,6,25,8xm21339,21000v35,-5,74,-11,109,-16c21505,20951,21551,20916,21593,20872r,-175c21515,20798,21455,20926,21339,21000xm21424,20670v-67,82,-85,281,-194,344c21244,21011,21254,21011,21268,21008v159,-90,219,-229,328,-352l21596,20553v-14,8,-28,19,-42,27c21554,20580,21554,20580,21554,20580v7,-5,11,-11,18,-16c21575,20561,21586,20553,21596,20545r,-30c21526,20558,21473,20610,21424,20670xm21057,16850v67,-205,106,-401,-11,-611c21043,16231,21025,16228,21022,16236v-110,216,-120,458,-18,676c20930,16972,20859,17035,20792,17101v53,-238,50,-469,-120,-682c20665,16411,20648,16413,20648,16424v10,128,-32,257,-25,385c20627,16931,20683,17032,20757,17136v-63,65,-123,131,-180,199c20598,17253,20616,17169,20591,17087v-28,-96,-102,-177,-148,-265c20436,16801,20425,16776,20418,16754v,-2,,-2,-3,-5c20411,16743,20411,16738,20408,16730v-4,-11,-25,-8,-28,c20376,16743,20369,16757,20366,16768v-4,3,-8,3,-8,8c20358,16779,20358,16784,20358,16787v-60,207,-70,485,142,635c20429,17512,20366,17605,20309,17700v-7,9,11,17,18,9c20394,17619,20464,17529,20535,17441v148,-24,317,39,472,17c21156,17433,21304,17392,21413,17308v7,-6,4,-14,-3,-17c21159,17215,20799,17300,20570,17401v71,-85,145,-167,222,-249c20919,17193,21110,17182,21237,17171v130,-10,243,-46,349,-100l21586,17046v-25,14,-53,27,-53,27c21445,17117,21339,17136,21237,17150v-99,13,-282,21,-399,-6c20838,17144,20838,17144,20838,17144v32,,64,-3,95,-8c21156,17117,21367,17079,21586,17032r,-11c21529,17027,21459,17041,21399,17054v-95,22,-198,38,-300,47c21191,17081,21286,17065,21381,17049v71,-14,138,-25,208,-30l21589,16981v-120,-11,-236,-6,-356,8c21096,17005,20972,17062,20842,17101v67,-66,137,-129,208,-189c21233,16869,21424,16822,21589,16749r,-22c21445,16790,21283,16833,21127,16872v156,-69,314,-131,462,-208l21589,16637v-112,57,-229,109,-349,161c21343,16743,21441,16681,21544,16623v17,-8,31,-19,45,-27l21589,16572v-84,54,-176,98,-271,144c21311,16719,21307,16724,21300,16727v92,-60,187,-115,289,-164l21589,16536v-183,87,-349,191,-504,308c21198,16708,21385,16585,21589,16503r,-16c21374,16577,21173,16702,21057,16850xm20355,17073v-11,-62,-4,-128,3,-193c20358,16882,20362,16872,20366,16855v3,161,3,363,98,505c20394,17278,20369,17155,20355,17073xm20387,16792v,-2,3,-5,3,-8c20404,16989,20418,17180,20503,17376v-123,-153,-113,-417,-116,-584xm20418,16833v67,178,103,349,106,532c20436,17201,20422,17011,20418,16833xm20471,16904v21,36,46,68,67,104c20598,17109,20581,17223,20552,17330v-10,-145,-38,-284,-81,-426xm21201,17395v-144,52,-310,55,-462,38c20739,17433,20736,17433,20732,17433v85,-2,170,-19,254,-30c21103,17390,21216,17371,21318,17332v-28,25,-85,52,-117,63xm20704,17411v201,-38,402,-81,607,-98c21131,17373,20909,17411,20704,17411xm20997,17308v77,-11,155,-19,236,-22c21272,17286,21297,17286,21311,17291v-237,20,-459,88,-692,118c20616,17409,20616,17409,20612,17409v124,-52,247,-82,385,-101xm20648,16762v-4,-62,3,-128,14,-190c20662,16563,20669,16542,20672,16520v29,185,32,371,67,556c20679,16978,20651,16877,20648,16762xm20701,16555v45,137,38,284,45,428c20718,16842,20711,16697,20701,16555xm20711,16512v102,158,85,340,64,512c20761,16855,20782,16670,20711,16512xm21127,17038v134,-41,297,-47,445,-36c21469,17011,21371,17032,21268,17051v-95,20,-201,50,-303,63c20933,17117,20902,17120,20866,17120v92,-25,173,-55,261,-82xm20955,16629v-4,-60,7,-117,17,-177c20976,16441,20997,16392,21015,16351v3,60,17,122,24,182c21050,16642,21025,16757,21011,16869v-32,-79,-49,-158,-56,-240xm21039,16828v7,-82,18,-164,21,-248c21064,16487,21025,16394,21032,16302v4,-11,7,-17,7,-17c21092,16383,21099,16492,21099,16596v4,82,-32,156,-60,232xm15339,6894v-105,-33,-197,-93,-306,-123c14916,6738,14800,6725,14676,6716v-127,-8,-285,,-416,36c14401,6787,14535,6834,14687,6839v120,3,236,-3,356,-11c15064,6828,15064,6853,15043,6853v-152,5,-303,11,-455,c14465,6845,14345,6798,14228,6768v-35,19,-74,36,-109,55c14115,6826,14115,6828,14112,6831v-4,5,-11,5,-18,3c14084,6839,14077,6842,14066,6847v215,-54,445,74,649,120c14923,7016,15138,6959,15339,6918v14,-3,14,-19,,-24xm543,16021v169,-63,335,-123,522,-126c1076,15873,1090,15849,1104,15827v,,,,,c1100,15822,1097,15816,1086,15816v-151,-5,-285,,-423,47c511,15914,388,16018,265,16097v-15,8,-4,22,10,25c451,16135,635,16146,804,16100v99,-27,169,-87,236,-150c1048,15936,1055,15925,1058,15912v-173,-11,-353,71,-501,125c540,16045,526,16026,543,16021xm899,15849v-60,11,-120,22,-179,30c779,15860,839,15852,899,15849xm836,16422v3,-11,7,-22,11,-36c772,16402,709,16427,645,16457v-7,5,-14,8,-24,14c614,16473,603,16479,593,16482v-71,35,-138,76,-209,111c370,16602,356,16582,370,16577v131,-60,247,-145,388,-191c765,16383,772,16378,783,16375v-4,3,-11,6,-14,8c797,16375,825,16370,854,16364v14,-38,28,-73,42,-112c892,16252,889,16255,885,16258v,,,3,-3,3c741,16250,614,16296,504,16362v-77,43,-141,100,-204,158c243,16572,215,16634,152,16683v-14,11,,28,17,25c420,16664,688,16585,836,16422xm854,16591v-36,163,-64,330,-145,482c698,17095,649,17087,663,17062v74,-155,88,-313,127,-474c794,16569,801,16550,804,16528v-278,262,-342,597,-247,922c561,17463,582,17463,593,17455v14,-14,28,-27,38,-38c638,17417,645,17414,649,17409v4,-6,4,-11,7,-19c755,17283,825,17169,868,17038v38,-117,10,-229,-21,-344c854,16659,857,16626,854,16591xm1220,14308v-21,-5,-45,-8,-67,-13c899,14341,730,14540,691,14739v-3,11,11,16,21,14c861,14736,1009,14690,1108,14595v56,-55,105,-227,194,-270c1298,14325,1298,14325,1294,14322v-197,22,-282,183,-409,294c875,14627,857,14611,868,14603v84,-74,201,-251,352,-295xm882,14682v3,3,10,3,17,c910,14676,921,14671,931,14665v4,,7,,11,c910,14679,836,14709,790,14712v7,-3,14,-6,21,-8c811,14704,815,14704,815,14704v21,-6,46,-14,67,-22xm14154,8843v208,-87,304,-313,272,-488c14422,8344,14412,8336,14401,8339v-275,14,-476,300,-402,499c13727,8838,13470,8824,13205,8770v-42,-8,-52,43,-14,49c13456,8868,13731,8898,14003,8879v24,101,63,196,162,267c14274,9222,14405,9261,14549,9274v14,,29,-5,29,-19c14567,9102,14369,8887,14154,8843xm14190,8797v28,-30,49,-63,70,-93c14313,8620,14352,8533,14384,8443v,,,,,c14369,8560,14309,8721,14190,8797xm14119,8811v46,-104,116,-202,194,-295c14274,8620,14218,8745,14119,8811xm14101,8560v36,-52,81,-104,145,-139c14253,8418,14384,8361,14387,8374v,11,,22,,33c14387,8407,14387,8407,14384,8407v-96,-11,-166,46,-223,117c14115,8568,14077,8617,14045,8669v14,-38,32,-76,56,-109xm14052,8893v7,,11,-3,14,-9c14070,8887,14070,8890,14073,8890v4,3,11,5,14,8c14165,8950,14207,9029,14281,9086v71,52,145,96,215,147c14271,9206,14070,9078,14052,8893xm487,14592v81,-74,130,-270,250,-322c723,14270,712,14270,698,14270v-194,82,-268,235,-426,352c257,14633,240,14616,254,14605v123,-90,215,-261,370,-335c589,14273,550,14273,515,14275v-233,99,-360,303,-452,497c60,14783,74,14791,85,14791v165,-25,292,-101,402,-199xm324,14679v-10,6,-56,33,-98,52c243,14720,265,14709,282,14698v21,-11,42,-22,64,-33c346,14665,346,14665,346,14665v-7,6,-14,11,-22,14xm307,14235v32,-3,63,-3,92,-6c229,14161,159,14011,63,13888v-17,-22,-35,-43,-59,-65l4,13973v24,33,49,63,74,92c148,14147,215,14196,307,14235xm1460,16097v-53,-101,-194,-166,-324,-202c1132,15893,1129,15893,1125,15890v-10,19,-21,35,-28,54c1160,15972,1203,16029,1238,16075v53,77,102,169,183,229c1436,16312,1414,16329,1400,16318v-60,-57,-102,-117,-148,-183c1206,16067,1153,16015,1086,15963v-7,11,-10,25,-17,39c1083,16075,1115,16146,1150,16214v77,145,293,183,434,276c1601,16501,1630,16484,1612,16468v-120,-96,-92,-251,-152,-371xm7,164r,400c11,504,18,444,25,387,32,303,28,232,7,164xm250,14237c145,14188,74,14101,7,14016r,134c63,14191,131,14221,205,14240v14,,31,,45,-3xm1273,16765v-7,-33,-17,-63,-28,-95c1242,16648,1231,16623,1217,16599v-11,-22,-18,-47,-28,-68c1146,16432,1072,16329,942,16296v-4,11,-7,19,-11,30c924,16342,917,16362,914,16378v3,,10,,10,5c1026,16517,1086,16667,1203,16798v10,11,-14,22,-25,11c1065,16683,995,16536,906,16400v-10,38,-21,79,-31,117c892,16561,914,16604,942,16648v42,68,98,131,155,191c1160,16910,1252,16956,1312,17030v11,13,39,2,28,-11c1270,16937,1294,16852,1273,16765xm1192,16632v-14,-25,-32,-58,-53,-85c1143,16544,1143,16542,1143,16539v17,22,32,46,42,71c1192,16626,1199,16640,1203,16656v-4,-8,-7,-16,-11,-24xm1238,16812v,-9,-4,-20,-7,-28c1231,16784,1231,16782,1231,16782v,-9,-4,-17,-4,-25c1227,16754,1231,16752,1231,16749v3,24,7,46,11,71c1245,16817,1242,16814,1238,16812xm1841,11712v-81,85,-162,167,-282,221c1548,11938,1538,11941,1527,11947v261,-188,438,-426,547,-701c2077,11232,2063,11221,2046,11227v-286,87,-508,289,-646,496c1302,11876,1294,12061,1090,12151v-81,36,-162,74,-243,117c945,12181,1023,12078,1097,11977v74,-101,130,-208,180,-317c1333,11538,1305,11393,1383,11279v10,-14,-11,-30,-29,-20c1083,11409,825,11690,765,11947v-49,207,-45,376,-264,529c409,12541,303,12596,205,12656r3,-9c208,12645,208,12645,208,12642v,,,,,-3c257,12574,314,12508,363,12443v88,-112,152,-229,198,-355c631,11881,617,11655,550,11448v-3,-9,-17,-14,-24,-9c353,11565,261,11753,201,11928v-32,95,-35,193,-39,291c159,12361,229,12530,148,12667v-3,,-7,,-7,2c95,12705,46,12743,,12778r,96c92,12806,190,12743,289,12683v261,84,558,71,833,63c1425,12735,1725,12699,2003,12609v18,-5,15,-24,-3,-27c1675,12484,1354,12465,1005,12473v-127,3,-314,19,-476,60c667,12448,804,12367,945,12288v4,2,4,5,11,5c1333,12416,1799,12348,2166,12233v14,-5,10,-19,,-22c1841,12108,1457,12113,1115,12200v,,,,,c1231,12140,1347,12083,1467,12028v335,115,699,88,1048,28l2515,11955v-180,-41,-374,-30,-561,-27c1862,11930,1767,11930,1675,11941v39,-13,78,-30,117,-43c1799,11900,1806,11903,1813,11898v7,-6,18,-11,28,-17c1876,11870,1915,11857,1950,11846v22,-6,46,-14,68,-22c2180,11849,2346,11873,2515,11887r,-79c2395,11810,2279,11810,2155,11805v-35,-3,-28,-41,4,-41c2275,11769,2395,11775,2515,11775r,-93c2508,11682,2501,11685,2490,11685v-39,8,-85,14,-127,22c2391,11699,2416,11688,2444,11679v21,-5,46,-8,71,-13l2515,11609v-71,21,-141,46,-212,70c2261,11693,2219,11704,2176,11720v124,-54,240,-111,342,-182l2518,11437v-81,49,-172,84,-250,139c2176,11644,2074,11729,1958,11764v-4,,-4,,-4,-3c2014,11674,2141,11609,2240,11549v91,-55,194,-104,278,-164l2518,11281v-144,44,-275,118,-395,194c2018,11543,1929,11625,1841,11712xm275,12375v53,-126,64,-259,88,-390c384,11862,427,11742,455,11622v4,-19,46,-19,42,3c473,11761,413,11898,402,12034v-10,123,-35,237,-85,354c310,12408,268,12397,275,12375xm755,12582v106,-11,211,6,314,-3c1252,12566,1439,12568,1622,12574v22,,22,24,4,27c1428,12631,1217,12604,1016,12617v-102,9,-212,-10,-311,3c628,12631,550,12647,473,12653v-32,3,-43,-38,-11,-41c557,12607,656,12590,755,12582xm804,12200v71,-289,254,-542,430,-799c1249,11379,1294,11401,1277,11423v-208,240,-311,515,-445,780c825,12217,801,12214,804,12200xm1495,12217v127,-3,247,-14,371,-19c1883,12198,1887,12219,1873,12222v-102,30,-236,30,-342,30c1393,12252,1263,12255,1125,12274v-32,5,-42,-36,-10,-41c1242,12219,1369,12219,1495,12217xm1383,11963v-11,16,-46,3,-36,-14c1460,11720,1711,11540,1905,11352v21,-19,60,3,42,22c1746,11570,1538,11742,1383,11963xm2120,11938v-4,,-7,3,-7,3c2042,11936,1968,11936,1898,11938v-7,,-15,,-22,c1958,11936,2042,11936,2120,11938xm1993,12004v120,,240,-19,360,-14c2370,11990,2374,12009,2360,12015v-99,33,-223,30,-332,30c1894,12042,1764,12037,1630,12020v-25,-2,-25,-32,3,-32c1753,11990,1873,12001,1993,12004xm2423,14357v7,6,14,14,21,19c2458,14352,2494,14325,2522,14303r,-36c2494,14303,2465,14333,2423,14357xm4367,20084v-230,-8,-392,-153,-558,-257c3725,19776,3633,19729,3534,19694v-56,-30,-120,-55,-183,-71l2998,19623v-49,19,-99,38,-148,57c2815,19694,2839,19735,2875,19721v74,-27,144,-54,218,-84c3319,19623,3488,19830,3665,19920v190,98,409,169,638,186c4317,20111,4328,20111,4331,20108v14,,29,,39,c4384,20108,4388,20087,4367,20084xm3562,19740v67,38,131,82,184,120c3746,19860,3746,19860,3746,19860v-46,-27,-88,-54,-131,-79c3580,19762,3545,19740,3509,19721v18,6,36,11,53,19xm3450,19754v-46,-36,-96,-68,-152,-96c3323,19664,3344,19669,3368,19675v110,49,212,125,300,172c3785,19907,3890,19983,4010,20035v-208,-58,-402,-167,-560,-281xm3746,19827v67,36,130,77,194,120c3964,19964,3989,19983,4017,19999v-91,-49,-180,-112,-271,-172xm4899,19849v-183,-5,-324,-71,-480,-133c4335,19683,4250,19653,4162,19623r-81,c4084,19626,4091,19626,4095,19628v205,66,406,175,624,224c4462,19836,4236,19699,4003,19626v-3,,-7,-3,-10,-3l3890,19623v78,19,156,41,230,68c4310,19759,4479,19833,4680,19868v-271,3,-539,-70,-783,-160c3823,19680,3746,19650,3668,19623r-63,c3756,19667,3901,19735,4035,19781v272,90,575,145,868,93c4920,19871,4920,19849,4899,19849xm5097,19631v-134,11,-275,8,-409,-8l4490,19623v236,44,473,52,705,19c5206,19642,5220,19645,5231,19645v7,,17,-6,17,-11c5266,19631,5287,19628,5305,19623r-261,c5065,19626,5079,19628,5097,19631xm2025,15058v3,-8,-4,-16,-15,-16c2010,15039,2014,15036,2014,15034v-4,2,-7,5,-14,5c1905,15134,1919,15246,1936,15358v4,-8,7,-14,7,-22c1947,15350,1947,15364,1947,15374r,9c1943,15380,1940,15377,1936,15377v7,47,14,96,18,142c1954,15533,1926,15533,1926,15519v21,-161,-85,-314,21,-453c1919,15080,1894,15096,1866,15113v-57,76,-88,161,-92,251c1767,15489,1894,15601,1982,15699v11,11,36,8,36,-8c2021,15593,2049,15494,2049,15396v7,-120,-67,-218,-24,-338xm1831,15268v-7,16,-15,36,-15,52c1816,15320,1816,15320,1816,15320v-3,8,-7,19,-10,27c1806,15306,1816,15265,1834,15227v-3,17,-3,30,-3,41xm1940,15028v-21,3,-42,6,-64,6c1862,15039,1848,15042,1834,15044v,-2,-3,-2,-7,-5c1820,15036,1816,15036,1809,15036v11,,22,-2,29,-2c1732,15031,1626,15006,1520,15006v-17,,-17,-22,,-22c1679,14993,1834,15036,1989,14995v4,,4,,7,c2014,14987,2032,14976,2049,14968v-3,-5,-10,-8,-17,-8c1947,14968,1891,14927,1820,14905v-53,-16,-95,-19,-152,-16c1531,14892,1446,14963,1319,14993v-21,5,-17,30,4,30c1460,15017,1584,15077,1721,15083v53,2,106,-6,159,-19c1901,15053,1919,15042,1940,15028xm1912,14990v10,3,17,-3,21,-11c1943,14982,1954,14984,1965,14987v-22,6,-39,8,-60,11c1905,14995,1905,14990,1905,14987v,,3,,7,3xm1707,14919v32,,64,5,92,14c1785,14930,1767,14930,1749,14930v-21,-11,-52,-6,-77,-6c1651,14927,1630,14930,1612,14935v-21,3,-42,6,-64,9c1601,14933,1651,14922,1707,14919xm2522,14371r,-36c2508,14349,2494,14365,2483,14382v11,-3,25,-8,39,-11xm2067,13858v-7,-13,-14,-27,-18,-43c2046,13809,2042,13801,2039,13796v-106,-219,-268,-429,-600,-459c1425,13337,1418,13348,1418,13356v10,36,25,69,42,99c1460,13498,1517,13550,1548,13580v22,19,50,44,78,60c1739,13733,1915,13774,2010,13877v4,6,11,6,18,6c2032,13886,2032,13888,2035,13891v7,8,14,16,21,25c1965,13774,1862,13640,1704,13545v-25,-17,3,-44,28,-28c1898,13635,1996,13774,2088,13921v,,4,-3,4,-3c2095,13902,2081,13891,2070,13877v-3,-2,-3,-5,-7,-8c2067,13869,2067,13864,2067,13858xm1718,13463v-50,-38,-138,-63,-187,-82c1545,13384,1555,13386,1570,13389v56,14,109,38,155,68c1721,13463,1718,13463,1718,13463xm2127,14232v-71,-14,-145,-27,-215,-41c1894,14188,1905,14166,1919,14172v113,27,257,41,360,93c2271,14256,2268,14251,2264,14243v-63,-41,-127,-77,-208,-104c2007,14123,1954,14115,1901,14109v-63,-5,-127,14,-190,6c1693,14112,1686,14131,1697,14139v169,134,391,131,613,180c2317,14319,2321,14319,2324,14319v,,-3,-3,-3,-3c2261,14281,2201,14248,2127,14232xm1795,14175v4,,7,2,11,2c1806,14177,1809,14180,1809,14180v,,,,,c1908,14224,2028,14256,2144,14256v15,6,29,9,43,14c2053,14251,1905,14237,1795,14175xe" fillcolor="#b9f6ac [3207]" stroked="f" strokeweight="1pt">
                  <v:stroke miterlimit="4" joinstyle="miter"/>
                  <v:path arrowok="t" o:extrusionok="f" o:connecttype="custom" o:connectlocs="3888741,5029835;3888741,5029835;3888741,5029835;3888741,5029835" o:connectangles="0,90,180,270"/>
                </v:shape>
                <w10:wrap anchorx="page"/>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6470"/>
      </w:tblGrid>
      <w:tr w:rsidR="00242406" w14:paraId="527C6598" w14:textId="77777777" w:rsidTr="00801758">
        <w:trPr>
          <w:trHeight w:val="1299"/>
        </w:trPr>
        <w:tc>
          <w:tcPr>
            <w:tcW w:w="6470" w:type="dxa"/>
            <w:tcBorders>
              <w:bottom w:val="single" w:sz="18" w:space="0" w:color="B9F6AC" w:themeColor="accent4"/>
            </w:tcBorders>
            <w:shd w:val="clear" w:color="auto" w:fill="000161" w:themeFill="text2"/>
            <w:vAlign w:val="center"/>
          </w:tcPr>
          <w:p w14:paraId="0F65E12E" w14:textId="77A853F4" w:rsidR="00242406" w:rsidRPr="0082052D" w:rsidRDefault="0082052D" w:rsidP="0056364B">
            <w:pPr>
              <w:pStyle w:val="Heading1"/>
              <w:rPr>
                <w:sz w:val="72"/>
                <w:szCs w:val="72"/>
              </w:rPr>
            </w:pPr>
            <w:r w:rsidRPr="0082052D">
              <w:rPr>
                <w:sz w:val="72"/>
                <w:szCs w:val="72"/>
              </w:rPr>
              <w:t>Coffee &amp; Cakes Morning</w:t>
            </w:r>
          </w:p>
        </w:tc>
      </w:tr>
      <w:tr w:rsidR="00242406" w14:paraId="3964759E" w14:textId="77777777" w:rsidTr="009566A5">
        <w:tc>
          <w:tcPr>
            <w:tcW w:w="6470" w:type="dxa"/>
            <w:tcBorders>
              <w:top w:val="single" w:sz="18" w:space="0" w:color="B9F6AC" w:themeColor="accent4"/>
              <w:bottom w:val="single" w:sz="18" w:space="0" w:color="B9F6AC" w:themeColor="accent4"/>
            </w:tcBorders>
          </w:tcPr>
          <w:p w14:paraId="095267CA" w14:textId="77777777" w:rsidR="00242406" w:rsidRDefault="00242406"/>
        </w:tc>
      </w:tr>
      <w:tr w:rsidR="00242406" w14:paraId="67B468B1" w14:textId="77777777" w:rsidTr="00B25C86">
        <w:trPr>
          <w:trHeight w:val="3393"/>
        </w:trPr>
        <w:tc>
          <w:tcPr>
            <w:tcW w:w="6470" w:type="dxa"/>
            <w:tcBorders>
              <w:top w:val="single" w:sz="18" w:space="0" w:color="B9F6AC" w:themeColor="accent4"/>
            </w:tcBorders>
          </w:tcPr>
          <w:p w14:paraId="5E0101F1" w14:textId="77777777" w:rsidR="00242406" w:rsidRDefault="00242406"/>
        </w:tc>
      </w:tr>
      <w:tr w:rsidR="00242406" w14:paraId="0BDEBBC3" w14:textId="77777777" w:rsidTr="00801758">
        <w:trPr>
          <w:trHeight w:val="1362"/>
        </w:trPr>
        <w:tc>
          <w:tcPr>
            <w:tcW w:w="6470" w:type="dxa"/>
            <w:tcBorders>
              <w:bottom w:val="single" w:sz="8" w:space="0" w:color="FDA6FF" w:themeColor="accent3"/>
            </w:tcBorders>
            <w:shd w:val="clear" w:color="auto" w:fill="000161" w:themeFill="text2"/>
            <w:vAlign w:val="center"/>
          </w:tcPr>
          <w:p w14:paraId="0F214EF5" w14:textId="5B02B4A0" w:rsidR="00242406" w:rsidRDefault="00B07F21" w:rsidP="0056364B">
            <w:pPr>
              <w:pStyle w:val="Heading2"/>
            </w:pPr>
            <w:r w:rsidRPr="00B07F21">
              <w:rPr>
                <w:b/>
                <w:color w:val="00BEFF" w:themeColor="background2"/>
                <w:lang w:bidi="en-GB"/>
              </w:rPr>
              <w:t xml:space="preserve">• </w:t>
            </w:r>
            <w:r w:rsidR="0082052D">
              <w:rPr>
                <w:rStyle w:val="Emphasis"/>
              </w:rPr>
              <w:t>Saturday 2 September 2023</w:t>
            </w:r>
            <w:r w:rsidRPr="00B07F21">
              <w:rPr>
                <w:b/>
                <w:color w:val="00BEFF" w:themeColor="background2"/>
                <w:lang w:bidi="en-GB"/>
              </w:rPr>
              <w:t xml:space="preserve"> •</w:t>
            </w:r>
            <w:r w:rsidRPr="00B07F21">
              <w:rPr>
                <w:b/>
                <w:color w:val="00BEFF" w:themeColor="background2"/>
                <w:lang w:bidi="en-GB"/>
              </w:rPr>
              <w:br/>
            </w:r>
          </w:p>
        </w:tc>
      </w:tr>
      <w:tr w:rsidR="00242406" w14:paraId="7B456D55" w14:textId="77777777" w:rsidTr="00801758">
        <w:trPr>
          <w:trHeight w:val="1258"/>
        </w:trPr>
        <w:tc>
          <w:tcPr>
            <w:tcW w:w="6470" w:type="dxa"/>
            <w:tcBorders>
              <w:top w:val="single" w:sz="8" w:space="0" w:color="FDA6FF" w:themeColor="accent3"/>
              <w:bottom w:val="single" w:sz="8" w:space="0" w:color="FDA6FF" w:themeColor="accent3"/>
            </w:tcBorders>
            <w:shd w:val="clear" w:color="auto" w:fill="000161" w:themeFill="text2"/>
            <w:vAlign w:val="center"/>
          </w:tcPr>
          <w:p w14:paraId="7AD5E880" w14:textId="314FAB35" w:rsidR="00242406" w:rsidRDefault="00B07F21" w:rsidP="0056364B">
            <w:pPr>
              <w:pStyle w:val="Heading2"/>
            </w:pPr>
            <w:r w:rsidRPr="00B07F21">
              <w:rPr>
                <w:b/>
                <w:color w:val="00BEFF" w:themeColor="background2"/>
                <w:lang w:bidi="en-GB"/>
              </w:rPr>
              <w:t xml:space="preserve">• </w:t>
            </w:r>
            <w:r w:rsidR="0082052D">
              <w:rPr>
                <w:rStyle w:val="Emphasis"/>
              </w:rPr>
              <w:t>From 1100-1300</w:t>
            </w:r>
            <w:r w:rsidRPr="00B07F21">
              <w:rPr>
                <w:b/>
                <w:color w:val="00BEFF" w:themeColor="background2"/>
                <w:lang w:bidi="en-GB"/>
              </w:rPr>
              <w:t xml:space="preserve"> •</w:t>
            </w:r>
          </w:p>
        </w:tc>
      </w:tr>
      <w:tr w:rsidR="00242406" w14:paraId="23F1AFB0" w14:textId="77777777" w:rsidTr="00801758">
        <w:trPr>
          <w:trHeight w:val="1259"/>
        </w:trPr>
        <w:tc>
          <w:tcPr>
            <w:tcW w:w="6470" w:type="dxa"/>
            <w:tcBorders>
              <w:top w:val="single" w:sz="8" w:space="0" w:color="FDA6FF" w:themeColor="accent3"/>
            </w:tcBorders>
            <w:shd w:val="clear" w:color="auto" w:fill="000161" w:themeFill="text2"/>
            <w:vAlign w:val="center"/>
          </w:tcPr>
          <w:p w14:paraId="31805961" w14:textId="3DDC9833" w:rsidR="00242406" w:rsidRDefault="00B07F21" w:rsidP="0056364B">
            <w:pPr>
              <w:pStyle w:val="Heading2"/>
            </w:pPr>
            <w:r w:rsidRPr="00B07F21">
              <w:rPr>
                <w:b/>
                <w:color w:val="00BEFF" w:themeColor="background2"/>
                <w:lang w:bidi="en-GB"/>
              </w:rPr>
              <w:t>•</w:t>
            </w:r>
            <w:r w:rsidR="0082052D">
              <w:rPr>
                <w:b/>
                <w:color w:val="00BEFF" w:themeColor="background2"/>
                <w:lang w:bidi="en-GB"/>
              </w:rPr>
              <w:t xml:space="preserve">Hougham Village Hall </w:t>
            </w:r>
            <w:r w:rsidRPr="00B07F21">
              <w:rPr>
                <w:b/>
                <w:color w:val="00BEFF" w:themeColor="background2"/>
                <w:lang w:bidi="en-GB"/>
              </w:rPr>
              <w:t>•</w:t>
            </w:r>
          </w:p>
        </w:tc>
      </w:tr>
      <w:tr w:rsidR="00B07F21" w14:paraId="7FA284D2" w14:textId="77777777" w:rsidTr="009566A5">
        <w:trPr>
          <w:trHeight w:val="174"/>
        </w:trPr>
        <w:tc>
          <w:tcPr>
            <w:tcW w:w="6470" w:type="dxa"/>
            <w:tcBorders>
              <w:bottom w:val="single" w:sz="18" w:space="0" w:color="FFFFFF" w:themeColor="background1"/>
            </w:tcBorders>
            <w:vAlign w:val="center"/>
          </w:tcPr>
          <w:p w14:paraId="09EDB76D" w14:textId="77777777" w:rsidR="00B07F21" w:rsidRPr="00B07F21" w:rsidRDefault="00B07F21" w:rsidP="00B07F21"/>
        </w:tc>
      </w:tr>
      <w:tr w:rsidR="00242406" w14:paraId="3FDD69B3" w14:textId="77777777" w:rsidTr="00801758">
        <w:trPr>
          <w:trHeight w:val="842"/>
        </w:trPr>
        <w:tc>
          <w:tcPr>
            <w:tcW w:w="6470" w:type="dxa"/>
            <w:tcBorders>
              <w:top w:val="single" w:sz="18" w:space="0" w:color="FFFFFF" w:themeColor="background1"/>
            </w:tcBorders>
            <w:shd w:val="clear" w:color="auto" w:fill="000161" w:themeFill="text2"/>
            <w:vAlign w:val="center"/>
          </w:tcPr>
          <w:p w14:paraId="18CE5D49" w14:textId="44034836" w:rsidR="00242406" w:rsidRPr="00B07F21" w:rsidRDefault="00791958" w:rsidP="00791958">
            <w:pPr>
              <w:pStyle w:val="EmphasisGreen"/>
              <w:jc w:val="left"/>
            </w:pPr>
            <w:r w:rsidRPr="00B07F21">
              <w:rPr>
                <w:color w:val="00BEFF" w:themeColor="background2"/>
                <w:lang w:bidi="en-GB"/>
              </w:rPr>
              <w:t>•</w:t>
            </w:r>
            <w:r w:rsidR="0082052D">
              <w:t>Meet your new Parish Council</w:t>
            </w:r>
            <w:r w:rsidR="00242406" w:rsidRPr="00B07F21">
              <w:rPr>
                <w:color w:val="FDA6FF" w:themeColor="accent3"/>
                <w:lang w:bidi="en-GB"/>
              </w:rPr>
              <w:t xml:space="preserve"> • </w:t>
            </w:r>
          </w:p>
        </w:tc>
      </w:tr>
      <w:tr w:rsidR="00242406" w14:paraId="4D4E30E6" w14:textId="77777777" w:rsidTr="00801758">
        <w:tc>
          <w:tcPr>
            <w:tcW w:w="6470" w:type="dxa"/>
            <w:shd w:val="clear" w:color="auto" w:fill="000161" w:themeFill="text2"/>
          </w:tcPr>
          <w:p w14:paraId="72A709DB" w14:textId="77777777" w:rsidR="00242406" w:rsidRDefault="0082052D" w:rsidP="0056364B">
            <w:pPr>
              <w:rPr>
                <w:color w:val="FFFFFF" w:themeColor="background1"/>
              </w:rPr>
            </w:pPr>
            <w:r>
              <w:rPr>
                <w:color w:val="FFFFFF" w:themeColor="background1"/>
              </w:rPr>
              <w:t>Please drop in! An opportunity to meet your new Parish Councillors who were elected in May in an informal setting and exchange information on issues important to the parish of Hougham Without. Free drinks of coffee or tea with cakes available between above times.</w:t>
            </w:r>
          </w:p>
          <w:p w14:paraId="2C2CCA00" w14:textId="56D5E149" w:rsidR="00791958" w:rsidRDefault="00791958" w:rsidP="00791958">
            <w:pPr>
              <w:jc w:val="right"/>
            </w:pPr>
            <w:r>
              <w:rPr>
                <w:color w:val="FFFFFF" w:themeColor="background1"/>
              </w:rPr>
              <w:t>Hougham Without Parish Council</w:t>
            </w:r>
          </w:p>
        </w:tc>
      </w:tr>
    </w:tbl>
    <w:p w14:paraId="4BB6CBA9" w14:textId="77777777" w:rsidR="00242406" w:rsidRDefault="00242406"/>
    <w:sectPr w:rsidR="00242406" w:rsidSect="00C40DCD">
      <w:pgSz w:w="11906" w:h="16838" w:code="9"/>
      <w:pgMar w:top="2160" w:right="2880" w:bottom="2160" w:left="28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BC5C" w14:textId="77777777" w:rsidR="00AB7C53" w:rsidRDefault="00AB7C53" w:rsidP="003E219C">
      <w:r>
        <w:separator/>
      </w:r>
    </w:p>
  </w:endnote>
  <w:endnote w:type="continuationSeparator" w:id="0">
    <w:p w14:paraId="595EA3D1" w14:textId="77777777" w:rsidR="00AB7C53" w:rsidRDefault="00AB7C53" w:rsidP="003E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2EE7A" w14:textId="77777777" w:rsidR="00AB7C53" w:rsidRDefault="00AB7C53" w:rsidP="003E219C">
      <w:r>
        <w:separator/>
      </w:r>
    </w:p>
  </w:footnote>
  <w:footnote w:type="continuationSeparator" w:id="0">
    <w:p w14:paraId="5B5B0300" w14:textId="77777777" w:rsidR="00AB7C53" w:rsidRDefault="00AB7C53" w:rsidP="003E2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2D"/>
    <w:rsid w:val="000B0537"/>
    <w:rsid w:val="00242406"/>
    <w:rsid w:val="002D5F64"/>
    <w:rsid w:val="00334EEE"/>
    <w:rsid w:val="003541FA"/>
    <w:rsid w:val="003E219C"/>
    <w:rsid w:val="003E4421"/>
    <w:rsid w:val="0056364B"/>
    <w:rsid w:val="006C60E6"/>
    <w:rsid w:val="00746786"/>
    <w:rsid w:val="00791958"/>
    <w:rsid w:val="007E77D9"/>
    <w:rsid w:val="00801758"/>
    <w:rsid w:val="00813BE2"/>
    <w:rsid w:val="0082052D"/>
    <w:rsid w:val="00836624"/>
    <w:rsid w:val="00935000"/>
    <w:rsid w:val="009566A5"/>
    <w:rsid w:val="00977919"/>
    <w:rsid w:val="009C2EA9"/>
    <w:rsid w:val="00AB03FA"/>
    <w:rsid w:val="00AB7C53"/>
    <w:rsid w:val="00B07F21"/>
    <w:rsid w:val="00B25C86"/>
    <w:rsid w:val="00BA3975"/>
    <w:rsid w:val="00C40DCD"/>
    <w:rsid w:val="00EE61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DA3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977919"/>
  </w:style>
  <w:style w:type="paragraph" w:styleId="Heading1">
    <w:name w:val="heading 1"/>
    <w:basedOn w:val="Normal"/>
    <w:next w:val="Normal"/>
    <w:link w:val="Heading1Char"/>
    <w:qFormat/>
    <w:rsid w:val="00242406"/>
    <w:pPr>
      <w:keepNext/>
      <w:keepLines/>
      <w:jc w:val="center"/>
      <w:outlineLvl w:val="0"/>
    </w:pPr>
    <w:rPr>
      <w:rFonts w:asciiTheme="majorHAnsi" w:eastAsiaTheme="majorEastAsia" w:hAnsiTheme="majorHAnsi" w:cs="Times New Roman (Headings CS)"/>
      <w:b/>
      <w:color w:val="FFD72B" w:themeColor="accent6"/>
      <w:spacing w:val="60"/>
      <w:sz w:val="84"/>
      <w:szCs w:val="32"/>
    </w:rPr>
  </w:style>
  <w:style w:type="paragraph" w:styleId="Heading2">
    <w:name w:val="heading 2"/>
    <w:basedOn w:val="Normal"/>
    <w:next w:val="Normal"/>
    <w:link w:val="Heading2Char"/>
    <w:uiPriority w:val="1"/>
    <w:qFormat/>
    <w:rsid w:val="00B07F21"/>
    <w:pPr>
      <w:keepNext/>
      <w:keepLines/>
      <w:spacing w:before="40"/>
      <w:jc w:val="center"/>
      <w:outlineLvl w:val="1"/>
    </w:pPr>
    <w:rPr>
      <w:rFonts w:asciiTheme="majorHAnsi" w:eastAsiaTheme="majorEastAsia" w:hAnsiTheme="majorHAnsi" w:cstheme="majorBidi"/>
      <w:color w:val="FFFFFF" w:themeColor="background1"/>
      <w:sz w:val="4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phicAnchor">
    <w:name w:val="Graphic Anchor"/>
    <w:basedOn w:val="Normal"/>
    <w:uiPriority w:val="3"/>
    <w:qFormat/>
    <w:rsid w:val="00242406"/>
    <w:rPr>
      <w:sz w:val="10"/>
    </w:rPr>
  </w:style>
  <w:style w:type="table" w:styleId="TableGrid">
    <w:name w:val="Table Grid"/>
    <w:basedOn w:val="TableNormal"/>
    <w:uiPriority w:val="39"/>
    <w:rsid w:val="00242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424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364B"/>
    <w:rPr>
      <w:rFonts w:ascii="Times New Roman" w:hAnsi="Times New Roman" w:cs="Times New Roman"/>
      <w:sz w:val="18"/>
      <w:szCs w:val="18"/>
    </w:rPr>
  </w:style>
  <w:style w:type="character" w:customStyle="1" w:styleId="Heading1Char">
    <w:name w:val="Heading 1 Char"/>
    <w:basedOn w:val="DefaultParagraphFont"/>
    <w:link w:val="Heading1"/>
    <w:rsid w:val="0056364B"/>
    <w:rPr>
      <w:rFonts w:asciiTheme="majorHAnsi" w:eastAsiaTheme="majorEastAsia" w:hAnsiTheme="majorHAnsi" w:cs="Times New Roman (Headings CS)"/>
      <w:b/>
      <w:color w:val="FFD72B" w:themeColor="accent6"/>
      <w:spacing w:val="60"/>
      <w:sz w:val="84"/>
      <w:szCs w:val="32"/>
    </w:rPr>
  </w:style>
  <w:style w:type="character" w:customStyle="1" w:styleId="Heading2Char">
    <w:name w:val="Heading 2 Char"/>
    <w:basedOn w:val="DefaultParagraphFont"/>
    <w:link w:val="Heading2"/>
    <w:uiPriority w:val="1"/>
    <w:rsid w:val="0056364B"/>
    <w:rPr>
      <w:rFonts w:asciiTheme="majorHAnsi" w:eastAsiaTheme="majorEastAsia" w:hAnsiTheme="majorHAnsi" w:cstheme="majorBidi"/>
      <w:color w:val="FFFFFF" w:themeColor="background1"/>
      <w:sz w:val="42"/>
      <w:szCs w:val="26"/>
    </w:rPr>
  </w:style>
  <w:style w:type="character" w:styleId="PlaceholderText">
    <w:name w:val="Placeholder Text"/>
    <w:basedOn w:val="DefaultParagraphFont"/>
    <w:uiPriority w:val="99"/>
    <w:semiHidden/>
    <w:rsid w:val="0056364B"/>
    <w:rPr>
      <w:color w:val="808080"/>
    </w:rPr>
  </w:style>
  <w:style w:type="character" w:styleId="Emphasis">
    <w:name w:val="Emphasis"/>
    <w:uiPriority w:val="20"/>
    <w:qFormat/>
    <w:rsid w:val="00977919"/>
    <w:rPr>
      <w:b/>
    </w:rPr>
  </w:style>
  <w:style w:type="paragraph" w:customStyle="1" w:styleId="EmphasisGreen">
    <w:name w:val="Emphasis Green"/>
    <w:basedOn w:val="Heading2"/>
    <w:uiPriority w:val="2"/>
    <w:qFormat/>
    <w:rsid w:val="00977919"/>
    <w:rPr>
      <w:b/>
      <w:color w:val="B9F6AC" w:themeColor="accent4"/>
    </w:rPr>
  </w:style>
  <w:style w:type="paragraph" w:styleId="Header">
    <w:name w:val="header"/>
    <w:basedOn w:val="Normal"/>
    <w:link w:val="HeaderChar"/>
    <w:uiPriority w:val="99"/>
    <w:semiHidden/>
    <w:rsid w:val="003E219C"/>
    <w:pPr>
      <w:tabs>
        <w:tab w:val="center" w:pos="4680"/>
        <w:tab w:val="right" w:pos="9360"/>
      </w:tabs>
    </w:pPr>
  </w:style>
  <w:style w:type="character" w:customStyle="1" w:styleId="HeaderChar">
    <w:name w:val="Header Char"/>
    <w:basedOn w:val="DefaultParagraphFont"/>
    <w:link w:val="Header"/>
    <w:uiPriority w:val="99"/>
    <w:semiHidden/>
    <w:rsid w:val="003E219C"/>
  </w:style>
  <w:style w:type="paragraph" w:styleId="Footer">
    <w:name w:val="footer"/>
    <w:basedOn w:val="Normal"/>
    <w:link w:val="FooterChar"/>
    <w:uiPriority w:val="99"/>
    <w:semiHidden/>
    <w:rsid w:val="003E219C"/>
    <w:pPr>
      <w:tabs>
        <w:tab w:val="center" w:pos="4680"/>
        <w:tab w:val="right" w:pos="9360"/>
      </w:tabs>
    </w:pPr>
  </w:style>
  <w:style w:type="character" w:customStyle="1" w:styleId="FooterChar">
    <w:name w:val="Footer Char"/>
    <w:basedOn w:val="DefaultParagraphFont"/>
    <w:link w:val="Footer"/>
    <w:uiPriority w:val="99"/>
    <w:semiHidden/>
    <w:rsid w:val="003E2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eterrobinson/Library/Containers/com.microsoft.Word/Data/Library/Application%20Support/Microsoft/Office/16.0/DTS/Search/%7bB8E4D1C2-B1EB-3747-A2D3-6D2F5BFD00F3%7dtf23034528_win32.dotx" TargetMode="External"/></Relationships>
</file>

<file path=word/theme/theme1.xml><?xml version="1.0" encoding="utf-8"?>
<a:theme xmlns:a="http://schemas.openxmlformats.org/drawingml/2006/main" name="Flyer Generic">
  <a:themeElements>
    <a:clrScheme name="Flyer Generic">
      <a:dk1>
        <a:srgbClr val="000000"/>
      </a:dk1>
      <a:lt1>
        <a:srgbClr val="FFFFFF"/>
      </a:lt1>
      <a:dk2>
        <a:srgbClr val="000161"/>
      </a:dk2>
      <a:lt2>
        <a:srgbClr val="00BEFF"/>
      </a:lt2>
      <a:accent1>
        <a:srgbClr val="FF2C8C"/>
      </a:accent1>
      <a:accent2>
        <a:srgbClr val="EF5DD3"/>
      </a:accent2>
      <a:accent3>
        <a:srgbClr val="FDA6FF"/>
      </a:accent3>
      <a:accent4>
        <a:srgbClr val="B9F6AC"/>
      </a:accent4>
      <a:accent5>
        <a:srgbClr val="FF9851"/>
      </a:accent5>
      <a:accent6>
        <a:srgbClr val="FFD72B"/>
      </a:accent6>
      <a:hlink>
        <a:srgbClr val="0043B9"/>
      </a:hlink>
      <a:folHlink>
        <a:srgbClr val="00A6A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Flyer Generic" id="{BA374E5B-706E-2746-8392-B575B185AD02}" vid="{76DA992B-6B0D-1845-BFB5-D93EFC48C63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5D489FF3-66A4-4C90-8E19-5E038C52D5D2}">
  <ds:schemaRefs>
    <ds:schemaRef ds:uri="http://schemas.microsoft.com/sharepoint/v3/contenttype/forms"/>
  </ds:schemaRefs>
</ds:datastoreItem>
</file>

<file path=customXml/itemProps2.xml><?xml version="1.0" encoding="utf-8"?>
<ds:datastoreItem xmlns:ds="http://schemas.openxmlformats.org/officeDocument/2006/customXml" ds:itemID="{84D2409B-AC43-429D-96F6-E9D41FAA9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5CD4F8-C2A9-42E6-8B8D-7005E5FFCBDA}">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Properties xmlns="http://schemas.openxmlformats.org/officeDocument/2006/extended-properties" xmlns:vt="http://schemas.openxmlformats.org/officeDocument/2006/docPropsVTypes">
  <Template>Bright floral event flyer.dotx</Template>
  <TotalTime>0</TotalTime>
  <Pages>2</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2023-08-12T10:30:00Z</dcterms:created>
  <dcterms:modified xsi:type="dcterms:W3CDTF">2023-08-13T10:46:00Z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